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16FFF" w14:textId="77777777" w:rsidR="00E71A6B" w:rsidRPr="00E25AA0" w:rsidRDefault="00E71A6B" w:rsidP="00E71A6B">
      <w:pPr>
        <w:tabs>
          <w:tab w:val="left" w:pos="1065"/>
        </w:tabs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E25AA0">
        <w:rPr>
          <w:rFonts w:asciiTheme="minorHAnsi" w:eastAsia="Calibri" w:hAnsiTheme="minorHAnsi" w:cstheme="minorHAnsi"/>
          <w:sz w:val="20"/>
          <w:lang w:eastAsia="en-US"/>
        </w:rPr>
        <w:tab/>
      </w:r>
    </w:p>
    <w:p w14:paraId="665273CF" w14:textId="77777777" w:rsidR="00E71A6B" w:rsidRPr="00E25AA0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0431B4CE" w14:textId="77777777" w:rsidR="00E71A6B" w:rsidRPr="00A267F7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16"/>
          <w:szCs w:val="16"/>
          <w:lang w:eastAsia="en-US"/>
        </w:rPr>
      </w:pPr>
    </w:p>
    <w:p w14:paraId="01F1E5D5" w14:textId="74EE5C1D" w:rsidR="001E613F" w:rsidRPr="00B15BD8" w:rsidRDefault="00867C9B" w:rsidP="00B15BD8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B15BD8">
        <w:rPr>
          <w:rFonts w:asciiTheme="minorHAnsi" w:eastAsia="Calibri" w:hAnsiTheme="minorHAnsi" w:cstheme="minorHAnsi"/>
          <w:sz w:val="20"/>
          <w:lang w:eastAsia="en-US"/>
        </w:rPr>
        <w:t>K/292-7-</w:t>
      </w:r>
      <w:r w:rsidR="002D69AB">
        <w:rPr>
          <w:rFonts w:asciiTheme="minorHAnsi" w:eastAsia="Calibri" w:hAnsiTheme="minorHAnsi" w:cstheme="minorHAnsi"/>
          <w:sz w:val="20"/>
          <w:lang w:eastAsia="en-US"/>
        </w:rPr>
        <w:t xml:space="preserve"> 1119</w:t>
      </w:r>
      <w:r w:rsidR="001E613F" w:rsidRPr="00B15BD8">
        <w:rPr>
          <w:rFonts w:asciiTheme="minorHAnsi" w:eastAsia="Calibri" w:hAnsiTheme="minorHAnsi" w:cstheme="minorHAnsi"/>
          <w:sz w:val="20"/>
          <w:lang w:eastAsia="en-US"/>
        </w:rPr>
        <w:t>/2022</w:t>
      </w:r>
    </w:p>
    <w:p w14:paraId="380AC930" w14:textId="6CC70460" w:rsidR="001E613F" w:rsidRPr="00B15BD8" w:rsidRDefault="001E613F" w:rsidP="00B15BD8">
      <w:pPr>
        <w:pStyle w:val="Tekstpodstawowy"/>
        <w:widowControl/>
        <w:spacing w:line="276" w:lineRule="auto"/>
        <w:jc w:val="both"/>
        <w:rPr>
          <w:rFonts w:asciiTheme="minorHAnsi" w:eastAsia="Calibri" w:hAnsiTheme="minorHAnsi" w:cstheme="minorHAnsi"/>
        </w:rPr>
      </w:pPr>
      <w:r w:rsidRPr="00B15BD8">
        <w:rPr>
          <w:rFonts w:asciiTheme="minorHAnsi" w:eastAsia="Calibri" w:hAnsiTheme="minorHAnsi" w:cstheme="minorHAnsi"/>
        </w:rPr>
        <w:t xml:space="preserve">Poznań, </w:t>
      </w:r>
      <w:r w:rsidR="002D69AB">
        <w:rPr>
          <w:rFonts w:asciiTheme="minorHAnsi" w:eastAsia="Calibri" w:hAnsiTheme="minorHAnsi" w:cstheme="minorHAnsi"/>
        </w:rPr>
        <w:t>17</w:t>
      </w:r>
      <w:bookmarkStart w:id="0" w:name="_GoBack"/>
      <w:bookmarkEnd w:id="0"/>
      <w:r w:rsidR="007401E5" w:rsidRPr="00B15BD8">
        <w:rPr>
          <w:rFonts w:asciiTheme="minorHAnsi" w:eastAsia="Calibri" w:hAnsiTheme="minorHAnsi" w:cstheme="minorHAnsi"/>
        </w:rPr>
        <w:t>.11</w:t>
      </w:r>
      <w:r w:rsidRPr="00B15BD8">
        <w:rPr>
          <w:rFonts w:asciiTheme="minorHAnsi" w:eastAsia="Calibri" w:hAnsiTheme="minorHAnsi" w:cstheme="minorHAnsi"/>
        </w:rPr>
        <w:t>.2022 r.</w:t>
      </w:r>
    </w:p>
    <w:p w14:paraId="10D501BF" w14:textId="77777777" w:rsidR="001E613F" w:rsidRPr="00B15BD8" w:rsidRDefault="001E613F" w:rsidP="00B15BD8">
      <w:pPr>
        <w:pStyle w:val="Tekstpodstawowy"/>
        <w:widowControl/>
        <w:spacing w:line="276" w:lineRule="auto"/>
        <w:jc w:val="both"/>
        <w:rPr>
          <w:rFonts w:asciiTheme="minorHAnsi" w:hAnsiTheme="minorHAnsi" w:cstheme="minorHAnsi"/>
        </w:rPr>
      </w:pPr>
    </w:p>
    <w:p w14:paraId="56B0B58E" w14:textId="77777777" w:rsidR="001E613F" w:rsidRPr="00B15BD8" w:rsidRDefault="001E613F" w:rsidP="00B15BD8">
      <w:pPr>
        <w:pStyle w:val="Tekstpodstawowy"/>
        <w:widowControl/>
        <w:spacing w:line="276" w:lineRule="auto"/>
        <w:jc w:val="both"/>
        <w:rPr>
          <w:rFonts w:asciiTheme="minorHAnsi" w:hAnsiTheme="minorHAnsi" w:cstheme="minorHAnsi"/>
        </w:rPr>
      </w:pPr>
    </w:p>
    <w:p w14:paraId="5431F921" w14:textId="77777777" w:rsidR="001E613F" w:rsidRPr="00B15BD8" w:rsidRDefault="001E613F" w:rsidP="00B15BD8">
      <w:pPr>
        <w:spacing w:line="276" w:lineRule="auto"/>
        <w:jc w:val="center"/>
        <w:rPr>
          <w:rFonts w:asciiTheme="minorHAnsi" w:eastAsia="Calibri" w:hAnsiTheme="minorHAnsi" w:cstheme="minorHAnsi"/>
          <w:sz w:val="20"/>
        </w:rPr>
      </w:pPr>
      <w:r w:rsidRPr="00B15BD8">
        <w:rPr>
          <w:rFonts w:asciiTheme="minorHAnsi" w:eastAsia="Calibri" w:hAnsiTheme="minorHAnsi" w:cstheme="minorHAnsi"/>
          <w:sz w:val="20"/>
        </w:rPr>
        <w:t>DO WSZYSTKICH WYKONAWCÓW</w:t>
      </w:r>
    </w:p>
    <w:p w14:paraId="1C2F3A16" w14:textId="77777777" w:rsidR="001E613F" w:rsidRPr="00B15BD8" w:rsidRDefault="001E613F" w:rsidP="00B15BD8">
      <w:pPr>
        <w:spacing w:line="276" w:lineRule="auto"/>
        <w:rPr>
          <w:rFonts w:asciiTheme="minorHAnsi" w:eastAsia="Calibri" w:hAnsiTheme="minorHAnsi" w:cstheme="minorHAnsi"/>
          <w:sz w:val="20"/>
        </w:rPr>
      </w:pPr>
    </w:p>
    <w:p w14:paraId="5AD42253" w14:textId="77777777" w:rsidR="001E613F" w:rsidRPr="00B15BD8" w:rsidRDefault="001E613F" w:rsidP="00B15BD8">
      <w:p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B15BD8">
        <w:rPr>
          <w:rFonts w:asciiTheme="minorHAnsi" w:eastAsia="Calibri" w:hAnsiTheme="minorHAnsi" w:cstheme="minorHAnsi"/>
          <w:sz w:val="20"/>
        </w:rPr>
        <w:t xml:space="preserve">       Uniwersytet Ekonomiczny w Poznaniu informuje, że w postępowaniu o udzielenie zamówienia publicznego pn:</w:t>
      </w:r>
      <w:r w:rsidRPr="00B15BD8">
        <w:rPr>
          <w:rFonts w:asciiTheme="minorHAnsi" w:hAnsiTheme="minorHAnsi" w:cstheme="minorHAnsi"/>
          <w:color w:val="000000"/>
          <w:sz w:val="20"/>
        </w:rPr>
        <w:t xml:space="preserve"> </w:t>
      </w:r>
      <w:r w:rsidR="000618D5" w:rsidRPr="00B15BD8">
        <w:rPr>
          <w:rFonts w:asciiTheme="minorHAnsi" w:hAnsiTheme="minorHAnsi" w:cstheme="minorHAnsi"/>
          <w:sz w:val="20"/>
        </w:rPr>
        <w:t>Usługa utrzymania czystości pomieszczeń wraz z obsługą szatni w wybranych obiektach  Uniwersytetu Ekonomicznego w Poznaniu  (ZP/032</w:t>
      </w:r>
      <w:r w:rsidR="007401E5" w:rsidRPr="00B15BD8">
        <w:rPr>
          <w:rFonts w:asciiTheme="minorHAnsi" w:hAnsiTheme="minorHAnsi" w:cstheme="minorHAnsi"/>
          <w:sz w:val="20"/>
        </w:rPr>
        <w:t xml:space="preserve">/22) </w:t>
      </w:r>
      <w:r w:rsidRPr="00B15BD8">
        <w:rPr>
          <w:rFonts w:asciiTheme="minorHAnsi" w:eastAsia="Calibri" w:hAnsiTheme="minorHAnsi" w:cstheme="minorHAnsi"/>
          <w:sz w:val="20"/>
          <w:lang w:eastAsia="en-US"/>
        </w:rPr>
        <w:t xml:space="preserve">zmienia  następująco treść SWZ: </w:t>
      </w:r>
    </w:p>
    <w:p w14:paraId="1735BD2C" w14:textId="77777777" w:rsidR="001E613F" w:rsidRPr="00B15BD8" w:rsidRDefault="001E613F" w:rsidP="00B15BD8">
      <w:pPr>
        <w:spacing w:line="276" w:lineRule="auto"/>
        <w:ind w:left="-142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31DE73C5" w14:textId="29315E7F" w:rsidR="001E613F" w:rsidRPr="00B15BD8" w:rsidRDefault="001E613F" w:rsidP="00B15BD8">
      <w:pPr>
        <w:spacing w:line="276" w:lineRule="auto"/>
        <w:ind w:left="-142"/>
        <w:contextualSpacing/>
        <w:rPr>
          <w:rFonts w:asciiTheme="minorHAnsi" w:hAnsiTheme="minorHAnsi" w:cstheme="minorHAnsi"/>
          <w:sz w:val="20"/>
        </w:rPr>
      </w:pPr>
      <w:r w:rsidRPr="00B15BD8">
        <w:rPr>
          <w:rFonts w:asciiTheme="minorHAnsi" w:hAnsiTheme="minorHAnsi" w:cstheme="minorHAnsi"/>
          <w:sz w:val="20"/>
        </w:rPr>
        <w:t xml:space="preserve">    </w:t>
      </w:r>
      <w:r w:rsidR="00B15BD8" w:rsidRPr="00B15BD8">
        <w:rPr>
          <w:rFonts w:asciiTheme="minorHAnsi" w:hAnsiTheme="minorHAnsi" w:cstheme="minorHAnsi"/>
          <w:sz w:val="20"/>
        </w:rPr>
        <w:t>W załączniku nr 2 SWZ (formularz cenowy), w zadaniu III.1 punkt 1.8 otrzymuje brzmienie:</w:t>
      </w:r>
    </w:p>
    <w:p w14:paraId="087C3CF9" w14:textId="77777777" w:rsidR="00B15BD8" w:rsidRPr="00B15BD8" w:rsidRDefault="00B15BD8" w:rsidP="00B15BD8">
      <w:pPr>
        <w:spacing w:line="276" w:lineRule="auto"/>
        <w:ind w:left="-142"/>
        <w:contextualSpacing/>
        <w:rPr>
          <w:rFonts w:asciiTheme="minorHAnsi" w:hAnsiTheme="minorHAnsi" w:cstheme="minorHAnsi"/>
          <w:color w:val="006600"/>
          <w:spacing w:val="-8"/>
          <w:sz w:val="16"/>
          <w:szCs w:val="16"/>
        </w:rPr>
      </w:pPr>
    </w:p>
    <w:p w14:paraId="5A78156C" w14:textId="21B0392C" w:rsidR="00B15BD8" w:rsidRPr="00B15BD8" w:rsidRDefault="00B15BD8" w:rsidP="00B15BD8">
      <w:pPr>
        <w:pStyle w:val="Stopka"/>
        <w:tabs>
          <w:tab w:val="right" w:pos="0"/>
          <w:tab w:val="center" w:pos="567"/>
          <w:tab w:val="left" w:pos="851"/>
        </w:tabs>
        <w:autoSpaceDE w:val="0"/>
        <w:autoSpaceDN w:val="0"/>
        <w:spacing w:line="276" w:lineRule="auto"/>
        <w:ind w:right="-167"/>
        <w:jc w:val="both"/>
        <w:rPr>
          <w:rFonts w:asciiTheme="minorHAnsi" w:hAnsiTheme="minorHAnsi" w:cstheme="minorHAnsi"/>
          <w:sz w:val="20"/>
        </w:rPr>
      </w:pPr>
      <w:r w:rsidRPr="00B15BD8">
        <w:rPr>
          <w:rFonts w:asciiTheme="minorHAnsi" w:hAnsiTheme="minorHAnsi" w:cstheme="minorHAnsi"/>
          <w:sz w:val="20"/>
        </w:rPr>
        <w:t>„</w:t>
      </w:r>
      <w:r w:rsidRPr="00B15BD8">
        <w:rPr>
          <w:rFonts w:asciiTheme="minorHAnsi" w:eastAsia="Calibri" w:hAnsiTheme="minorHAnsi" w:cstheme="minorHAnsi"/>
          <w:sz w:val="20"/>
        </w:rPr>
        <w:t>1.8. Sprzątanie chodnika przy budynku oraz wewnętrznego dziedzińca:</w:t>
      </w:r>
    </w:p>
    <w:p w14:paraId="4BDABC0E" w14:textId="77777777" w:rsidR="00B15BD8" w:rsidRPr="00B15BD8" w:rsidRDefault="00B15BD8" w:rsidP="00B15BD8">
      <w:pPr>
        <w:autoSpaceDE w:val="0"/>
        <w:autoSpaceDN w:val="0"/>
        <w:adjustRightInd w:val="0"/>
        <w:spacing w:line="276" w:lineRule="auto"/>
        <w:ind w:left="1134" w:hanging="283"/>
        <w:jc w:val="both"/>
        <w:rPr>
          <w:rFonts w:asciiTheme="minorHAnsi" w:eastAsia="Calibri" w:hAnsiTheme="minorHAnsi" w:cstheme="minorHAnsi"/>
          <w:sz w:val="20"/>
        </w:rPr>
      </w:pPr>
      <w:r w:rsidRPr="00B15BD8">
        <w:rPr>
          <w:rFonts w:asciiTheme="minorHAnsi" w:eastAsia="Calibri" w:hAnsiTheme="minorHAnsi" w:cstheme="minorHAnsi"/>
          <w:sz w:val="20"/>
        </w:rPr>
        <w:t>a)  w okresie od 01.01.2023 roku do 30.04.2023 roku i od 01.10.2022 roku do 31.12.2023 roku trzy razy w tygodniu w godz. 5:00 - 8:00.</w:t>
      </w:r>
    </w:p>
    <w:p w14:paraId="216D4D8A" w14:textId="3145C3F2" w:rsidR="00B15BD8" w:rsidRPr="00B15BD8" w:rsidRDefault="00B15BD8" w:rsidP="00B15BD8">
      <w:pPr>
        <w:autoSpaceDE w:val="0"/>
        <w:autoSpaceDN w:val="0"/>
        <w:adjustRightInd w:val="0"/>
        <w:spacing w:line="276" w:lineRule="auto"/>
        <w:ind w:left="851" w:firstLine="1"/>
        <w:jc w:val="both"/>
        <w:rPr>
          <w:rFonts w:asciiTheme="minorHAnsi" w:eastAsia="Calibri" w:hAnsiTheme="minorHAnsi" w:cstheme="minorHAnsi"/>
          <w:sz w:val="20"/>
        </w:rPr>
      </w:pPr>
      <w:r w:rsidRPr="00B15BD8">
        <w:rPr>
          <w:rFonts w:asciiTheme="minorHAnsi" w:eastAsia="Calibri" w:hAnsiTheme="minorHAnsi" w:cstheme="minorHAnsi"/>
          <w:sz w:val="20"/>
        </w:rPr>
        <w:t>b)  w okresie od 01.05.2023 roku do 30.09.2023 roku jeden raz w tygodniu w godz. 5:00 - 8:00.”</w:t>
      </w:r>
    </w:p>
    <w:p w14:paraId="4326EF81" w14:textId="77777777" w:rsidR="00680899" w:rsidRPr="00B15BD8" w:rsidRDefault="00680899" w:rsidP="00B15BD8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B8FC71F" w14:textId="0AE730B5" w:rsidR="00B15BD8" w:rsidRPr="00B15BD8" w:rsidRDefault="00B15BD8" w:rsidP="00B15BD8">
      <w:pPr>
        <w:spacing w:line="276" w:lineRule="auto"/>
        <w:ind w:left="-142"/>
        <w:contextualSpacing/>
        <w:rPr>
          <w:rFonts w:asciiTheme="minorHAnsi" w:hAnsiTheme="minorHAnsi" w:cstheme="minorHAnsi"/>
          <w:sz w:val="20"/>
        </w:rPr>
      </w:pPr>
      <w:r w:rsidRPr="00B15BD8">
        <w:rPr>
          <w:rFonts w:asciiTheme="minorHAnsi" w:hAnsiTheme="minorHAnsi" w:cstheme="minorHAnsi"/>
          <w:sz w:val="20"/>
        </w:rPr>
        <w:t xml:space="preserve">W załączniku nr 12 SWZ </w:t>
      </w:r>
      <w:r>
        <w:rPr>
          <w:rFonts w:asciiTheme="minorHAnsi" w:hAnsiTheme="minorHAnsi" w:cstheme="minorHAnsi"/>
          <w:sz w:val="20"/>
        </w:rPr>
        <w:t>(opis przedmiotu zamówienia)</w:t>
      </w:r>
      <w:r w:rsidRPr="00B15BD8">
        <w:rPr>
          <w:rFonts w:asciiTheme="minorHAnsi" w:hAnsiTheme="minorHAnsi" w:cstheme="minorHAnsi"/>
          <w:sz w:val="20"/>
        </w:rPr>
        <w:t>,</w:t>
      </w:r>
      <w:r>
        <w:rPr>
          <w:rFonts w:asciiTheme="minorHAnsi" w:hAnsiTheme="minorHAnsi" w:cstheme="minorHAnsi"/>
          <w:sz w:val="20"/>
        </w:rPr>
        <w:t xml:space="preserve"> </w:t>
      </w:r>
      <w:r w:rsidRPr="00B15BD8">
        <w:rPr>
          <w:rFonts w:asciiTheme="minorHAnsi" w:hAnsiTheme="minorHAnsi" w:cstheme="minorHAnsi"/>
          <w:sz w:val="20"/>
        </w:rPr>
        <w:t>część III, punkt 1.8  otrzymuje brzmienie:</w:t>
      </w:r>
    </w:p>
    <w:p w14:paraId="45D6CD2C" w14:textId="77777777" w:rsidR="00B15BD8" w:rsidRPr="00B15BD8" w:rsidRDefault="00B15BD8" w:rsidP="00B15BD8">
      <w:pPr>
        <w:spacing w:line="276" w:lineRule="auto"/>
        <w:ind w:left="-142"/>
        <w:contextualSpacing/>
        <w:rPr>
          <w:rFonts w:asciiTheme="minorHAnsi" w:hAnsiTheme="minorHAnsi" w:cstheme="minorHAnsi"/>
          <w:color w:val="006600"/>
          <w:spacing w:val="-8"/>
          <w:sz w:val="16"/>
          <w:szCs w:val="16"/>
        </w:rPr>
      </w:pPr>
    </w:p>
    <w:p w14:paraId="5C89F3D0" w14:textId="77777777" w:rsidR="00B15BD8" w:rsidRPr="00B15BD8" w:rsidRDefault="00B15BD8" w:rsidP="00B15BD8">
      <w:pPr>
        <w:pStyle w:val="Stopka"/>
        <w:tabs>
          <w:tab w:val="right" w:pos="0"/>
          <w:tab w:val="center" w:pos="567"/>
          <w:tab w:val="left" w:pos="851"/>
        </w:tabs>
        <w:autoSpaceDE w:val="0"/>
        <w:autoSpaceDN w:val="0"/>
        <w:spacing w:line="276" w:lineRule="auto"/>
        <w:ind w:right="-167"/>
        <w:jc w:val="both"/>
        <w:rPr>
          <w:rFonts w:asciiTheme="minorHAnsi" w:hAnsiTheme="minorHAnsi" w:cstheme="minorHAnsi"/>
          <w:sz w:val="20"/>
        </w:rPr>
      </w:pPr>
      <w:r w:rsidRPr="00B15BD8">
        <w:rPr>
          <w:rFonts w:asciiTheme="minorHAnsi" w:hAnsiTheme="minorHAnsi" w:cstheme="minorHAnsi"/>
          <w:sz w:val="20"/>
        </w:rPr>
        <w:t>„</w:t>
      </w:r>
      <w:r w:rsidRPr="00B15BD8">
        <w:rPr>
          <w:rFonts w:asciiTheme="minorHAnsi" w:eastAsia="Calibri" w:hAnsiTheme="minorHAnsi" w:cstheme="minorHAnsi"/>
          <w:sz w:val="20"/>
        </w:rPr>
        <w:t>1.8. Sprzątanie chodnika przy budynku oraz wewnętrznego dziedzińca:</w:t>
      </w:r>
    </w:p>
    <w:p w14:paraId="335B62CE" w14:textId="77777777" w:rsidR="00B15BD8" w:rsidRPr="00B15BD8" w:rsidRDefault="00B15BD8" w:rsidP="00B15BD8">
      <w:pPr>
        <w:autoSpaceDE w:val="0"/>
        <w:autoSpaceDN w:val="0"/>
        <w:adjustRightInd w:val="0"/>
        <w:spacing w:line="276" w:lineRule="auto"/>
        <w:ind w:left="1134" w:hanging="283"/>
        <w:jc w:val="both"/>
        <w:rPr>
          <w:rFonts w:asciiTheme="minorHAnsi" w:eastAsia="Calibri" w:hAnsiTheme="minorHAnsi" w:cstheme="minorHAnsi"/>
          <w:sz w:val="20"/>
        </w:rPr>
      </w:pPr>
      <w:r w:rsidRPr="00B15BD8">
        <w:rPr>
          <w:rFonts w:asciiTheme="minorHAnsi" w:eastAsia="Calibri" w:hAnsiTheme="minorHAnsi" w:cstheme="minorHAnsi"/>
          <w:sz w:val="20"/>
        </w:rPr>
        <w:t>a)  w okresie od 01.01.2023 roku do 30.04.2023 roku i od 01.10.2022 roku do 31.12.2023 roku trzy razy w tygodniu w godz. 5:00 - 8:00.</w:t>
      </w:r>
    </w:p>
    <w:p w14:paraId="53EA566C" w14:textId="77777777" w:rsidR="00B15BD8" w:rsidRPr="00B15BD8" w:rsidRDefault="00B15BD8" w:rsidP="00B15BD8">
      <w:pPr>
        <w:autoSpaceDE w:val="0"/>
        <w:autoSpaceDN w:val="0"/>
        <w:adjustRightInd w:val="0"/>
        <w:spacing w:line="276" w:lineRule="auto"/>
        <w:ind w:left="851" w:firstLine="1"/>
        <w:jc w:val="both"/>
        <w:rPr>
          <w:rFonts w:asciiTheme="minorHAnsi" w:eastAsia="Calibri" w:hAnsiTheme="minorHAnsi" w:cstheme="minorHAnsi"/>
          <w:sz w:val="20"/>
        </w:rPr>
      </w:pPr>
      <w:r w:rsidRPr="00B15BD8">
        <w:rPr>
          <w:rFonts w:asciiTheme="minorHAnsi" w:eastAsia="Calibri" w:hAnsiTheme="minorHAnsi" w:cstheme="minorHAnsi"/>
          <w:sz w:val="20"/>
        </w:rPr>
        <w:t>b)  w okresie od 01.05.2023 roku do 30.09.2023 roku jeden raz w tygodniu w godz. 5:00 - 8:00.”</w:t>
      </w:r>
    </w:p>
    <w:p w14:paraId="6002420D" w14:textId="77777777" w:rsidR="00B15BD8" w:rsidRPr="00B53961" w:rsidRDefault="00B15BD8" w:rsidP="00B15BD8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14:paraId="47BEFB09" w14:textId="77777777" w:rsidR="00BC5285" w:rsidRPr="00E25AA0" w:rsidRDefault="00BC5285" w:rsidP="00E4433E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z w:val="20"/>
        </w:rPr>
      </w:pPr>
    </w:p>
    <w:sectPr w:rsidR="00BC5285" w:rsidRPr="00E25AA0" w:rsidSect="00D461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7710F" w14:textId="77777777" w:rsidR="002D69AB" w:rsidRDefault="002D69AB" w:rsidP="004D755B">
      <w:r>
        <w:separator/>
      </w:r>
    </w:p>
  </w:endnote>
  <w:endnote w:type="continuationSeparator" w:id="0">
    <w:p w14:paraId="1DD04725" w14:textId="77777777" w:rsidR="002D69AB" w:rsidRDefault="002D69AB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E3143" w14:textId="77777777" w:rsidR="002D69AB" w:rsidRDefault="002D69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13E87" w14:textId="77777777" w:rsidR="002D69AB" w:rsidRPr="00E84ED8" w:rsidRDefault="002D69AB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14:paraId="181882D5" w14:textId="77777777" w:rsidR="002D69AB" w:rsidRPr="00E84ED8" w:rsidRDefault="002D69AB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14:paraId="7F5FEB49" w14:textId="77777777" w:rsidR="002D69AB" w:rsidRPr="00E84ED8" w:rsidRDefault="002D69AB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14:paraId="1DD23B6B" w14:textId="77777777" w:rsidR="002D69AB" w:rsidRPr="00E84ED8" w:rsidRDefault="002D69AB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14:paraId="253E40EE" w14:textId="77777777" w:rsidR="002D69AB" w:rsidRPr="00E84ED8" w:rsidRDefault="002D69AB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14:paraId="604DA1C2" w14:textId="77777777" w:rsidR="002D69AB" w:rsidRPr="00E84ED8" w:rsidRDefault="002D69AB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14:paraId="1D436B44" w14:textId="77777777" w:rsidR="002D69AB" w:rsidRPr="00E4433E" w:rsidRDefault="002D69AB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14:paraId="3E76D6BC" w14:textId="77777777" w:rsidR="002D69AB" w:rsidRDefault="002D69A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27C4D" w14:textId="77777777" w:rsidR="002D69AB" w:rsidRDefault="002D69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7B689" w14:textId="77777777" w:rsidR="002D69AB" w:rsidRDefault="002D69AB" w:rsidP="004D755B">
      <w:r>
        <w:separator/>
      </w:r>
    </w:p>
  </w:footnote>
  <w:footnote w:type="continuationSeparator" w:id="0">
    <w:p w14:paraId="002143A6" w14:textId="77777777" w:rsidR="002D69AB" w:rsidRDefault="002D69AB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783F4" w14:textId="77777777" w:rsidR="002D69AB" w:rsidRDefault="002D69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C7503" w14:textId="77777777" w:rsidR="002D69AB" w:rsidRDefault="002D69AB" w:rsidP="00D04565">
    <w:pPr>
      <w:pStyle w:val="Nagwek"/>
      <w:tabs>
        <w:tab w:val="clear" w:pos="4536"/>
        <w:tab w:val="clear" w:pos="9072"/>
        <w:tab w:val="left" w:pos="1815"/>
      </w:tabs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67975A5B" wp14:editId="34723185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8B775" w14:textId="77777777" w:rsidR="002D69AB" w:rsidRDefault="002D69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561"/>
    <w:multiLevelType w:val="multilevel"/>
    <w:tmpl w:val="A3C8AE20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FF11086"/>
    <w:multiLevelType w:val="multilevel"/>
    <w:tmpl w:val="3F32D488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8E7C52"/>
    <w:multiLevelType w:val="multilevel"/>
    <w:tmpl w:val="4A1453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3"/>
  </w:num>
  <w:num w:numId="2">
    <w:abstractNumId w:val="24"/>
  </w:num>
  <w:num w:numId="3">
    <w:abstractNumId w:val="17"/>
  </w:num>
  <w:num w:numId="4">
    <w:abstractNumId w:val="19"/>
  </w:num>
  <w:num w:numId="5">
    <w:abstractNumId w:val="15"/>
  </w:num>
  <w:num w:numId="6">
    <w:abstractNumId w:val="23"/>
  </w:num>
  <w:num w:numId="7">
    <w:abstractNumId w:val="10"/>
  </w:num>
  <w:num w:numId="8">
    <w:abstractNumId w:val="5"/>
  </w:num>
  <w:num w:numId="9">
    <w:abstractNumId w:val="11"/>
  </w:num>
  <w:num w:numId="10">
    <w:abstractNumId w:val="16"/>
  </w:num>
  <w:num w:numId="11">
    <w:abstractNumId w:val="26"/>
  </w:num>
  <w:num w:numId="12">
    <w:abstractNumId w:val="14"/>
  </w:num>
  <w:num w:numId="13">
    <w:abstractNumId w:val="8"/>
  </w:num>
  <w:num w:numId="14">
    <w:abstractNumId w:val="4"/>
  </w:num>
  <w:num w:numId="15">
    <w:abstractNumId w:val="25"/>
  </w:num>
  <w:num w:numId="16">
    <w:abstractNumId w:val="9"/>
  </w:num>
  <w:num w:numId="17">
    <w:abstractNumId w:val="18"/>
  </w:num>
  <w:num w:numId="18">
    <w:abstractNumId w:val="2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1"/>
  </w:num>
  <w:num w:numId="22">
    <w:abstractNumId w:val="20"/>
  </w:num>
  <w:num w:numId="23">
    <w:abstractNumId w:val="7"/>
  </w:num>
  <w:num w:numId="24">
    <w:abstractNumId w:val="13"/>
  </w:num>
  <w:num w:numId="25">
    <w:abstractNumId w:val="6"/>
  </w:num>
  <w:num w:numId="26">
    <w:abstractNumId w:val="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07B4C"/>
    <w:rsid w:val="000104F3"/>
    <w:rsid w:val="000229A9"/>
    <w:rsid w:val="000547E3"/>
    <w:rsid w:val="000618D5"/>
    <w:rsid w:val="00063FE4"/>
    <w:rsid w:val="000A28D8"/>
    <w:rsid w:val="000D20D8"/>
    <w:rsid w:val="000F1433"/>
    <w:rsid w:val="000F3991"/>
    <w:rsid w:val="0010443C"/>
    <w:rsid w:val="001151DB"/>
    <w:rsid w:val="00121A3F"/>
    <w:rsid w:val="00160CC1"/>
    <w:rsid w:val="001660DB"/>
    <w:rsid w:val="00173C1F"/>
    <w:rsid w:val="00174AF9"/>
    <w:rsid w:val="00183259"/>
    <w:rsid w:val="00186082"/>
    <w:rsid w:val="00192B6B"/>
    <w:rsid w:val="001A4051"/>
    <w:rsid w:val="001B0A89"/>
    <w:rsid w:val="001B230C"/>
    <w:rsid w:val="001E613F"/>
    <w:rsid w:val="002011A5"/>
    <w:rsid w:val="002132F0"/>
    <w:rsid w:val="00225C9B"/>
    <w:rsid w:val="00242E3E"/>
    <w:rsid w:val="00242E9F"/>
    <w:rsid w:val="00244981"/>
    <w:rsid w:val="002508E2"/>
    <w:rsid w:val="00255A18"/>
    <w:rsid w:val="002601D3"/>
    <w:rsid w:val="00265975"/>
    <w:rsid w:val="00272365"/>
    <w:rsid w:val="002773CC"/>
    <w:rsid w:val="002974DB"/>
    <w:rsid w:val="002B4C26"/>
    <w:rsid w:val="002C1D6A"/>
    <w:rsid w:val="002C2928"/>
    <w:rsid w:val="002D69AB"/>
    <w:rsid w:val="002E1F22"/>
    <w:rsid w:val="002E3B30"/>
    <w:rsid w:val="003068BF"/>
    <w:rsid w:val="003250FD"/>
    <w:rsid w:val="003422E9"/>
    <w:rsid w:val="0034604E"/>
    <w:rsid w:val="00346D32"/>
    <w:rsid w:val="00361BAD"/>
    <w:rsid w:val="00371A0B"/>
    <w:rsid w:val="003778B0"/>
    <w:rsid w:val="00380894"/>
    <w:rsid w:val="0039053C"/>
    <w:rsid w:val="00396132"/>
    <w:rsid w:val="003A25D1"/>
    <w:rsid w:val="003C5081"/>
    <w:rsid w:val="003E4420"/>
    <w:rsid w:val="003F32C2"/>
    <w:rsid w:val="00407BDB"/>
    <w:rsid w:val="0042503F"/>
    <w:rsid w:val="0043171D"/>
    <w:rsid w:val="00437074"/>
    <w:rsid w:val="00445BE3"/>
    <w:rsid w:val="004479D3"/>
    <w:rsid w:val="00454F86"/>
    <w:rsid w:val="00456B43"/>
    <w:rsid w:val="004667E9"/>
    <w:rsid w:val="0047097D"/>
    <w:rsid w:val="00475433"/>
    <w:rsid w:val="00494B4A"/>
    <w:rsid w:val="004B262B"/>
    <w:rsid w:val="004C40FB"/>
    <w:rsid w:val="004C6407"/>
    <w:rsid w:val="004D755B"/>
    <w:rsid w:val="004E43F0"/>
    <w:rsid w:val="00500225"/>
    <w:rsid w:val="00524DEF"/>
    <w:rsid w:val="005457EB"/>
    <w:rsid w:val="00564250"/>
    <w:rsid w:val="005703BD"/>
    <w:rsid w:val="0059301F"/>
    <w:rsid w:val="005951D1"/>
    <w:rsid w:val="005A2EAD"/>
    <w:rsid w:val="005B1504"/>
    <w:rsid w:val="005D0589"/>
    <w:rsid w:val="005E0476"/>
    <w:rsid w:val="005E7412"/>
    <w:rsid w:val="006023EE"/>
    <w:rsid w:val="00607F6B"/>
    <w:rsid w:val="006147CA"/>
    <w:rsid w:val="006205FF"/>
    <w:rsid w:val="00623D76"/>
    <w:rsid w:val="00625FAC"/>
    <w:rsid w:val="006314B5"/>
    <w:rsid w:val="00644C15"/>
    <w:rsid w:val="00662729"/>
    <w:rsid w:val="00680899"/>
    <w:rsid w:val="006976D8"/>
    <w:rsid w:val="006A5A3C"/>
    <w:rsid w:val="006A63F9"/>
    <w:rsid w:val="006C6031"/>
    <w:rsid w:val="006D3DAA"/>
    <w:rsid w:val="006E5A45"/>
    <w:rsid w:val="006F70F4"/>
    <w:rsid w:val="00700F1E"/>
    <w:rsid w:val="00716FB4"/>
    <w:rsid w:val="00723016"/>
    <w:rsid w:val="007401E5"/>
    <w:rsid w:val="00750368"/>
    <w:rsid w:val="007A3439"/>
    <w:rsid w:val="007B17B4"/>
    <w:rsid w:val="007E3496"/>
    <w:rsid w:val="007E3D30"/>
    <w:rsid w:val="007E5803"/>
    <w:rsid w:val="007F214E"/>
    <w:rsid w:val="008105F5"/>
    <w:rsid w:val="008175F9"/>
    <w:rsid w:val="00822B25"/>
    <w:rsid w:val="008245BD"/>
    <w:rsid w:val="008265C5"/>
    <w:rsid w:val="00867C9B"/>
    <w:rsid w:val="00890E76"/>
    <w:rsid w:val="008A0B2F"/>
    <w:rsid w:val="008A42D9"/>
    <w:rsid w:val="008A7029"/>
    <w:rsid w:val="008B0439"/>
    <w:rsid w:val="008B6DD5"/>
    <w:rsid w:val="008C438D"/>
    <w:rsid w:val="008E0788"/>
    <w:rsid w:val="008E3F9B"/>
    <w:rsid w:val="008F0191"/>
    <w:rsid w:val="008F3EE0"/>
    <w:rsid w:val="009063C9"/>
    <w:rsid w:val="00941406"/>
    <w:rsid w:val="00944116"/>
    <w:rsid w:val="009508F5"/>
    <w:rsid w:val="00963220"/>
    <w:rsid w:val="0096621F"/>
    <w:rsid w:val="009955DC"/>
    <w:rsid w:val="009A3D2F"/>
    <w:rsid w:val="009C7560"/>
    <w:rsid w:val="009D1584"/>
    <w:rsid w:val="009F6B15"/>
    <w:rsid w:val="00A16DA4"/>
    <w:rsid w:val="00A267F7"/>
    <w:rsid w:val="00A36A9E"/>
    <w:rsid w:val="00A40E56"/>
    <w:rsid w:val="00A52A63"/>
    <w:rsid w:val="00A76A89"/>
    <w:rsid w:val="00A806D4"/>
    <w:rsid w:val="00A94669"/>
    <w:rsid w:val="00AD59B8"/>
    <w:rsid w:val="00AD6098"/>
    <w:rsid w:val="00AE25E0"/>
    <w:rsid w:val="00B04458"/>
    <w:rsid w:val="00B15BD8"/>
    <w:rsid w:val="00B17CD7"/>
    <w:rsid w:val="00B3097E"/>
    <w:rsid w:val="00B31764"/>
    <w:rsid w:val="00B4196E"/>
    <w:rsid w:val="00B56997"/>
    <w:rsid w:val="00B70944"/>
    <w:rsid w:val="00B71FD5"/>
    <w:rsid w:val="00B92E68"/>
    <w:rsid w:val="00BA03DC"/>
    <w:rsid w:val="00BA4456"/>
    <w:rsid w:val="00BB6BD8"/>
    <w:rsid w:val="00BB7080"/>
    <w:rsid w:val="00BC3DBA"/>
    <w:rsid w:val="00BC5285"/>
    <w:rsid w:val="00C02C60"/>
    <w:rsid w:val="00C10D10"/>
    <w:rsid w:val="00C24787"/>
    <w:rsid w:val="00C25A2C"/>
    <w:rsid w:val="00C2722D"/>
    <w:rsid w:val="00C301A1"/>
    <w:rsid w:val="00C57104"/>
    <w:rsid w:val="00C7547C"/>
    <w:rsid w:val="00C75665"/>
    <w:rsid w:val="00C93AA8"/>
    <w:rsid w:val="00C96B85"/>
    <w:rsid w:val="00CA3A9F"/>
    <w:rsid w:val="00CA4823"/>
    <w:rsid w:val="00CB2601"/>
    <w:rsid w:val="00CC6CD8"/>
    <w:rsid w:val="00CF66AE"/>
    <w:rsid w:val="00D04565"/>
    <w:rsid w:val="00D34AF6"/>
    <w:rsid w:val="00D36D7F"/>
    <w:rsid w:val="00D4612D"/>
    <w:rsid w:val="00D91AA4"/>
    <w:rsid w:val="00D91F24"/>
    <w:rsid w:val="00DB53A2"/>
    <w:rsid w:val="00DD5831"/>
    <w:rsid w:val="00DE6D74"/>
    <w:rsid w:val="00E25AA0"/>
    <w:rsid w:val="00E26AD5"/>
    <w:rsid w:val="00E2703A"/>
    <w:rsid w:val="00E36BF4"/>
    <w:rsid w:val="00E4309F"/>
    <w:rsid w:val="00E4433E"/>
    <w:rsid w:val="00E533F8"/>
    <w:rsid w:val="00E71A6B"/>
    <w:rsid w:val="00E7303E"/>
    <w:rsid w:val="00E84ED8"/>
    <w:rsid w:val="00EA0097"/>
    <w:rsid w:val="00EA36CC"/>
    <w:rsid w:val="00EC233B"/>
    <w:rsid w:val="00F11999"/>
    <w:rsid w:val="00F218B6"/>
    <w:rsid w:val="00F27A9D"/>
    <w:rsid w:val="00F41704"/>
    <w:rsid w:val="00F41E7E"/>
    <w:rsid w:val="00F41FC0"/>
    <w:rsid w:val="00F542E3"/>
    <w:rsid w:val="00F811EE"/>
    <w:rsid w:val="00F93EC5"/>
    <w:rsid w:val="00FA590C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  <w14:docId w14:val="2A289463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aliases w:val="Znak, Znak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D61CD-9924-4FCB-B4D4-1C41A3464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6937CFE5</Template>
  <TotalTime>429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42</cp:revision>
  <cp:lastPrinted>2022-11-17T10:57:00Z</cp:lastPrinted>
  <dcterms:created xsi:type="dcterms:W3CDTF">2021-03-11T10:42:00Z</dcterms:created>
  <dcterms:modified xsi:type="dcterms:W3CDTF">2022-11-17T11:08:00Z</dcterms:modified>
</cp:coreProperties>
</file>