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72E9" w14:textId="77777777" w:rsidR="00042F37" w:rsidRDefault="00042F37">
      <w:pPr>
        <w:pStyle w:val="Standard"/>
        <w:rPr>
          <w:rFonts w:ascii="Arial" w:hAnsi="Arial" w:cs="Arial"/>
          <w:color w:val="000000"/>
        </w:rPr>
      </w:pPr>
    </w:p>
    <w:p w14:paraId="1D510580" w14:textId="77777777" w:rsidR="00042F37" w:rsidRDefault="00013C4E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484CC376" w14:textId="77777777" w:rsidR="00042F37" w:rsidRDefault="00042F37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F3560A" w14:textId="77777777" w:rsidR="00042F37" w:rsidRDefault="00042F37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38A51B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3D22F718" w14:textId="77777777" w:rsidR="00042F37" w:rsidRDefault="00042F37">
      <w:pPr>
        <w:pStyle w:val="Standard"/>
        <w:rPr>
          <w:rFonts w:ascii="Arial" w:hAnsi="Arial" w:cs="Arial"/>
          <w:color w:val="000000"/>
          <w:sz w:val="32"/>
          <w:szCs w:val="32"/>
        </w:rPr>
      </w:pPr>
    </w:p>
    <w:p w14:paraId="016E17FC" w14:textId="77777777" w:rsidR="00042F37" w:rsidRDefault="00013C4E">
      <w:pPr>
        <w:pStyle w:val="Standard"/>
        <w:tabs>
          <w:tab w:val="left" w:pos="28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779ABDDD" w14:textId="77777777" w:rsidR="00042F37" w:rsidRDefault="00013C4E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0672C4A5" w14:textId="77777777" w:rsidR="00042F37" w:rsidRDefault="00013C4E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7BEEA89B" w14:textId="77777777" w:rsidR="00042F37" w:rsidRDefault="00013C4E">
      <w:pPr>
        <w:pStyle w:val="Standard"/>
        <w:tabs>
          <w:tab w:val="left" w:pos="2840"/>
        </w:tabs>
        <w:jc w:val="center"/>
      </w:pPr>
      <w:hyperlink r:id="rId6" w:history="1">
        <w:r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www.bip.gminakodrab.pl</w:t>
        </w:r>
      </w:hyperlink>
    </w:p>
    <w:p w14:paraId="0DC74B22" w14:textId="77777777" w:rsidR="00042F37" w:rsidRDefault="00042F37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3199FE8A" w14:textId="77777777" w:rsidR="00042F37" w:rsidRDefault="00042F37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7BC6CDE5" w14:textId="77777777" w:rsidR="00042F37" w:rsidRDefault="00042F37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14D5BB43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667DB08F" w14:textId="77777777" w:rsidR="00042F37" w:rsidRDefault="00042F37">
      <w:pPr>
        <w:pStyle w:val="Standard"/>
        <w:rPr>
          <w:rFonts w:ascii="Arial" w:hAnsi="Arial" w:cs="Arial"/>
          <w:color w:val="000000"/>
        </w:rPr>
      </w:pPr>
    </w:p>
    <w:p w14:paraId="7EEB5921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Wykonawcy: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14:paraId="25C73882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</w:t>
      </w:r>
    </w:p>
    <w:p w14:paraId="66CF8DE5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3836CA6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</w:t>
      </w:r>
      <w:r>
        <w:rPr>
          <w:rFonts w:ascii="Arial" w:hAnsi="Arial" w:cs="Arial"/>
          <w:color w:val="000000"/>
        </w:rPr>
        <w:t>....</w:t>
      </w:r>
    </w:p>
    <w:p w14:paraId="23EBE9B5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2C719095" w14:textId="77777777" w:rsidR="00042F37" w:rsidRDefault="00013C4E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BC47714" w14:textId="77777777" w:rsidR="00042F37" w:rsidRDefault="00013C4E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B18F0AA" w14:textId="77777777" w:rsidR="00042F37" w:rsidRDefault="00013C4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</w:t>
      </w:r>
      <w:r>
        <w:rPr>
          <w:rFonts w:ascii="Arial" w:hAnsi="Arial" w:cs="Arial"/>
          <w:color w:val="000000"/>
        </w:rPr>
        <w:t>............................................................................</w:t>
      </w:r>
    </w:p>
    <w:p w14:paraId="66D57EA6" w14:textId="77777777" w:rsidR="00042F37" w:rsidRDefault="00042F37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</w:p>
    <w:p w14:paraId="27689ECB" w14:textId="3C198D98" w:rsidR="00042F37" w:rsidRDefault="00013C4E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Odpowiadając na zaproszenie do złożenia oferty z dnia </w:t>
      </w:r>
      <w:r w:rsidR="00827DBA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.0</w:t>
      </w:r>
      <w:r w:rsidR="00827DB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.202</w:t>
      </w:r>
      <w:r w:rsidR="00827DB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 pod  nazwą:</w:t>
      </w:r>
    </w:p>
    <w:p w14:paraId="73A08837" w14:textId="77777777" w:rsidR="00042F37" w:rsidRDefault="00042F37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96A834" w14:textId="6AE5D4C7" w:rsidR="00042F37" w:rsidRDefault="00827DBA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Transport</w:t>
      </w:r>
      <w:r w:rsidR="00013C4E">
        <w:rPr>
          <w:rFonts w:ascii="Arial" w:hAnsi="Arial" w:cs="Arial"/>
          <w:b/>
          <w:bCs/>
          <w:color w:val="000000"/>
          <w:sz w:val="26"/>
          <w:szCs w:val="26"/>
        </w:rPr>
        <w:t xml:space="preserve"> i unieszkodliwienie wyrobów zawierających azbest  z terenu Gminy Kodrąb</w:t>
      </w:r>
    </w:p>
    <w:p w14:paraId="5EBFC767" w14:textId="77777777" w:rsidR="00042F37" w:rsidRDefault="00042F37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E51A5A3" w14:textId="77777777" w:rsidR="00042F37" w:rsidRDefault="00013C4E">
      <w:pPr>
        <w:pStyle w:val="Standard"/>
        <w:tabs>
          <w:tab w:val="left" w:pos="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</w:t>
      </w:r>
      <w:r>
        <w:rPr>
          <w:rFonts w:ascii="Arial" w:hAnsi="Arial" w:cs="Arial"/>
          <w:color w:val="000000"/>
        </w:rPr>
        <w:t>dkładam(-y) niniejszą ofertę oświadczając, że:</w:t>
      </w:r>
    </w:p>
    <w:p w14:paraId="1D4C5BA6" w14:textId="77777777" w:rsidR="00042F37" w:rsidRDefault="00042F37">
      <w:pPr>
        <w:pStyle w:val="Standard"/>
        <w:tabs>
          <w:tab w:val="left" w:pos="60"/>
        </w:tabs>
        <w:rPr>
          <w:rFonts w:ascii="Arial" w:hAnsi="Arial" w:cs="Arial"/>
          <w:color w:val="000000"/>
        </w:rPr>
      </w:pPr>
    </w:p>
    <w:p w14:paraId="1564A57B" w14:textId="77777777" w:rsidR="00042F37" w:rsidRDefault="00013C4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Oferuję/oferujemy wykonanie przedmiotu niniejszego zamówienia zgodnie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opisem zawartym w zaproszeniu do złożenia oferty za wynagrodzeniem w kwocie:</w:t>
      </w:r>
    </w:p>
    <w:p w14:paraId="512D1FAC" w14:textId="77777777" w:rsidR="00042F37" w:rsidRDefault="00042F37">
      <w:pPr>
        <w:pStyle w:val="Standard"/>
        <w:jc w:val="both"/>
        <w:rPr>
          <w:rFonts w:ascii="Arial" w:hAnsi="Arial" w:cs="Arial"/>
          <w:color w:val="000000"/>
        </w:rPr>
      </w:pPr>
    </w:p>
    <w:p w14:paraId="4B24E7F8" w14:textId="77777777" w:rsidR="00042F37" w:rsidRDefault="00013C4E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netto: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………………………………………………………………………………….…... zł</w:t>
      </w:r>
    </w:p>
    <w:p w14:paraId="61E3F0CE" w14:textId="77777777" w:rsidR="00042F37" w:rsidRDefault="00013C4E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099F544" w14:textId="77777777" w:rsidR="00042F37" w:rsidRDefault="00042F37">
      <w:pPr>
        <w:pStyle w:val="Standard"/>
        <w:jc w:val="both"/>
        <w:rPr>
          <w:rFonts w:ascii="Arial" w:hAnsi="Arial" w:cs="Arial"/>
          <w:b/>
          <w:color w:val="000000"/>
        </w:rPr>
      </w:pPr>
    </w:p>
    <w:p w14:paraId="2D62F0CB" w14:textId="77777777" w:rsidR="00042F37" w:rsidRDefault="00013C4E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47BC7357" w14:textId="77777777" w:rsidR="00042F37" w:rsidRDefault="00013C4E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</w:t>
      </w:r>
      <w:r>
        <w:rPr>
          <w:rFonts w:ascii="Arial" w:hAnsi="Arial" w:cs="Arial"/>
          <w:i/>
          <w:iCs/>
          <w:color w:val="000000"/>
        </w:rPr>
        <w:t>......................................................................................... zł</w:t>
      </w:r>
    </w:p>
    <w:p w14:paraId="23A19C8C" w14:textId="77777777" w:rsidR="00042F37" w:rsidRDefault="00042F37">
      <w:pPr>
        <w:pStyle w:val="Standard"/>
        <w:rPr>
          <w:rFonts w:ascii="Arial" w:hAnsi="Arial" w:cs="Arial"/>
          <w:i/>
          <w:iCs/>
          <w:color w:val="000000"/>
        </w:rPr>
      </w:pPr>
    </w:p>
    <w:p w14:paraId="09FF710B" w14:textId="77777777" w:rsidR="00042F37" w:rsidRDefault="00013C4E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27A05FBB" w14:textId="77777777" w:rsidR="00042F37" w:rsidRDefault="00013C4E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słownie: </w:t>
      </w:r>
      <w:r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..................................................................................................................... zł</w:t>
      </w:r>
    </w:p>
    <w:p w14:paraId="0E453EC6" w14:textId="77777777" w:rsidR="00042F37" w:rsidRDefault="00042F37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1185DEE4" w14:textId="77777777" w:rsidR="00042F37" w:rsidRDefault="00042F37">
      <w:pPr>
        <w:pStyle w:val="Standard"/>
        <w:jc w:val="both"/>
        <w:rPr>
          <w:rFonts w:ascii="Arial" w:hAnsi="Arial" w:cs="Arial"/>
          <w:color w:val="000000"/>
        </w:rPr>
      </w:pPr>
    </w:p>
    <w:p w14:paraId="57C483B4" w14:textId="77777777" w:rsidR="00042F37" w:rsidRDefault="00013C4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Oświadczam/-y, że oferowane wykonanie prac  </w:t>
      </w:r>
      <w:r>
        <w:rPr>
          <w:rFonts w:ascii="Arial" w:hAnsi="Arial" w:cs="Arial"/>
          <w:color w:val="000000"/>
        </w:rPr>
        <w:t>jest zgodne z obowiązującymi przepisami prawa.</w:t>
      </w:r>
    </w:p>
    <w:p w14:paraId="28FD770B" w14:textId="77777777" w:rsidR="00042F37" w:rsidRDefault="00042F37">
      <w:pPr>
        <w:pStyle w:val="Standard"/>
        <w:jc w:val="both"/>
        <w:rPr>
          <w:rFonts w:ascii="Arial" w:hAnsi="Arial" w:cs="Arial"/>
          <w:color w:val="000000"/>
        </w:rPr>
      </w:pPr>
    </w:p>
    <w:p w14:paraId="1ECCB4FE" w14:textId="77777777" w:rsidR="00042F37" w:rsidRDefault="00013C4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2E483F81" w14:textId="77777777" w:rsidR="00042F37" w:rsidRDefault="00042F37">
      <w:pPr>
        <w:pStyle w:val="Standard"/>
        <w:jc w:val="both"/>
        <w:rPr>
          <w:rFonts w:ascii="Arial" w:hAnsi="Arial" w:cs="Arial"/>
          <w:color w:val="000000"/>
        </w:rPr>
      </w:pPr>
    </w:p>
    <w:p w14:paraId="24B8F96D" w14:textId="011DA27B" w:rsidR="00042F37" w:rsidRDefault="00013C4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Zobowiązuje/-my się zrealizować zamówienie w terminie do dnia 30.09.202</w:t>
      </w:r>
      <w:r w:rsidR="00827DB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</w:p>
    <w:p w14:paraId="6745A1F6" w14:textId="77777777" w:rsidR="00042F37" w:rsidRDefault="00042F37">
      <w:pPr>
        <w:pStyle w:val="Standard"/>
        <w:jc w:val="both"/>
        <w:rPr>
          <w:rFonts w:ascii="Arial" w:hAnsi="Arial" w:cs="Arial"/>
          <w:color w:val="000000"/>
        </w:rPr>
      </w:pPr>
    </w:p>
    <w:p w14:paraId="756352A0" w14:textId="77777777" w:rsidR="00042F37" w:rsidRDefault="00013C4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Oświadczam/-y, że wzór umowy został przez nas zaakceptowany i zobowiązujemy się w przypadku wyboru naszej oferty do zawarcia umowy.</w:t>
      </w:r>
    </w:p>
    <w:p w14:paraId="7E65B26A" w14:textId="77777777" w:rsidR="00042F37" w:rsidRDefault="00042F37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1E7A9B19" w14:textId="77777777" w:rsidR="00042F37" w:rsidRDefault="00042F37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609CDB08" w14:textId="77777777" w:rsidR="00042F37" w:rsidRDefault="00042F37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7C8BB0A6" w14:textId="77777777" w:rsidR="00042F37" w:rsidRDefault="00042F37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1604BBFB" w14:textId="77777777" w:rsidR="00042F37" w:rsidRDefault="00042F37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4EAC4068" w14:textId="77777777" w:rsidR="00042F37" w:rsidRDefault="00042F37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412FC6C6" w14:textId="77777777" w:rsidR="00042F37" w:rsidRDefault="00013C4E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...........................................                                      .....................................</w:t>
      </w:r>
      <w:r>
        <w:rPr>
          <w:rFonts w:ascii="Arial" w:hAnsi="Arial" w:cs="Arial"/>
          <w:b/>
          <w:bCs/>
          <w:color w:val="000000"/>
        </w:rPr>
        <w:t>...........</w:t>
      </w:r>
    </w:p>
    <w:p w14:paraId="60E97078" w14:textId="77777777" w:rsidR="00042F37" w:rsidRDefault="00013C4E">
      <w:pPr>
        <w:pStyle w:val="Standard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(podpis osób(-y) uprawnionej</w:t>
      </w:r>
    </w:p>
    <w:p w14:paraId="768CA3ED" w14:textId="77777777" w:rsidR="00042F37" w:rsidRDefault="00013C4E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0C79B05D" w14:textId="77777777" w:rsidR="00042F37" w:rsidRDefault="00013C4E">
      <w:pPr>
        <w:pStyle w:val="Standard"/>
        <w:tabs>
          <w:tab w:val="left" w:pos="5016"/>
        </w:tabs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336F9D9A" w14:textId="77777777" w:rsidR="00042F37" w:rsidRDefault="00042F37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5BFDF12A" w14:textId="77777777" w:rsidR="00042F37" w:rsidRDefault="00013C4E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Załączniki:</w:t>
      </w:r>
    </w:p>
    <w:p w14:paraId="3819B864" w14:textId="77777777" w:rsidR="00042F37" w:rsidRDefault="00013C4E">
      <w:pPr>
        <w:pStyle w:val="Standard"/>
        <w:shd w:val="clear" w:color="auto" w:fill="FFFFFF"/>
        <w:autoSpaceDE w:val="0"/>
        <w:jc w:val="both"/>
        <w:rPr>
          <w:rFonts w:ascii="Arial" w:hAnsi="Arial" w:cs="Times New Roman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t xml:space="preserve">a) aktualny odpis z właściwego rejestru przedsiębiorców, w którym jest wskazany rodzaj działalności wykonywany przez </w:t>
      </w:r>
      <w:r>
        <w:rPr>
          <w:rFonts w:ascii="Arial" w:hAnsi="Arial" w:cs="Times New Roman"/>
          <w:sz w:val="16"/>
          <w:szCs w:val="16"/>
        </w:rPr>
        <w:t>Wykonawcę oraz osoby uprawnione do reprezentacji;</w:t>
      </w:r>
    </w:p>
    <w:p w14:paraId="4DC3AFE4" w14:textId="77777777" w:rsidR="00042F37" w:rsidRDefault="00013C4E">
      <w:pPr>
        <w:pStyle w:val="Standard"/>
        <w:shd w:val="clear" w:color="auto" w:fill="FFFFFF"/>
        <w:autoSpaceDE w:val="0"/>
        <w:jc w:val="both"/>
        <w:rPr>
          <w:rFonts w:ascii="Arial" w:hAnsi="Arial" w:cs="Times New Roman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t>b) zezwolenie na transport odpadów niebezpiecznych lub umowę z firmą transportową posiadającą zezwolenie na transport odpadów niebezpiecznych – w przypadku korzystania przez Wykonawcę z usług transportowych</w:t>
      </w:r>
      <w:r>
        <w:rPr>
          <w:rFonts w:ascii="Arial" w:hAnsi="Arial" w:cs="Times New Roman"/>
          <w:sz w:val="16"/>
          <w:szCs w:val="16"/>
        </w:rPr>
        <w:t>;</w:t>
      </w:r>
    </w:p>
    <w:p w14:paraId="673F9651" w14:textId="77777777" w:rsidR="00042F37" w:rsidRDefault="00013C4E">
      <w:pPr>
        <w:pStyle w:val="Standard"/>
        <w:shd w:val="clear" w:color="auto" w:fill="FFFFFF"/>
        <w:autoSpaceDE w:val="0"/>
        <w:jc w:val="both"/>
        <w:rPr>
          <w:rFonts w:ascii="Arial" w:hAnsi="Arial" w:cs="Times New Roman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t>c) umowę z zakładem prowadzącym działalność w zakresie unieszkodliwienia niebezpiecznych zawierających azbest;</w:t>
      </w:r>
    </w:p>
    <w:p w14:paraId="0D768F20" w14:textId="68EEE71A" w:rsidR="00042F37" w:rsidRDefault="00042F37">
      <w:pPr>
        <w:pStyle w:val="Standard"/>
        <w:shd w:val="clear" w:color="auto" w:fill="FFFFFF"/>
        <w:tabs>
          <w:tab w:val="left" w:pos="60"/>
        </w:tabs>
        <w:autoSpaceDE w:val="0"/>
        <w:jc w:val="both"/>
      </w:pPr>
    </w:p>
    <w:sectPr w:rsidR="00042F37">
      <w:headerReference w:type="default" r:id="rId7"/>
      <w:footerReference w:type="default" r:id="rId8"/>
      <w:pgSz w:w="11906" w:h="16838"/>
      <w:pgMar w:top="1134" w:right="1406" w:bottom="1134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58FD" w14:textId="77777777" w:rsidR="00013C4E" w:rsidRDefault="00013C4E">
      <w:r>
        <w:separator/>
      </w:r>
    </w:p>
  </w:endnote>
  <w:endnote w:type="continuationSeparator" w:id="0">
    <w:p w14:paraId="64BE5BD5" w14:textId="77777777" w:rsidR="00013C4E" w:rsidRDefault="0001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DD41" w14:textId="77777777" w:rsidR="007B1338" w:rsidRDefault="00013C4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E802" w14:textId="77777777" w:rsidR="00013C4E" w:rsidRDefault="00013C4E">
      <w:r>
        <w:rPr>
          <w:color w:val="000000"/>
        </w:rPr>
        <w:separator/>
      </w:r>
    </w:p>
  </w:footnote>
  <w:footnote w:type="continuationSeparator" w:id="0">
    <w:p w14:paraId="0F93A48D" w14:textId="77777777" w:rsidR="00013C4E" w:rsidRDefault="0001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8EDE" w14:textId="77777777" w:rsidR="007B1338" w:rsidRDefault="00013C4E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2F37"/>
    <w:rsid w:val="00013C4E"/>
    <w:rsid w:val="00042F37"/>
    <w:rsid w:val="008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8D6"/>
  <w15:docId w15:val="{EC91573A-04AA-4668-A004-BE07FB9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60"/>
        <w:tab w:val="right" w:pos="9120"/>
      </w:tabs>
    </w:pPr>
  </w:style>
  <w:style w:type="paragraph" w:styleId="Stopka">
    <w:name w:val="footer"/>
    <w:basedOn w:val="Standard"/>
    <w:pPr>
      <w:suppressLineNumbers/>
      <w:tabs>
        <w:tab w:val="center" w:pos="4560"/>
        <w:tab w:val="right" w:pos="912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kodra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karol.maszczyk</dc:creator>
  <cp:lastModifiedBy>karol.maszczyk</cp:lastModifiedBy>
  <cp:revision>2</cp:revision>
  <cp:lastPrinted>2020-03-04T08:46:00Z</cp:lastPrinted>
  <dcterms:created xsi:type="dcterms:W3CDTF">2021-02-15T13:29:00Z</dcterms:created>
  <dcterms:modified xsi:type="dcterms:W3CDTF">2021-02-15T13:29:00Z</dcterms:modified>
</cp:coreProperties>
</file>