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395E3" w14:textId="77777777" w:rsidR="00AD1077" w:rsidRDefault="00AD1077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2F395E5" w14:textId="5D5A0FFD" w:rsidR="00034EE3" w:rsidRPr="004F2E63" w:rsidRDefault="008E3AC6" w:rsidP="004F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>Oświadczenie Wykonawców wspólnie ubiegających się o udzielenie zamówienia</w:t>
      </w:r>
      <w:r w:rsidR="004F2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AC6">
        <w:rPr>
          <w:rFonts w:ascii="Times New Roman" w:hAnsi="Times New Roman" w:cs="Times New Roman"/>
          <w:b/>
          <w:bCs/>
          <w:sz w:val="28"/>
          <w:szCs w:val="28"/>
        </w:rPr>
        <w:t xml:space="preserve">składane na podstawie art. 117 ust. 4 </w:t>
      </w:r>
      <w:r w:rsidR="00B70851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8E3AC6">
        <w:rPr>
          <w:rFonts w:ascii="Times New Roman" w:hAnsi="Times New Roman" w:cs="Times New Roman"/>
          <w:b/>
          <w:bCs/>
          <w:sz w:val="28"/>
          <w:szCs w:val="28"/>
        </w:rPr>
        <w:t>stawy</w:t>
      </w:r>
    </w:p>
    <w:p w14:paraId="42F395E6" w14:textId="77777777"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4364782"/>
    </w:p>
    <w:p w14:paraId="42F395E7" w14:textId="77777777"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395E8" w14:textId="77777777"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AC6">
        <w:rPr>
          <w:rFonts w:ascii="Times New Roman" w:hAnsi="Times New Roman" w:cs="Times New Roman"/>
          <w:b/>
          <w:bCs/>
          <w:sz w:val="24"/>
          <w:szCs w:val="24"/>
        </w:rPr>
        <w:t>Wykonawcy wspólnie ubiegający się o zamówienie:</w:t>
      </w:r>
    </w:p>
    <w:p w14:paraId="42F395E9" w14:textId="77777777" w:rsidR="00034EE3" w:rsidRPr="008E3AC6" w:rsidRDefault="00034EE3" w:rsidP="008E3A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42F395EA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42F395EB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42F395EC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3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42F395ED" w14:textId="77777777" w:rsidR="00034EE3" w:rsidRPr="000F0645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0F064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KRS </w:t>
      </w:r>
      <w:bookmarkStart w:id="4" w:name="_Hlk63114608"/>
      <w:r w:rsidRPr="000F064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………………………………..</w:t>
      </w:r>
    </w:p>
    <w:p w14:paraId="42F395EE" w14:textId="77777777" w:rsidR="00034EE3" w:rsidRPr="000F0645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bookmarkEnd w:id="3"/>
    <w:bookmarkEnd w:id="4"/>
    <w:p w14:paraId="42F395EF" w14:textId="77777777" w:rsidR="00034EE3" w:rsidRPr="000F0645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0F064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e-mail  …</w:t>
      </w:r>
      <w:bookmarkStart w:id="5" w:name="_Hlk63114630"/>
      <w:r w:rsidRPr="000F064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……………………….………………</w:t>
      </w:r>
      <w:bookmarkEnd w:id="5"/>
      <w:r w:rsidRPr="000F064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…….. </w:t>
      </w:r>
      <w:bookmarkEnd w:id="1"/>
    </w:p>
    <w:p w14:paraId="42F395F0" w14:textId="77777777" w:rsidR="00034EE3" w:rsidRPr="000F0645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0F064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nr telefonu  </w:t>
      </w:r>
      <w:r w:rsidRPr="000F064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ab/>
      </w:r>
    </w:p>
    <w:p w14:paraId="42F395F1" w14:textId="77777777" w:rsidR="00034EE3" w:rsidRPr="000F0645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14:paraId="42F395F2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42F395F3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42F395F4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42F395F5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6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42F395F7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42F395F8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FEA0C" w14:textId="77777777" w:rsidR="006745F9" w:rsidRPr="004F2E63" w:rsidRDefault="006745F9" w:rsidP="006745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A83AF" w14:textId="00AC3B4B" w:rsidR="004F2E63" w:rsidRPr="00BE118A" w:rsidRDefault="004F2E63" w:rsidP="00BE11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 się o udzielenie zamówienia publicznego pn. </w:t>
      </w:r>
      <w:r w:rsidR="00BE118A" w:rsidRPr="00BE118A">
        <w:rPr>
          <w:rFonts w:ascii="Times New Roman" w:hAnsi="Times New Roman"/>
          <w:b/>
          <w:sz w:val="24"/>
          <w:szCs w:val="24"/>
        </w:rPr>
        <w:t xml:space="preserve">Utrzymanie czystości i porządku </w:t>
      </w:r>
      <w:r w:rsidR="005B15AD">
        <w:rPr>
          <w:rFonts w:ascii="Times New Roman" w:hAnsi="Times New Roman"/>
          <w:b/>
          <w:sz w:val="24"/>
          <w:szCs w:val="24"/>
        </w:rPr>
        <w:t xml:space="preserve">               </w:t>
      </w:r>
      <w:r w:rsidR="00BE118A" w:rsidRPr="00BE118A">
        <w:rPr>
          <w:rFonts w:ascii="Times New Roman" w:hAnsi="Times New Roman"/>
          <w:b/>
          <w:sz w:val="24"/>
          <w:szCs w:val="24"/>
        </w:rPr>
        <w:t>w nieruchomościach administrowanych przez TBS Lokum sp. z o.o.</w:t>
      </w:r>
      <w:r w:rsidR="00BE118A" w:rsidRPr="00BE118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  <w:r w:rsidRPr="00BE1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prowadzonym w trybie przetargu nieograniczonego, oświadczam/my, że poszczególni Wykonawca wspólnie ubiegający się o  udzielenie zamówienia zrealizują następujące części zamówienia:</w:t>
      </w:r>
    </w:p>
    <w:p w14:paraId="07B2E867" w14:textId="77777777" w:rsidR="004F2E63" w:rsidRDefault="004F2E63" w:rsidP="004F2E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391"/>
        <w:gridCol w:w="4101"/>
      </w:tblGrid>
      <w:tr w:rsidR="004F2E63" w14:paraId="23BC2711" w14:textId="77777777" w:rsidTr="00561888">
        <w:tc>
          <w:tcPr>
            <w:tcW w:w="562" w:type="dxa"/>
          </w:tcPr>
          <w:p w14:paraId="165A7713" w14:textId="7679EB94" w:rsidR="004F2E63" w:rsidRPr="004F2E63" w:rsidRDefault="004F2E63" w:rsidP="004F2E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2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14:paraId="2796C8BB" w14:textId="305CD282" w:rsidR="004F2E63" w:rsidRPr="004F2E63" w:rsidRDefault="004F2E63" w:rsidP="0056188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2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przewidziana do wykonania przez Wykonawcę wspólnie ubiegającego się o udzielenie zamówienia</w:t>
            </w:r>
          </w:p>
        </w:tc>
        <w:tc>
          <w:tcPr>
            <w:tcW w:w="4105" w:type="dxa"/>
          </w:tcPr>
          <w:p w14:paraId="5E9F6395" w14:textId="28149ACB" w:rsidR="004F2E63" w:rsidRPr="004F2E63" w:rsidRDefault="004F2E63" w:rsidP="004F2E6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2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(firma) Wykonawcy wspólnie ubiegającego się o udzielnie zamówienia Oświadczam, że wskazane poniżej usługi</w:t>
            </w:r>
            <w:r w:rsidR="00BA0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/roboty budowlane</w:t>
            </w:r>
            <w:r w:rsidRPr="004F2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wykonają poszczególni Wykonawcy</w:t>
            </w:r>
          </w:p>
        </w:tc>
      </w:tr>
      <w:tr w:rsidR="004F2E63" w14:paraId="1465D380" w14:textId="77777777" w:rsidTr="004F2E63">
        <w:tc>
          <w:tcPr>
            <w:tcW w:w="562" w:type="dxa"/>
          </w:tcPr>
          <w:p w14:paraId="04338C26" w14:textId="6485BA5A" w:rsidR="004F2E63" w:rsidRDefault="006E67A5" w:rsidP="006E67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5" w:type="dxa"/>
          </w:tcPr>
          <w:p w14:paraId="48944088" w14:textId="77777777"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5" w:type="dxa"/>
          </w:tcPr>
          <w:p w14:paraId="7A7C7A1E" w14:textId="77777777"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2E63" w14:paraId="363CB6F0" w14:textId="77777777" w:rsidTr="004F2E63">
        <w:tc>
          <w:tcPr>
            <w:tcW w:w="562" w:type="dxa"/>
          </w:tcPr>
          <w:p w14:paraId="216FA00E" w14:textId="794B0A66" w:rsidR="004F2E63" w:rsidRDefault="006E67A5" w:rsidP="006E67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5" w:type="dxa"/>
          </w:tcPr>
          <w:p w14:paraId="525C08A9" w14:textId="77777777"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5" w:type="dxa"/>
          </w:tcPr>
          <w:p w14:paraId="2FC5117D" w14:textId="77777777"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2E63" w14:paraId="59379C3A" w14:textId="77777777" w:rsidTr="004F2E63">
        <w:tc>
          <w:tcPr>
            <w:tcW w:w="562" w:type="dxa"/>
          </w:tcPr>
          <w:p w14:paraId="5242D673" w14:textId="4EDAE6FC" w:rsidR="004F2E63" w:rsidRDefault="006E67A5" w:rsidP="006E67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95" w:type="dxa"/>
          </w:tcPr>
          <w:p w14:paraId="6929DBA2" w14:textId="77777777"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5" w:type="dxa"/>
          </w:tcPr>
          <w:p w14:paraId="05DBB83C" w14:textId="77777777"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2E63" w14:paraId="379B6334" w14:textId="77777777" w:rsidTr="004F2E63">
        <w:tc>
          <w:tcPr>
            <w:tcW w:w="562" w:type="dxa"/>
          </w:tcPr>
          <w:p w14:paraId="45715362" w14:textId="3EDC3C2C" w:rsidR="004F2E63" w:rsidRDefault="006E67A5" w:rsidP="006E67A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95" w:type="dxa"/>
          </w:tcPr>
          <w:p w14:paraId="2798A92D" w14:textId="77777777"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5" w:type="dxa"/>
          </w:tcPr>
          <w:p w14:paraId="269EDD45" w14:textId="77777777" w:rsidR="004F2E63" w:rsidRDefault="004F2E63" w:rsidP="004F2E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2F395FF" w14:textId="77777777" w:rsidR="00034EE3" w:rsidRP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69C76AE" w14:textId="77777777" w:rsidR="00052D90" w:rsidRDefault="00052D90" w:rsidP="00257A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3960A" w14:textId="1E204FB5" w:rsidR="008E3AC6" w:rsidRPr="00422C5F" w:rsidRDefault="008E3AC6" w:rsidP="00C24D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8E3AC6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</w:t>
      </w:r>
      <w:r w:rsidR="004F2E63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.</w:t>
      </w:r>
    </w:p>
    <w:sectPr w:rsidR="008E3AC6" w:rsidRPr="00422C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E88C6" w14:textId="77777777" w:rsidR="00383506" w:rsidRDefault="00383506" w:rsidP="00034EE3">
      <w:pPr>
        <w:spacing w:after="0" w:line="240" w:lineRule="auto"/>
      </w:pPr>
      <w:r>
        <w:separator/>
      </w:r>
    </w:p>
  </w:endnote>
  <w:endnote w:type="continuationSeparator" w:id="0">
    <w:p w14:paraId="34503739" w14:textId="77777777" w:rsidR="00383506" w:rsidRDefault="00383506" w:rsidP="0003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079E9" w14:textId="77777777" w:rsidR="00383506" w:rsidRDefault="00383506" w:rsidP="00034EE3">
      <w:pPr>
        <w:spacing w:after="0" w:line="240" w:lineRule="auto"/>
      </w:pPr>
      <w:r>
        <w:separator/>
      </w:r>
    </w:p>
  </w:footnote>
  <w:footnote w:type="continuationSeparator" w:id="0">
    <w:p w14:paraId="6A02E75B" w14:textId="77777777" w:rsidR="00383506" w:rsidRDefault="00383506" w:rsidP="0003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3F2AB" w14:textId="63ACC878" w:rsidR="00C24DB4" w:rsidRPr="00C24DB4" w:rsidRDefault="00C24DB4" w:rsidP="00C24DB4">
    <w:pPr>
      <w:tabs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</w:rPr>
    </w:pPr>
  </w:p>
  <w:p w14:paraId="42F39610" w14:textId="492E7708" w:rsidR="006745F9" w:rsidRPr="00257A82" w:rsidRDefault="006745F9" w:rsidP="00C24DB4">
    <w:pPr>
      <w:tabs>
        <w:tab w:val="center" w:pos="4536"/>
        <w:tab w:val="right" w:pos="9072"/>
      </w:tabs>
      <w:spacing w:after="0" w:line="240" w:lineRule="auto"/>
      <w:jc w:val="right"/>
    </w:pPr>
    <w:r w:rsidRPr="00034EE3">
      <w:rPr>
        <w:rFonts w:ascii="Times New Roman" w:hAnsi="Times New Roman" w:cs="Times New Roman"/>
        <w:sz w:val="24"/>
        <w:szCs w:val="24"/>
      </w:rPr>
      <w:t xml:space="preserve">Załącznik nr </w:t>
    </w:r>
    <w:r w:rsidR="00561888">
      <w:rPr>
        <w:rFonts w:ascii="Times New Roman" w:hAnsi="Times New Roman" w:cs="Times New Roman"/>
        <w:sz w:val="24"/>
        <w:szCs w:val="24"/>
      </w:rPr>
      <w:t>11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034EE3">
      <w:rPr>
        <w:rFonts w:ascii="Times New Roman" w:hAnsi="Times New Roman" w:cs="Times New Roman"/>
        <w:sz w:val="24"/>
        <w:szCs w:val="24"/>
      </w:rPr>
      <w:t xml:space="preserve">do SWZ nr </w:t>
    </w:r>
    <w:r>
      <w:rPr>
        <w:rFonts w:ascii="Times New Roman" w:hAnsi="Times New Roman" w:cs="Times New Roman"/>
        <w:sz w:val="24"/>
        <w:szCs w:val="24"/>
      </w:rPr>
      <w:t>P</w:t>
    </w:r>
    <w:r w:rsidRPr="00034EE3">
      <w:rPr>
        <w:rFonts w:ascii="Times New Roman" w:hAnsi="Times New Roman" w:cs="Times New Roman"/>
        <w:sz w:val="24"/>
        <w:szCs w:val="24"/>
      </w:rPr>
      <w:t>ZP.242</w:t>
    </w:r>
    <w:r w:rsidR="005B15AD">
      <w:rPr>
        <w:rFonts w:ascii="Times New Roman" w:hAnsi="Times New Roman" w:cs="Times New Roman"/>
        <w:sz w:val="24"/>
        <w:szCs w:val="24"/>
      </w:rPr>
      <w:t>.117</w:t>
    </w:r>
    <w:r w:rsidR="00C24DB4">
      <w:rPr>
        <w:rFonts w:ascii="Times New Roman" w:hAnsi="Times New Roman" w:cs="Times New Roman"/>
        <w:sz w:val="24"/>
        <w:szCs w:val="24"/>
      </w:rPr>
      <w:t>.</w:t>
    </w:r>
    <w:r w:rsidR="005B21D3">
      <w:rPr>
        <w:rFonts w:ascii="Times New Roman" w:hAnsi="Times New Roman" w:cs="Times New Roman"/>
        <w:sz w:val="24"/>
        <w:szCs w:val="24"/>
      </w:rPr>
      <w:t>1.</w:t>
    </w:r>
    <w:r w:rsidRPr="00034EE3">
      <w:rPr>
        <w:rFonts w:ascii="Times New Roman" w:hAnsi="Times New Roman" w:cs="Times New Roman"/>
        <w:sz w:val="24"/>
        <w:szCs w:val="24"/>
      </w:rPr>
      <w:t>NB.202</w:t>
    </w:r>
    <w:r>
      <w:rPr>
        <w:rFonts w:ascii="Times New Roman" w:hAnsi="Times New Roman" w:cs="Times New Roman"/>
        <w:sz w:val="24"/>
        <w:szCs w:val="24"/>
      </w:rPr>
      <w:t>3</w:t>
    </w:r>
    <w:r w:rsidRPr="00034EE3">
      <w:rPr>
        <w:rFonts w:ascii="Times New Roman" w:hAnsi="Times New Roman" w:cs="Times New Roman"/>
        <w:sz w:val="24"/>
        <w:szCs w:val="24"/>
      </w:rPr>
      <w:t xml:space="preserve"> z dnia</w:t>
    </w:r>
    <w:r>
      <w:rPr>
        <w:rFonts w:ascii="Times New Roman" w:hAnsi="Times New Roman" w:cs="Times New Roman"/>
        <w:sz w:val="24"/>
        <w:szCs w:val="24"/>
      </w:rPr>
      <w:t xml:space="preserve"> </w:t>
    </w:r>
    <w:r w:rsidR="005B21D3">
      <w:rPr>
        <w:rFonts w:ascii="Times New Roman" w:hAnsi="Times New Roman" w:cs="Times New Roman"/>
        <w:sz w:val="24"/>
        <w:szCs w:val="24"/>
      </w:rPr>
      <w:t>6 listopada</w:t>
    </w:r>
    <w:r w:rsidR="00C24DB4">
      <w:rPr>
        <w:rFonts w:ascii="Times New Roman" w:hAnsi="Times New Roman" w:cs="Times New Roman"/>
        <w:sz w:val="24"/>
        <w:szCs w:val="24"/>
      </w:rPr>
      <w:t xml:space="preserve"> </w:t>
    </w:r>
    <w:r w:rsidRPr="00034EE3">
      <w:rPr>
        <w:rFonts w:ascii="Times New Roman" w:hAnsi="Times New Roman" w:cs="Times New Roman"/>
        <w:sz w:val="24"/>
        <w:szCs w:val="24"/>
      </w:rPr>
      <w:t>202</w:t>
    </w:r>
    <w:r>
      <w:rPr>
        <w:rFonts w:ascii="Times New Roman" w:hAnsi="Times New Roman" w:cs="Times New Roman"/>
        <w:sz w:val="24"/>
        <w:szCs w:val="24"/>
      </w:rPr>
      <w:t>3</w:t>
    </w:r>
    <w:r w:rsidRPr="00034EE3">
      <w:rPr>
        <w:rFonts w:ascii="Times New Roman" w:hAnsi="Times New Roman" w:cs="Times New Roman"/>
        <w:sz w:val="24"/>
        <w:szCs w:val="24"/>
      </w:rPr>
      <w:t xml:space="preserve"> r. </w:t>
    </w:r>
    <w:r>
      <w:rPr>
        <w:rFonts w:ascii="Times New Roman" w:hAnsi="Times New Roman" w:cs="Times New Roman"/>
        <w:sz w:val="24"/>
        <w:szCs w:val="24"/>
      </w:rPr>
      <w:t xml:space="preserve">– </w:t>
    </w:r>
    <w:r w:rsidR="00C24DB4" w:rsidRPr="00C24DB4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dołączany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318D"/>
    <w:multiLevelType w:val="hybridMultilevel"/>
    <w:tmpl w:val="D44AAE4E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6A7A6778">
      <w:start w:val="1"/>
      <w:numFmt w:val="decimal"/>
      <w:lvlText w:val="%3)"/>
      <w:lvlJc w:val="left"/>
      <w:pPr>
        <w:ind w:left="1211" w:hanging="360"/>
      </w:pPr>
      <w:rPr>
        <w:rFonts w:hint="default"/>
        <w:i w:val="0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F412801"/>
    <w:multiLevelType w:val="hybridMultilevel"/>
    <w:tmpl w:val="E3D2A76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BE473DB"/>
    <w:multiLevelType w:val="hybridMultilevel"/>
    <w:tmpl w:val="F210DDB2"/>
    <w:lvl w:ilvl="0" w:tplc="85E65A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 w15:restartNumberingAfterBreak="0">
    <w:nsid w:val="7FEB2995"/>
    <w:multiLevelType w:val="hybridMultilevel"/>
    <w:tmpl w:val="E3D887E4"/>
    <w:lvl w:ilvl="0" w:tplc="D6A2BE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E3"/>
    <w:rsid w:val="00034EE3"/>
    <w:rsid w:val="00052D90"/>
    <w:rsid w:val="000C2CDF"/>
    <w:rsid w:val="000F0645"/>
    <w:rsid w:val="00257A82"/>
    <w:rsid w:val="00257AAD"/>
    <w:rsid w:val="002B54EB"/>
    <w:rsid w:val="00306AB1"/>
    <w:rsid w:val="00344F57"/>
    <w:rsid w:val="00377F14"/>
    <w:rsid w:val="00383506"/>
    <w:rsid w:val="00417EF9"/>
    <w:rsid w:val="00422C5F"/>
    <w:rsid w:val="00464ABD"/>
    <w:rsid w:val="004B60ED"/>
    <w:rsid w:val="004F2E63"/>
    <w:rsid w:val="00561888"/>
    <w:rsid w:val="005B15AD"/>
    <w:rsid w:val="005B21D3"/>
    <w:rsid w:val="005F31C6"/>
    <w:rsid w:val="006745F9"/>
    <w:rsid w:val="006E67A5"/>
    <w:rsid w:val="0085779F"/>
    <w:rsid w:val="00867C87"/>
    <w:rsid w:val="00883A6B"/>
    <w:rsid w:val="008918BC"/>
    <w:rsid w:val="008A45B5"/>
    <w:rsid w:val="008E3AC6"/>
    <w:rsid w:val="009716ED"/>
    <w:rsid w:val="009C2F79"/>
    <w:rsid w:val="00AD1077"/>
    <w:rsid w:val="00B70851"/>
    <w:rsid w:val="00BA050F"/>
    <w:rsid w:val="00BE118A"/>
    <w:rsid w:val="00C24DB4"/>
    <w:rsid w:val="00C276C0"/>
    <w:rsid w:val="00CB13CF"/>
    <w:rsid w:val="00D45E6D"/>
    <w:rsid w:val="00D819E6"/>
    <w:rsid w:val="00DC3890"/>
    <w:rsid w:val="00E219FA"/>
    <w:rsid w:val="00E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395E3"/>
  <w15:chartTrackingRefBased/>
  <w15:docId w15:val="{5EB77012-6A22-48D3-9178-1BB8ADD7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EE3"/>
  </w:style>
  <w:style w:type="paragraph" w:styleId="Stopka">
    <w:name w:val="footer"/>
    <w:basedOn w:val="Normalny"/>
    <w:link w:val="Stopka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EE3"/>
  </w:style>
  <w:style w:type="paragraph" w:styleId="Tekstdymka">
    <w:name w:val="Balloon Text"/>
    <w:basedOn w:val="Normalny"/>
    <w:link w:val="TekstdymkaZnak"/>
    <w:uiPriority w:val="99"/>
    <w:semiHidden/>
    <w:unhideWhenUsed/>
    <w:rsid w:val="0089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B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B60ED"/>
    <w:pPr>
      <w:spacing w:after="0" w:line="240" w:lineRule="auto"/>
    </w:pPr>
  </w:style>
  <w:style w:type="paragraph" w:styleId="Bezodstpw">
    <w:name w:val="No Spacing"/>
    <w:uiPriority w:val="1"/>
    <w:qFormat/>
    <w:rsid w:val="00306AB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F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6380827E</Template>
  <TotalTime>2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9</cp:revision>
  <cp:lastPrinted>2023-10-31T10:47:00Z</cp:lastPrinted>
  <dcterms:created xsi:type="dcterms:W3CDTF">2023-03-07T15:13:00Z</dcterms:created>
  <dcterms:modified xsi:type="dcterms:W3CDTF">2023-11-06T12:09:00Z</dcterms:modified>
</cp:coreProperties>
</file>