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B9" w:rsidRDefault="005903C8" w:rsidP="005903C8">
      <w:pPr>
        <w:jc w:val="right"/>
        <w:rPr>
          <w:rFonts w:ascii="Times New Roman" w:hAnsi="Times New Roman" w:cs="Times New Roman"/>
          <w:sz w:val="24"/>
          <w:szCs w:val="24"/>
        </w:rPr>
      </w:pPr>
      <w:r w:rsidRPr="008175B9">
        <w:rPr>
          <w:rFonts w:ascii="Times New Roman" w:hAnsi="Times New Roman" w:cs="Times New Roman"/>
          <w:sz w:val="24"/>
          <w:szCs w:val="24"/>
        </w:rPr>
        <w:t>Kielce</w:t>
      </w:r>
      <w:r w:rsidR="0041747B">
        <w:rPr>
          <w:rFonts w:ascii="Times New Roman" w:hAnsi="Times New Roman" w:cs="Times New Roman"/>
          <w:sz w:val="24"/>
          <w:szCs w:val="24"/>
        </w:rPr>
        <w:t>,</w:t>
      </w:r>
      <w:r w:rsidRPr="008175B9">
        <w:rPr>
          <w:rFonts w:ascii="Times New Roman" w:hAnsi="Times New Roman" w:cs="Times New Roman"/>
          <w:sz w:val="24"/>
          <w:szCs w:val="24"/>
        </w:rPr>
        <w:t xml:space="preserve"> dnia </w:t>
      </w:r>
      <w:r w:rsidR="00951E5A" w:rsidRPr="008175B9">
        <w:rPr>
          <w:rFonts w:ascii="Times New Roman" w:hAnsi="Times New Roman" w:cs="Times New Roman"/>
          <w:sz w:val="24"/>
          <w:szCs w:val="24"/>
        </w:rPr>
        <w:t xml:space="preserve"> </w:t>
      </w:r>
      <w:r w:rsidR="00CC5F7B">
        <w:rPr>
          <w:rFonts w:ascii="Times New Roman" w:hAnsi="Times New Roman" w:cs="Times New Roman"/>
          <w:sz w:val="24"/>
          <w:szCs w:val="24"/>
        </w:rPr>
        <w:t>11.01.2022</w:t>
      </w:r>
      <w:r w:rsidR="0041747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1747B" w:rsidRDefault="0041747B" w:rsidP="005903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47B" w:rsidRPr="008175B9" w:rsidRDefault="0041747B" w:rsidP="005903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5903C8" w:rsidP="00590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B9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5903C8" w:rsidRDefault="005903C8" w:rsidP="00EC6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B9">
        <w:rPr>
          <w:rFonts w:ascii="Times New Roman" w:hAnsi="Times New Roman" w:cs="Times New Roman"/>
          <w:b/>
          <w:sz w:val="24"/>
          <w:szCs w:val="24"/>
        </w:rPr>
        <w:t xml:space="preserve"> NA OTWARCIE OFERT</w:t>
      </w:r>
    </w:p>
    <w:p w:rsidR="008175B9" w:rsidRPr="008175B9" w:rsidRDefault="008175B9" w:rsidP="00EC64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4E9" w:rsidRPr="008175B9" w:rsidRDefault="006034E9" w:rsidP="00E545F4">
      <w:pPr>
        <w:rPr>
          <w:rFonts w:ascii="Times New Roman" w:hAnsi="Times New Roman" w:cs="Times New Roman"/>
          <w:b/>
          <w:sz w:val="24"/>
          <w:szCs w:val="24"/>
        </w:rPr>
      </w:pPr>
    </w:p>
    <w:p w:rsidR="008175B9" w:rsidRPr="00731E46" w:rsidRDefault="008175B9" w:rsidP="009315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</w:t>
      </w:r>
      <w:r w:rsidR="005903C8" w:rsidRPr="008175B9">
        <w:rPr>
          <w:rFonts w:ascii="Times New Roman" w:hAnsi="Times New Roman" w:cs="Times New Roman"/>
          <w:sz w:val="24"/>
          <w:szCs w:val="24"/>
        </w:rPr>
        <w:t>powaniu prowadzonym w trybie przetargu nieograniczonego</w:t>
      </w:r>
      <w:r w:rsidR="00EC6406" w:rsidRPr="008175B9">
        <w:rPr>
          <w:rFonts w:ascii="Times New Roman" w:hAnsi="Times New Roman" w:cs="Times New Roman"/>
          <w:sz w:val="24"/>
          <w:szCs w:val="24"/>
        </w:rPr>
        <w:t xml:space="preserve"> </w:t>
      </w:r>
      <w:r w:rsidR="005903C8" w:rsidRPr="008175B9">
        <w:rPr>
          <w:rFonts w:ascii="Times New Roman" w:hAnsi="Times New Roman" w:cs="Times New Roman"/>
          <w:sz w:val="24"/>
          <w:szCs w:val="24"/>
        </w:rPr>
        <w:t xml:space="preserve">o udzielenie zamówienia publicznego pn: </w:t>
      </w:r>
      <w:r w:rsidR="00CC5F7B" w:rsidRPr="00CC5F7B">
        <w:rPr>
          <w:rFonts w:ascii="Times New Roman" w:hAnsi="Times New Roman" w:cs="Times New Roman"/>
          <w:b/>
          <w:sz w:val="24"/>
          <w:szCs w:val="24"/>
        </w:rPr>
        <w:t>Dostawa artykułów</w:t>
      </w:r>
      <w:r w:rsidR="00CC5F7B">
        <w:rPr>
          <w:rFonts w:ascii="Times New Roman" w:hAnsi="Times New Roman" w:cs="Times New Roman"/>
          <w:b/>
          <w:sz w:val="24"/>
          <w:szCs w:val="24"/>
        </w:rPr>
        <w:t xml:space="preserve"> gospodarczych do obiektów Miejskiego Ośrodka Sportu i Rekreacji w Kielcach w roku 2022.</w:t>
      </w:r>
    </w:p>
    <w:p w:rsidR="00731E46" w:rsidRDefault="005903C8" w:rsidP="000A4C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75B9">
        <w:rPr>
          <w:rFonts w:ascii="Times New Roman" w:eastAsia="Calibri" w:hAnsi="Times New Roman" w:cs="Times New Roman"/>
          <w:sz w:val="24"/>
          <w:szCs w:val="24"/>
        </w:rPr>
        <w:t>Kwota jaką Zamawiający zamierza przeznaczyć na realizację zamówienia wynosi:</w:t>
      </w:r>
    </w:p>
    <w:p w:rsidR="00C07FA8" w:rsidRPr="00C07FA8" w:rsidRDefault="00CC5F7B" w:rsidP="00C07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5F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29 000,00 </w:t>
      </w:r>
      <w:r w:rsidR="00C07FA8" w:rsidRPr="00C07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brutto</w:t>
      </w:r>
    </w:p>
    <w:p w:rsidR="00C07FA8" w:rsidRDefault="00C07FA8" w:rsidP="00C07F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1423" w:rsidRDefault="00121423" w:rsidP="00C07F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1423" w:rsidRDefault="00121423" w:rsidP="00C07F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1423" w:rsidRDefault="00121423" w:rsidP="00C07F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5F7B" w:rsidRDefault="00CC5F7B" w:rsidP="00C07F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121423" w:rsidRPr="00C07FA8" w:rsidRDefault="00121423" w:rsidP="0012142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Sporządził :  Krzysztof Włodarczyk - sekretarz</w:t>
      </w:r>
    </w:p>
    <w:p w:rsidR="005903C8" w:rsidRPr="008175B9" w:rsidRDefault="005903C8" w:rsidP="008175B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03C8" w:rsidRPr="008175B9" w:rsidRDefault="005903C8" w:rsidP="00EC6406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03C8" w:rsidRPr="008175B9" w:rsidRDefault="005903C8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7F06BB" w:rsidRDefault="007F06BB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8175B9" w:rsidRDefault="008175B9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342A67" w:rsidRPr="008175B9" w:rsidRDefault="00342A67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7F06BB" w:rsidRPr="008175B9" w:rsidRDefault="007F06BB" w:rsidP="005903C8">
      <w:pPr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9F7226" w:rsidP="000B78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03C8" w:rsidRPr="008175B9" w:rsidRDefault="005903C8" w:rsidP="005903C8">
      <w:pPr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5903C8" w:rsidP="005903C8">
      <w:pPr>
        <w:rPr>
          <w:rFonts w:ascii="Times New Roman" w:hAnsi="Times New Roman" w:cs="Times New Roman"/>
          <w:b/>
          <w:sz w:val="24"/>
          <w:szCs w:val="24"/>
        </w:rPr>
      </w:pPr>
    </w:p>
    <w:p w:rsidR="005903C8" w:rsidRPr="008175B9" w:rsidRDefault="005903C8" w:rsidP="00590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5D0" w:rsidRPr="008175B9" w:rsidRDefault="002F65D0">
      <w:pPr>
        <w:rPr>
          <w:sz w:val="24"/>
          <w:szCs w:val="24"/>
        </w:rPr>
      </w:pPr>
    </w:p>
    <w:sectPr w:rsidR="002F65D0" w:rsidRPr="008175B9" w:rsidSect="005D4DA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7AE8"/>
    <w:multiLevelType w:val="hybridMultilevel"/>
    <w:tmpl w:val="D5FA76E8"/>
    <w:lvl w:ilvl="0" w:tplc="1EA06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C8"/>
    <w:rsid w:val="00056603"/>
    <w:rsid w:val="000A4C97"/>
    <w:rsid w:val="000B7883"/>
    <w:rsid w:val="00121423"/>
    <w:rsid w:val="00215059"/>
    <w:rsid w:val="002C4878"/>
    <w:rsid w:val="002D080E"/>
    <w:rsid w:val="002F65D0"/>
    <w:rsid w:val="00342A67"/>
    <w:rsid w:val="0041747B"/>
    <w:rsid w:val="00460441"/>
    <w:rsid w:val="00547D55"/>
    <w:rsid w:val="005903C8"/>
    <w:rsid w:val="00594CC7"/>
    <w:rsid w:val="005D4DA1"/>
    <w:rsid w:val="006034E9"/>
    <w:rsid w:val="006400CD"/>
    <w:rsid w:val="006A2947"/>
    <w:rsid w:val="00731E46"/>
    <w:rsid w:val="007328A0"/>
    <w:rsid w:val="007F06BB"/>
    <w:rsid w:val="008175B9"/>
    <w:rsid w:val="00843581"/>
    <w:rsid w:val="009315F5"/>
    <w:rsid w:val="00951E5A"/>
    <w:rsid w:val="009F7226"/>
    <w:rsid w:val="00C07FA8"/>
    <w:rsid w:val="00CC5F7B"/>
    <w:rsid w:val="00CE7098"/>
    <w:rsid w:val="00E545F4"/>
    <w:rsid w:val="00EC6406"/>
    <w:rsid w:val="00F2194D"/>
    <w:rsid w:val="00FD1902"/>
    <w:rsid w:val="00FE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04685-86AE-4D6D-9B8B-52703F4F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3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A65ADCC9</Template>
  <TotalTime>31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27</cp:revision>
  <cp:lastPrinted>2021-07-15T05:40:00Z</cp:lastPrinted>
  <dcterms:created xsi:type="dcterms:W3CDTF">2018-05-24T07:38:00Z</dcterms:created>
  <dcterms:modified xsi:type="dcterms:W3CDTF">2021-12-31T07:06:00Z</dcterms:modified>
</cp:coreProperties>
</file>