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448ED89C" w:rsidR="00E71A6B" w:rsidRPr="00147A64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147A64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147A64">
        <w:rPr>
          <w:rFonts w:asciiTheme="minorHAnsi" w:eastAsia="Calibri" w:hAnsiTheme="minorHAnsi" w:cstheme="minorHAnsi"/>
          <w:sz w:val="20"/>
          <w:lang w:eastAsia="en-US"/>
        </w:rPr>
        <w:t>-</w:t>
      </w:r>
      <w:r w:rsidR="00F709AF">
        <w:rPr>
          <w:rFonts w:asciiTheme="minorHAnsi" w:eastAsia="Calibri" w:hAnsiTheme="minorHAnsi" w:cstheme="minorHAnsi"/>
          <w:sz w:val="20"/>
          <w:lang w:eastAsia="en-US"/>
        </w:rPr>
        <w:t>22</w:t>
      </w:r>
      <w:r w:rsidR="00FE5B16" w:rsidRPr="00147A64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147A64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76686AD4" w:rsidR="0053494F" w:rsidRDefault="00F709AF" w:rsidP="0053494F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Poznań 12</w:t>
      </w:r>
      <w:r w:rsidR="0053494F">
        <w:rPr>
          <w:rFonts w:ascii="Calibri" w:hAnsi="Calibri" w:cs="Calibri"/>
          <w:bCs/>
          <w:sz w:val="20"/>
        </w:rPr>
        <w:t>.01.2024 r.</w:t>
      </w:r>
    </w:p>
    <w:p w14:paraId="3653CE70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8236FE9" w14:textId="77777777" w:rsidR="0053494F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</w:p>
    <w:p w14:paraId="12891397" w14:textId="77777777" w:rsidR="0053494F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INFORMACJA DO WSZYSTKICH WYKONAWCÓW</w:t>
      </w:r>
    </w:p>
    <w:p w14:paraId="2FC14872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CE7467A" w14:textId="77777777" w:rsidR="0053494F" w:rsidRDefault="0053494F" w:rsidP="0053494F">
      <w:pPr>
        <w:jc w:val="both"/>
        <w:rPr>
          <w:rFonts w:ascii="Calibri" w:hAnsi="Calibri" w:cs="Calibri"/>
          <w:b/>
          <w:bCs/>
          <w:sz w:val="20"/>
        </w:rPr>
      </w:pPr>
    </w:p>
    <w:p w14:paraId="71082BAA" w14:textId="5AABA138" w:rsidR="0053494F" w:rsidRPr="00F709AF" w:rsidRDefault="0053494F" w:rsidP="0053494F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      </w:t>
      </w:r>
      <w:r w:rsidRPr="00F709AF">
        <w:rPr>
          <w:rFonts w:asciiTheme="minorHAnsi" w:eastAsia="Calibri" w:hAnsiTheme="minorHAnsi" w:cstheme="minorHAnsi"/>
          <w:sz w:val="20"/>
        </w:rPr>
        <w:t>Zamawiający:</w:t>
      </w:r>
      <w:r w:rsidRPr="00F709AF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F709AF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F709AF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F709AF">
        <w:rPr>
          <w:rFonts w:asciiTheme="minorHAnsi" w:hAnsiTheme="minorHAnsi" w:cstheme="minorHAnsi"/>
          <w:sz w:val="20"/>
        </w:rPr>
        <w:t>z 11 września 2019 r. - Prawo zamówień publicznych (t.j. Dz. U. z 2023 r. poz. 1605)</w:t>
      </w:r>
      <w:r w:rsidR="00F709AF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</w:t>
      </w:r>
      <w:r w:rsidR="00F709AF" w:rsidRPr="00F709AF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F709AF">
        <w:rPr>
          <w:rFonts w:asciiTheme="minorHAnsi" w:hAnsiTheme="minorHAnsi" w:cstheme="minorHAnsi"/>
          <w:sz w:val="20"/>
        </w:rPr>
        <w:t xml:space="preserve"> </w:t>
      </w:r>
      <w:r w:rsidR="00F709AF" w:rsidRPr="00F709AF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F709AF">
        <w:rPr>
          <w:rFonts w:asciiTheme="minorHAnsi" w:hAnsiTheme="minorHAnsi" w:cstheme="minorHAnsi"/>
          <w:sz w:val="20"/>
        </w:rPr>
        <w:t xml:space="preserve">  </w:t>
      </w:r>
      <w:r w:rsidR="00F709AF" w:rsidRPr="00F709AF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bookmarkStart w:id="0" w:name="_GoBack"/>
      <w:bookmarkEnd w:id="0"/>
      <w:r w:rsidRPr="00F709AF">
        <w:rPr>
          <w:rFonts w:asciiTheme="minorHAnsi" w:eastAsia="Calibri" w:hAnsiTheme="minorHAnsi" w:cstheme="minorHAnsi"/>
          <w:sz w:val="20"/>
        </w:rPr>
        <w:t>pn</w:t>
      </w:r>
      <w:r w:rsidRPr="00F709AF">
        <w:rPr>
          <w:rFonts w:asciiTheme="minorHAnsi" w:eastAsia="Calibri" w:hAnsiTheme="minorHAnsi" w:cstheme="minorHAnsi"/>
          <w:b/>
          <w:sz w:val="20"/>
        </w:rPr>
        <w:t>:</w:t>
      </w:r>
      <w:r w:rsidRPr="00F709AF">
        <w:rPr>
          <w:rFonts w:asciiTheme="minorHAnsi" w:hAnsiTheme="minorHAnsi" w:cstheme="minorHAnsi"/>
          <w:b/>
          <w:sz w:val="20"/>
        </w:rPr>
        <w:t xml:space="preserve"> Przebudowa 18 piętra w budynku Collegium Altum należąceg</w:t>
      </w:r>
      <w:r w:rsidR="00F709AF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F709AF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F709AF">
        <w:rPr>
          <w:rFonts w:asciiTheme="minorHAnsi" w:hAnsiTheme="minorHAnsi" w:cstheme="minorHAnsi"/>
          <w:sz w:val="20"/>
        </w:rPr>
        <w:br/>
      </w:r>
    </w:p>
    <w:p w14:paraId="61800B52" w14:textId="55326629" w:rsidR="0053494F" w:rsidRDefault="00F709AF" w:rsidP="0053494F">
      <w:pPr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Pytanie:</w:t>
      </w:r>
    </w:p>
    <w:p w14:paraId="569C1923" w14:textId="795A4B42" w:rsidR="00BC5285" w:rsidRPr="00F709AF" w:rsidRDefault="00F709AF" w:rsidP="0052239B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„</w:t>
      </w:r>
      <w:r w:rsidRPr="00F709AF">
        <w:rPr>
          <w:rFonts w:asciiTheme="minorHAnsi" w:hAnsiTheme="minorHAnsi" w:cstheme="minorHAnsi"/>
          <w:sz w:val="20"/>
        </w:rPr>
        <w:t>Zwracamy się z prośbą o zmniejszenie wysokości należytego wykonania umowy do 1,5%. Wskazujemy, iż możliwa do uzyskania marża na tym zadaniu oscyluje w wysokości ok. 5%, zatem zabezpieczenie w tej wysokości powoduje utratę zysku już na samym początku realizacji zadania. Naszym zdaniem zabezpieczenie należytego wykonania umowy w wysokości 1,5% wartości zamówienia w wystarczający sposób zabezpiecza interes Zamawiającego, a jednocześnie spowoduje obniżenie kosztów zatrzymania pieniądza lub pozyskania gwarancji/poręczenia.</w:t>
      </w:r>
      <w:r>
        <w:rPr>
          <w:rFonts w:asciiTheme="minorHAnsi" w:hAnsiTheme="minorHAnsi" w:cstheme="minorHAnsi"/>
          <w:sz w:val="20"/>
        </w:rPr>
        <w:t>”</w:t>
      </w:r>
    </w:p>
    <w:p w14:paraId="09860E29" w14:textId="77777777" w:rsidR="00F709AF" w:rsidRPr="00F709AF" w:rsidRDefault="00F709AF" w:rsidP="0052239B">
      <w:pPr>
        <w:jc w:val="both"/>
        <w:rPr>
          <w:rFonts w:asciiTheme="minorHAnsi" w:hAnsiTheme="minorHAnsi" w:cstheme="minorHAnsi"/>
          <w:sz w:val="20"/>
        </w:rPr>
      </w:pPr>
    </w:p>
    <w:p w14:paraId="7D76FB1E" w14:textId="18061F36" w:rsidR="00F709AF" w:rsidRPr="00F709AF" w:rsidRDefault="00F709AF" w:rsidP="0052239B">
      <w:pPr>
        <w:jc w:val="both"/>
        <w:rPr>
          <w:rFonts w:asciiTheme="minorHAnsi" w:hAnsiTheme="minorHAnsi" w:cstheme="minorHAnsi"/>
          <w:b/>
          <w:sz w:val="20"/>
        </w:rPr>
      </w:pPr>
      <w:r w:rsidRPr="00F709AF">
        <w:rPr>
          <w:rFonts w:asciiTheme="minorHAnsi" w:hAnsiTheme="minorHAnsi" w:cstheme="minorHAnsi"/>
          <w:b/>
          <w:sz w:val="20"/>
        </w:rPr>
        <w:t>Odpowiedź:</w:t>
      </w:r>
      <w:r>
        <w:rPr>
          <w:rFonts w:ascii="Calibri" w:hAnsi="Calibri" w:cs="Calibri"/>
          <w:b/>
          <w:bCs/>
          <w:color w:val="1F497D"/>
          <w:sz w:val="22"/>
          <w:szCs w:val="22"/>
          <w:shd w:val="clear" w:color="auto" w:fill="FFFFFF"/>
        </w:rPr>
        <w:br/>
      </w:r>
      <w:r w:rsidRPr="00F709AF">
        <w:rPr>
          <w:rFonts w:ascii="Calibri" w:hAnsi="Calibri" w:cs="Calibri"/>
          <w:bCs/>
          <w:sz w:val="20"/>
          <w:shd w:val="clear" w:color="auto" w:fill="FFFFFF"/>
        </w:rPr>
        <w:t>Zamawiający nie przewiduje zmiany wysokości zabezpieczenia należytego wykonania umowy</w:t>
      </w:r>
      <w:r>
        <w:rPr>
          <w:rFonts w:ascii="Calibri" w:hAnsi="Calibri" w:cs="Calibri"/>
          <w:bCs/>
          <w:sz w:val="20"/>
          <w:shd w:val="clear" w:color="auto" w:fill="FFFFFF"/>
        </w:rPr>
        <w:t>.</w:t>
      </w:r>
    </w:p>
    <w:sectPr w:rsidR="00F709AF" w:rsidRPr="00F709AF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F0544" w:rsidRDefault="003F0544" w:rsidP="004D755B">
      <w:r>
        <w:separator/>
      </w:r>
    </w:p>
  </w:endnote>
  <w:endnote w:type="continuationSeparator" w:id="0">
    <w:p w14:paraId="4FCD5B5A" w14:textId="77777777" w:rsidR="003F0544" w:rsidRDefault="003F054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3F0544" w:rsidRDefault="003F0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3F0544" w:rsidRPr="004A5423" w:rsidRDefault="003F0544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3F0544" w:rsidRPr="000B7FBE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3F0544" w:rsidRDefault="003F0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3F0544" w:rsidRDefault="003F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F0544" w:rsidRDefault="003F0544" w:rsidP="004D755B">
      <w:r>
        <w:separator/>
      </w:r>
    </w:p>
  </w:footnote>
  <w:footnote w:type="continuationSeparator" w:id="0">
    <w:p w14:paraId="4C9E251B" w14:textId="77777777" w:rsidR="003F0544" w:rsidRDefault="003F054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3F0544" w:rsidRDefault="003F0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3F0544" w:rsidRDefault="003F0544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3F0544" w:rsidRDefault="003F0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B197C-20CC-418D-A16C-51786381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F26F408C</Template>
  <TotalTime>337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51</cp:revision>
  <cp:lastPrinted>2024-01-11T13:35:00Z</cp:lastPrinted>
  <dcterms:created xsi:type="dcterms:W3CDTF">2021-03-11T10:42:00Z</dcterms:created>
  <dcterms:modified xsi:type="dcterms:W3CDTF">2024-01-12T07:36:00Z</dcterms:modified>
</cp:coreProperties>
</file>