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CC2852">
      <w:pPr>
        <w:spacing w:line="276" w:lineRule="auto"/>
        <w:jc w:val="right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1B230C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96B85" w:rsidRPr="006F7B8E" w:rsidRDefault="007B4E69" w:rsidP="00C96B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</w:rPr>
        <w:t xml:space="preserve">Poznań, </w:t>
      </w:r>
      <w:r w:rsidR="00E25FDC" w:rsidRPr="006F7B8E">
        <w:rPr>
          <w:rFonts w:asciiTheme="minorHAnsi" w:hAnsiTheme="minorHAnsi" w:cstheme="minorHAnsi"/>
          <w:sz w:val="22"/>
          <w:szCs w:val="22"/>
        </w:rPr>
        <w:t>29</w:t>
      </w:r>
      <w:r w:rsidRPr="006F7B8E">
        <w:rPr>
          <w:rFonts w:asciiTheme="minorHAnsi" w:hAnsiTheme="minorHAnsi" w:cstheme="minorHAnsi"/>
          <w:sz w:val="22"/>
          <w:szCs w:val="22"/>
        </w:rPr>
        <w:t>.12.2023 r.</w:t>
      </w:r>
    </w:p>
    <w:p w:rsidR="00330A27" w:rsidRPr="006F7B8E" w:rsidRDefault="007B4E69" w:rsidP="00330A2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K-</w:t>
      </w:r>
      <w:r w:rsidR="00D81D7E"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292-5</w:t>
      </w:r>
      <w:r w:rsidR="00330A27"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E25FDC"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1418</w:t>
      </w:r>
      <w:r w:rsidR="00330A27"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/202</w:t>
      </w:r>
      <w:r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:rsidR="00330A27" w:rsidRPr="006F7B8E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:rsidR="00330A27" w:rsidRPr="006F7B8E" w:rsidRDefault="00330A27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:rsidR="00330A27" w:rsidRPr="006F7B8E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:rsidR="00680899" w:rsidRPr="006F7B8E" w:rsidRDefault="00D7375B" w:rsidP="00330A27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6F7B8E">
        <w:rPr>
          <w:rFonts w:asciiTheme="minorHAnsi" w:hAnsiTheme="minorHAnsi" w:cstheme="minorHAnsi"/>
          <w:b/>
          <w:spacing w:val="-8"/>
          <w:sz w:val="22"/>
          <w:szCs w:val="22"/>
        </w:rPr>
        <w:t>WYNIK POSTĘPOWANIA</w:t>
      </w:r>
    </w:p>
    <w:p w:rsidR="00FD015C" w:rsidRPr="006F7B8E" w:rsidRDefault="00D74ADE" w:rsidP="00CD4A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7D1AD2" w:rsidRPr="006F7B8E" w:rsidRDefault="00D7375B" w:rsidP="00D7375B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</w:p>
    <w:p w:rsidR="00D7375B" w:rsidRPr="006F7B8E" w:rsidRDefault="00D7375B" w:rsidP="00E25FDC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D7375B" w:rsidRPr="006F7B8E" w:rsidRDefault="00D7375B" w:rsidP="00E25FDC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7B8E">
        <w:rPr>
          <w:rFonts w:asciiTheme="minorHAnsi" w:eastAsia="Calibri" w:hAnsiTheme="minorHAnsi" w:cstheme="minorHAnsi"/>
          <w:sz w:val="22"/>
          <w:szCs w:val="22"/>
        </w:rPr>
        <w:t xml:space="preserve">           Uniwersytet Ekonomiczny w Poznaniu informuje, że w postępowaniu o udzielenie zamówienia publicznego pn</w:t>
      </w:r>
      <w:r w:rsidR="006E2B50" w:rsidRPr="006F7B8E">
        <w:rPr>
          <w:rFonts w:asciiTheme="minorHAnsi" w:eastAsia="Calibri" w:hAnsiTheme="minorHAnsi" w:cstheme="minorHAnsi"/>
          <w:sz w:val="22"/>
          <w:szCs w:val="22"/>
        </w:rPr>
        <w:t>.</w:t>
      </w:r>
      <w:r w:rsidRPr="006F7B8E">
        <w:rPr>
          <w:rFonts w:asciiTheme="minorHAnsi" w:eastAsia="Calibri" w:hAnsiTheme="minorHAnsi" w:cstheme="minorHAnsi"/>
          <w:sz w:val="22"/>
          <w:szCs w:val="22"/>
        </w:rPr>
        <w:t>:</w:t>
      </w:r>
      <w:r w:rsidRPr="006F7B8E">
        <w:rPr>
          <w:rFonts w:asciiTheme="minorHAnsi" w:hAnsiTheme="minorHAnsi" w:cstheme="minorHAnsi"/>
          <w:sz w:val="22"/>
          <w:szCs w:val="22"/>
        </w:rPr>
        <w:t xml:space="preserve"> </w:t>
      </w:r>
      <w:r w:rsidR="00E25FDC" w:rsidRPr="006F7B8E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 xml:space="preserve">Sukcesywna dostawa papieru toaletowego i ręczników papierowych oraz środków czystości i produktów związanych z utrzymaniem czystości dla Uniwersytetu Ekonomicznego w Poznaniu  (ZP/059/23) </w:t>
      </w:r>
      <w:r w:rsidR="00F72AC6" w:rsidRPr="006F7B8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F7B8E">
        <w:rPr>
          <w:rFonts w:asciiTheme="minorHAnsi" w:eastAsia="Calibri" w:hAnsiTheme="minorHAnsi" w:cstheme="minorHAnsi"/>
          <w:sz w:val="22"/>
          <w:szCs w:val="22"/>
        </w:rPr>
        <w:t xml:space="preserve">prowadzonym w trybie podstawowym </w:t>
      </w:r>
      <w:r w:rsidRPr="006F7B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6F7B8E">
        <w:rPr>
          <w:rFonts w:asciiTheme="minorHAnsi" w:hAnsiTheme="minorHAnsi" w:cstheme="minorHAnsi"/>
          <w:sz w:val="22"/>
          <w:szCs w:val="22"/>
        </w:rPr>
        <w:t xml:space="preserve">do realizacji zamówienia </w:t>
      </w:r>
      <w:r w:rsidR="00E25FDC" w:rsidRPr="006F7B8E">
        <w:rPr>
          <w:rFonts w:asciiTheme="minorHAnsi" w:hAnsiTheme="minorHAnsi" w:cstheme="minorHAnsi"/>
          <w:sz w:val="22"/>
          <w:szCs w:val="22"/>
        </w:rPr>
        <w:t xml:space="preserve"> w części I </w:t>
      </w:r>
      <w:r w:rsidRPr="006F7B8E">
        <w:rPr>
          <w:rFonts w:asciiTheme="minorHAnsi" w:hAnsiTheme="minorHAnsi" w:cstheme="minorHAnsi"/>
          <w:sz w:val="22"/>
          <w:szCs w:val="22"/>
        </w:rPr>
        <w:t xml:space="preserve"> </w:t>
      </w:r>
      <w:r w:rsidRPr="006F7B8E">
        <w:rPr>
          <w:rFonts w:asciiTheme="minorHAnsi" w:hAnsiTheme="minorHAnsi" w:cstheme="minorHAnsi"/>
          <w:bCs/>
          <w:sz w:val="22"/>
          <w:szCs w:val="22"/>
        </w:rPr>
        <w:t>wybrano ofertę</w:t>
      </w:r>
      <w:r w:rsidR="00E25FDC" w:rsidRPr="006F7B8E">
        <w:rPr>
          <w:rFonts w:asciiTheme="minorHAnsi" w:hAnsiTheme="minorHAnsi" w:cstheme="minorHAnsi"/>
          <w:bCs/>
          <w:sz w:val="22"/>
          <w:szCs w:val="22"/>
        </w:rPr>
        <w:t>:</w:t>
      </w:r>
    </w:p>
    <w:p w:rsidR="00D7375B" w:rsidRPr="006F7B8E" w:rsidRDefault="00D7375B" w:rsidP="00F72A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2B50" w:rsidRPr="006F7B8E" w:rsidRDefault="00E25FDC" w:rsidP="00F72A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F7B8E">
        <w:rPr>
          <w:rFonts w:asciiTheme="minorHAnsi" w:hAnsiTheme="minorHAnsi" w:cstheme="minorHAnsi"/>
          <w:sz w:val="22"/>
          <w:szCs w:val="22"/>
          <w:u w:val="single"/>
        </w:rPr>
        <w:t xml:space="preserve">Oferta nr 1 </w:t>
      </w:r>
    </w:p>
    <w:p w:rsidR="00E25FDC" w:rsidRPr="006F7B8E" w:rsidRDefault="00E25FDC" w:rsidP="00E25FD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F7B8E">
        <w:rPr>
          <w:rFonts w:asciiTheme="minorHAnsi" w:hAnsiTheme="minorHAnsi" w:cstheme="minorHAnsi"/>
          <w:sz w:val="22"/>
          <w:szCs w:val="22"/>
          <w:lang w:val="en-US"/>
        </w:rPr>
        <w:t xml:space="preserve">PPHU ALGA Paweł </w:t>
      </w:r>
      <w:proofErr w:type="spellStart"/>
      <w:r w:rsidRPr="006F7B8E">
        <w:rPr>
          <w:rFonts w:asciiTheme="minorHAnsi" w:hAnsiTheme="minorHAnsi" w:cstheme="minorHAnsi"/>
          <w:sz w:val="22"/>
          <w:szCs w:val="22"/>
          <w:lang w:val="en-US"/>
        </w:rPr>
        <w:t>Pinkowski</w:t>
      </w:r>
      <w:proofErr w:type="spellEnd"/>
    </w:p>
    <w:p w:rsidR="00E25FDC" w:rsidRPr="006F7B8E" w:rsidRDefault="006F7B8E" w:rsidP="00E25FD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</w:t>
      </w:r>
      <w:r w:rsidR="00E25FDC" w:rsidRPr="006F7B8E">
        <w:rPr>
          <w:rFonts w:asciiTheme="minorHAnsi" w:hAnsiTheme="minorHAnsi" w:cstheme="minorHAnsi"/>
          <w:sz w:val="22"/>
          <w:szCs w:val="22"/>
          <w:lang w:val="en-US"/>
        </w:rPr>
        <w:t>l</w:t>
      </w:r>
      <w:proofErr w:type="spellEnd"/>
      <w:r w:rsidR="00E25FDC" w:rsidRPr="006F7B8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E25FDC" w:rsidRPr="006F7B8E">
        <w:rPr>
          <w:rFonts w:asciiTheme="minorHAnsi" w:hAnsiTheme="minorHAnsi" w:cstheme="minorHAnsi"/>
          <w:sz w:val="22"/>
          <w:szCs w:val="22"/>
          <w:lang w:val="en-US"/>
        </w:rPr>
        <w:t>Leśna</w:t>
      </w:r>
      <w:proofErr w:type="spellEnd"/>
      <w:r w:rsidR="00E25FDC" w:rsidRPr="006F7B8E">
        <w:rPr>
          <w:rFonts w:asciiTheme="minorHAnsi" w:hAnsiTheme="minorHAnsi" w:cstheme="minorHAnsi"/>
          <w:sz w:val="22"/>
          <w:szCs w:val="22"/>
          <w:lang w:val="en-US"/>
        </w:rPr>
        <w:t xml:space="preserve"> 18</w:t>
      </w:r>
    </w:p>
    <w:p w:rsidR="00AE7045" w:rsidRPr="006F7B8E" w:rsidRDefault="00E25FDC" w:rsidP="00E25FD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F7B8E">
        <w:rPr>
          <w:rFonts w:asciiTheme="minorHAnsi" w:hAnsiTheme="minorHAnsi" w:cstheme="minorHAnsi"/>
          <w:sz w:val="22"/>
          <w:szCs w:val="22"/>
          <w:lang w:val="en-US"/>
        </w:rPr>
        <w:t xml:space="preserve">63-430 </w:t>
      </w:r>
      <w:proofErr w:type="spellStart"/>
      <w:r w:rsidRPr="006F7B8E">
        <w:rPr>
          <w:rFonts w:asciiTheme="minorHAnsi" w:hAnsiTheme="minorHAnsi" w:cstheme="minorHAnsi"/>
          <w:sz w:val="22"/>
          <w:szCs w:val="22"/>
          <w:lang w:val="en-US"/>
        </w:rPr>
        <w:t>Wierzbno</w:t>
      </w:r>
      <w:proofErr w:type="spellEnd"/>
    </w:p>
    <w:p w:rsidR="00E25FDC" w:rsidRPr="006F7B8E" w:rsidRDefault="00E25FDC" w:rsidP="00E25FD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F7B8E">
        <w:rPr>
          <w:rFonts w:asciiTheme="minorHAnsi" w:hAnsiTheme="minorHAnsi" w:cstheme="minorHAnsi"/>
          <w:sz w:val="22"/>
          <w:szCs w:val="22"/>
          <w:lang w:val="en-US"/>
        </w:rPr>
        <w:t>NIP 622-153-25-95</w:t>
      </w:r>
    </w:p>
    <w:p w:rsidR="00AE7045" w:rsidRPr="006F7B8E" w:rsidRDefault="00AE7045" w:rsidP="00AE7045">
      <w:pPr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  <w:lang w:eastAsia="x-none"/>
        </w:rPr>
        <w:t>Cena</w:t>
      </w:r>
      <w:r w:rsidR="00E25FDC" w:rsidRPr="006F7B8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6F7B8E">
        <w:rPr>
          <w:rFonts w:asciiTheme="minorHAnsi" w:hAnsiTheme="minorHAnsi" w:cstheme="minorHAnsi"/>
          <w:sz w:val="22"/>
          <w:szCs w:val="22"/>
          <w:lang w:eastAsia="x-none"/>
        </w:rPr>
        <w:t xml:space="preserve">: </w:t>
      </w:r>
      <w:r w:rsidR="00E25FDC" w:rsidRPr="006F7B8E">
        <w:rPr>
          <w:rFonts w:asciiTheme="minorHAnsi" w:hAnsiTheme="minorHAnsi" w:cstheme="minorHAnsi"/>
          <w:sz w:val="22"/>
          <w:szCs w:val="22"/>
        </w:rPr>
        <w:t xml:space="preserve">43.593,66 </w:t>
      </w:r>
      <w:r w:rsidRPr="006F7B8E">
        <w:rPr>
          <w:rFonts w:asciiTheme="minorHAnsi" w:hAnsiTheme="minorHAnsi" w:cstheme="minorHAnsi"/>
          <w:sz w:val="22"/>
          <w:szCs w:val="22"/>
        </w:rPr>
        <w:t>zł</w:t>
      </w:r>
    </w:p>
    <w:p w:rsidR="00D7375B" w:rsidRPr="006F7B8E" w:rsidRDefault="00D7375B" w:rsidP="00F72AC6">
      <w:pPr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D7375B" w:rsidRPr="006F7B8E" w:rsidRDefault="00D7375B" w:rsidP="00D7375B">
      <w:pPr>
        <w:rPr>
          <w:rFonts w:asciiTheme="minorHAnsi" w:hAnsiTheme="minorHAnsi" w:cstheme="minorHAnsi"/>
          <w:sz w:val="22"/>
          <w:szCs w:val="22"/>
        </w:rPr>
      </w:pPr>
    </w:p>
    <w:p w:rsidR="00D7375B" w:rsidRPr="006F7B8E" w:rsidRDefault="00D7375B" w:rsidP="006F7B8E">
      <w:pPr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</w:rPr>
        <w:t>Zamawiający wybrał  najkorzystniejszą ofertę</w:t>
      </w:r>
      <w:r w:rsidR="00E25FDC" w:rsidRPr="006F7B8E">
        <w:rPr>
          <w:rFonts w:asciiTheme="minorHAnsi" w:hAnsiTheme="minorHAnsi" w:cstheme="minorHAnsi"/>
          <w:sz w:val="22"/>
          <w:szCs w:val="22"/>
        </w:rPr>
        <w:t xml:space="preserve"> w części I </w:t>
      </w:r>
      <w:r w:rsidRPr="006F7B8E">
        <w:rPr>
          <w:rFonts w:asciiTheme="minorHAnsi" w:hAnsiTheme="minorHAnsi" w:cstheme="minorHAnsi"/>
          <w:sz w:val="22"/>
          <w:szCs w:val="22"/>
        </w:rPr>
        <w:t>, według kryterium oceny ofert.</w:t>
      </w:r>
    </w:p>
    <w:p w:rsidR="00D7375B" w:rsidRPr="006F7B8E" w:rsidRDefault="00D7375B" w:rsidP="006F7B8E">
      <w:pPr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bCs/>
          <w:sz w:val="22"/>
          <w:szCs w:val="22"/>
        </w:rPr>
        <w:t xml:space="preserve">W postępowaniu </w:t>
      </w:r>
      <w:r w:rsidR="00E25FDC" w:rsidRPr="006F7B8E">
        <w:rPr>
          <w:rFonts w:asciiTheme="minorHAnsi" w:hAnsiTheme="minorHAnsi" w:cstheme="minorHAnsi"/>
          <w:bCs/>
          <w:sz w:val="22"/>
          <w:szCs w:val="22"/>
        </w:rPr>
        <w:t xml:space="preserve">w części I </w:t>
      </w:r>
      <w:r w:rsidRPr="006F7B8E">
        <w:rPr>
          <w:rFonts w:asciiTheme="minorHAnsi" w:hAnsiTheme="minorHAnsi" w:cstheme="minorHAnsi"/>
          <w:bCs/>
          <w:sz w:val="22"/>
          <w:szCs w:val="22"/>
        </w:rPr>
        <w:t>złożono następujące  oferty:</w:t>
      </w:r>
    </w:p>
    <w:tbl>
      <w:tblPr>
        <w:tblpPr w:leftFromText="141" w:rightFromText="141" w:vertAnchor="text" w:horzAnchor="margin" w:tblpY="39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992"/>
        <w:gridCol w:w="1134"/>
        <w:gridCol w:w="1843"/>
        <w:gridCol w:w="992"/>
      </w:tblGrid>
      <w:tr w:rsidR="00E25FDC" w:rsidRPr="006F7B8E" w:rsidTr="006F7B8E">
        <w:trPr>
          <w:trHeight w:val="1125"/>
        </w:trPr>
        <w:tc>
          <w:tcPr>
            <w:tcW w:w="421" w:type="dxa"/>
            <w:shd w:val="clear" w:color="auto" w:fill="auto"/>
            <w:vAlign w:val="center"/>
          </w:tcPr>
          <w:p w:rsidR="00E25FDC" w:rsidRPr="006F7B8E" w:rsidRDefault="006F7B8E" w:rsidP="006F7B8E">
            <w:pPr>
              <w:ind w:righ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992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Czas</w:t>
            </w:r>
          </w:p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dostawy</w:t>
            </w:r>
          </w:p>
        </w:tc>
        <w:tc>
          <w:tcPr>
            <w:tcW w:w="1134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Czas reakcji (wymiany)</w:t>
            </w:r>
          </w:p>
        </w:tc>
        <w:tc>
          <w:tcPr>
            <w:tcW w:w="1843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 xml:space="preserve">Kryterium środowiskowe w zakresie </w:t>
            </w:r>
            <w:r w:rsidRPr="006F7B8E"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  <w:t>emisji spalin przez pojazdy Wykonawcy</w:t>
            </w:r>
          </w:p>
        </w:tc>
        <w:tc>
          <w:tcPr>
            <w:tcW w:w="992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Łączna ilość pkt</w:t>
            </w:r>
          </w:p>
        </w:tc>
      </w:tr>
      <w:tr w:rsidR="00E25FDC" w:rsidRPr="006F7B8E" w:rsidTr="006F7B8E">
        <w:trPr>
          <w:trHeight w:val="708"/>
        </w:trPr>
        <w:tc>
          <w:tcPr>
            <w:tcW w:w="421" w:type="dxa"/>
            <w:shd w:val="clear" w:color="auto" w:fill="auto"/>
          </w:tcPr>
          <w:p w:rsidR="00E25FDC" w:rsidRPr="006F7B8E" w:rsidRDefault="00E25FDC" w:rsidP="00AE7045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25FDC" w:rsidRPr="006F7B8E" w:rsidRDefault="00E25FDC" w:rsidP="00E25FD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 xml:space="preserve">PPHU ALGA Paweł </w:t>
            </w:r>
            <w:proofErr w:type="spellStart"/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>Pinkowski</w:t>
            </w:r>
            <w:proofErr w:type="spellEnd"/>
          </w:p>
          <w:p w:rsidR="00E25FDC" w:rsidRPr="006F7B8E" w:rsidRDefault="00E25FDC" w:rsidP="00E25FD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>Ul</w:t>
            </w:r>
            <w:proofErr w:type="spellEnd"/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proofErr w:type="spellStart"/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>Leśna</w:t>
            </w:r>
            <w:proofErr w:type="spellEnd"/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 xml:space="preserve"> 18</w:t>
            </w:r>
          </w:p>
          <w:p w:rsidR="00E25FDC" w:rsidRPr="006F7B8E" w:rsidRDefault="00E25FDC" w:rsidP="00E25FD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 xml:space="preserve">63-430 </w:t>
            </w:r>
            <w:proofErr w:type="spellStart"/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>Wierzbno</w:t>
            </w:r>
            <w:proofErr w:type="spellEnd"/>
          </w:p>
          <w:p w:rsidR="00E25FDC" w:rsidRPr="006F7B8E" w:rsidRDefault="00E25FDC" w:rsidP="00E25FD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F7B8E">
              <w:rPr>
                <w:rFonts w:asciiTheme="minorHAnsi" w:hAnsiTheme="minorHAnsi" w:cstheme="minorHAnsi"/>
                <w:sz w:val="20"/>
                <w:lang w:val="en-US"/>
              </w:rPr>
              <w:t>NIP 622-153-25-95</w:t>
            </w:r>
          </w:p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43593,66</w:t>
            </w:r>
          </w:p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 xml:space="preserve"> zł brutto</w:t>
            </w:r>
          </w:p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60 pkt</w:t>
            </w:r>
          </w:p>
        </w:tc>
        <w:tc>
          <w:tcPr>
            <w:tcW w:w="992" w:type="dxa"/>
          </w:tcPr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 dzień roboczy</w:t>
            </w:r>
          </w:p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10 pkt</w:t>
            </w:r>
          </w:p>
        </w:tc>
        <w:tc>
          <w:tcPr>
            <w:tcW w:w="1134" w:type="dxa"/>
          </w:tcPr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 dzień</w:t>
            </w:r>
          </w:p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roboczy</w:t>
            </w:r>
          </w:p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10 pkt</w:t>
            </w:r>
          </w:p>
        </w:tc>
        <w:tc>
          <w:tcPr>
            <w:tcW w:w="1843" w:type="dxa"/>
          </w:tcPr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Norma „Euro 6”</w:t>
            </w:r>
          </w:p>
          <w:p w:rsidR="00E25FDC" w:rsidRPr="006F7B8E" w:rsidRDefault="00E25FDC" w:rsidP="007F06D1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10 pkt</w:t>
            </w:r>
          </w:p>
        </w:tc>
        <w:tc>
          <w:tcPr>
            <w:tcW w:w="992" w:type="dxa"/>
          </w:tcPr>
          <w:p w:rsidR="00E25FDC" w:rsidRPr="006F7B8E" w:rsidRDefault="00E25FDC" w:rsidP="00E25FDC">
            <w:pPr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</w:pPr>
            <w:r w:rsidRPr="006F7B8E"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  <w:t>90 pkt</w:t>
            </w:r>
          </w:p>
        </w:tc>
      </w:tr>
    </w:tbl>
    <w:p w:rsidR="00AE7045" w:rsidRPr="00AE7045" w:rsidRDefault="00AE7045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</w:p>
    <w:p w:rsidR="00AE7045" w:rsidRPr="00AE7045" w:rsidRDefault="00AE7045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AE7045" w:rsidRDefault="00AE7045" w:rsidP="00AE7045">
      <w:pPr>
        <w:ind w:right="110"/>
        <w:jc w:val="center"/>
        <w:rPr>
          <w:rFonts w:ascii="Arial" w:hAnsi="Arial" w:cs="Arial"/>
          <w:sz w:val="14"/>
          <w:szCs w:val="14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6F7B8E">
      <w:headerReference w:type="default" r:id="rId8"/>
      <w:footerReference w:type="default" r:id="rId9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07" w:rsidRDefault="00E31C07" w:rsidP="004D755B">
      <w:r>
        <w:separator/>
      </w:r>
    </w:p>
  </w:endnote>
  <w:endnote w:type="continuationSeparator" w:id="0">
    <w:p w:rsidR="00E31C07" w:rsidRDefault="00E31C0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7" w:rsidRPr="00E84ED8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E31C07" w:rsidRPr="00E84ED8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E31C07" w:rsidRPr="00E4433E" w:rsidRDefault="00E31C0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E31C07" w:rsidRDefault="00E31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07" w:rsidRDefault="00E31C07" w:rsidP="004D755B">
      <w:r>
        <w:separator/>
      </w:r>
    </w:p>
  </w:footnote>
  <w:footnote w:type="continuationSeparator" w:id="0">
    <w:p w:rsidR="00E31C07" w:rsidRDefault="00E31C0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7" w:rsidRDefault="00E31C07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4755FA8C" wp14:editId="4879A367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1EE"/>
    <w:rsid w:val="00121A3F"/>
    <w:rsid w:val="00142C8D"/>
    <w:rsid w:val="00160CC1"/>
    <w:rsid w:val="00173C1F"/>
    <w:rsid w:val="00183259"/>
    <w:rsid w:val="00186082"/>
    <w:rsid w:val="00192B6B"/>
    <w:rsid w:val="001A4051"/>
    <w:rsid w:val="001A68D8"/>
    <w:rsid w:val="001B0A89"/>
    <w:rsid w:val="001B230C"/>
    <w:rsid w:val="001B384D"/>
    <w:rsid w:val="001C5124"/>
    <w:rsid w:val="001E6AF2"/>
    <w:rsid w:val="001F5419"/>
    <w:rsid w:val="002011A5"/>
    <w:rsid w:val="002132F0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7A6"/>
    <w:rsid w:val="002E1F22"/>
    <w:rsid w:val="002E3B30"/>
    <w:rsid w:val="002F2F5F"/>
    <w:rsid w:val="003068BF"/>
    <w:rsid w:val="003250FD"/>
    <w:rsid w:val="00330A27"/>
    <w:rsid w:val="003327EC"/>
    <w:rsid w:val="003422E9"/>
    <w:rsid w:val="0034604E"/>
    <w:rsid w:val="00346D32"/>
    <w:rsid w:val="00361BAD"/>
    <w:rsid w:val="00363831"/>
    <w:rsid w:val="00371A0B"/>
    <w:rsid w:val="003778B0"/>
    <w:rsid w:val="00380894"/>
    <w:rsid w:val="0039053C"/>
    <w:rsid w:val="0039405C"/>
    <w:rsid w:val="00396132"/>
    <w:rsid w:val="003A25D1"/>
    <w:rsid w:val="003A2BF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32E2C"/>
    <w:rsid w:val="005457EB"/>
    <w:rsid w:val="00564250"/>
    <w:rsid w:val="005668DA"/>
    <w:rsid w:val="005703BD"/>
    <w:rsid w:val="005708D1"/>
    <w:rsid w:val="00582BBB"/>
    <w:rsid w:val="0059301F"/>
    <w:rsid w:val="005951D1"/>
    <w:rsid w:val="00595715"/>
    <w:rsid w:val="005A2EAD"/>
    <w:rsid w:val="005B1504"/>
    <w:rsid w:val="005B5844"/>
    <w:rsid w:val="005D0589"/>
    <w:rsid w:val="005E0476"/>
    <w:rsid w:val="005E0689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47649"/>
    <w:rsid w:val="00662729"/>
    <w:rsid w:val="00680899"/>
    <w:rsid w:val="006976D8"/>
    <w:rsid w:val="006A63F9"/>
    <w:rsid w:val="006C5EB7"/>
    <w:rsid w:val="006C6031"/>
    <w:rsid w:val="006D3DAA"/>
    <w:rsid w:val="006E2B50"/>
    <w:rsid w:val="006E5A45"/>
    <w:rsid w:val="006F70F4"/>
    <w:rsid w:val="006F7B8E"/>
    <w:rsid w:val="00700F1E"/>
    <w:rsid w:val="00716FB4"/>
    <w:rsid w:val="00723016"/>
    <w:rsid w:val="00750368"/>
    <w:rsid w:val="007960F0"/>
    <w:rsid w:val="007A3439"/>
    <w:rsid w:val="007A7F5A"/>
    <w:rsid w:val="007B17B4"/>
    <w:rsid w:val="007B4E69"/>
    <w:rsid w:val="007C1A3F"/>
    <w:rsid w:val="007D1AD2"/>
    <w:rsid w:val="007E3496"/>
    <w:rsid w:val="007E5803"/>
    <w:rsid w:val="007F06D1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E3CA9"/>
    <w:rsid w:val="009F6B15"/>
    <w:rsid w:val="00A16DA4"/>
    <w:rsid w:val="00A36A9E"/>
    <w:rsid w:val="00A40E56"/>
    <w:rsid w:val="00A52A63"/>
    <w:rsid w:val="00A76A89"/>
    <w:rsid w:val="00A806D4"/>
    <w:rsid w:val="00A85EA6"/>
    <w:rsid w:val="00A94669"/>
    <w:rsid w:val="00AD59B8"/>
    <w:rsid w:val="00AD6098"/>
    <w:rsid w:val="00AE25E0"/>
    <w:rsid w:val="00AE7045"/>
    <w:rsid w:val="00B04458"/>
    <w:rsid w:val="00B17CD7"/>
    <w:rsid w:val="00B3097E"/>
    <w:rsid w:val="00B31764"/>
    <w:rsid w:val="00B4196E"/>
    <w:rsid w:val="00B56997"/>
    <w:rsid w:val="00B70944"/>
    <w:rsid w:val="00B71FD5"/>
    <w:rsid w:val="00B846A6"/>
    <w:rsid w:val="00B92E68"/>
    <w:rsid w:val="00BA03DC"/>
    <w:rsid w:val="00BA4456"/>
    <w:rsid w:val="00BB6BD8"/>
    <w:rsid w:val="00BB7080"/>
    <w:rsid w:val="00BC3DBA"/>
    <w:rsid w:val="00BC5285"/>
    <w:rsid w:val="00BE00C1"/>
    <w:rsid w:val="00BE1CE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2852"/>
    <w:rsid w:val="00CC6CD8"/>
    <w:rsid w:val="00CD4AA7"/>
    <w:rsid w:val="00CF66AE"/>
    <w:rsid w:val="00D14B7A"/>
    <w:rsid w:val="00D34AF6"/>
    <w:rsid w:val="00D36D7F"/>
    <w:rsid w:val="00D4612D"/>
    <w:rsid w:val="00D66217"/>
    <w:rsid w:val="00D7375B"/>
    <w:rsid w:val="00D74ADE"/>
    <w:rsid w:val="00D81D7E"/>
    <w:rsid w:val="00D91AA4"/>
    <w:rsid w:val="00DB53A2"/>
    <w:rsid w:val="00DC7070"/>
    <w:rsid w:val="00DD5831"/>
    <w:rsid w:val="00DE5147"/>
    <w:rsid w:val="00DE6D74"/>
    <w:rsid w:val="00DF7974"/>
    <w:rsid w:val="00E15F8F"/>
    <w:rsid w:val="00E25AA0"/>
    <w:rsid w:val="00E25FDC"/>
    <w:rsid w:val="00E26AD5"/>
    <w:rsid w:val="00E2703A"/>
    <w:rsid w:val="00E31C07"/>
    <w:rsid w:val="00E36BF4"/>
    <w:rsid w:val="00E4309F"/>
    <w:rsid w:val="00E4433E"/>
    <w:rsid w:val="00E512AC"/>
    <w:rsid w:val="00E533F8"/>
    <w:rsid w:val="00E6176C"/>
    <w:rsid w:val="00E71A6B"/>
    <w:rsid w:val="00E7303E"/>
    <w:rsid w:val="00E84ED8"/>
    <w:rsid w:val="00EA0097"/>
    <w:rsid w:val="00EA36CC"/>
    <w:rsid w:val="00EB4CCD"/>
    <w:rsid w:val="00EC233B"/>
    <w:rsid w:val="00F11999"/>
    <w:rsid w:val="00F218B6"/>
    <w:rsid w:val="00F23184"/>
    <w:rsid w:val="00F27A9D"/>
    <w:rsid w:val="00F41704"/>
    <w:rsid w:val="00F41E7E"/>
    <w:rsid w:val="00F41FC0"/>
    <w:rsid w:val="00F542E3"/>
    <w:rsid w:val="00F64210"/>
    <w:rsid w:val="00F72AC6"/>
    <w:rsid w:val="00F805DF"/>
    <w:rsid w:val="00F811EE"/>
    <w:rsid w:val="00F934F6"/>
    <w:rsid w:val="00F93EC5"/>
    <w:rsid w:val="00FA590C"/>
    <w:rsid w:val="00FD015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7FF4-FD02-4F7A-AA61-341E4B4D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67B2C76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3</cp:revision>
  <cp:lastPrinted>2023-12-29T08:43:00Z</cp:lastPrinted>
  <dcterms:created xsi:type="dcterms:W3CDTF">2023-12-29T10:30:00Z</dcterms:created>
  <dcterms:modified xsi:type="dcterms:W3CDTF">2023-12-29T10:37:00Z</dcterms:modified>
</cp:coreProperties>
</file>