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0058" w14:textId="77777777"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14:paraId="47D9DCB3" w14:textId="77777777"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14:paraId="0BF4A9BB" w14:textId="69B02DDC"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197526">
        <w:rPr>
          <w:rFonts w:cs="Arial"/>
          <w:bCs/>
          <w:sz w:val="20"/>
          <w:szCs w:val="20"/>
        </w:rPr>
        <w:t>.2</w:t>
      </w:r>
      <w:r w:rsidR="0012117E">
        <w:rPr>
          <w:rFonts w:cs="Arial"/>
          <w:bCs/>
          <w:sz w:val="20"/>
          <w:szCs w:val="20"/>
        </w:rPr>
        <w:t>4</w:t>
      </w:r>
      <w:r w:rsidR="0046359B">
        <w:rPr>
          <w:rFonts w:cs="Arial"/>
          <w:bCs/>
          <w:sz w:val="20"/>
          <w:szCs w:val="20"/>
        </w:rPr>
        <w:t>.2021</w:t>
      </w:r>
    </w:p>
    <w:p w14:paraId="44201139" w14:textId="77777777" w:rsidR="0046012F" w:rsidRDefault="00440EF3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14:paraId="1D418A95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14:paraId="766E258E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14:paraId="7AA3B7F6" w14:textId="77777777" w:rsidR="0046012F" w:rsidRPr="00B103A6" w:rsidRDefault="0046012F" w:rsidP="0046012F"/>
    <w:p w14:paraId="75D55079" w14:textId="77777777"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14:paraId="137D38C2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14:paraId="45F71543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14:paraId="32F77A51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14:paraId="5B1C3A22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14:paraId="64EF19D8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14:paraId="43BF5819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14:paraId="1EA38EC0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03A82329" w14:textId="77777777"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/CEiDG</w:t>
      </w:r>
    </w:p>
    <w:p w14:paraId="64599357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14:paraId="5B765A54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14:paraId="66742DAB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14:paraId="1208DB35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14:paraId="78CE2ACF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14:paraId="184D4DFF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14:paraId="68B600C8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14:paraId="2948EDFF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14:paraId="6DDF1458" w14:textId="77777777"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14:paraId="221C6377" w14:textId="77777777"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14:paraId="36208A7F" w14:textId="77777777"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14:paraId="196E01CE" w14:textId="77777777"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r w:rsidR="00440EF3" w:rsidRPr="00440EF3">
        <w:rPr>
          <w:b/>
          <w:bCs/>
          <w:i/>
          <w:iCs/>
        </w:rPr>
        <w:t>Rewitalizacja części miasta Czersk - Remont budynku mieszkalnego przy ul. Transportowców w Czersku</w:t>
      </w:r>
      <w:r w:rsidR="00F8453C" w:rsidRPr="00440EF3">
        <w:rPr>
          <w:rFonts w:cs="Arial"/>
          <w:b/>
          <w:i/>
          <w:iCs/>
          <w:color w:val="000000"/>
        </w:rPr>
        <w:t>”</w:t>
      </w:r>
    </w:p>
    <w:p w14:paraId="2C48033E" w14:textId="77777777"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14:paraId="61B13F55" w14:textId="77777777"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14:paraId="67D7899A" w14:textId="77777777"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14:paraId="52C6BE19" w14:textId="77777777"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14:paraId="2D77A72A" w14:textId="77777777"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6254C72E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696A1024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24FA2C84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2C8A8BF6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5A282532" w14:textId="77777777"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14:paraId="5127DE48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01875850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4053949C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6178EA34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14:paraId="76BDC7C5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69A5CC92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18A5EE8F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30BD9E8B" w14:textId="77777777"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14:paraId="757815FB" w14:textId="77777777"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14:paraId="1AF03612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0C571BFF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04D9B5BF" w14:textId="77777777"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2F1E0507" w14:textId="77777777"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14:paraId="2DB3B091" w14:textId="77777777"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14:paraId="6189680A" w14:textId="77777777"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F693EC4" w14:textId="77777777"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14:paraId="3399DE10" w14:textId="77777777"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14:paraId="30E8E534" w14:textId="77777777"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197526">
        <w:rPr>
          <w:rFonts w:cs="Arial"/>
          <w:b/>
          <w:sz w:val="20"/>
          <w:szCs w:val="20"/>
          <w:highlight w:val="lightGray"/>
          <w:u w:val="single"/>
        </w:rPr>
        <w:t xml:space="preserve">UWAGA. </w:t>
      </w:r>
      <w:r w:rsidRPr="00197526">
        <w:rPr>
          <w:rFonts w:cs="Arial"/>
          <w:b/>
          <w:sz w:val="20"/>
          <w:szCs w:val="20"/>
          <w:highlight w:val="lightGray"/>
        </w:rPr>
        <w:t xml:space="preserve">Plik należy podpisać kwalifikowanym podpisem elektronicznym lub podpisem zaufanym lub podpisem osobistym przez osobę/osoby uprawnioną/-ne do składania oświadczeń woli </w:t>
      </w:r>
      <w:r w:rsidRPr="00197526">
        <w:rPr>
          <w:rFonts w:cs="Arial"/>
          <w:b/>
          <w:sz w:val="20"/>
          <w:szCs w:val="20"/>
          <w:highlight w:val="lightGray"/>
        </w:rPr>
        <w:br/>
        <w:t xml:space="preserve">w imieniu </w:t>
      </w:r>
      <w:r w:rsidR="00A34688" w:rsidRPr="00197526">
        <w:rPr>
          <w:rFonts w:cs="Arial"/>
          <w:b/>
          <w:sz w:val="20"/>
          <w:szCs w:val="20"/>
          <w:highlight w:val="lightGray"/>
        </w:rPr>
        <w:t>p</w:t>
      </w:r>
      <w:r w:rsidR="00D01260" w:rsidRPr="00197526">
        <w:rPr>
          <w:rFonts w:cs="Arial"/>
          <w:b/>
          <w:sz w:val="20"/>
          <w:szCs w:val="20"/>
          <w:highlight w:val="lightGray"/>
        </w:rPr>
        <w:t>odmiotu udostępniającego zasoby.</w:t>
      </w:r>
    </w:p>
    <w:p w14:paraId="71ADCA1D" w14:textId="77777777"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14:paraId="332FACA7" w14:textId="77777777"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14:paraId="46FF4EB8" w14:textId="77777777"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14:paraId="4B7BD0B2" w14:textId="77777777"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14:paraId="68020D0F" w14:textId="77777777"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14:paraId="31BBF4D5" w14:textId="77777777"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14:paraId="12AC56F0" w14:textId="77777777"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14:paraId="788FFA91" w14:textId="77777777"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footerReference w:type="default" r:id="rId7"/>
      <w:headerReference w:type="first" r:id="rId8"/>
      <w:footerReference w:type="first" r:id="rId9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C6EA" w14:textId="77777777" w:rsidR="0075600D" w:rsidRDefault="0075600D">
      <w:r>
        <w:separator/>
      </w:r>
    </w:p>
  </w:endnote>
  <w:endnote w:type="continuationSeparator" w:id="0">
    <w:p w14:paraId="029F6292" w14:textId="77777777" w:rsidR="0075600D" w:rsidRDefault="0075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99E1" w14:textId="77777777"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2233CC6" wp14:editId="6CDF2542">
          <wp:simplePos x="0" y="0"/>
          <wp:positionH relativeFrom="page">
            <wp:posOffset>237600</wp:posOffset>
          </wp:positionH>
          <wp:positionV relativeFrom="page">
            <wp:posOffset>10287386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584B" w14:textId="77777777"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8B8A401" wp14:editId="0E789A5A">
          <wp:simplePos x="0" y="0"/>
          <wp:positionH relativeFrom="page">
            <wp:posOffset>301211</wp:posOffset>
          </wp:positionH>
          <wp:positionV relativeFrom="page">
            <wp:posOffset>10239678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E64A" w14:textId="77777777" w:rsidR="0075600D" w:rsidRDefault="0075600D">
      <w:r>
        <w:separator/>
      </w:r>
    </w:p>
  </w:footnote>
  <w:footnote w:type="continuationSeparator" w:id="0">
    <w:p w14:paraId="63EF1F1A" w14:textId="77777777" w:rsidR="0075600D" w:rsidRDefault="0075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562D" w14:textId="77777777" w:rsidR="008A0353" w:rsidRPr="008A0353" w:rsidRDefault="00440EF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47A5510F" wp14:editId="2C237E7F">
          <wp:simplePos x="0" y="0"/>
          <wp:positionH relativeFrom="page">
            <wp:posOffset>250825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CFCF84" w14:textId="77777777"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117E"/>
    <w:rsid w:val="00124D4A"/>
    <w:rsid w:val="00130B23"/>
    <w:rsid w:val="00197526"/>
    <w:rsid w:val="001B210F"/>
    <w:rsid w:val="001C4620"/>
    <w:rsid w:val="00241C1F"/>
    <w:rsid w:val="002425AE"/>
    <w:rsid w:val="002C120B"/>
    <w:rsid w:val="002C6347"/>
    <w:rsid w:val="003175CA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40EF3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2FA2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5600D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4538BD"/>
  <w15:docId w15:val="{3058CAD3-BFC2-4E45-BEFF-B1D6EF3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59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23</cp:revision>
  <cp:lastPrinted>2021-02-09T06:58:00Z</cp:lastPrinted>
  <dcterms:created xsi:type="dcterms:W3CDTF">2020-01-30T07:13:00Z</dcterms:created>
  <dcterms:modified xsi:type="dcterms:W3CDTF">2021-05-05T11:00:00Z</dcterms:modified>
</cp:coreProperties>
</file>