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1795623B" w:rsidR="000C4306" w:rsidRDefault="000C4306" w:rsidP="00563011">
      <w:pPr>
        <w:spacing w:after="0" w:line="276" w:lineRule="auto"/>
        <w:ind w:left="6372" w:firstLine="708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1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600DF65A" w:rsidR="000C4306" w:rsidRPr="00591906" w:rsidRDefault="00591906" w:rsidP="00591906">
      <w:pPr>
        <w:jc w:val="both"/>
        <w:rPr>
          <w:rFonts w:cs="Calibri"/>
          <w:b/>
        </w:rPr>
      </w:pPr>
      <w:r w:rsidRPr="00BF575D">
        <w:rPr>
          <w:rFonts w:cs="Arial"/>
          <w:b/>
        </w:rPr>
        <w:t xml:space="preserve">Znak sprawy </w:t>
      </w:r>
      <w:r w:rsidR="00F72586">
        <w:rPr>
          <w:rFonts w:eastAsiaTheme="minorHAnsi" w:cs="Calibri"/>
          <w:b/>
          <w:color w:val="000000"/>
        </w:rPr>
        <w:t>MCPS.ZP/AR/351-50</w:t>
      </w:r>
      <w:r w:rsidRPr="00BF575D">
        <w:rPr>
          <w:rFonts w:eastAsiaTheme="minorHAnsi" w:cs="Calibri"/>
          <w:b/>
          <w:color w:val="000000"/>
        </w:rPr>
        <w:t>/2021  TP/U</w:t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</w:p>
    <w:p w14:paraId="666F3DA2" w14:textId="549C6BEF" w:rsidR="00C824BE" w:rsidRPr="00591906" w:rsidRDefault="00C824BE" w:rsidP="00591906">
      <w:pPr>
        <w:spacing w:line="276" w:lineRule="auto"/>
        <w:rPr>
          <w:rFonts w:cs="Arial"/>
          <w:b/>
          <w:color w:val="000000" w:themeColor="text1"/>
        </w:rPr>
      </w:pP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0FE581E0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63011">
        <w:rPr>
          <w:rFonts w:asciiTheme="minorHAnsi" w:hAnsiTheme="minorHAnsi" w:cstheme="minorHAnsi"/>
          <w:b/>
          <w:bCs/>
          <w:iCs/>
        </w:rPr>
        <w:t>FORMULARZ OFERTOWY</w:t>
      </w:r>
    </w:p>
    <w:p w14:paraId="72B41DE0" w14:textId="77777777" w:rsidR="00C824BE" w:rsidRPr="00563011" w:rsidRDefault="00C824BE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50D52E" w14:textId="4383397F" w:rsidR="00631917" w:rsidRPr="006C0E7D" w:rsidRDefault="006E7912" w:rsidP="00DC1755">
      <w:pPr>
        <w:spacing w:after="0" w:line="360" w:lineRule="auto"/>
        <w:rPr>
          <w:rFonts w:asciiTheme="minorHAnsi" w:hAnsiTheme="minorHAnsi" w:cstheme="minorHAnsi"/>
          <w:color w:val="FF0000"/>
        </w:rPr>
      </w:pPr>
      <w:r w:rsidRPr="000360D0">
        <w:rPr>
          <w:rFonts w:asciiTheme="minorHAnsi" w:hAnsiTheme="minorHAnsi" w:cstheme="minorHAnsi"/>
          <w:bCs/>
        </w:rPr>
        <w:t>Przystępując do zamówienia</w:t>
      </w:r>
      <w:r w:rsidRPr="000360D0">
        <w:rPr>
          <w:rFonts w:asciiTheme="minorHAnsi" w:hAnsiTheme="minorHAnsi" w:cstheme="minorHAnsi"/>
          <w:b/>
          <w:bCs/>
        </w:rPr>
        <w:t xml:space="preserve"> znak sprawy </w:t>
      </w:r>
      <w:r w:rsidR="00591906" w:rsidRPr="000360D0">
        <w:rPr>
          <w:rFonts w:asciiTheme="minorHAnsi" w:hAnsiTheme="minorHAnsi" w:cstheme="minorHAnsi"/>
          <w:b/>
        </w:rPr>
        <w:t>MCPS/ZP/</w:t>
      </w:r>
      <w:r w:rsidR="000360D0" w:rsidRPr="000360D0">
        <w:rPr>
          <w:rFonts w:asciiTheme="minorHAnsi" w:hAnsiTheme="minorHAnsi" w:cstheme="minorHAnsi"/>
          <w:b/>
        </w:rPr>
        <w:t>AR</w:t>
      </w:r>
      <w:r w:rsidR="00591906" w:rsidRPr="000360D0">
        <w:rPr>
          <w:rFonts w:asciiTheme="minorHAnsi" w:hAnsiTheme="minorHAnsi" w:cstheme="minorHAnsi"/>
          <w:b/>
        </w:rPr>
        <w:t>/351-</w:t>
      </w:r>
      <w:r w:rsidR="00F72586">
        <w:rPr>
          <w:rFonts w:asciiTheme="minorHAnsi" w:hAnsiTheme="minorHAnsi" w:cstheme="minorHAnsi"/>
          <w:b/>
        </w:rPr>
        <w:t>50</w:t>
      </w:r>
      <w:r w:rsidR="000C4306" w:rsidRPr="000360D0">
        <w:rPr>
          <w:rFonts w:asciiTheme="minorHAnsi" w:hAnsiTheme="minorHAnsi" w:cstheme="minorHAnsi"/>
          <w:b/>
        </w:rPr>
        <w:t>/2021</w:t>
      </w:r>
      <w:r w:rsidR="00563011" w:rsidRPr="000360D0">
        <w:rPr>
          <w:rFonts w:asciiTheme="minorHAnsi" w:hAnsiTheme="minorHAnsi" w:cstheme="minorHAnsi"/>
          <w:b/>
        </w:rPr>
        <w:t xml:space="preserve"> </w:t>
      </w:r>
      <w:r w:rsidR="00F667AC" w:rsidRPr="000360D0">
        <w:rPr>
          <w:rFonts w:asciiTheme="minorHAnsi" w:hAnsiTheme="minorHAnsi" w:cstheme="minorHAnsi"/>
          <w:b/>
        </w:rPr>
        <w:t xml:space="preserve"> TP</w:t>
      </w:r>
      <w:r w:rsidR="000C4306" w:rsidRPr="000360D0">
        <w:rPr>
          <w:rFonts w:asciiTheme="minorHAnsi" w:hAnsiTheme="minorHAnsi" w:cstheme="minorHAnsi"/>
          <w:b/>
        </w:rPr>
        <w:t>/U</w:t>
      </w:r>
      <w:r w:rsidRPr="006C0E7D">
        <w:rPr>
          <w:rFonts w:asciiTheme="minorHAnsi" w:hAnsiTheme="minorHAnsi" w:cstheme="minorHAnsi"/>
          <w:b/>
          <w:color w:val="FF0000"/>
        </w:rPr>
        <w:br/>
      </w:r>
      <w:r w:rsidR="00F72586" w:rsidRPr="00F72586">
        <w:rPr>
          <w:rFonts w:asciiTheme="minorHAnsi" w:hAnsiTheme="minorHAnsi" w:cstheme="minorHAnsi"/>
          <w:b/>
        </w:rPr>
        <w:t>„Wykonanie materiałów promocyjnych dla Wojewódzkiego Ośrodka Adopcyjnego w Warszawie oraz 5 Oddziałów”</w:t>
      </w:r>
      <w:r w:rsidR="00591906" w:rsidRPr="000360D0">
        <w:rPr>
          <w:rFonts w:asciiTheme="minorHAnsi" w:hAnsiTheme="minorHAnsi" w:cstheme="minorHAnsi"/>
          <w:b/>
        </w:rPr>
        <w:t>.</w:t>
      </w:r>
      <w:r w:rsidR="00631917" w:rsidRPr="000360D0">
        <w:rPr>
          <w:rFonts w:asciiTheme="minorHAnsi" w:hAnsiTheme="minorHAnsi" w:cstheme="minorHAnsi"/>
        </w:rPr>
        <w:t xml:space="preserve"> </w:t>
      </w:r>
    </w:p>
    <w:p w14:paraId="19C995BE" w14:textId="29737AA8" w:rsidR="00DC1755" w:rsidRPr="00563011" w:rsidRDefault="006E7912" w:rsidP="00DC1755">
      <w:p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7200DB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563011">
        <w:rPr>
          <w:rFonts w:asciiTheme="minorHAnsi" w:hAnsiTheme="minorHAnsi" w:cstheme="minorHAnsi"/>
        </w:rPr>
        <w:t>Specyfikacja Warunków Zamówienia</w:t>
      </w:r>
      <w:r w:rsidRPr="00563011">
        <w:rPr>
          <w:rFonts w:asciiTheme="minorHAnsi" w:hAnsiTheme="minorHAnsi" w:cstheme="minorHAnsi"/>
        </w:rPr>
        <w:t xml:space="preserve"> (</w:t>
      </w:r>
      <w:r w:rsidR="000C4306" w:rsidRPr="00563011">
        <w:rPr>
          <w:rFonts w:asciiTheme="minorHAnsi" w:hAnsiTheme="minorHAnsi" w:cstheme="minorHAnsi"/>
        </w:rPr>
        <w:t>S</w:t>
      </w:r>
      <w:r w:rsidR="00563011" w:rsidRPr="00563011">
        <w:rPr>
          <w:rFonts w:asciiTheme="minorHAnsi" w:hAnsiTheme="minorHAnsi" w:cstheme="minorHAnsi"/>
        </w:rPr>
        <w:t xml:space="preserve">WZ) oraz </w:t>
      </w:r>
      <w:r w:rsidR="00563011">
        <w:rPr>
          <w:rFonts w:asciiTheme="minorHAnsi" w:hAnsiTheme="minorHAnsi" w:cstheme="minorHAnsi"/>
        </w:rPr>
        <w:t xml:space="preserve">wzorze </w:t>
      </w:r>
      <w:r w:rsidRPr="00563011">
        <w:rPr>
          <w:rFonts w:asciiTheme="minorHAnsi" w:hAnsiTheme="minorHAnsi" w:cstheme="minorHAnsi"/>
        </w:rPr>
        <w:t>umowy i nie wnos</w:t>
      </w:r>
      <w:r w:rsidR="00563011" w:rsidRPr="00563011">
        <w:rPr>
          <w:rFonts w:asciiTheme="minorHAnsi" w:hAnsiTheme="minorHAnsi" w:cstheme="minorHAnsi"/>
        </w:rPr>
        <w:t>imy do nich żadnych zastrzeżeń.</w:t>
      </w:r>
    </w:p>
    <w:p w14:paraId="3E971E6C" w14:textId="77777777" w:rsidR="006E7912" w:rsidRPr="00D20DA6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D20DA6">
        <w:rPr>
          <w:rFonts w:asciiTheme="minorHAnsi" w:hAnsiTheme="minorHAnsi" w:cstheme="minorHAnsi"/>
        </w:rPr>
        <w:t>Oświadczam</w:t>
      </w:r>
      <w:r w:rsidR="003B10CD" w:rsidRPr="00D20DA6">
        <w:rPr>
          <w:rFonts w:asciiTheme="minorHAnsi" w:hAnsiTheme="minorHAnsi" w:cstheme="minorHAnsi"/>
        </w:rPr>
        <w:t>(-</w:t>
      </w:r>
      <w:r w:rsidRPr="00D20DA6">
        <w:rPr>
          <w:rFonts w:asciiTheme="minorHAnsi" w:hAnsiTheme="minorHAnsi" w:cstheme="minorHAnsi"/>
        </w:rPr>
        <w:t>y</w:t>
      </w:r>
      <w:r w:rsidR="003B10CD" w:rsidRPr="00D20DA6">
        <w:rPr>
          <w:rFonts w:asciiTheme="minorHAnsi" w:hAnsiTheme="minorHAnsi" w:cstheme="minorHAnsi"/>
        </w:rPr>
        <w:t>)</w:t>
      </w:r>
      <w:r w:rsidRPr="00D20DA6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46633DFC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D20DA6">
        <w:rPr>
          <w:rFonts w:asciiTheme="minorHAnsi" w:hAnsiTheme="minorHAnsi" w:cstheme="minorHAnsi"/>
        </w:rPr>
        <w:t>Oświadczam</w:t>
      </w:r>
      <w:r w:rsidR="003B10CD" w:rsidRPr="00D20DA6">
        <w:rPr>
          <w:rFonts w:asciiTheme="minorHAnsi" w:hAnsiTheme="minorHAnsi" w:cstheme="minorHAnsi"/>
        </w:rPr>
        <w:t>(-</w:t>
      </w:r>
      <w:r w:rsidRPr="00D20DA6">
        <w:rPr>
          <w:rFonts w:asciiTheme="minorHAnsi" w:hAnsiTheme="minorHAnsi" w:cstheme="minorHAnsi"/>
        </w:rPr>
        <w:t>y</w:t>
      </w:r>
      <w:r w:rsidR="003B10CD" w:rsidRPr="00D20DA6">
        <w:rPr>
          <w:rFonts w:asciiTheme="minorHAnsi" w:hAnsiTheme="minorHAnsi" w:cstheme="minorHAnsi"/>
        </w:rPr>
        <w:t>)</w:t>
      </w:r>
      <w:r w:rsidRPr="00D20DA6">
        <w:rPr>
          <w:rFonts w:asciiTheme="minorHAnsi" w:hAnsiTheme="minorHAnsi" w:cstheme="minorHAnsi"/>
        </w:rPr>
        <w:t xml:space="preserve">, że zawarty w </w:t>
      </w:r>
      <w:r w:rsidR="000C4306" w:rsidRPr="00D20DA6">
        <w:rPr>
          <w:rFonts w:asciiTheme="minorHAnsi" w:hAnsiTheme="minorHAnsi" w:cstheme="minorHAnsi"/>
        </w:rPr>
        <w:t>S</w:t>
      </w:r>
      <w:r w:rsidRPr="00D20DA6">
        <w:rPr>
          <w:rFonts w:asciiTheme="minorHAnsi" w:hAnsiTheme="minorHAnsi" w:cstheme="minorHAnsi"/>
        </w:rPr>
        <w:t xml:space="preserve">WZ wzór umowy (Załącznik nr </w:t>
      </w:r>
      <w:r w:rsidR="000C4306" w:rsidRPr="00D20DA6">
        <w:rPr>
          <w:rFonts w:asciiTheme="minorHAnsi" w:hAnsiTheme="minorHAnsi" w:cstheme="minorHAnsi"/>
        </w:rPr>
        <w:t>3</w:t>
      </w:r>
      <w:r w:rsidRPr="00D20DA6">
        <w:rPr>
          <w:rFonts w:asciiTheme="minorHAnsi" w:hAnsiTheme="minorHAnsi" w:cstheme="minorHAnsi"/>
        </w:rPr>
        <w:t xml:space="preserve">) </w:t>
      </w:r>
      <w:r w:rsidRPr="00563011">
        <w:rPr>
          <w:rFonts w:asciiTheme="minorHAnsi" w:hAnsiTheme="minorHAnsi" w:cstheme="minorHAnsi"/>
        </w:rPr>
        <w:t>został przez na</w:t>
      </w:r>
      <w:r w:rsidR="00563011">
        <w:rPr>
          <w:rFonts w:asciiTheme="minorHAnsi" w:hAnsiTheme="minorHAnsi" w:cstheme="minorHAnsi"/>
        </w:rPr>
        <w:t xml:space="preserve">s zaakceptowany i zobowiązujemy </w:t>
      </w:r>
      <w:r w:rsidRPr="00563011">
        <w:rPr>
          <w:rFonts w:asciiTheme="minorHAnsi" w:hAnsiTheme="minorHAnsi" w:cstheme="minorHAnsi"/>
        </w:rPr>
        <w:t>się w przypadku wyboru naszej oferty do zawarcia umowy na warunkach tam określonych, w miejscu i terminie wyznaczonym przez Zamawiającego.</w:t>
      </w:r>
    </w:p>
    <w:p w14:paraId="5CE9701F" w14:textId="468C912B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 xml:space="preserve">Oferowany przedmiot zamówienia spełnia wszystkie wymagania Zamawiającego określone </w:t>
      </w:r>
      <w:r w:rsidR="00CD50F9" w:rsidRPr="00563011">
        <w:rPr>
          <w:rFonts w:asciiTheme="minorHAnsi" w:hAnsiTheme="minorHAnsi" w:cstheme="minorHAnsi"/>
        </w:rPr>
        <w:br/>
      </w:r>
      <w:r w:rsidRPr="00563011">
        <w:rPr>
          <w:rFonts w:asciiTheme="minorHAnsi" w:hAnsiTheme="minorHAnsi" w:cstheme="minorHAnsi"/>
        </w:rPr>
        <w:t xml:space="preserve">w opisie przedmiotu zamówienia zawartym w Załączniku nr </w:t>
      </w:r>
      <w:r w:rsidR="000C4306" w:rsidRPr="000A0760">
        <w:rPr>
          <w:rFonts w:asciiTheme="minorHAnsi" w:hAnsiTheme="minorHAnsi" w:cstheme="minorHAnsi"/>
        </w:rPr>
        <w:t>2</w:t>
      </w:r>
      <w:r w:rsidRPr="000A0760">
        <w:rPr>
          <w:rFonts w:asciiTheme="minorHAnsi" w:hAnsiTheme="minorHAnsi" w:cstheme="minorHAnsi"/>
        </w:rPr>
        <w:t xml:space="preserve"> do </w:t>
      </w:r>
      <w:r w:rsidR="000C4306" w:rsidRPr="000A0760">
        <w:rPr>
          <w:rFonts w:asciiTheme="minorHAnsi" w:hAnsiTheme="minorHAnsi" w:cstheme="minorHAnsi"/>
        </w:rPr>
        <w:t>S</w:t>
      </w:r>
      <w:r w:rsidRPr="000A0760">
        <w:rPr>
          <w:rFonts w:asciiTheme="minorHAnsi" w:hAnsiTheme="minorHAnsi" w:cstheme="minorHAnsi"/>
        </w:rPr>
        <w:t>WZ.</w:t>
      </w:r>
    </w:p>
    <w:p w14:paraId="027F4E6D" w14:textId="77777777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64179EC5" w14:textId="6DC82242" w:rsidR="00D20DA6" w:rsidRPr="00C26367" w:rsidRDefault="00631917" w:rsidP="00D20DA6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C26367">
        <w:rPr>
          <w:rFonts w:asciiTheme="minorHAnsi" w:hAnsiTheme="minorHAnsi" w:cstheme="minorHAnsi"/>
        </w:rPr>
        <w:lastRenderedPageBreak/>
        <w:t xml:space="preserve">Oferujemy </w:t>
      </w:r>
      <w:r w:rsidR="006E7912" w:rsidRPr="00C26367">
        <w:rPr>
          <w:rFonts w:asciiTheme="minorHAnsi" w:hAnsiTheme="minorHAnsi" w:cstheme="minorHAnsi"/>
        </w:rPr>
        <w:t>r</w:t>
      </w:r>
      <w:r w:rsidRPr="00C26367">
        <w:rPr>
          <w:rFonts w:asciiTheme="minorHAnsi" w:hAnsiTheme="minorHAnsi" w:cstheme="minorHAnsi"/>
        </w:rPr>
        <w:t xml:space="preserve">ealizację przedmiotu zamówienia zgodnie </w:t>
      </w:r>
      <w:r w:rsidR="006E7912" w:rsidRPr="00C26367">
        <w:rPr>
          <w:rFonts w:asciiTheme="minorHAnsi" w:hAnsiTheme="minorHAnsi" w:cstheme="minorHAnsi"/>
        </w:rPr>
        <w:t>z wymogami Zamawiającego za cenę określoną  poniżej</w:t>
      </w:r>
      <w:r w:rsidRPr="00C26367">
        <w:rPr>
          <w:rFonts w:asciiTheme="minorHAnsi" w:hAnsiTheme="minorHAnsi" w:cstheme="minorHAnsi"/>
        </w:rPr>
        <w:t xml:space="preserve"> w </w:t>
      </w:r>
      <w:r w:rsidR="0046458D" w:rsidRPr="00C26367">
        <w:rPr>
          <w:rFonts w:asciiTheme="minorHAnsi" w:hAnsiTheme="minorHAnsi" w:cstheme="minorHAnsi"/>
        </w:rPr>
        <w:t xml:space="preserve"> tabelach</w:t>
      </w:r>
      <w:r w:rsidR="006E7912" w:rsidRPr="00C26367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707"/>
        <w:gridCol w:w="1291"/>
        <w:gridCol w:w="1291"/>
        <w:gridCol w:w="934"/>
        <w:gridCol w:w="1447"/>
        <w:gridCol w:w="1403"/>
      </w:tblGrid>
      <w:tr w:rsidR="00C26367" w:rsidRPr="00C26367" w14:paraId="1EA73CBB" w14:textId="77777777" w:rsidTr="00C26367">
        <w:tc>
          <w:tcPr>
            <w:tcW w:w="498" w:type="dxa"/>
          </w:tcPr>
          <w:p w14:paraId="406C9E03" w14:textId="65622E6F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636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707" w:type="dxa"/>
          </w:tcPr>
          <w:p w14:paraId="21F6A119" w14:textId="02E482B4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1" w:type="dxa"/>
          </w:tcPr>
          <w:p w14:paraId="23C34DA3" w14:textId="168632A5" w:rsidR="00D20DA6" w:rsidRPr="00C26367" w:rsidRDefault="00D20DA6" w:rsidP="000A07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3551A1E8" w14:textId="0271A396" w:rsidR="00D20DA6" w:rsidRPr="00C26367" w:rsidRDefault="00D20DA6" w:rsidP="000A07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b/>
                <w:sz w:val="20"/>
                <w:szCs w:val="20"/>
              </w:rPr>
              <w:t>(netto)</w:t>
            </w:r>
          </w:p>
          <w:p w14:paraId="0D8F04EA" w14:textId="7DB02A5A" w:rsidR="00D20DA6" w:rsidRPr="00C26367" w:rsidRDefault="00D20DA6" w:rsidP="000A07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14:paraId="54408FAD" w14:textId="77777777" w:rsidR="00D20DA6" w:rsidRPr="00C26367" w:rsidRDefault="00D20DA6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42BC4DC3" w14:textId="5A0A5F64" w:rsidR="00D20DA6" w:rsidRPr="00C26367" w:rsidRDefault="00D20DA6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b/>
                <w:sz w:val="20"/>
                <w:szCs w:val="20"/>
              </w:rPr>
              <w:t>(b</w:t>
            </w:r>
            <w:r w:rsidR="00063E1B" w:rsidRPr="00C26367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C26367">
              <w:rPr>
                <w:rFonts w:asciiTheme="minorHAnsi" w:hAnsiTheme="minorHAnsi" w:cstheme="minorHAnsi"/>
                <w:b/>
                <w:sz w:val="20"/>
                <w:szCs w:val="20"/>
              </w:rPr>
              <w:t>utto)</w:t>
            </w:r>
          </w:p>
        </w:tc>
        <w:tc>
          <w:tcPr>
            <w:tcW w:w="934" w:type="dxa"/>
          </w:tcPr>
          <w:p w14:paraId="4D0019FD" w14:textId="6B4431D0" w:rsidR="00D20DA6" w:rsidRPr="00C26367" w:rsidRDefault="00063E1B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b/>
                <w:sz w:val="20"/>
                <w:szCs w:val="20"/>
              </w:rPr>
              <w:t>Ilość sztuk</w:t>
            </w:r>
          </w:p>
        </w:tc>
        <w:tc>
          <w:tcPr>
            <w:tcW w:w="1447" w:type="dxa"/>
          </w:tcPr>
          <w:p w14:paraId="7313F722" w14:textId="77777777" w:rsidR="00D20DA6" w:rsidRPr="00C26367" w:rsidRDefault="00063E1B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(netto)</w:t>
            </w:r>
          </w:p>
          <w:p w14:paraId="7D0591AD" w14:textId="77777777" w:rsidR="000A0760" w:rsidRPr="00C26367" w:rsidRDefault="000A0760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F1EB2F" w14:textId="1A185FF2" w:rsidR="000A0760" w:rsidRPr="00C26367" w:rsidRDefault="000A0760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b/>
                <w:sz w:val="20"/>
                <w:szCs w:val="20"/>
              </w:rPr>
              <w:t>[kol.1 x kol. 3]</w:t>
            </w:r>
          </w:p>
        </w:tc>
        <w:tc>
          <w:tcPr>
            <w:tcW w:w="1403" w:type="dxa"/>
          </w:tcPr>
          <w:p w14:paraId="75E8B009" w14:textId="77777777" w:rsidR="00D20DA6" w:rsidRPr="00C26367" w:rsidRDefault="00063E1B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(brutto)</w:t>
            </w:r>
          </w:p>
          <w:p w14:paraId="3AE05EBA" w14:textId="77777777" w:rsidR="000A0760" w:rsidRPr="00C26367" w:rsidRDefault="000A0760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D82F9C" w14:textId="4F6C1F0B" w:rsidR="000A0760" w:rsidRPr="00C26367" w:rsidRDefault="000A0760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b/>
                <w:sz w:val="20"/>
                <w:szCs w:val="20"/>
              </w:rPr>
              <w:t>[kol.2 x kol. 3]</w:t>
            </w:r>
          </w:p>
        </w:tc>
      </w:tr>
      <w:tr w:rsidR="00C26367" w:rsidRPr="00C26367" w14:paraId="19BC322F" w14:textId="77777777" w:rsidTr="00C26367">
        <w:tc>
          <w:tcPr>
            <w:tcW w:w="498" w:type="dxa"/>
          </w:tcPr>
          <w:p w14:paraId="64A1B516" w14:textId="77777777" w:rsidR="0046458D" w:rsidRPr="00C26367" w:rsidRDefault="0046458D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7" w:type="dxa"/>
          </w:tcPr>
          <w:p w14:paraId="2AACFDC3" w14:textId="77777777" w:rsidR="0046458D" w:rsidRPr="00C26367" w:rsidRDefault="0046458D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98FE37A" w14:textId="366D8919" w:rsidR="0046458D" w:rsidRPr="00C26367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sz w:val="20"/>
                <w:szCs w:val="20"/>
              </w:rPr>
              <w:t>kol. 1</w:t>
            </w:r>
          </w:p>
        </w:tc>
        <w:tc>
          <w:tcPr>
            <w:tcW w:w="1291" w:type="dxa"/>
          </w:tcPr>
          <w:p w14:paraId="30169DA8" w14:textId="7DF83D57" w:rsidR="0046458D" w:rsidRPr="00C26367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sz w:val="20"/>
                <w:szCs w:val="20"/>
              </w:rPr>
              <w:t>kol.2</w:t>
            </w:r>
          </w:p>
        </w:tc>
        <w:tc>
          <w:tcPr>
            <w:tcW w:w="934" w:type="dxa"/>
          </w:tcPr>
          <w:p w14:paraId="6EAB03CE" w14:textId="46E10FB3" w:rsidR="0046458D" w:rsidRPr="00C26367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sz w:val="20"/>
                <w:szCs w:val="20"/>
              </w:rPr>
              <w:t>kol.3</w:t>
            </w:r>
          </w:p>
        </w:tc>
        <w:tc>
          <w:tcPr>
            <w:tcW w:w="1447" w:type="dxa"/>
          </w:tcPr>
          <w:p w14:paraId="31BDE482" w14:textId="54CACC57" w:rsidR="0046458D" w:rsidRPr="00C26367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sz w:val="20"/>
                <w:szCs w:val="20"/>
              </w:rPr>
              <w:t>kol. 4</w:t>
            </w:r>
          </w:p>
        </w:tc>
        <w:tc>
          <w:tcPr>
            <w:tcW w:w="1403" w:type="dxa"/>
          </w:tcPr>
          <w:p w14:paraId="5CF40DA4" w14:textId="030E170D" w:rsidR="0046458D" w:rsidRPr="00C26367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367">
              <w:rPr>
                <w:rFonts w:asciiTheme="minorHAnsi" w:hAnsiTheme="minorHAnsi" w:cstheme="minorHAnsi"/>
                <w:sz w:val="20"/>
                <w:szCs w:val="20"/>
              </w:rPr>
              <w:t>kol. 5</w:t>
            </w:r>
          </w:p>
        </w:tc>
      </w:tr>
      <w:tr w:rsidR="00C26367" w:rsidRPr="00C26367" w14:paraId="5CEAF919" w14:textId="77777777" w:rsidTr="00C26367">
        <w:tc>
          <w:tcPr>
            <w:tcW w:w="498" w:type="dxa"/>
          </w:tcPr>
          <w:p w14:paraId="10D1893C" w14:textId="3DB8E15E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2636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707" w:type="dxa"/>
          </w:tcPr>
          <w:p w14:paraId="518A7838" w14:textId="037F4AAA" w:rsidR="00D20DA6" w:rsidRPr="00C26367" w:rsidRDefault="00C26367" w:rsidP="00D20DA6">
            <w:pPr>
              <w:spacing w:after="0" w:line="360" w:lineRule="auto"/>
              <w:rPr>
                <w:rFonts w:cs="Calibri"/>
              </w:rPr>
            </w:pPr>
            <w:r w:rsidRPr="00C26367">
              <w:rPr>
                <w:rFonts w:cs="Calibri"/>
              </w:rPr>
              <w:t>Kalendarz trójdzielny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291" w:type="dxa"/>
          </w:tcPr>
          <w:p w14:paraId="4832E9BD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43DD8FD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</w:tcPr>
          <w:p w14:paraId="33BA603E" w14:textId="0227B4C5" w:rsidR="00D20DA6" w:rsidRPr="00C26367" w:rsidRDefault="00C26367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2636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47" w:type="dxa"/>
          </w:tcPr>
          <w:p w14:paraId="100AE772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0D5DA761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26367" w:rsidRPr="00C26367" w14:paraId="39A7DB43" w14:textId="77777777" w:rsidTr="00C26367">
        <w:tc>
          <w:tcPr>
            <w:tcW w:w="498" w:type="dxa"/>
          </w:tcPr>
          <w:p w14:paraId="3D630B26" w14:textId="48DA9624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26367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707" w:type="dxa"/>
          </w:tcPr>
          <w:p w14:paraId="1BAF8D32" w14:textId="01298A9E" w:rsidR="00D20DA6" w:rsidRPr="00C26367" w:rsidRDefault="00C26367" w:rsidP="00D20DA6">
            <w:pPr>
              <w:spacing w:after="0" w:line="360" w:lineRule="auto"/>
              <w:rPr>
                <w:rFonts w:cs="Calibri"/>
              </w:rPr>
            </w:pPr>
            <w:r w:rsidRPr="00C26367">
              <w:rPr>
                <w:rFonts w:cs="Calibri"/>
              </w:rPr>
              <w:t>Długopis metalowy</w:t>
            </w:r>
          </w:p>
        </w:tc>
        <w:tc>
          <w:tcPr>
            <w:tcW w:w="1291" w:type="dxa"/>
          </w:tcPr>
          <w:p w14:paraId="38C86938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B7949B4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</w:tcPr>
          <w:p w14:paraId="770D7FB7" w14:textId="36CECF55" w:rsidR="00D20DA6" w:rsidRPr="00C26367" w:rsidRDefault="00C26367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26367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47" w:type="dxa"/>
          </w:tcPr>
          <w:p w14:paraId="5BE97D19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27711E65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26367" w:rsidRPr="00C26367" w14:paraId="5FC51123" w14:textId="77777777" w:rsidTr="00C26367">
        <w:tc>
          <w:tcPr>
            <w:tcW w:w="498" w:type="dxa"/>
          </w:tcPr>
          <w:p w14:paraId="7793799F" w14:textId="26FD370B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26367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707" w:type="dxa"/>
          </w:tcPr>
          <w:p w14:paraId="6FADB242" w14:textId="35FD2AD9" w:rsidR="00D20DA6" w:rsidRPr="00C26367" w:rsidRDefault="00C26367" w:rsidP="00D20DA6">
            <w:pPr>
              <w:spacing w:after="0" w:line="360" w:lineRule="auto"/>
              <w:rPr>
                <w:rFonts w:cs="Calibri"/>
              </w:rPr>
            </w:pPr>
            <w:r w:rsidRPr="00C26367">
              <w:rPr>
                <w:rFonts w:cs="Calibri"/>
              </w:rPr>
              <w:t>Notes A-5</w:t>
            </w:r>
          </w:p>
        </w:tc>
        <w:tc>
          <w:tcPr>
            <w:tcW w:w="1291" w:type="dxa"/>
          </w:tcPr>
          <w:p w14:paraId="759C8496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0975D04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</w:tcPr>
          <w:p w14:paraId="19D812EF" w14:textId="56E5DB1D" w:rsidR="00D20DA6" w:rsidRPr="00C26367" w:rsidRDefault="00C26367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26367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47" w:type="dxa"/>
          </w:tcPr>
          <w:p w14:paraId="115B224F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703FEF1D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26367" w:rsidRPr="00C26367" w14:paraId="30AFE73B" w14:textId="77777777" w:rsidTr="00C26367">
        <w:tc>
          <w:tcPr>
            <w:tcW w:w="498" w:type="dxa"/>
          </w:tcPr>
          <w:p w14:paraId="262F513F" w14:textId="2858333C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26367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707" w:type="dxa"/>
          </w:tcPr>
          <w:p w14:paraId="004C9616" w14:textId="26FF8AC8" w:rsidR="00D20DA6" w:rsidRPr="00C26367" w:rsidRDefault="00C26367" w:rsidP="00D20DA6">
            <w:pPr>
              <w:spacing w:after="0" w:line="360" w:lineRule="auto"/>
              <w:rPr>
                <w:rFonts w:cs="Calibri"/>
              </w:rPr>
            </w:pPr>
            <w:r w:rsidRPr="00C26367">
              <w:rPr>
                <w:rFonts w:cs="Calibri"/>
              </w:rPr>
              <w:t xml:space="preserve">Teczka kartonowa A-4 </w:t>
            </w:r>
          </w:p>
        </w:tc>
        <w:tc>
          <w:tcPr>
            <w:tcW w:w="1291" w:type="dxa"/>
          </w:tcPr>
          <w:p w14:paraId="15268650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1FB6703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</w:tcPr>
          <w:p w14:paraId="24AB858F" w14:textId="2EE6A9A0" w:rsidR="00D20DA6" w:rsidRPr="00C26367" w:rsidRDefault="00C26367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26367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47" w:type="dxa"/>
          </w:tcPr>
          <w:p w14:paraId="632F9613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339D32BA" w14:textId="77777777" w:rsidR="00D20DA6" w:rsidRPr="00C263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26367" w:rsidRPr="00C26367" w14:paraId="3A63F7F4" w14:textId="77777777" w:rsidTr="00C26367">
        <w:tc>
          <w:tcPr>
            <w:tcW w:w="32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2A721" w14:textId="17C90A4E" w:rsidR="00063E1B" w:rsidRPr="00C26367" w:rsidRDefault="00063E1B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26367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41C28CB5" w14:textId="77777777" w:rsidR="00063E1B" w:rsidRPr="00C26367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5F9CCEEC" w14:textId="77777777" w:rsidR="00063E1B" w:rsidRPr="00C26367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1DBB2567" w14:textId="77777777" w:rsidR="00063E1B" w:rsidRPr="00C26367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6A8F3" w14:textId="77777777" w:rsidR="00063E1B" w:rsidRPr="00C26367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DC4586" w14:textId="77777777" w:rsidR="00063E1B" w:rsidRPr="00C26367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3C9991B" w14:textId="592EC775" w:rsidR="00C26367" w:rsidRDefault="00C26367" w:rsidP="00D20DA6">
      <w:pPr>
        <w:spacing w:after="0" w:line="360" w:lineRule="auto"/>
        <w:rPr>
          <w:rFonts w:asciiTheme="minorHAnsi" w:hAnsiTheme="minorHAnsi" w:cstheme="minorHAnsi"/>
        </w:rPr>
      </w:pPr>
    </w:p>
    <w:p w14:paraId="72A6C923" w14:textId="77777777" w:rsidR="00C26367" w:rsidRPr="00C26367" w:rsidRDefault="00C26367" w:rsidP="00D20DA6">
      <w:pPr>
        <w:spacing w:after="0" w:line="360" w:lineRule="auto"/>
        <w:rPr>
          <w:rFonts w:asciiTheme="minorHAnsi" w:hAnsiTheme="minorHAnsi" w:cstheme="minorHAnsi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544"/>
        <w:gridCol w:w="3118"/>
      </w:tblGrid>
      <w:tr w:rsidR="00C26367" w:rsidRPr="00C26367" w14:paraId="3254079F" w14:textId="77777777" w:rsidTr="0046458D">
        <w:trPr>
          <w:trHeight w:val="64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027A" w14:textId="77777777" w:rsidR="0046458D" w:rsidRPr="00C26367" w:rsidRDefault="0046458D" w:rsidP="0046458D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26367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66FD" w14:textId="77777777" w:rsidR="0046458D" w:rsidRPr="00C26367" w:rsidRDefault="0046458D" w:rsidP="0046458D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26367">
              <w:rPr>
                <w:rFonts w:cs="Calibri"/>
                <w:b/>
                <w:sz w:val="20"/>
                <w:szCs w:val="20"/>
              </w:rPr>
              <w:t>Łączna cena w PLN</w:t>
            </w:r>
          </w:p>
          <w:p w14:paraId="2292CC66" w14:textId="332D49F7" w:rsidR="0046458D" w:rsidRPr="00C26367" w:rsidRDefault="0046458D" w:rsidP="0046458D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26367">
              <w:rPr>
                <w:rFonts w:cs="Calibri"/>
                <w:b/>
                <w:sz w:val="20"/>
                <w:szCs w:val="20"/>
              </w:rPr>
              <w:t>(bez podatku VAT)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30B5" w14:textId="782AE514" w:rsidR="0046458D" w:rsidRPr="00C26367" w:rsidRDefault="0046458D" w:rsidP="0046458D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26367">
              <w:rPr>
                <w:rFonts w:cs="Calibri"/>
                <w:b/>
                <w:sz w:val="20"/>
                <w:szCs w:val="20"/>
              </w:rPr>
              <w:t>Łączna cena w PLN</w:t>
            </w:r>
          </w:p>
          <w:p w14:paraId="7CCBD269" w14:textId="570B307E" w:rsidR="0046458D" w:rsidRPr="00C26367" w:rsidRDefault="0046458D" w:rsidP="0046458D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26367">
              <w:rPr>
                <w:rFonts w:cs="Calibri"/>
                <w:b/>
                <w:sz w:val="20"/>
                <w:szCs w:val="20"/>
              </w:rPr>
              <w:t>(z podatkiem VAT)</w:t>
            </w:r>
          </w:p>
        </w:tc>
      </w:tr>
      <w:tr w:rsidR="00C26367" w:rsidRPr="00C26367" w14:paraId="6015DA37" w14:textId="77777777" w:rsidTr="0046458D">
        <w:trPr>
          <w:trHeight w:val="55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990" w14:textId="29B5A4C1" w:rsidR="002C1736" w:rsidRPr="00C26367" w:rsidRDefault="00C26367" w:rsidP="0046458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26367">
              <w:rPr>
                <w:rFonts w:cs="Calibri"/>
                <w:sz w:val="20"/>
                <w:szCs w:val="20"/>
              </w:rPr>
              <w:t xml:space="preserve">Wykonanie materiałów promocyjnych dla Wojewódzkiego Ośrodka Adopcyjnego w Warszawie oraz 5 Oddziałów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566" w14:textId="77777777" w:rsidR="0046458D" w:rsidRPr="00C26367" w:rsidRDefault="0046458D" w:rsidP="0046458D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CF7" w14:textId="77777777" w:rsidR="0046458D" w:rsidRPr="00C26367" w:rsidRDefault="0046458D" w:rsidP="0046458D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703AB85" w14:textId="19678313" w:rsidR="006E7912" w:rsidRPr="00C26367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D851718" w14:textId="585EC346" w:rsidR="002D0858" w:rsidRDefault="002D0858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5A4D1A7B" w14:textId="77777777" w:rsidR="002D0858" w:rsidRPr="002D0858" w:rsidRDefault="002D0858" w:rsidP="002D0858">
      <w:pPr>
        <w:spacing w:after="0" w:line="276" w:lineRule="auto"/>
        <w:ind w:left="360" w:hanging="360"/>
        <w:contextualSpacing/>
        <w:rPr>
          <w:rFonts w:eastAsia="Times New Roman" w:cs="Calibri"/>
          <w:b/>
          <w:color w:val="FF0000"/>
          <w:lang w:eastAsia="pl-PL"/>
        </w:rPr>
      </w:pPr>
      <w:r w:rsidRPr="002D0858">
        <w:rPr>
          <w:rFonts w:eastAsia="Times New Roman" w:cs="Calibri"/>
          <w:b/>
          <w:lang w:eastAsia="pl-PL"/>
        </w:rPr>
        <w:t xml:space="preserve">Oświadczamy, że dostarczymy przedmiot zamówienia w terminie: </w:t>
      </w:r>
      <w:r w:rsidRPr="002D0858">
        <w:rPr>
          <w:rFonts w:eastAsia="Times New Roman" w:cs="Calibri"/>
          <w:b/>
          <w:color w:val="FF0000"/>
          <w:lang w:eastAsia="pl-PL"/>
        </w:rPr>
        <w:t>( wstaw znak X)</w:t>
      </w:r>
    </w:p>
    <w:p w14:paraId="5AFDD891" w14:textId="77777777" w:rsidR="002D0858" w:rsidRPr="002D0858" w:rsidRDefault="002D0858" w:rsidP="002D0858">
      <w:pPr>
        <w:spacing w:after="0" w:line="276" w:lineRule="auto"/>
        <w:ind w:left="360"/>
        <w:contextualSpacing/>
        <w:rPr>
          <w:rFonts w:eastAsia="Times New Roman" w:cs="Calibri"/>
          <w:b/>
          <w:color w:val="FF000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086"/>
      </w:tblGrid>
      <w:tr w:rsidR="002D0858" w:rsidRPr="002D0858" w14:paraId="0536DB11" w14:textId="77777777" w:rsidTr="00F164C2">
        <w:tc>
          <w:tcPr>
            <w:tcW w:w="3119" w:type="dxa"/>
            <w:shd w:val="clear" w:color="auto" w:fill="auto"/>
          </w:tcPr>
          <w:p w14:paraId="576A247E" w14:textId="77777777" w:rsidR="002D0858" w:rsidRPr="002D0858" w:rsidRDefault="002D0858" w:rsidP="002D085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2D0858">
              <w:rPr>
                <w:rFonts w:eastAsia="Times New Roman" w:cs="Calibri"/>
                <w:b/>
                <w:lang w:eastAsia="pl-PL"/>
              </w:rPr>
              <w:t>Termin realizacji zamówienia</w:t>
            </w:r>
          </w:p>
        </w:tc>
        <w:tc>
          <w:tcPr>
            <w:tcW w:w="3118" w:type="dxa"/>
            <w:shd w:val="clear" w:color="auto" w:fill="auto"/>
          </w:tcPr>
          <w:p w14:paraId="1E06CC3E" w14:textId="77777777" w:rsidR="002D0858" w:rsidRPr="002D0858" w:rsidRDefault="002D0858" w:rsidP="002D085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2D0858">
              <w:rPr>
                <w:rFonts w:eastAsia="Times New Roman" w:cs="Calibri"/>
                <w:b/>
                <w:lang w:eastAsia="pl-PL"/>
              </w:rPr>
              <w:t>Liczba przyznanych punktów</w:t>
            </w:r>
          </w:p>
        </w:tc>
        <w:tc>
          <w:tcPr>
            <w:tcW w:w="3086" w:type="dxa"/>
            <w:shd w:val="clear" w:color="auto" w:fill="auto"/>
          </w:tcPr>
          <w:p w14:paraId="05D63188" w14:textId="77777777" w:rsidR="002D0858" w:rsidRPr="002D0858" w:rsidRDefault="002D0858" w:rsidP="002D085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2D0858">
              <w:rPr>
                <w:rFonts w:eastAsia="Times New Roman" w:cs="Calibri"/>
                <w:b/>
                <w:lang w:eastAsia="pl-PL"/>
              </w:rPr>
              <w:t>Deklaracja Wykonawcy</w:t>
            </w:r>
          </w:p>
        </w:tc>
      </w:tr>
      <w:tr w:rsidR="002D0858" w:rsidRPr="002D0858" w14:paraId="791817A0" w14:textId="77777777" w:rsidTr="00F164C2">
        <w:tc>
          <w:tcPr>
            <w:tcW w:w="3119" w:type="dxa"/>
            <w:shd w:val="clear" w:color="auto" w:fill="auto"/>
          </w:tcPr>
          <w:p w14:paraId="247ED88B" w14:textId="282856B6" w:rsidR="002D0858" w:rsidRPr="002D0858" w:rsidRDefault="002D0858" w:rsidP="002D085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2D0858">
              <w:rPr>
                <w:rFonts w:eastAsia="Times New Roman" w:cs="Calibri"/>
                <w:b/>
                <w:lang w:eastAsia="pl-PL"/>
              </w:rPr>
              <w:t>17.12.2021</w:t>
            </w:r>
            <w:r w:rsidRPr="002D0858">
              <w:rPr>
                <w:rFonts w:eastAsia="Times New Roman" w:cs="Calibri"/>
                <w:b/>
                <w:lang w:eastAsia="pl-PL"/>
              </w:rPr>
              <w:t>r.</w:t>
            </w:r>
          </w:p>
        </w:tc>
        <w:tc>
          <w:tcPr>
            <w:tcW w:w="3118" w:type="dxa"/>
            <w:shd w:val="clear" w:color="auto" w:fill="auto"/>
          </w:tcPr>
          <w:p w14:paraId="31461D45" w14:textId="77777777" w:rsidR="002D0858" w:rsidRPr="002D0858" w:rsidRDefault="002D0858" w:rsidP="002D085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2D0858">
              <w:rPr>
                <w:rFonts w:eastAsia="Times New Roman" w:cs="Calibri"/>
                <w:b/>
                <w:lang w:eastAsia="pl-PL"/>
              </w:rPr>
              <w:t>0</w:t>
            </w:r>
          </w:p>
        </w:tc>
        <w:tc>
          <w:tcPr>
            <w:tcW w:w="3086" w:type="dxa"/>
            <w:shd w:val="clear" w:color="auto" w:fill="auto"/>
          </w:tcPr>
          <w:p w14:paraId="69DDB28F" w14:textId="77777777" w:rsidR="002D0858" w:rsidRPr="002D0858" w:rsidRDefault="002D0858" w:rsidP="002D085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D0858" w:rsidRPr="002D0858" w14:paraId="2EF83DFF" w14:textId="77777777" w:rsidTr="00F164C2">
        <w:tc>
          <w:tcPr>
            <w:tcW w:w="3119" w:type="dxa"/>
            <w:shd w:val="clear" w:color="auto" w:fill="auto"/>
          </w:tcPr>
          <w:p w14:paraId="2C4F42BF" w14:textId="66597B9E" w:rsidR="002D0858" w:rsidRPr="002D0858" w:rsidRDefault="002D0858" w:rsidP="002D085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2D0858">
              <w:rPr>
                <w:rFonts w:eastAsia="Times New Roman" w:cs="Calibri"/>
                <w:b/>
                <w:lang w:eastAsia="pl-PL"/>
              </w:rPr>
              <w:t>16.12.2021</w:t>
            </w:r>
            <w:r w:rsidRPr="002D0858">
              <w:rPr>
                <w:rFonts w:eastAsia="Times New Roman" w:cs="Calibri"/>
                <w:b/>
                <w:lang w:eastAsia="pl-PL"/>
              </w:rPr>
              <w:t>r.</w:t>
            </w:r>
          </w:p>
        </w:tc>
        <w:tc>
          <w:tcPr>
            <w:tcW w:w="3118" w:type="dxa"/>
            <w:shd w:val="clear" w:color="auto" w:fill="auto"/>
          </w:tcPr>
          <w:p w14:paraId="77C06955" w14:textId="662D04C8" w:rsidR="002D0858" w:rsidRPr="002D0858" w:rsidRDefault="002D0858" w:rsidP="002D085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2D0858">
              <w:rPr>
                <w:rFonts w:eastAsia="Times New Roman" w:cs="Calibri"/>
                <w:b/>
                <w:lang w:eastAsia="pl-PL"/>
              </w:rPr>
              <w:t>2</w:t>
            </w:r>
            <w:r w:rsidRPr="002D0858">
              <w:rPr>
                <w:rFonts w:eastAsia="Times New Roman" w:cs="Calibri"/>
                <w:b/>
                <w:lang w:eastAsia="pl-PL"/>
              </w:rPr>
              <w:t>0</w:t>
            </w:r>
          </w:p>
        </w:tc>
        <w:tc>
          <w:tcPr>
            <w:tcW w:w="3086" w:type="dxa"/>
            <w:shd w:val="clear" w:color="auto" w:fill="auto"/>
          </w:tcPr>
          <w:p w14:paraId="2B95DAD1" w14:textId="77777777" w:rsidR="002D0858" w:rsidRPr="002D0858" w:rsidRDefault="002D0858" w:rsidP="002D085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D0858" w:rsidRPr="002D0858" w14:paraId="66EE0342" w14:textId="77777777" w:rsidTr="00F164C2">
        <w:tc>
          <w:tcPr>
            <w:tcW w:w="3119" w:type="dxa"/>
            <w:shd w:val="clear" w:color="auto" w:fill="auto"/>
          </w:tcPr>
          <w:p w14:paraId="046F30B7" w14:textId="7E2EF812" w:rsidR="002D0858" w:rsidRPr="002D0858" w:rsidRDefault="002D0858" w:rsidP="002D085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2D0858">
              <w:rPr>
                <w:rFonts w:eastAsia="Times New Roman" w:cs="Calibri"/>
                <w:b/>
                <w:lang w:eastAsia="pl-PL"/>
              </w:rPr>
              <w:t>15.12.2021</w:t>
            </w:r>
            <w:r w:rsidRPr="002D0858">
              <w:rPr>
                <w:rFonts w:eastAsia="Times New Roman" w:cs="Calibri"/>
                <w:b/>
                <w:lang w:eastAsia="pl-PL"/>
              </w:rPr>
              <w:t>r.</w:t>
            </w:r>
          </w:p>
        </w:tc>
        <w:tc>
          <w:tcPr>
            <w:tcW w:w="3118" w:type="dxa"/>
            <w:shd w:val="clear" w:color="auto" w:fill="auto"/>
          </w:tcPr>
          <w:p w14:paraId="38AC7E20" w14:textId="4E848C5F" w:rsidR="002D0858" w:rsidRPr="002D0858" w:rsidRDefault="002D0858" w:rsidP="002D085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2D0858">
              <w:rPr>
                <w:rFonts w:eastAsia="Times New Roman" w:cs="Calibri"/>
                <w:b/>
                <w:lang w:eastAsia="pl-PL"/>
              </w:rPr>
              <w:t>4</w:t>
            </w:r>
            <w:r w:rsidRPr="002D0858">
              <w:rPr>
                <w:rFonts w:eastAsia="Times New Roman" w:cs="Calibri"/>
                <w:b/>
                <w:lang w:eastAsia="pl-PL"/>
              </w:rPr>
              <w:t>0</w:t>
            </w:r>
          </w:p>
        </w:tc>
        <w:tc>
          <w:tcPr>
            <w:tcW w:w="3086" w:type="dxa"/>
            <w:shd w:val="clear" w:color="auto" w:fill="auto"/>
          </w:tcPr>
          <w:p w14:paraId="4C6F5A74" w14:textId="77777777" w:rsidR="002D0858" w:rsidRPr="002D0858" w:rsidRDefault="002D0858" w:rsidP="002D085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4BC8D99C" w14:textId="3CD527A5" w:rsidR="002D0858" w:rsidRPr="00C26367" w:rsidRDefault="002D0858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94A585" w14:textId="77777777" w:rsidR="00857BCF" w:rsidRPr="00C26367" w:rsidRDefault="00857BCF" w:rsidP="005C5029">
      <w:pPr>
        <w:pStyle w:val="Akapitzlist"/>
        <w:numPr>
          <w:ilvl w:val="0"/>
          <w:numId w:val="55"/>
        </w:numPr>
        <w:spacing w:line="276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C26367">
        <w:rPr>
          <w:rFonts w:ascii="Calibri" w:eastAsia="Calibri" w:hAnsi="Calibr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C26367" w:rsidRDefault="006E7912" w:rsidP="005C5029">
      <w:pPr>
        <w:numPr>
          <w:ilvl w:val="0"/>
          <w:numId w:val="55"/>
        </w:numPr>
        <w:spacing w:after="0" w:line="276" w:lineRule="auto"/>
        <w:rPr>
          <w:rFonts w:cs="Calibri"/>
        </w:rPr>
      </w:pPr>
      <w:r w:rsidRPr="00C26367">
        <w:rPr>
          <w:rFonts w:cs="Calibri"/>
        </w:rPr>
        <w:t>Oświadczam</w:t>
      </w:r>
      <w:r w:rsidR="003B10CD" w:rsidRPr="00C26367">
        <w:rPr>
          <w:rFonts w:cs="Calibri"/>
        </w:rPr>
        <w:t xml:space="preserve"> (-y)</w:t>
      </w:r>
      <w:r w:rsidRPr="00C26367">
        <w:rPr>
          <w:rFonts w:cs="Calibri"/>
        </w:rPr>
        <w:t>, że dane osobowe zawarte w ofercie nie naruszają praw osób w niej określonych.</w:t>
      </w:r>
    </w:p>
    <w:p w14:paraId="5E6173B3" w14:textId="4CFF9332" w:rsidR="00857BCF" w:rsidRPr="00C26367" w:rsidRDefault="00857BCF" w:rsidP="005C5029">
      <w:pPr>
        <w:pStyle w:val="Akapitzlist"/>
        <w:numPr>
          <w:ilvl w:val="0"/>
          <w:numId w:val="55"/>
        </w:numPr>
        <w:spacing w:line="276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C26367">
        <w:rPr>
          <w:rFonts w:ascii="Calibri" w:eastAsia="Calibri" w:hAnsi="Calibri"/>
          <w:sz w:val="22"/>
          <w:szCs w:val="22"/>
          <w:lang w:eastAsia="en-US"/>
        </w:rPr>
        <w:t xml:space="preserve">Zostaliśmy poinformowani, że zgodnie z art. 18 ust. 3 PZP, możemy nie później niż w terminie składania ofert, wydzielić z oferty informacje stanowiące tajemnicę przedsiębiorstwa </w:t>
      </w:r>
      <w:r w:rsidRPr="00C26367">
        <w:rPr>
          <w:rFonts w:ascii="Calibri" w:eastAsia="Calibri" w:hAnsi="Calibri"/>
          <w:sz w:val="22"/>
          <w:szCs w:val="22"/>
          <w:lang w:eastAsia="en-US"/>
        </w:rPr>
        <w:br/>
        <w:t>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C26367" w:rsidRDefault="006E7912" w:rsidP="005C5029">
      <w:pPr>
        <w:numPr>
          <w:ilvl w:val="0"/>
          <w:numId w:val="55"/>
        </w:numPr>
        <w:spacing w:after="0" w:line="276" w:lineRule="auto"/>
        <w:rPr>
          <w:rFonts w:cs="Calibri"/>
        </w:rPr>
      </w:pPr>
      <w:r w:rsidRPr="00C26367">
        <w:rPr>
          <w:rFonts w:cs="Calibri"/>
        </w:rPr>
        <w:lastRenderedPageBreak/>
        <w:t>Zobowiązujemy się do zachowania w tajemnicy wszelkich danych, do których będziemy mieli dostęp w związku z realizacją przedmiotu zamówienia – stosownie do obowiązujących w tym zakresie przepisów.</w:t>
      </w:r>
    </w:p>
    <w:p w14:paraId="74E046A8" w14:textId="77777777" w:rsidR="00563011" w:rsidRPr="00C26367" w:rsidRDefault="00563011" w:rsidP="005C5029">
      <w:pPr>
        <w:numPr>
          <w:ilvl w:val="0"/>
          <w:numId w:val="55"/>
        </w:numPr>
        <w:spacing w:after="0" w:line="276" w:lineRule="auto"/>
        <w:rPr>
          <w:rFonts w:cs="Calibri"/>
        </w:rPr>
      </w:pPr>
      <w:r w:rsidRPr="00C26367">
        <w:rPr>
          <w:rFonts w:cs="Calibri"/>
        </w:rPr>
        <w:t xml:space="preserve">Osobą </w:t>
      </w:r>
      <w:r w:rsidR="006E7912" w:rsidRPr="00C26367">
        <w:rPr>
          <w:rFonts w:cs="Calibri"/>
        </w:rPr>
        <w:t xml:space="preserve">upoważnioną do składania wyjaśnień do </w:t>
      </w:r>
      <w:r w:rsidRPr="00C26367">
        <w:rPr>
          <w:rFonts w:cs="Calibri"/>
        </w:rPr>
        <w:t xml:space="preserve">złożonej oferty oraz kontaktów w sprawie realizacji umowy jest p. ……………………….………………………, nr. tel. ……………..………………, </w:t>
      </w:r>
    </w:p>
    <w:p w14:paraId="4805C3A1" w14:textId="28EF06B0" w:rsidR="006E7912" w:rsidRPr="00C26367" w:rsidRDefault="00563011" w:rsidP="005C5029">
      <w:pPr>
        <w:spacing w:after="0" w:line="276" w:lineRule="auto"/>
        <w:ind w:left="360"/>
        <w:rPr>
          <w:rFonts w:cs="Calibri"/>
        </w:rPr>
      </w:pPr>
      <w:r w:rsidRPr="00C26367">
        <w:rPr>
          <w:rFonts w:cs="Calibri"/>
        </w:rPr>
        <w:t>e-</w:t>
      </w:r>
      <w:r w:rsidR="006E7912" w:rsidRPr="00C26367">
        <w:rPr>
          <w:rFonts w:cs="Calibri"/>
        </w:rPr>
        <w:t>mail:</w:t>
      </w:r>
      <w:r w:rsidRPr="00C26367">
        <w:rPr>
          <w:rFonts w:cs="Calibri"/>
        </w:rPr>
        <w:t xml:space="preserve"> </w:t>
      </w:r>
      <w:r w:rsidR="006E7912" w:rsidRPr="00C26367">
        <w:rPr>
          <w:rFonts w:cs="Calibri"/>
        </w:rPr>
        <w:t>………………………………………………………..</w:t>
      </w:r>
    </w:p>
    <w:p w14:paraId="202ECDBC" w14:textId="77777777" w:rsidR="006E7912" w:rsidRPr="00C26367" w:rsidRDefault="006E7912" w:rsidP="005C5029">
      <w:pPr>
        <w:numPr>
          <w:ilvl w:val="0"/>
          <w:numId w:val="55"/>
        </w:numPr>
        <w:spacing w:after="0" w:line="276" w:lineRule="auto"/>
        <w:rPr>
          <w:rFonts w:cs="Calibri"/>
        </w:rPr>
      </w:pPr>
      <w:r w:rsidRPr="00C26367">
        <w:rPr>
          <w:rFonts w:cs="Calibri"/>
        </w:rPr>
        <w:t>Oświadczam</w:t>
      </w:r>
      <w:r w:rsidR="003B10CD" w:rsidRPr="00C26367">
        <w:rPr>
          <w:rFonts w:cs="Calibri"/>
        </w:rPr>
        <w:t>(-y)</w:t>
      </w:r>
      <w:r w:rsidRPr="00C26367">
        <w:rPr>
          <w:rFonts w:cs="Calibri"/>
        </w:rPr>
        <w:t>, że wypełniłem obowiązki informacyjne przewidziane w art. 13 lub art. 14 RODO</w:t>
      </w:r>
      <w:r w:rsidRPr="00C26367">
        <w:rPr>
          <w:rFonts w:cs="Calibri"/>
          <w:vertAlign w:val="superscript"/>
        </w:rPr>
        <w:footnoteReference w:id="1"/>
      </w:r>
      <w:r w:rsidRPr="00C26367"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C26367">
        <w:rPr>
          <w:rFonts w:cs="Calibri"/>
          <w:vertAlign w:val="superscript"/>
        </w:rPr>
        <w:footnoteReference w:id="2"/>
      </w:r>
      <w:r w:rsidRPr="00C26367">
        <w:rPr>
          <w:rFonts w:cs="Calibri"/>
        </w:rPr>
        <w:t>.</w:t>
      </w:r>
    </w:p>
    <w:p w14:paraId="3E975B65" w14:textId="2664CCEC" w:rsidR="006E7912" w:rsidRPr="00C26367" w:rsidRDefault="006E7912" w:rsidP="005C5029">
      <w:pPr>
        <w:spacing w:after="0" w:line="276" w:lineRule="auto"/>
        <w:rPr>
          <w:rFonts w:cs="Calibri"/>
        </w:rPr>
      </w:pPr>
      <w:r w:rsidRPr="00C26367">
        <w:rPr>
          <w:rFonts w:cs="Calibri"/>
        </w:rPr>
        <w:t>Załącznikami do oferty, stanowiące jej integralną część są:</w:t>
      </w:r>
    </w:p>
    <w:p w14:paraId="0416335C" w14:textId="108CE654" w:rsidR="005C5029" w:rsidRPr="00C26367" w:rsidRDefault="005C5029" w:rsidP="005C5029">
      <w:pPr>
        <w:spacing w:after="0" w:line="276" w:lineRule="auto"/>
        <w:rPr>
          <w:rFonts w:cs="Calibri"/>
        </w:rPr>
      </w:pPr>
    </w:p>
    <w:p w14:paraId="45AA5ECF" w14:textId="1FA0ACD6" w:rsidR="005C5029" w:rsidRPr="00C26367" w:rsidRDefault="005C5029" w:rsidP="005C5029">
      <w:pPr>
        <w:spacing w:after="0" w:line="276" w:lineRule="auto"/>
        <w:rPr>
          <w:rFonts w:cs="Calibri"/>
        </w:rPr>
      </w:pPr>
    </w:p>
    <w:p w14:paraId="17289A7E" w14:textId="21B6ED6A" w:rsidR="005C5029" w:rsidRPr="00C26367" w:rsidRDefault="006E7912" w:rsidP="005C5029">
      <w:pPr>
        <w:numPr>
          <w:ilvl w:val="0"/>
          <w:numId w:val="54"/>
        </w:numPr>
        <w:spacing w:after="0" w:line="276" w:lineRule="auto"/>
        <w:rPr>
          <w:rFonts w:cs="Calibri"/>
        </w:rPr>
      </w:pPr>
      <w:r w:rsidRPr="00C26367">
        <w:rPr>
          <w:rFonts w:cs="Calibri"/>
        </w:rPr>
        <w:t>…………………………………………..…</w:t>
      </w:r>
    </w:p>
    <w:p w14:paraId="648DE882" w14:textId="77777777" w:rsidR="006E7912" w:rsidRPr="00C26367" w:rsidRDefault="006E7912" w:rsidP="005C5029">
      <w:pPr>
        <w:numPr>
          <w:ilvl w:val="0"/>
          <w:numId w:val="54"/>
        </w:numPr>
        <w:spacing w:after="0" w:line="276" w:lineRule="auto"/>
        <w:rPr>
          <w:rFonts w:cs="Calibri"/>
        </w:rPr>
      </w:pPr>
      <w:r w:rsidRPr="00C26367">
        <w:rPr>
          <w:rFonts w:cs="Calibri"/>
        </w:rPr>
        <w:t>……………………………………………..</w:t>
      </w:r>
    </w:p>
    <w:p w14:paraId="3BD63B27" w14:textId="62BCF7AF" w:rsidR="006E7912" w:rsidRPr="00C26367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676D54F" w14:textId="17E1FE49" w:rsidR="005C5029" w:rsidRPr="00C26367" w:rsidRDefault="005C502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3E4EE0A" w14:textId="721357EB" w:rsidR="005C5029" w:rsidRPr="00C26367" w:rsidRDefault="005C502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3FF0F13" w14:textId="2E467D17" w:rsidR="005C5029" w:rsidRPr="00C26367" w:rsidRDefault="005C502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C26367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26367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C26367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C26367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C26367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C26367">
        <w:rPr>
          <w:rFonts w:ascii="Arial" w:hAnsi="Arial" w:cs="Arial"/>
          <w:b/>
          <w:bCs/>
          <w:sz w:val="16"/>
          <w:szCs w:val="16"/>
        </w:rPr>
        <w:tab/>
      </w:r>
    </w:p>
    <w:p w14:paraId="472AC09D" w14:textId="4BC06098" w:rsidR="00376B9F" w:rsidRPr="00F72586" w:rsidRDefault="00CD50F9" w:rsidP="005C5029">
      <w:pPr>
        <w:spacing w:after="0" w:line="360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C26367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C26367">
        <w:rPr>
          <w:rFonts w:ascii="Arial" w:hAnsi="Arial" w:cs="Arial"/>
          <w:b/>
          <w:sz w:val="16"/>
          <w:szCs w:val="16"/>
        </w:rPr>
        <w:t>h wspólnie</w:t>
      </w:r>
      <w:r w:rsidR="00EE50AC" w:rsidRPr="00F72586">
        <w:rPr>
          <w:rFonts w:ascii="Arial" w:hAnsi="Arial" w:cs="Arial"/>
          <w:b/>
          <w:color w:val="FF0000"/>
          <w:sz w:val="16"/>
          <w:szCs w:val="16"/>
        </w:rPr>
        <w:t>)</w:t>
      </w:r>
    </w:p>
    <w:sectPr w:rsidR="00376B9F" w:rsidRPr="00F72586" w:rsidSect="005C502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27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D05B" w14:textId="77777777" w:rsidR="00141EDD" w:rsidRDefault="00141EDD" w:rsidP="00474F8A">
      <w:pPr>
        <w:spacing w:after="0" w:line="240" w:lineRule="auto"/>
      </w:pPr>
      <w:r>
        <w:separator/>
      </w:r>
    </w:p>
  </w:endnote>
  <w:endnote w:type="continuationSeparator" w:id="0">
    <w:p w14:paraId="6ECDFF59" w14:textId="77777777" w:rsidR="00141EDD" w:rsidRDefault="00141ED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B5CF6" w14:textId="77777777" w:rsidR="00141EDD" w:rsidRDefault="00141EDD" w:rsidP="00474F8A">
      <w:pPr>
        <w:spacing w:after="0" w:line="240" w:lineRule="auto"/>
      </w:pPr>
      <w:r>
        <w:separator/>
      </w:r>
    </w:p>
  </w:footnote>
  <w:footnote w:type="continuationSeparator" w:id="0">
    <w:p w14:paraId="57B1506D" w14:textId="77777777" w:rsidR="00141EDD" w:rsidRDefault="00141EDD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360D0"/>
    <w:rsid w:val="00054174"/>
    <w:rsid w:val="00063E1B"/>
    <w:rsid w:val="00073651"/>
    <w:rsid w:val="000A0760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1EDD"/>
    <w:rsid w:val="001442BD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1736"/>
    <w:rsid w:val="002C7075"/>
    <w:rsid w:val="002D0858"/>
    <w:rsid w:val="002D5B77"/>
    <w:rsid w:val="002D6645"/>
    <w:rsid w:val="002E1786"/>
    <w:rsid w:val="002F0E35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111A"/>
    <w:rsid w:val="00402D97"/>
    <w:rsid w:val="00405143"/>
    <w:rsid w:val="0042551F"/>
    <w:rsid w:val="0044041C"/>
    <w:rsid w:val="00450F6B"/>
    <w:rsid w:val="0046458D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0748"/>
    <w:rsid w:val="00515757"/>
    <w:rsid w:val="00527189"/>
    <w:rsid w:val="00535955"/>
    <w:rsid w:val="00535AE5"/>
    <w:rsid w:val="00536035"/>
    <w:rsid w:val="00545E20"/>
    <w:rsid w:val="00550CB6"/>
    <w:rsid w:val="00550DD9"/>
    <w:rsid w:val="00563011"/>
    <w:rsid w:val="0057588E"/>
    <w:rsid w:val="00576974"/>
    <w:rsid w:val="005853D5"/>
    <w:rsid w:val="00585501"/>
    <w:rsid w:val="005913DD"/>
    <w:rsid w:val="00591906"/>
    <w:rsid w:val="005C0538"/>
    <w:rsid w:val="005C4315"/>
    <w:rsid w:val="005C5029"/>
    <w:rsid w:val="005C7C1E"/>
    <w:rsid w:val="005D0299"/>
    <w:rsid w:val="00602F8B"/>
    <w:rsid w:val="00607A83"/>
    <w:rsid w:val="00630372"/>
    <w:rsid w:val="00631917"/>
    <w:rsid w:val="00650A53"/>
    <w:rsid w:val="00655F58"/>
    <w:rsid w:val="006568A4"/>
    <w:rsid w:val="0066437B"/>
    <w:rsid w:val="0067151F"/>
    <w:rsid w:val="006A674A"/>
    <w:rsid w:val="006B0F41"/>
    <w:rsid w:val="006B425F"/>
    <w:rsid w:val="006B448E"/>
    <w:rsid w:val="006C0E7D"/>
    <w:rsid w:val="006C37AC"/>
    <w:rsid w:val="006C4E63"/>
    <w:rsid w:val="006D05D0"/>
    <w:rsid w:val="006D3118"/>
    <w:rsid w:val="006D7E85"/>
    <w:rsid w:val="006E7912"/>
    <w:rsid w:val="006F63C9"/>
    <w:rsid w:val="00714499"/>
    <w:rsid w:val="007200DB"/>
    <w:rsid w:val="00724B29"/>
    <w:rsid w:val="00731014"/>
    <w:rsid w:val="00732984"/>
    <w:rsid w:val="00734DCF"/>
    <w:rsid w:val="00736CF1"/>
    <w:rsid w:val="0074437B"/>
    <w:rsid w:val="00760C49"/>
    <w:rsid w:val="00767516"/>
    <w:rsid w:val="00771118"/>
    <w:rsid w:val="007802D1"/>
    <w:rsid w:val="007825EB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AB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26367"/>
    <w:rsid w:val="00C35C41"/>
    <w:rsid w:val="00C35D74"/>
    <w:rsid w:val="00C468D0"/>
    <w:rsid w:val="00C46AA9"/>
    <w:rsid w:val="00C47628"/>
    <w:rsid w:val="00C47CF7"/>
    <w:rsid w:val="00C53AAF"/>
    <w:rsid w:val="00C6593E"/>
    <w:rsid w:val="00C66C6C"/>
    <w:rsid w:val="00C76DA7"/>
    <w:rsid w:val="00C824BE"/>
    <w:rsid w:val="00C930EC"/>
    <w:rsid w:val="00CA1788"/>
    <w:rsid w:val="00CB4CB1"/>
    <w:rsid w:val="00CD293F"/>
    <w:rsid w:val="00CD50F9"/>
    <w:rsid w:val="00CF0298"/>
    <w:rsid w:val="00CF345F"/>
    <w:rsid w:val="00D20DA6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4D"/>
    <w:rsid w:val="00D916D6"/>
    <w:rsid w:val="00D93F72"/>
    <w:rsid w:val="00DA3F1D"/>
    <w:rsid w:val="00DA7892"/>
    <w:rsid w:val="00DB622B"/>
    <w:rsid w:val="00DC0E00"/>
    <w:rsid w:val="00DC1755"/>
    <w:rsid w:val="00DD0711"/>
    <w:rsid w:val="00DF61E3"/>
    <w:rsid w:val="00DF6811"/>
    <w:rsid w:val="00E04D73"/>
    <w:rsid w:val="00E0520B"/>
    <w:rsid w:val="00E15D7B"/>
    <w:rsid w:val="00E302FC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07EA"/>
    <w:rsid w:val="00F06426"/>
    <w:rsid w:val="00F17E38"/>
    <w:rsid w:val="00F2015F"/>
    <w:rsid w:val="00F21FBC"/>
    <w:rsid w:val="00F248B8"/>
    <w:rsid w:val="00F304B4"/>
    <w:rsid w:val="00F33EFD"/>
    <w:rsid w:val="00F667AC"/>
    <w:rsid w:val="00F72586"/>
    <w:rsid w:val="00F72AFA"/>
    <w:rsid w:val="00F776D7"/>
    <w:rsid w:val="00F818F7"/>
    <w:rsid w:val="00F85712"/>
    <w:rsid w:val="00F86FD5"/>
    <w:rsid w:val="00FA16D9"/>
    <w:rsid w:val="00FA19E5"/>
    <w:rsid w:val="00FA3430"/>
    <w:rsid w:val="00FA40CC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C6DD-352F-4EE6-BEB3-825012EB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237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Rzewiski</cp:lastModifiedBy>
  <cp:revision>7</cp:revision>
  <cp:lastPrinted>2019-04-05T07:30:00Z</cp:lastPrinted>
  <dcterms:created xsi:type="dcterms:W3CDTF">2021-10-10T18:27:00Z</dcterms:created>
  <dcterms:modified xsi:type="dcterms:W3CDTF">2021-11-19T07:40:00Z</dcterms:modified>
</cp:coreProperties>
</file>