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D9" w:rsidRPr="005A063B" w:rsidRDefault="008766D9" w:rsidP="00D34BCC">
      <w:pPr>
        <w:spacing w:after="0" w:line="259" w:lineRule="auto"/>
        <w:ind w:left="4253" w:firstLine="708"/>
        <w:jc w:val="center"/>
        <w:rPr>
          <w:rFonts w:ascii="Arial" w:hAnsi="Arial" w:cs="Arial"/>
          <w:b/>
          <w:color w:val="auto"/>
          <w:spacing w:val="0"/>
          <w:szCs w:val="20"/>
        </w:rPr>
      </w:pPr>
    </w:p>
    <w:p w:rsidR="008766D9" w:rsidRPr="005A063B" w:rsidRDefault="008766D9" w:rsidP="0051085B">
      <w:pPr>
        <w:spacing w:after="0" w:line="259" w:lineRule="auto"/>
        <w:ind w:left="4253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Załącznik nr 5 do SWZ</w:t>
      </w:r>
    </w:p>
    <w:p w:rsidR="008766D9" w:rsidRPr="005A063B" w:rsidRDefault="008766D9" w:rsidP="0051085B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EZ/762/412/22</w:t>
      </w: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8766D9" w:rsidRPr="005A063B" w:rsidRDefault="008766D9" w:rsidP="009C60F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8766D9" w:rsidRPr="005A063B" w:rsidRDefault="008766D9" w:rsidP="005A063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Wykonawca:</w:t>
      </w:r>
    </w:p>
    <w:p w:rsidR="008766D9" w:rsidRPr="005A063B" w:rsidRDefault="008766D9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8766D9" w:rsidRPr="005A063B" w:rsidRDefault="008766D9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……………………………………</w:t>
      </w:r>
    </w:p>
    <w:p w:rsidR="008766D9" w:rsidRPr="005A063B" w:rsidRDefault="008766D9" w:rsidP="005A063B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766D9" w:rsidRPr="005A063B" w:rsidRDefault="008766D9" w:rsidP="005A063B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8766D9" w:rsidRPr="005A063B" w:rsidRDefault="008766D9" w:rsidP="005A063B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5A063B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8766D9" w:rsidRPr="005A063B" w:rsidRDefault="008766D9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5A063B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8766D9" w:rsidRPr="005A063B" w:rsidRDefault="008766D9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8766D9" w:rsidRPr="005A063B" w:rsidRDefault="008766D9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8766D9" w:rsidRPr="005A063B" w:rsidRDefault="008766D9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766D9" w:rsidRDefault="008766D9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8B41D8">
        <w:rPr>
          <w:rFonts w:ascii="Arial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8766D9" w:rsidRPr="008B41D8" w:rsidRDefault="008766D9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4738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5A063B" w:rsidRDefault="008766D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8766D9" w:rsidRPr="005A063B" w:rsidRDefault="008766D9" w:rsidP="005A063B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8766D9" w:rsidRPr="005A063B" w:rsidRDefault="008766D9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8766D9" w:rsidRPr="005A063B" w:rsidRDefault="008766D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766D9" w:rsidRPr="005A063B" w:rsidRDefault="008766D9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</w:t>
      </w:r>
      <w:r>
        <w:rPr>
          <w:rFonts w:ascii="Arial" w:hAnsi="Arial" w:cs="Arial"/>
          <w:color w:val="auto"/>
          <w:szCs w:val="20"/>
        </w:rPr>
        <w:t>ów Zamówienia oraz w Ogłoszeniu o zamówieniu.</w:t>
      </w:r>
    </w:p>
    <w:p w:rsidR="008766D9" w:rsidRPr="005A063B" w:rsidRDefault="008766D9" w:rsidP="005A063B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8766D9" w:rsidRPr="005A063B" w:rsidRDefault="008766D9" w:rsidP="005A063B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8766D9" w:rsidRPr="00AA2C22" w:rsidRDefault="008766D9" w:rsidP="003747F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  <w:r>
        <w:rPr>
          <w:rFonts w:ascii="Arial" w:hAnsi="Arial" w:cs="Arial"/>
          <w:color w:val="auto"/>
          <w:sz w:val="18"/>
          <w:szCs w:val="18"/>
        </w:rPr>
        <w:t xml:space="preserve">   </w:t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  <w:t xml:space="preserve">    </w:t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AA2C22" w:rsidRDefault="008766D9" w:rsidP="006B6EC3">
      <w:pPr>
        <w:spacing w:after="0" w:line="240" w:lineRule="auto"/>
        <w:jc w:val="right"/>
        <w:rPr>
          <w:rFonts w:ascii="Arial" w:hAnsi="Arial" w:cs="Arial"/>
          <w:i/>
          <w:color w:val="auto"/>
          <w:sz w:val="18"/>
          <w:szCs w:val="18"/>
        </w:rPr>
      </w:pPr>
    </w:p>
    <w:p w:rsidR="008766D9" w:rsidRPr="005A063B" w:rsidRDefault="008766D9" w:rsidP="005A063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Pr="005A063B" w:rsidRDefault="008766D9" w:rsidP="005A063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8766D9" w:rsidRPr="005A063B" w:rsidRDefault="008766D9" w:rsidP="005A063B">
      <w:pPr>
        <w:spacing w:after="0" w:line="360" w:lineRule="auto"/>
        <w:rPr>
          <w:rFonts w:cs="Arial"/>
          <w:i/>
          <w:color w:val="auto"/>
          <w:szCs w:val="20"/>
        </w:rPr>
      </w:pPr>
    </w:p>
    <w:p w:rsidR="008766D9" w:rsidRPr="005A063B" w:rsidRDefault="008766D9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766D9" w:rsidRPr="005A063B" w:rsidRDefault="008766D9" w:rsidP="005A063B">
      <w:pPr>
        <w:spacing w:after="160" w:line="240" w:lineRule="auto"/>
        <w:rPr>
          <w:rFonts w:cs="Arial"/>
          <w:color w:val="auto"/>
          <w:szCs w:val="20"/>
        </w:rPr>
      </w:pPr>
    </w:p>
    <w:p w:rsidR="008766D9" w:rsidRPr="005A063B" w:rsidRDefault="008766D9" w:rsidP="005A063B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766D9" w:rsidRPr="005A063B" w:rsidRDefault="008766D9" w:rsidP="005A063B">
      <w:pPr>
        <w:spacing w:after="0" w:line="360" w:lineRule="auto"/>
        <w:rPr>
          <w:rFonts w:cs="Arial"/>
          <w:color w:val="auto"/>
          <w:szCs w:val="20"/>
        </w:rPr>
      </w:pPr>
    </w:p>
    <w:p w:rsidR="008766D9" w:rsidRPr="005A063B" w:rsidRDefault="008766D9" w:rsidP="005A063B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8766D9" w:rsidRPr="00AA2C22" w:rsidRDefault="008766D9" w:rsidP="003747F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 xml:space="preserve"> </w:t>
      </w:r>
      <w:r w:rsidRPr="005A063B">
        <w:rPr>
          <w:rFonts w:cs="Arial"/>
          <w:color w:val="auto"/>
          <w:szCs w:val="20"/>
        </w:rPr>
        <w:t xml:space="preserve">    </w:t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5A063B" w:rsidRDefault="008766D9" w:rsidP="005A063B">
      <w:pPr>
        <w:rPr>
          <w:color w:val="auto"/>
        </w:rPr>
      </w:pPr>
    </w:p>
    <w:p w:rsidR="008766D9" w:rsidRDefault="008766D9">
      <w:pPr>
        <w:rPr>
          <w:rFonts w:ascii="Arial" w:hAnsi="Arial" w:cs="Arial"/>
          <w:color w:val="auto"/>
          <w:sz w:val="18"/>
          <w:szCs w:val="18"/>
        </w:rPr>
      </w:pPr>
    </w:p>
    <w:p w:rsidR="008766D9" w:rsidRPr="005A063B" w:rsidRDefault="008766D9">
      <w:pPr>
        <w:rPr>
          <w:rFonts w:ascii="Arial" w:hAnsi="Arial" w:cs="Arial"/>
          <w:color w:val="auto"/>
          <w:sz w:val="18"/>
          <w:szCs w:val="18"/>
        </w:rPr>
      </w:pPr>
    </w:p>
    <w:p w:rsidR="008766D9" w:rsidRPr="00F328EE" w:rsidRDefault="008766D9" w:rsidP="001E4182">
      <w:pPr>
        <w:spacing w:after="0" w:line="259" w:lineRule="auto"/>
        <w:ind w:left="3969" w:firstLine="708"/>
        <w:jc w:val="right"/>
        <w:rPr>
          <w:rFonts w:ascii="Arial" w:hAnsi="Arial" w:cs="Arial"/>
          <w:szCs w:val="20"/>
        </w:rPr>
      </w:pPr>
      <w:r w:rsidRPr="00F328EE">
        <w:rPr>
          <w:rFonts w:ascii="Arial" w:hAnsi="Arial" w:cs="Arial"/>
          <w:b/>
          <w:szCs w:val="20"/>
        </w:rPr>
        <w:t>Załącznik nr</w:t>
      </w:r>
      <w:r>
        <w:rPr>
          <w:rFonts w:ascii="Arial" w:hAnsi="Arial" w:cs="Arial"/>
          <w:b/>
          <w:szCs w:val="20"/>
        </w:rPr>
        <w:t xml:space="preserve"> 8 </w:t>
      </w:r>
      <w:r w:rsidRPr="00F328EE">
        <w:rPr>
          <w:rFonts w:ascii="Arial" w:hAnsi="Arial" w:cs="Arial"/>
          <w:b/>
          <w:szCs w:val="20"/>
        </w:rPr>
        <w:t>do SWZ</w:t>
      </w:r>
    </w:p>
    <w:p w:rsidR="008766D9" w:rsidRDefault="008766D9" w:rsidP="001E418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6 do SWZ</w:t>
      </w:r>
    </w:p>
    <w:p w:rsidR="008766D9" w:rsidRPr="001E4182" w:rsidRDefault="008766D9" w:rsidP="001E4182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EZ/762/412/22</w:t>
      </w:r>
      <w:r w:rsidRPr="001E4182">
        <w:rPr>
          <w:rFonts w:ascii="Arial" w:hAnsi="Arial" w:cs="Arial"/>
          <w:b/>
          <w:color w:val="auto"/>
          <w:szCs w:val="20"/>
        </w:rPr>
        <w:t xml:space="preserve"> </w:t>
      </w:r>
    </w:p>
    <w:p w:rsidR="008766D9" w:rsidRPr="001E4182" w:rsidRDefault="008766D9" w:rsidP="001E4182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Wykonawca:</w:t>
      </w:r>
    </w:p>
    <w:p w:rsidR="008766D9" w:rsidRPr="001E4182" w:rsidRDefault="008766D9" w:rsidP="001E4182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8766D9" w:rsidRPr="001E4182" w:rsidRDefault="008766D9" w:rsidP="001E4182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</w:t>
      </w:r>
    </w:p>
    <w:p w:rsidR="008766D9" w:rsidRPr="001E4182" w:rsidRDefault="008766D9" w:rsidP="001E4182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1E418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766D9" w:rsidRPr="001E4182" w:rsidRDefault="008766D9" w:rsidP="001E4182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8766D9" w:rsidRPr="001E4182" w:rsidRDefault="008766D9" w:rsidP="001E4182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E418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8766D9" w:rsidRPr="00412D44" w:rsidRDefault="008766D9" w:rsidP="00412D4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PRODUKTÓW LECZNICZYCH</w:t>
      </w:r>
    </w:p>
    <w:p w:rsidR="008766D9" w:rsidRPr="00F24A25" w:rsidRDefault="008766D9" w:rsidP="008B41D8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8766D9" w:rsidRPr="00F24A25" w:rsidRDefault="008766D9" w:rsidP="008B41D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8766D9" w:rsidRPr="008B41D8" w:rsidRDefault="008766D9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033427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F24A25" w:rsidRDefault="008766D9" w:rsidP="008B41D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8766D9" w:rsidRPr="00250A58" w:rsidRDefault="008766D9" w:rsidP="00F14B8B">
      <w:pPr>
        <w:pStyle w:val="PlainTex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>Oświadczam, że oferowan</w:t>
      </w:r>
      <w:r>
        <w:rPr>
          <w:rFonts w:ascii="Arial" w:hAnsi="Arial" w:cs="Arial"/>
        </w:rPr>
        <w:t xml:space="preserve">e w </w:t>
      </w:r>
      <w:r>
        <w:rPr>
          <w:rFonts w:ascii="Arial" w:hAnsi="Arial" w:cs="Arial"/>
          <w:b/>
          <w:color w:val="000000"/>
        </w:rPr>
        <w:t xml:space="preserve">poz 1 - 5 </w:t>
      </w:r>
      <w:r w:rsidRPr="00250A58">
        <w:rPr>
          <w:rFonts w:ascii="Arial" w:hAnsi="Arial" w:cs="Arial"/>
          <w:color w:val="000000"/>
        </w:rPr>
        <w:t>produkt</w:t>
      </w:r>
      <w:r>
        <w:rPr>
          <w:rFonts w:ascii="Arial" w:hAnsi="Arial" w:cs="Arial"/>
          <w:color w:val="000000"/>
        </w:rPr>
        <w:t>y lecznicze</w:t>
      </w:r>
      <w:r w:rsidRPr="00250A58">
        <w:rPr>
          <w:rFonts w:ascii="Arial" w:hAnsi="Arial" w:cs="Arial"/>
          <w:color w:val="000000"/>
        </w:rPr>
        <w:t xml:space="preserve">, w rozumieniu ustawy Prawo farmaceutyczne </w:t>
      </w:r>
      <w:r>
        <w:rPr>
          <w:rFonts w:ascii="Arial" w:hAnsi="Arial" w:cs="Arial"/>
          <w:color w:val="000000"/>
        </w:rPr>
        <w:t>są dopuszczone</w:t>
      </w:r>
      <w:r w:rsidRPr="00250A58">
        <w:rPr>
          <w:rFonts w:ascii="Arial" w:hAnsi="Arial" w:cs="Arial"/>
          <w:color w:val="000000"/>
        </w:rPr>
        <w:t xml:space="preserve"> do obrotu i</w:t>
      </w:r>
      <w:r>
        <w:rPr>
          <w:rFonts w:ascii="Arial" w:hAnsi="Arial" w:cs="Arial"/>
          <w:color w:val="000000"/>
        </w:rPr>
        <w:t xml:space="preserve"> stosowania na terenie RP i będą</w:t>
      </w:r>
      <w:r w:rsidRPr="00250A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posiadały aktualne i </w:t>
      </w:r>
      <w:r w:rsidRPr="00250A58">
        <w:rPr>
          <w:rFonts w:ascii="Arial" w:hAnsi="Arial" w:cs="Arial"/>
          <w:snapToGrid w:val="0"/>
          <w:color w:val="000000"/>
        </w:rPr>
        <w:t>ważne p</w:t>
      </w:r>
      <w:r>
        <w:rPr>
          <w:rFonts w:ascii="Arial" w:hAnsi="Arial" w:cs="Arial"/>
          <w:snapToGrid w:val="0"/>
          <w:color w:val="000000"/>
        </w:rPr>
        <w:t>rzez cały okres trwania umowy</w:t>
      </w:r>
      <w:r w:rsidRPr="00250A58">
        <w:rPr>
          <w:rFonts w:ascii="Arial" w:hAnsi="Arial" w:cs="Arial"/>
          <w:snapToGrid w:val="0"/>
          <w:color w:val="000000"/>
        </w:rPr>
        <w:t xml:space="preserve"> dopuszczenia do obrotu i stosowania na </w:t>
      </w:r>
      <w:r>
        <w:rPr>
          <w:rFonts w:ascii="Arial" w:hAnsi="Arial" w:cs="Arial"/>
          <w:snapToGrid w:val="0"/>
          <w:color w:val="000000"/>
        </w:rPr>
        <w:t>terenie RP.</w:t>
      </w:r>
    </w:p>
    <w:p w:rsidR="008766D9" w:rsidRPr="00F24A25" w:rsidRDefault="008766D9" w:rsidP="008B41D8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766D9" w:rsidRPr="00F24A25" w:rsidRDefault="008766D9" w:rsidP="008B41D8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8766D9" w:rsidRPr="00F24A25" w:rsidRDefault="008766D9" w:rsidP="008B41D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8766D9" w:rsidRDefault="008766D9" w:rsidP="008B41D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</w:p>
    <w:p w:rsidR="008766D9" w:rsidRDefault="008766D9" w:rsidP="008B41D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8766D9" w:rsidRPr="00AA2C22" w:rsidRDefault="008766D9" w:rsidP="006B6EC3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F24A25" w:rsidRDefault="008766D9" w:rsidP="008B41D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766D9" w:rsidRPr="00F24A25" w:rsidRDefault="008766D9" w:rsidP="008B41D8">
      <w:pPr>
        <w:spacing w:after="160" w:line="240" w:lineRule="auto"/>
        <w:rPr>
          <w:rFonts w:cs="Arial"/>
          <w:color w:val="auto"/>
          <w:szCs w:val="20"/>
        </w:rPr>
      </w:pPr>
    </w:p>
    <w:p w:rsidR="008766D9" w:rsidRPr="006B6EC3" w:rsidRDefault="008766D9" w:rsidP="006B6EC3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766D9" w:rsidRPr="00F24A25" w:rsidRDefault="008766D9" w:rsidP="008B41D8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8766D9" w:rsidRDefault="008766D9" w:rsidP="008B41D8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8766D9" w:rsidRDefault="008766D9" w:rsidP="008B41D8">
      <w:pPr>
        <w:spacing w:after="0" w:line="240" w:lineRule="auto"/>
        <w:rPr>
          <w:rFonts w:cs="Arial"/>
          <w:color w:val="auto"/>
          <w:szCs w:val="20"/>
        </w:rPr>
      </w:pPr>
    </w:p>
    <w:p w:rsidR="008766D9" w:rsidRPr="00AA2C22" w:rsidRDefault="008766D9" w:rsidP="006B6EC3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0E2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Pr="00564308" w:rsidRDefault="008766D9" w:rsidP="00564308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Załącznik nr 7 do SWZ</w:t>
      </w:r>
    </w:p>
    <w:p w:rsidR="008766D9" w:rsidRPr="00564308" w:rsidRDefault="008766D9" w:rsidP="0056430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 xml:space="preserve">Nr sprawy: 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EZ/</w:t>
      </w:r>
      <w:r>
        <w:rPr>
          <w:rFonts w:ascii="Arial" w:hAnsi="Arial" w:cs="Arial"/>
          <w:b/>
          <w:bCs/>
          <w:color w:val="auto"/>
          <w:spacing w:val="0"/>
          <w:szCs w:val="20"/>
        </w:rPr>
        <w:t>762/412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/22</w:t>
      </w:r>
    </w:p>
    <w:p w:rsidR="008766D9" w:rsidRPr="00564308" w:rsidRDefault="008766D9" w:rsidP="00564308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8766D9" w:rsidRPr="00564308" w:rsidRDefault="008766D9" w:rsidP="00564308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…………………………………………………………………………</w:t>
      </w:r>
    </w:p>
    <w:p w:rsidR="008766D9" w:rsidRPr="00564308" w:rsidRDefault="008766D9" w:rsidP="00564308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</w:t>
      </w:r>
    </w:p>
    <w:p w:rsidR="008766D9" w:rsidRPr="00564308" w:rsidRDefault="008766D9" w:rsidP="00564308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(Pełna nazwa, adres, NIP, Regon)</w:t>
      </w:r>
    </w:p>
    <w:p w:rsidR="008766D9" w:rsidRPr="00564308" w:rsidRDefault="008766D9" w:rsidP="00564308">
      <w:pPr>
        <w:spacing w:after="0" w:line="240" w:lineRule="auto"/>
        <w:ind w:right="5953"/>
        <w:jc w:val="left"/>
        <w:rPr>
          <w:rFonts w:ascii="Arial" w:hAnsi="Arial" w:cs="Arial"/>
          <w:i/>
          <w:color w:val="auto"/>
          <w:spacing w:val="0"/>
          <w:szCs w:val="20"/>
        </w:rPr>
      </w:pPr>
    </w:p>
    <w:p w:rsidR="008766D9" w:rsidRDefault="008766D9" w:rsidP="00033427">
      <w:pPr>
        <w:spacing w:before="120"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  <w:r>
        <w:rPr>
          <w:rFonts w:ascii="Arial" w:hAnsi="Arial" w:cs="Arial"/>
          <w:b/>
          <w:color w:val="auto"/>
          <w:spacing w:val="0"/>
          <w:szCs w:val="20"/>
          <w:u w:val="single"/>
        </w:rPr>
        <w:t xml:space="preserve">OŚWIADCZENIE WYKONAWCY O DOPUSZCZENIU DO OBROTU </w:t>
      </w:r>
    </w:p>
    <w:p w:rsidR="008766D9" w:rsidRPr="00564308" w:rsidRDefault="008766D9" w:rsidP="00564308">
      <w:pPr>
        <w:spacing w:after="0" w:line="240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</w:p>
    <w:p w:rsidR="008766D9" w:rsidRPr="00564308" w:rsidRDefault="008766D9" w:rsidP="00564308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Na potrzeby postępowania o udzielenie zamówienia publicznego:</w:t>
      </w:r>
    </w:p>
    <w:p w:rsidR="008766D9" w:rsidRPr="008B41D8" w:rsidRDefault="008766D9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033427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564308" w:rsidRDefault="008766D9" w:rsidP="00564308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prowadzonego przez Dolnośląski Szpital Specjalistyczny im. T. Marciniaka – Centrum Medycyny Ratunkowej</w:t>
      </w:r>
      <w:r w:rsidRPr="00564308">
        <w:rPr>
          <w:rFonts w:ascii="Arial" w:hAnsi="Arial" w:cs="Arial"/>
          <w:color w:val="auto"/>
          <w:spacing w:val="0"/>
          <w:sz w:val="22"/>
          <w:szCs w:val="20"/>
        </w:rPr>
        <w:t xml:space="preserve"> </w:t>
      </w:r>
      <w:r w:rsidRPr="00564308">
        <w:rPr>
          <w:rFonts w:ascii="Arial" w:hAnsi="Arial" w:cs="Arial"/>
          <w:color w:val="auto"/>
          <w:spacing w:val="0"/>
          <w:szCs w:val="20"/>
        </w:rPr>
        <w:t>oświadczam, co następuje:</w:t>
      </w:r>
    </w:p>
    <w:p w:rsidR="008766D9" w:rsidRPr="00564308" w:rsidRDefault="008766D9" w:rsidP="00564308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8766D9" w:rsidRDefault="008766D9" w:rsidP="002430C3">
      <w:pPr>
        <w:tabs>
          <w:tab w:val="num" w:pos="851"/>
        </w:tabs>
        <w:autoSpaceDE w:val="0"/>
        <w:autoSpaceDN w:val="0"/>
        <w:adjustRightInd w:val="0"/>
        <w:spacing w:after="200" w:line="312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 xml:space="preserve">Oświadczam, że </w:t>
      </w:r>
      <w:r w:rsidRPr="002430C3">
        <w:rPr>
          <w:rFonts w:ascii="Arial" w:hAnsi="Arial" w:cs="Arial"/>
          <w:color w:val="auto"/>
          <w:spacing w:val="0"/>
          <w:szCs w:val="20"/>
        </w:rPr>
        <w:t>oferowane</w:t>
      </w:r>
      <w:r>
        <w:rPr>
          <w:rFonts w:ascii="Arial" w:hAnsi="Arial" w:cs="Arial"/>
          <w:color w:val="auto"/>
          <w:spacing w:val="0"/>
          <w:szCs w:val="20"/>
        </w:rPr>
        <w:t xml:space="preserve"> w </w:t>
      </w:r>
      <w:r w:rsidRPr="00412D44">
        <w:rPr>
          <w:rFonts w:ascii="Arial" w:hAnsi="Arial" w:cs="Arial"/>
          <w:b/>
          <w:color w:val="auto"/>
          <w:spacing w:val="0"/>
          <w:szCs w:val="20"/>
        </w:rPr>
        <w:t>poz</w:t>
      </w:r>
      <w:r>
        <w:rPr>
          <w:rFonts w:ascii="Arial" w:hAnsi="Arial" w:cs="Arial"/>
          <w:color w:val="auto"/>
          <w:spacing w:val="0"/>
          <w:szCs w:val="20"/>
        </w:rPr>
        <w:t xml:space="preserve"> </w:t>
      </w:r>
      <w:r w:rsidRPr="00412D44">
        <w:rPr>
          <w:rFonts w:ascii="Arial" w:hAnsi="Arial" w:cs="Arial"/>
          <w:b/>
          <w:color w:val="auto"/>
          <w:spacing w:val="0"/>
          <w:szCs w:val="20"/>
        </w:rPr>
        <w:t>11</w:t>
      </w:r>
      <w:r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Pr="00412D44">
        <w:rPr>
          <w:rFonts w:ascii="Arial" w:hAnsi="Arial" w:cs="Arial"/>
          <w:b/>
          <w:color w:val="auto"/>
          <w:spacing w:val="0"/>
          <w:szCs w:val="20"/>
        </w:rPr>
        <w:t>-</w:t>
      </w:r>
      <w:r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Pr="00412D44">
        <w:rPr>
          <w:rFonts w:ascii="Arial" w:hAnsi="Arial" w:cs="Arial"/>
          <w:b/>
          <w:color w:val="auto"/>
          <w:spacing w:val="0"/>
          <w:szCs w:val="20"/>
        </w:rPr>
        <w:t>17</w:t>
      </w:r>
      <w:r>
        <w:rPr>
          <w:rFonts w:ascii="Arial" w:hAnsi="Arial" w:cs="Arial"/>
          <w:color w:val="auto"/>
          <w:spacing w:val="0"/>
          <w:szCs w:val="20"/>
        </w:rPr>
        <w:t xml:space="preserve"> w dzierżawę butle,</w:t>
      </w:r>
      <w:r w:rsidRPr="002430C3">
        <w:rPr>
          <w:rFonts w:ascii="Arial" w:hAnsi="Arial" w:cs="Arial"/>
          <w:color w:val="auto"/>
          <w:spacing w:val="0"/>
          <w:szCs w:val="20"/>
        </w:rPr>
        <w:t xml:space="preserve"> zbiornik na ciekły tlen</w:t>
      </w:r>
      <w:r>
        <w:rPr>
          <w:rFonts w:ascii="Arial" w:hAnsi="Arial" w:cs="Arial"/>
          <w:color w:val="auto"/>
          <w:spacing w:val="0"/>
          <w:szCs w:val="20"/>
        </w:rPr>
        <w:t xml:space="preserve"> oraz wiązki butli tlenowych</w:t>
      </w:r>
      <w:r w:rsidRPr="002430C3">
        <w:rPr>
          <w:rFonts w:ascii="Arial" w:hAnsi="Arial" w:cs="Arial"/>
          <w:color w:val="auto"/>
          <w:spacing w:val="0"/>
          <w:szCs w:val="20"/>
        </w:rPr>
        <w:t xml:space="preserve"> są dopuszczone do obrotu i stosowania na terenie Rzeczypospolitej Polskiej,</w:t>
      </w:r>
    </w:p>
    <w:p w:rsidR="008766D9" w:rsidRPr="00564308" w:rsidRDefault="008766D9" w:rsidP="002430C3">
      <w:pPr>
        <w:tabs>
          <w:tab w:val="num" w:pos="851"/>
        </w:tabs>
        <w:autoSpaceDE w:val="0"/>
        <w:autoSpaceDN w:val="0"/>
        <w:adjustRightInd w:val="0"/>
        <w:spacing w:after="200" w:line="312" w:lineRule="auto"/>
        <w:rPr>
          <w:rFonts w:ascii="Arial" w:hAnsi="Arial" w:cs="Arial"/>
          <w:color w:val="auto"/>
          <w:spacing w:val="0"/>
          <w:szCs w:val="20"/>
          <w:lang w:eastAsia="pl-PL"/>
        </w:rPr>
      </w:pPr>
      <w:r w:rsidRPr="00564308">
        <w:rPr>
          <w:rFonts w:ascii="Arial" w:hAnsi="Arial" w:cs="Arial"/>
          <w:color w:val="auto"/>
          <w:spacing w:val="0"/>
          <w:szCs w:val="20"/>
          <w:lang w:eastAsia="pl-PL"/>
        </w:rPr>
        <w:t xml:space="preserve">Oświadczam, iż na każde pisemne żądanie Zamawiającego zobowiązuję się do przedłożenia, </w:t>
      </w:r>
      <w:r w:rsidRPr="00564308">
        <w:rPr>
          <w:rFonts w:ascii="Arial" w:hAnsi="Arial" w:cs="Arial"/>
          <w:color w:val="auto"/>
          <w:spacing w:val="0"/>
          <w:szCs w:val="20"/>
          <w:lang w:eastAsia="pl-PL"/>
        </w:rPr>
        <w:br/>
        <w:t xml:space="preserve">w terminie określonym w żądaniu, oświadczeń/dokumentów potwierdzających powyższe oświadczenie. </w:t>
      </w:r>
    </w:p>
    <w:p w:rsidR="008766D9" w:rsidRPr="00564308" w:rsidRDefault="008766D9" w:rsidP="00564308">
      <w:pPr>
        <w:spacing w:after="16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8766D9" w:rsidRPr="00564308" w:rsidRDefault="008766D9" w:rsidP="00564308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8766D9" w:rsidRPr="00AA2C22" w:rsidRDefault="008766D9" w:rsidP="003747F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>
        <w:rPr>
          <w:rFonts w:ascii="Arial" w:hAnsi="Arial" w:cs="Arial"/>
          <w:color w:val="auto"/>
          <w:spacing w:val="0"/>
          <w:sz w:val="18"/>
          <w:szCs w:val="18"/>
        </w:rPr>
        <w:t xml:space="preserve">    </w:t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564308" w:rsidRDefault="008766D9" w:rsidP="00564308">
      <w:pPr>
        <w:spacing w:after="0" w:line="360" w:lineRule="auto"/>
        <w:jc w:val="left"/>
        <w:rPr>
          <w:rFonts w:cs="Arial"/>
          <w:i/>
          <w:color w:val="auto"/>
          <w:spacing w:val="0"/>
          <w:sz w:val="22"/>
          <w:szCs w:val="20"/>
        </w:rPr>
      </w:pPr>
    </w:p>
    <w:p w:rsidR="008766D9" w:rsidRPr="00564308" w:rsidRDefault="008766D9" w:rsidP="00564308">
      <w:pPr>
        <w:shd w:val="clear" w:color="auto" w:fill="BFBFBF"/>
        <w:spacing w:after="0" w:line="360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OŚWIADCZENIE DOTYCZĄCE PODANYCH INFORMACJI:</w:t>
      </w:r>
    </w:p>
    <w:p w:rsidR="008766D9" w:rsidRPr="00564308" w:rsidRDefault="008766D9" w:rsidP="00564308">
      <w:pPr>
        <w:spacing w:after="160" w:line="240" w:lineRule="auto"/>
        <w:jc w:val="left"/>
        <w:rPr>
          <w:rFonts w:cs="Arial"/>
          <w:color w:val="auto"/>
          <w:spacing w:val="0"/>
          <w:sz w:val="22"/>
          <w:szCs w:val="20"/>
        </w:rPr>
      </w:pPr>
    </w:p>
    <w:p w:rsidR="008766D9" w:rsidRPr="00564308" w:rsidRDefault="008766D9" w:rsidP="00564308">
      <w:pPr>
        <w:spacing w:after="160" w:line="360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766D9" w:rsidRPr="00564308" w:rsidRDefault="008766D9" w:rsidP="00564308">
      <w:pPr>
        <w:spacing w:after="0" w:line="360" w:lineRule="auto"/>
        <w:jc w:val="left"/>
        <w:rPr>
          <w:rFonts w:cs="Arial"/>
          <w:color w:val="auto"/>
          <w:spacing w:val="0"/>
          <w:sz w:val="22"/>
          <w:szCs w:val="20"/>
        </w:rPr>
      </w:pPr>
    </w:p>
    <w:p w:rsidR="008766D9" w:rsidRPr="00564308" w:rsidRDefault="008766D9" w:rsidP="00564308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…………….……. dnia …………………. r.</w:t>
      </w:r>
    </w:p>
    <w:p w:rsidR="008766D9" w:rsidRPr="00AA2C22" w:rsidRDefault="008766D9" w:rsidP="003747F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>
        <w:rPr>
          <w:rFonts w:cs="Arial"/>
          <w:color w:val="auto"/>
          <w:spacing w:val="0"/>
          <w:sz w:val="22"/>
          <w:szCs w:val="20"/>
        </w:rPr>
        <w:t xml:space="preserve">    </w:t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>
        <w:rPr>
          <w:rFonts w:cs="Arial"/>
          <w:color w:val="auto"/>
          <w:spacing w:val="0"/>
          <w:sz w:val="22"/>
          <w:szCs w:val="20"/>
        </w:rPr>
        <w:t xml:space="preserve">    </w:t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564308" w:rsidRDefault="008766D9" w:rsidP="00564308">
      <w:pPr>
        <w:spacing w:after="0" w:line="240" w:lineRule="auto"/>
        <w:ind w:left="5664" w:firstLine="708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6B6EC3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56430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8 do SWZ</w:t>
      </w:r>
    </w:p>
    <w:p w:rsidR="008766D9" w:rsidRPr="001E4182" w:rsidRDefault="008766D9" w:rsidP="0056430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EZ/</w:t>
      </w:r>
      <w:r>
        <w:rPr>
          <w:rFonts w:ascii="Arial" w:hAnsi="Arial" w:cs="Arial"/>
          <w:b/>
          <w:bCs/>
          <w:color w:val="auto"/>
          <w:spacing w:val="0"/>
          <w:szCs w:val="20"/>
        </w:rPr>
        <w:t>762/412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/22</w:t>
      </w:r>
    </w:p>
    <w:p w:rsidR="008766D9" w:rsidRPr="001E4182" w:rsidRDefault="008766D9" w:rsidP="00564308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Wykonawca:</w:t>
      </w:r>
    </w:p>
    <w:p w:rsidR="008766D9" w:rsidRPr="001E4182" w:rsidRDefault="008766D9" w:rsidP="0056430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8766D9" w:rsidRPr="001E4182" w:rsidRDefault="008766D9" w:rsidP="0056430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</w:t>
      </w:r>
    </w:p>
    <w:p w:rsidR="008766D9" w:rsidRPr="001E4182" w:rsidRDefault="008766D9" w:rsidP="0056430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1E418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766D9" w:rsidRPr="001E4182" w:rsidRDefault="008766D9" w:rsidP="00564308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8766D9" w:rsidRPr="001E4182" w:rsidRDefault="008766D9" w:rsidP="00564308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E418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8766D9" w:rsidRDefault="008766D9" w:rsidP="0056430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 w:rsidRPr="001E4182">
        <w:rPr>
          <w:rFonts w:ascii="Arial" w:hAnsi="Arial" w:cs="Arial"/>
          <w:b/>
          <w:color w:val="auto"/>
          <w:szCs w:val="20"/>
          <w:u w:val="single"/>
        </w:rPr>
        <w:t>WYROBÓW MEDYCZNYCH</w:t>
      </w:r>
    </w:p>
    <w:p w:rsidR="008766D9" w:rsidRPr="00F24A25" w:rsidRDefault="008766D9" w:rsidP="00564308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8766D9" w:rsidRDefault="008766D9" w:rsidP="0056430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8766D9" w:rsidRPr="008B41D8" w:rsidRDefault="008766D9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033427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F24A25" w:rsidRDefault="008766D9" w:rsidP="0056430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8766D9" w:rsidRPr="00250A58" w:rsidRDefault="008766D9" w:rsidP="00564308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oferowane </w:t>
      </w:r>
      <w:r w:rsidRPr="001E4182"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color w:val="000000"/>
        </w:rPr>
        <w:t>poz 6 - 8</w:t>
      </w:r>
      <w:r>
        <w:rPr>
          <w:rFonts w:ascii="Arial" w:hAnsi="Arial" w:cs="Arial"/>
          <w:i/>
        </w:rPr>
        <w:t xml:space="preserve"> </w:t>
      </w:r>
      <w:r w:rsidRPr="001E4182">
        <w:rPr>
          <w:rFonts w:ascii="Arial" w:hAnsi="Arial" w:cs="Arial"/>
        </w:rPr>
        <w:t>wyroby medyczne w rozumieniu ustawy o wyrobach medycznych</w:t>
      </w:r>
      <w:r w:rsidRPr="001E4182">
        <w:rPr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dopuszczone są do obrotu </w:t>
      </w:r>
      <w:r w:rsidRPr="001E4182">
        <w:rPr>
          <w:rFonts w:ascii="Arial" w:hAnsi="Arial" w:cs="Arial"/>
        </w:rPr>
        <w:t xml:space="preserve">i stosowania na terenie RP i będą </w:t>
      </w:r>
      <w:r w:rsidRPr="001E4182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1E4182">
        <w:rPr>
          <w:rFonts w:ascii="Arial" w:hAnsi="Arial" w:cs="Arial"/>
        </w:rPr>
        <w:t>.</w:t>
      </w:r>
    </w:p>
    <w:p w:rsidR="008766D9" w:rsidRPr="00F24A25" w:rsidRDefault="008766D9" w:rsidP="00564308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766D9" w:rsidRPr="00F24A25" w:rsidRDefault="008766D9" w:rsidP="00564308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8766D9" w:rsidRPr="00F24A25" w:rsidRDefault="008766D9" w:rsidP="0056430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color w:val="auto"/>
          <w:sz w:val="18"/>
          <w:szCs w:val="18"/>
        </w:rPr>
        <w:t>…………….……. dnia …………………. r.</w:t>
      </w:r>
    </w:p>
    <w:p w:rsidR="008766D9" w:rsidRDefault="008766D9" w:rsidP="0056430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</w:p>
    <w:p w:rsidR="008766D9" w:rsidRDefault="008766D9" w:rsidP="00564308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8766D9" w:rsidRPr="00AA2C22" w:rsidRDefault="008766D9" w:rsidP="006B6EC3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AA2C22" w:rsidRDefault="008766D9" w:rsidP="006B6EC3">
      <w:pPr>
        <w:spacing w:after="0" w:line="240" w:lineRule="auto"/>
        <w:jc w:val="right"/>
        <w:rPr>
          <w:rFonts w:ascii="Arial" w:hAnsi="Arial" w:cs="Arial"/>
          <w:i/>
          <w:color w:val="auto"/>
          <w:sz w:val="18"/>
          <w:szCs w:val="18"/>
        </w:rPr>
      </w:pPr>
    </w:p>
    <w:p w:rsidR="008766D9" w:rsidRPr="00F24A25" w:rsidRDefault="008766D9" w:rsidP="00564308">
      <w:pPr>
        <w:spacing w:after="0" w:line="360" w:lineRule="auto"/>
        <w:rPr>
          <w:rFonts w:cs="Arial"/>
          <w:i/>
          <w:color w:val="auto"/>
          <w:szCs w:val="20"/>
        </w:rPr>
      </w:pPr>
    </w:p>
    <w:p w:rsidR="008766D9" w:rsidRPr="00F24A25" w:rsidRDefault="008766D9" w:rsidP="0056430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766D9" w:rsidRPr="00F24A25" w:rsidRDefault="008766D9" w:rsidP="00564308">
      <w:pPr>
        <w:spacing w:after="160" w:line="240" w:lineRule="auto"/>
        <w:rPr>
          <w:rFonts w:cs="Arial"/>
          <w:color w:val="auto"/>
          <w:szCs w:val="20"/>
        </w:rPr>
      </w:pPr>
    </w:p>
    <w:p w:rsidR="008766D9" w:rsidRPr="00F24A25" w:rsidRDefault="008766D9" w:rsidP="0056430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766D9" w:rsidRPr="00F24A25" w:rsidRDefault="008766D9" w:rsidP="00564308">
      <w:pPr>
        <w:spacing w:after="0" w:line="360" w:lineRule="auto"/>
        <w:rPr>
          <w:rFonts w:cs="Arial"/>
          <w:color w:val="auto"/>
          <w:szCs w:val="20"/>
        </w:rPr>
      </w:pPr>
    </w:p>
    <w:p w:rsidR="008766D9" w:rsidRPr="00F24A25" w:rsidRDefault="008766D9" w:rsidP="00564308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8766D9" w:rsidRDefault="008766D9" w:rsidP="00564308">
      <w:pPr>
        <w:spacing w:after="0" w:line="240" w:lineRule="auto"/>
        <w:rPr>
          <w:rFonts w:cs="Arial"/>
          <w:color w:val="auto"/>
          <w:szCs w:val="20"/>
        </w:rPr>
      </w:pPr>
      <w:r w:rsidRPr="00F24A25">
        <w:rPr>
          <w:rFonts w:ascii="Arial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hAnsi="Arial" w:cs="Arial"/>
          <w:color w:val="auto"/>
          <w:sz w:val="18"/>
          <w:szCs w:val="18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</w:r>
      <w:r w:rsidRPr="00F24A25">
        <w:rPr>
          <w:rFonts w:cs="Arial"/>
          <w:color w:val="auto"/>
          <w:szCs w:val="20"/>
        </w:rPr>
        <w:tab/>
        <w:t xml:space="preserve">    </w:t>
      </w:r>
    </w:p>
    <w:p w:rsidR="008766D9" w:rsidRDefault="008766D9" w:rsidP="00564308">
      <w:pPr>
        <w:spacing w:after="0" w:line="240" w:lineRule="auto"/>
        <w:rPr>
          <w:rFonts w:cs="Arial"/>
          <w:color w:val="auto"/>
          <w:szCs w:val="20"/>
        </w:rPr>
      </w:pPr>
    </w:p>
    <w:p w:rsidR="008766D9" w:rsidRPr="00AA2C22" w:rsidRDefault="008766D9" w:rsidP="006B6EC3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Default="008766D9" w:rsidP="0056430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56430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8766D9" w:rsidRDefault="008766D9" w:rsidP="00834E72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Pr="00B86B23" w:rsidRDefault="008766D9" w:rsidP="00B86B2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B86B2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9</w:t>
      </w:r>
      <w:r w:rsidRPr="00B86B23">
        <w:rPr>
          <w:rFonts w:ascii="Arial" w:hAnsi="Arial" w:cs="Arial"/>
          <w:color w:val="auto"/>
          <w:szCs w:val="20"/>
        </w:rPr>
        <w:t xml:space="preserve"> </w:t>
      </w:r>
      <w:r w:rsidRPr="00B86B23">
        <w:rPr>
          <w:rFonts w:ascii="Arial" w:hAnsi="Arial" w:cs="Arial"/>
          <w:b/>
          <w:color w:val="auto"/>
          <w:szCs w:val="20"/>
        </w:rPr>
        <w:t>do SWZ</w:t>
      </w:r>
    </w:p>
    <w:p w:rsidR="008766D9" w:rsidRPr="00B86B23" w:rsidRDefault="008766D9" w:rsidP="00004905">
      <w:pPr>
        <w:spacing w:after="0" w:line="256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B86B23">
        <w:rPr>
          <w:rFonts w:ascii="Arial" w:hAnsi="Arial" w:cs="Arial"/>
          <w:b/>
          <w:color w:val="auto"/>
          <w:szCs w:val="20"/>
        </w:rPr>
        <w:t xml:space="preserve">Nr sprawy: 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EZ/</w:t>
      </w:r>
      <w:r>
        <w:rPr>
          <w:rFonts w:ascii="Arial" w:hAnsi="Arial" w:cs="Arial"/>
          <w:b/>
          <w:bCs/>
          <w:color w:val="auto"/>
          <w:spacing w:val="0"/>
          <w:szCs w:val="20"/>
        </w:rPr>
        <w:t>762/412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/22</w:t>
      </w:r>
    </w:p>
    <w:p w:rsidR="008766D9" w:rsidRPr="00B86B23" w:rsidRDefault="008766D9" w:rsidP="00004905">
      <w:pPr>
        <w:spacing w:after="0" w:line="256" w:lineRule="auto"/>
        <w:rPr>
          <w:rFonts w:ascii="Arial" w:hAnsi="Arial" w:cs="Arial"/>
          <w:b/>
          <w:color w:val="auto"/>
          <w:szCs w:val="20"/>
        </w:rPr>
      </w:pPr>
      <w:r w:rsidRPr="00B86B23">
        <w:rPr>
          <w:rFonts w:ascii="Arial" w:hAnsi="Arial" w:cs="Arial"/>
          <w:b/>
          <w:color w:val="auto"/>
          <w:szCs w:val="20"/>
        </w:rPr>
        <w:t>Wykonawca:</w:t>
      </w:r>
    </w:p>
    <w:p w:rsidR="008766D9" w:rsidRDefault="008766D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:rsidR="008766D9" w:rsidRPr="00D43162" w:rsidRDefault="008766D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D43162">
        <w:rPr>
          <w:rFonts w:ascii="Arial" w:hAnsi="Arial" w:cs="Arial"/>
          <w:color w:val="auto"/>
          <w:sz w:val="18"/>
          <w:szCs w:val="18"/>
        </w:rPr>
        <w:t>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</w:t>
      </w:r>
    </w:p>
    <w:p w:rsidR="008766D9" w:rsidRPr="00D43162" w:rsidRDefault="008766D9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D43162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</w:t>
      </w:r>
    </w:p>
    <w:p w:rsidR="008766D9" w:rsidRPr="00D43162" w:rsidRDefault="008766D9" w:rsidP="00A01C8C">
      <w:pPr>
        <w:spacing w:after="0" w:line="240" w:lineRule="auto"/>
        <w:ind w:right="5670"/>
        <w:rPr>
          <w:rFonts w:ascii="Arial" w:hAnsi="Arial" w:cs="Arial"/>
          <w:i/>
          <w:color w:val="auto"/>
          <w:sz w:val="18"/>
          <w:szCs w:val="18"/>
        </w:rPr>
      </w:pPr>
      <w:r w:rsidRPr="00D4316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766D9" w:rsidRPr="00B86B23" w:rsidRDefault="008766D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766D9" w:rsidRPr="00B86B23" w:rsidRDefault="008766D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766D9" w:rsidRPr="00B86B23" w:rsidRDefault="008766D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B86B2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8766D9" w:rsidRPr="00004905" w:rsidRDefault="008766D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B86B23">
        <w:rPr>
          <w:rFonts w:ascii="Arial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8766D9" w:rsidRPr="00004905" w:rsidRDefault="008766D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004905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8766D9" w:rsidRPr="00004905" w:rsidRDefault="008766D9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Pr="00936DAC" w:rsidRDefault="008766D9" w:rsidP="009F30C7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8766D9" w:rsidRPr="008B41D8" w:rsidRDefault="008766D9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3347B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004905" w:rsidRDefault="008766D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8766D9" w:rsidRPr="00004905" w:rsidRDefault="008766D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8766D9" w:rsidRDefault="008766D9" w:rsidP="00004905">
      <w:pPr>
        <w:spacing w:after="0"/>
        <w:rPr>
          <w:rFonts w:ascii="Arial" w:hAnsi="Arial" w:cs="Arial"/>
          <w:b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>
        <w:rPr>
          <w:rFonts w:ascii="Arial" w:hAnsi="Arial" w:cs="Arial"/>
          <w:color w:val="auto"/>
          <w:szCs w:val="20"/>
          <w:lang w:eastAsia="pl-PL"/>
        </w:rPr>
        <w:br/>
      </w:r>
      <w:r w:rsidRPr="00004905">
        <w:rPr>
          <w:rFonts w:ascii="Arial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 xml:space="preserve">* </w:t>
      </w:r>
    </w:p>
    <w:p w:rsidR="008766D9" w:rsidRPr="00004905" w:rsidRDefault="008766D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8766D9" w:rsidRPr="00004905" w:rsidRDefault="008766D9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>
        <w:rPr>
          <w:rFonts w:ascii="Arial" w:hAnsi="Arial" w:cs="Arial"/>
          <w:color w:val="auto"/>
          <w:szCs w:val="20"/>
          <w:lang w:eastAsia="pl-PL"/>
        </w:rPr>
        <w:br/>
      </w:r>
      <w:r w:rsidRPr="00004905">
        <w:rPr>
          <w:rFonts w:ascii="Arial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hAnsi="Arial" w:cs="Arial"/>
          <w:color w:val="auto"/>
          <w:szCs w:val="20"/>
          <w:lang w:eastAsia="pl-PL"/>
        </w:rPr>
        <w:t xml:space="preserve">: </w:t>
      </w: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766D9" w:rsidRPr="00004905" w:rsidRDefault="008766D9" w:rsidP="00004905">
      <w:pPr>
        <w:spacing w:after="0" w:line="240" w:lineRule="auto"/>
        <w:rPr>
          <w:rFonts w:cs="Arial"/>
          <w:i/>
          <w:color w:val="auto"/>
          <w:sz w:val="22"/>
          <w:szCs w:val="20"/>
          <w:lang w:eastAsia="pl-PL"/>
        </w:rPr>
      </w:pPr>
      <w:r w:rsidRPr="00004905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8766D9" w:rsidRPr="00004905" w:rsidRDefault="008766D9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004905">
        <w:rPr>
          <w:rFonts w:cs="Arial"/>
          <w:i/>
          <w:color w:val="auto"/>
          <w:szCs w:val="20"/>
          <w:lang w:eastAsia="pl-PL"/>
        </w:rPr>
        <w:t>**(jeżeli dotyczy)</w:t>
      </w:r>
    </w:p>
    <w:p w:rsidR="008766D9" w:rsidRPr="00004905" w:rsidRDefault="008766D9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8766D9" w:rsidRPr="00004905" w:rsidRDefault="008766D9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004905">
        <w:rPr>
          <w:rFonts w:ascii="Arial" w:hAnsi="Arial" w:cs="Arial"/>
          <w:color w:val="auto"/>
          <w:szCs w:val="20"/>
        </w:rPr>
        <w:t>…………….……. dnia …………………. r.</w:t>
      </w:r>
    </w:p>
    <w:p w:rsidR="008766D9" w:rsidRPr="00004905" w:rsidRDefault="008766D9" w:rsidP="0000490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004905">
        <w:rPr>
          <w:rFonts w:ascii="Arial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hAnsi="Arial" w:cs="Arial"/>
          <w:color w:val="auto"/>
          <w:sz w:val="18"/>
          <w:szCs w:val="18"/>
        </w:rPr>
        <w:tab/>
      </w:r>
    </w:p>
    <w:p w:rsidR="008766D9" w:rsidRPr="00AA2C22" w:rsidRDefault="008766D9" w:rsidP="000D03C4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004905">
        <w:rPr>
          <w:rFonts w:ascii="Arial" w:hAnsi="Arial" w:cs="Arial"/>
          <w:color w:val="auto"/>
          <w:szCs w:val="20"/>
        </w:rPr>
        <w:tab/>
      </w:r>
      <w:r w:rsidRPr="00004905">
        <w:rPr>
          <w:rFonts w:ascii="Arial" w:hAnsi="Arial" w:cs="Arial"/>
          <w:color w:val="auto"/>
          <w:szCs w:val="20"/>
        </w:rPr>
        <w:tab/>
      </w:r>
      <w:r w:rsidRPr="00004905">
        <w:rPr>
          <w:rFonts w:ascii="Arial" w:hAnsi="Arial" w:cs="Arial"/>
          <w:color w:val="auto"/>
          <w:szCs w:val="20"/>
        </w:rPr>
        <w:tab/>
      </w:r>
      <w:r w:rsidRPr="00004905">
        <w:rPr>
          <w:rFonts w:ascii="Arial" w:hAnsi="Arial" w:cs="Arial"/>
          <w:color w:val="auto"/>
          <w:szCs w:val="20"/>
        </w:rPr>
        <w:tab/>
      </w:r>
      <w:r w:rsidRPr="00004905">
        <w:rPr>
          <w:rFonts w:ascii="Arial" w:hAnsi="Arial" w:cs="Arial"/>
          <w:color w:val="auto"/>
          <w:szCs w:val="20"/>
        </w:rPr>
        <w:tab/>
      </w:r>
      <w:r w:rsidRPr="00004905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(Data, kwalifikowany podpis elektroniczny)</w:t>
      </w:r>
    </w:p>
    <w:p w:rsidR="008766D9" w:rsidRPr="00004905" w:rsidRDefault="008766D9" w:rsidP="00004905">
      <w:pPr>
        <w:spacing w:after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:rsidR="008766D9" w:rsidRPr="00004905" w:rsidRDefault="008766D9" w:rsidP="00004905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8766D9" w:rsidRPr="00004905" w:rsidRDefault="008766D9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8766D9" w:rsidRPr="00004905" w:rsidRDefault="008766D9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8766D9" w:rsidRPr="00004905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</w:t>
      </w: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 xml:space="preserve">. </w:t>
      </w:r>
      <w:r>
        <w:rPr>
          <w:rFonts w:ascii="Arial" w:hAnsi="Arial" w:cs="Arial"/>
          <w:color w:val="auto"/>
          <w:sz w:val="18"/>
          <w:szCs w:val="18"/>
          <w:lang w:eastAsia="pl-PL"/>
        </w:rPr>
        <w:t>126 ust. 1 Pzp</w:t>
      </w: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8766D9" w:rsidRPr="00004905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Default="008766D9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Pr="000B5AC5" w:rsidRDefault="008766D9" w:rsidP="000B5AC5">
      <w:pPr>
        <w:spacing w:before="480" w:after="0" w:line="257" w:lineRule="auto"/>
        <w:ind w:left="5664"/>
        <w:jc w:val="right"/>
        <w:rPr>
          <w:rFonts w:ascii="Arial" w:hAnsi="Arial" w:cs="Arial"/>
          <w:color w:val="auto"/>
          <w:spacing w:val="0"/>
          <w:sz w:val="18"/>
          <w:szCs w:val="18"/>
          <w:lang w:eastAsia="pl-PL"/>
        </w:rPr>
      </w:pPr>
      <w:r>
        <w:rPr>
          <w:rFonts w:ascii="Arial" w:hAnsi="Arial" w:cs="Arial"/>
          <w:color w:val="auto"/>
          <w:spacing w:val="0"/>
          <w:sz w:val="18"/>
          <w:szCs w:val="18"/>
          <w:lang w:eastAsia="pl-PL"/>
        </w:rPr>
        <w:t xml:space="preserve">          </w:t>
      </w:r>
      <w:r>
        <w:rPr>
          <w:rFonts w:ascii="Arial" w:hAnsi="Arial" w:cs="Arial"/>
          <w:color w:val="auto"/>
          <w:spacing w:val="0"/>
          <w:sz w:val="18"/>
          <w:szCs w:val="18"/>
          <w:lang w:eastAsia="pl-PL"/>
        </w:rPr>
        <w:tab/>
        <w:t xml:space="preserve"> </w:t>
      </w:r>
      <w:r>
        <w:rPr>
          <w:rFonts w:ascii="Arial" w:hAnsi="Arial" w:cs="Arial"/>
          <w:b/>
          <w:color w:val="auto"/>
          <w:szCs w:val="20"/>
        </w:rPr>
        <w:t xml:space="preserve">Załącznik nr </w:t>
      </w:r>
      <w:r w:rsidRPr="0025217A">
        <w:rPr>
          <w:rFonts w:ascii="Arial" w:hAnsi="Arial" w:cs="Arial"/>
          <w:b/>
          <w:color w:val="auto"/>
          <w:szCs w:val="20"/>
        </w:rPr>
        <w:t>1</w:t>
      </w:r>
      <w:r>
        <w:rPr>
          <w:rFonts w:ascii="Arial" w:hAnsi="Arial" w:cs="Arial"/>
          <w:b/>
          <w:color w:val="auto"/>
          <w:szCs w:val="20"/>
        </w:rPr>
        <w:t>0</w:t>
      </w:r>
      <w:r w:rsidRPr="0025217A">
        <w:rPr>
          <w:rFonts w:ascii="Arial" w:hAnsi="Arial" w:cs="Arial"/>
          <w:b/>
          <w:color w:val="auto"/>
          <w:szCs w:val="20"/>
        </w:rPr>
        <w:t xml:space="preserve"> do SWZ</w:t>
      </w:r>
    </w:p>
    <w:p w:rsidR="008766D9" w:rsidRPr="0025217A" w:rsidRDefault="008766D9" w:rsidP="00ED1EB4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 xml:space="preserve">           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Pr="0025217A">
        <w:rPr>
          <w:rFonts w:ascii="Arial" w:hAnsi="Arial" w:cs="Arial"/>
          <w:b/>
          <w:color w:val="auto"/>
          <w:szCs w:val="20"/>
        </w:rPr>
        <w:t>Nr sprawy:</w:t>
      </w:r>
      <w:r w:rsidRPr="0025217A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EZ/</w:t>
      </w:r>
      <w:r>
        <w:rPr>
          <w:rFonts w:ascii="Arial" w:hAnsi="Arial" w:cs="Arial"/>
          <w:b/>
          <w:bCs/>
          <w:color w:val="auto"/>
          <w:spacing w:val="0"/>
          <w:szCs w:val="20"/>
        </w:rPr>
        <w:t>762/412</w:t>
      </w:r>
      <w:r w:rsidRPr="00564308">
        <w:rPr>
          <w:rFonts w:ascii="Arial" w:hAnsi="Arial" w:cs="Arial"/>
          <w:b/>
          <w:bCs/>
          <w:color w:val="auto"/>
          <w:spacing w:val="0"/>
          <w:szCs w:val="20"/>
        </w:rPr>
        <w:t>/22</w:t>
      </w:r>
    </w:p>
    <w:p w:rsidR="008766D9" w:rsidRPr="0025217A" w:rsidRDefault="008766D9" w:rsidP="006822B3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Wykonawca:</w:t>
      </w:r>
    </w:p>
    <w:p w:rsidR="008766D9" w:rsidRPr="0025217A" w:rsidRDefault="008766D9" w:rsidP="006822B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8766D9" w:rsidRPr="0025217A" w:rsidRDefault="008766D9" w:rsidP="006822B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……………………………………</w:t>
      </w:r>
    </w:p>
    <w:p w:rsidR="008766D9" w:rsidRPr="00A83A38" w:rsidRDefault="008766D9" w:rsidP="00A83A3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766D9" w:rsidRPr="0025217A" w:rsidRDefault="008766D9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8766D9" w:rsidRPr="0025217A" w:rsidRDefault="008766D9" w:rsidP="006822B3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8766D9" w:rsidRPr="005179E7" w:rsidRDefault="008766D9" w:rsidP="000F33E1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5179E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5179E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5179E7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8766D9" w:rsidRDefault="008766D9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8766D9" w:rsidRDefault="008766D9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8766D9" w:rsidRPr="0025217A" w:rsidRDefault="008766D9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8766D9" w:rsidRDefault="008766D9" w:rsidP="006822B3">
      <w:pPr>
        <w:spacing w:after="0" w:line="240" w:lineRule="auto"/>
        <w:ind w:firstLine="709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766D9" w:rsidRPr="0025217A" w:rsidRDefault="008766D9" w:rsidP="006822B3">
      <w:pPr>
        <w:spacing w:after="0" w:line="240" w:lineRule="auto"/>
        <w:ind w:firstLine="709"/>
        <w:rPr>
          <w:rFonts w:ascii="Arial" w:hAnsi="Arial" w:cs="Arial"/>
          <w:color w:val="auto"/>
          <w:szCs w:val="20"/>
        </w:rPr>
      </w:pPr>
    </w:p>
    <w:p w:rsidR="008766D9" w:rsidRPr="008B41D8" w:rsidRDefault="008766D9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3347B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25217A" w:rsidRDefault="008766D9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8766D9" w:rsidRPr="0025217A" w:rsidRDefault="008766D9" w:rsidP="006822B3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8766D9" w:rsidRPr="0025217A" w:rsidRDefault="008766D9" w:rsidP="006822B3">
      <w:pPr>
        <w:pStyle w:val="ListParagraph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25217A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217A">
        <w:rPr>
          <w:rStyle w:val="FootnoteReference"/>
          <w:rFonts w:ascii="Arial" w:hAnsi="Arial" w:cs="Arial"/>
          <w:color w:val="auto"/>
        </w:rPr>
        <w:footnoteReference w:id="1"/>
      </w:r>
    </w:p>
    <w:p w:rsidR="008766D9" w:rsidRDefault="008766D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766D9" w:rsidRDefault="008766D9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766D9" w:rsidRPr="0025217A" w:rsidRDefault="008766D9" w:rsidP="006822B3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17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217A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25217A">
        <w:rPr>
          <w:rFonts w:ascii="Arial" w:hAnsi="Arial" w:cs="Arial"/>
          <w:sz w:val="20"/>
          <w:szCs w:val="20"/>
        </w:rPr>
        <w:t>z dnia 13 kwietnia 2022 r.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28B9">
        <w:rPr>
          <w:rFonts w:ascii="Arial" w:hAnsi="Arial" w:cs="Arial"/>
          <w:iCs/>
          <w:sz w:val="20"/>
          <w:szCs w:val="20"/>
        </w:rPr>
        <w:t>o szczególnych rozwiązaniach w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28B9">
        <w:rPr>
          <w:rFonts w:ascii="Arial" w:hAnsi="Arial" w:cs="Arial"/>
          <w:iCs/>
          <w:sz w:val="20"/>
          <w:szCs w:val="20"/>
        </w:rPr>
        <w:t xml:space="preserve">zakresie przeciwdziałania wspieraniu agresji na Ukrainę oraz służących ochronie bezpieczeństwa narodowego </w:t>
      </w:r>
      <w:r w:rsidRPr="009A28B9">
        <w:rPr>
          <w:rFonts w:ascii="Arial" w:hAnsi="Arial" w:cs="Arial"/>
          <w:sz w:val="20"/>
          <w:szCs w:val="20"/>
        </w:rPr>
        <w:t>(Dz. U. poz. 835)</w:t>
      </w:r>
      <w:r w:rsidRPr="009A28B9">
        <w:rPr>
          <w:rFonts w:ascii="Arial" w:hAnsi="Arial" w:cs="Arial"/>
          <w:iCs/>
          <w:sz w:val="20"/>
          <w:szCs w:val="20"/>
        </w:rPr>
        <w:t>.</w:t>
      </w:r>
      <w:r w:rsidRPr="009A28B9">
        <w:rPr>
          <w:rStyle w:val="FootnoteReference"/>
          <w:rFonts w:ascii="Arial" w:hAnsi="Arial" w:cs="Arial"/>
        </w:rPr>
        <w:footnoteReference w:id="2"/>
      </w:r>
    </w:p>
    <w:p w:rsidR="008766D9" w:rsidRPr="0025217A" w:rsidRDefault="008766D9" w:rsidP="006822B3">
      <w:pPr>
        <w:shd w:val="clear" w:color="auto" w:fill="BFBF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25217A">
        <w:rPr>
          <w:rFonts w:ascii="Arial" w:hAnsi="Arial" w:cs="Arial"/>
          <w:b/>
          <w:bCs/>
          <w:color w:val="auto"/>
          <w:szCs w:val="20"/>
        </w:rPr>
        <w:t>:</w:t>
      </w:r>
    </w:p>
    <w:p w:rsidR="008766D9" w:rsidRPr="0025217A" w:rsidRDefault="008766D9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  <w:bookmarkEnd w:id="1"/>
    </w:p>
    <w:p w:rsidR="008766D9" w:rsidRPr="0025217A" w:rsidRDefault="008766D9" w:rsidP="009A28B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217A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25217A">
        <w:rPr>
          <w:rFonts w:ascii="Arial" w:hAnsi="Arial" w:cs="Arial"/>
          <w:i/>
          <w:color w:val="auto"/>
          <w:szCs w:val="20"/>
        </w:rPr>
        <w:t xml:space="preserve">dokument i właściwą jednostkę redakcyjną dokumentu, w której określono </w:t>
      </w:r>
      <w:r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i/>
          <w:color w:val="auto"/>
          <w:szCs w:val="20"/>
        </w:rPr>
        <w:t>warunki udziału w postępowaniu),</w:t>
      </w:r>
      <w:r w:rsidRPr="0025217A">
        <w:rPr>
          <w:rFonts w:ascii="Arial" w:hAnsi="Arial" w:cs="Arial"/>
          <w:color w:val="auto"/>
          <w:szCs w:val="20"/>
        </w:rPr>
        <w:t xml:space="preserve"> polegam na zdolnościach lub </w:t>
      </w:r>
      <w:r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sytuacji </w:t>
      </w:r>
      <w:r>
        <w:rPr>
          <w:rFonts w:ascii="Arial" w:hAnsi="Arial" w:cs="Arial"/>
          <w:color w:val="auto"/>
          <w:szCs w:val="20"/>
        </w:rPr>
        <w:t xml:space="preserve">następującego </w:t>
      </w:r>
      <w:r w:rsidRPr="0025217A">
        <w:rPr>
          <w:rFonts w:ascii="Arial" w:hAnsi="Arial" w:cs="Arial"/>
          <w:color w:val="auto"/>
          <w:szCs w:val="20"/>
        </w:rPr>
        <w:t xml:space="preserve">podmiotu udostępniającego zasoby: </w:t>
      </w:r>
      <w:bookmarkStart w:id="3" w:name="_Hlk99014455"/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25217A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25217A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25217A">
        <w:rPr>
          <w:rFonts w:ascii="Arial" w:hAnsi="Arial" w:cs="Arial"/>
          <w:iCs/>
          <w:color w:val="auto"/>
          <w:szCs w:val="20"/>
        </w:rPr>
        <w:t>,</w:t>
      </w:r>
      <w:r w:rsidRPr="0025217A"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8766D9" w:rsidRPr="0025217A" w:rsidRDefault="008766D9" w:rsidP="006822B3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8766D9" w:rsidRPr="0025217A" w:rsidRDefault="008766D9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8766D9" w:rsidRPr="0025217A" w:rsidRDefault="008766D9" w:rsidP="006822B3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25217A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8766D9" w:rsidRPr="0025217A" w:rsidRDefault="008766D9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8766D9" w:rsidRPr="00A83A38" w:rsidRDefault="008766D9" w:rsidP="00A83A3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</w:t>
      </w:r>
      <w:r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8766D9" w:rsidRPr="0025217A" w:rsidRDefault="008766D9" w:rsidP="006822B3">
      <w:pPr>
        <w:shd w:val="clear" w:color="auto" w:fill="BFBF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25217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766D9" w:rsidRPr="0025217A" w:rsidRDefault="008766D9" w:rsidP="006822B3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8766D9" w:rsidRPr="0025217A" w:rsidRDefault="008766D9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25217A">
        <w:rPr>
          <w:color w:val="auto"/>
          <w:szCs w:val="20"/>
        </w:rPr>
        <w:t xml:space="preserve"> </w:t>
      </w:r>
      <w:r w:rsidRPr="0025217A">
        <w:rPr>
          <w:rFonts w:ascii="Arial" w:hAnsi="Arial" w:cs="Arial"/>
          <w:color w:val="auto"/>
          <w:szCs w:val="20"/>
        </w:rPr>
        <w:t>dane umożliwiające dostęp do tych środków:</w:t>
      </w:r>
      <w:r w:rsidRPr="0025217A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8766D9" w:rsidRPr="0025217A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766D9" w:rsidRPr="00AA2C22" w:rsidRDefault="008766D9" w:rsidP="000D03C4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Default="008766D9" w:rsidP="006822B3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8766D9" w:rsidRDefault="008766D9" w:rsidP="006822B3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8766D9" w:rsidRPr="00CC0B7C" w:rsidRDefault="008766D9" w:rsidP="000D03C4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11</w:t>
      </w:r>
      <w:r w:rsidRPr="00CC0B7C">
        <w:rPr>
          <w:rFonts w:ascii="Arial" w:hAnsi="Arial" w:cs="Arial"/>
          <w:b/>
          <w:color w:val="auto"/>
          <w:szCs w:val="20"/>
        </w:rPr>
        <w:t xml:space="preserve"> do SWZ</w:t>
      </w:r>
    </w:p>
    <w:p w:rsidR="008766D9" w:rsidRPr="00CC0B7C" w:rsidRDefault="008766D9" w:rsidP="006822B3">
      <w:pPr>
        <w:spacing w:after="0" w:line="259" w:lineRule="auto"/>
        <w:ind w:left="4395" w:firstLine="708"/>
        <w:jc w:val="center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 xml:space="preserve">           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Pr="00CC0B7C">
        <w:rPr>
          <w:rFonts w:ascii="Arial" w:hAnsi="Arial" w:cs="Arial"/>
          <w:b/>
          <w:color w:val="auto"/>
          <w:szCs w:val="20"/>
        </w:rPr>
        <w:t>Nr sprawy:</w:t>
      </w:r>
      <w:r w:rsidRPr="00CC0B7C">
        <w:rPr>
          <w:rFonts w:ascii="Arial" w:hAnsi="Arial" w:cs="Arial"/>
          <w:b/>
          <w:bCs/>
          <w:color w:val="auto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Cs w:val="20"/>
        </w:rPr>
        <w:t>EZ/762/412/22</w:t>
      </w: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8766D9" w:rsidRPr="00CC0B7C" w:rsidRDefault="008766D9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8766D9" w:rsidRPr="00CC0B7C" w:rsidRDefault="008766D9" w:rsidP="006822B3">
      <w:pPr>
        <w:spacing w:after="0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8766D9" w:rsidRPr="00CC0B7C" w:rsidRDefault="008766D9" w:rsidP="006822B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8766D9" w:rsidRPr="00CC0B7C" w:rsidRDefault="008766D9" w:rsidP="006822B3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8766D9" w:rsidRPr="00CC0B7C" w:rsidRDefault="008766D9" w:rsidP="006822B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CC0B7C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766D9" w:rsidRPr="00CC0B7C" w:rsidRDefault="008766D9" w:rsidP="006822B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8766D9" w:rsidRPr="00CC0B7C" w:rsidRDefault="008766D9" w:rsidP="006822B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8766D9" w:rsidRPr="00CC0B7C" w:rsidRDefault="008766D9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8766D9" w:rsidRPr="00CC0B7C" w:rsidRDefault="008766D9" w:rsidP="006822B3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8766D9" w:rsidRPr="005179E7" w:rsidRDefault="008766D9" w:rsidP="000F33E1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5179E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5179E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5179E7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8766D9" w:rsidRPr="00CC0B7C" w:rsidRDefault="008766D9" w:rsidP="006822B3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8766D9" w:rsidRPr="00912C69" w:rsidRDefault="008766D9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8766D9" w:rsidRPr="008B41D8" w:rsidRDefault="008766D9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Default="008766D9" w:rsidP="003347B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>gazów medycznych wraz z dzierżawą butli i zbiornika na ciekły tlen oraz transport</w:t>
      </w:r>
    </w:p>
    <w:p w:rsidR="008766D9" w:rsidRPr="00912C69" w:rsidRDefault="008766D9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8766D9" w:rsidRPr="00CC0B7C" w:rsidRDefault="008766D9" w:rsidP="006822B3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8766D9" w:rsidRPr="00912C69" w:rsidRDefault="008766D9" w:rsidP="006822B3">
      <w:pPr>
        <w:pStyle w:val="ListParagraph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2C69">
        <w:rPr>
          <w:rStyle w:val="FootnoteReference"/>
          <w:rFonts w:ascii="Arial" w:hAnsi="Arial" w:cs="Arial"/>
          <w:color w:val="auto"/>
          <w:szCs w:val="20"/>
        </w:rPr>
        <w:footnoteReference w:id="3"/>
      </w:r>
    </w:p>
    <w:p w:rsidR="008766D9" w:rsidRPr="00912C69" w:rsidRDefault="008766D9" w:rsidP="006822B3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2C6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12C69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912C69">
        <w:rPr>
          <w:rFonts w:ascii="Arial" w:hAnsi="Arial" w:cs="Arial"/>
          <w:sz w:val="20"/>
          <w:szCs w:val="20"/>
        </w:rPr>
        <w:t>z dnia 13 kwietnia 2022 r.</w:t>
      </w:r>
      <w:r w:rsidRPr="00912C69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12C69">
        <w:rPr>
          <w:rFonts w:ascii="Arial" w:hAnsi="Arial" w:cs="Arial"/>
          <w:sz w:val="20"/>
          <w:szCs w:val="20"/>
        </w:rPr>
        <w:t>(Dz. U. poz. 835)</w:t>
      </w:r>
      <w:r w:rsidRPr="00912C69">
        <w:rPr>
          <w:rFonts w:ascii="Arial" w:hAnsi="Arial" w:cs="Arial"/>
          <w:i/>
          <w:iCs/>
          <w:sz w:val="20"/>
          <w:szCs w:val="20"/>
        </w:rPr>
        <w:t>.</w:t>
      </w:r>
      <w:r w:rsidRPr="00912C69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:rsidR="008766D9" w:rsidRPr="00CC0B7C" w:rsidRDefault="008766D9" w:rsidP="006822B3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8766D9" w:rsidRPr="00CC0B7C" w:rsidRDefault="008766D9" w:rsidP="006822B3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8766D9" w:rsidRPr="00CC0B7C" w:rsidRDefault="008766D9" w:rsidP="006822B3">
      <w:pPr>
        <w:spacing w:after="0" w:line="360" w:lineRule="auto"/>
        <w:rPr>
          <w:rFonts w:ascii="Arial" w:hAnsi="Arial" w:cs="Arial"/>
          <w:b/>
          <w:color w:val="auto"/>
        </w:rPr>
      </w:pPr>
    </w:p>
    <w:p w:rsidR="008766D9" w:rsidRPr="00912C69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12C69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766D9" w:rsidRPr="00912C69" w:rsidRDefault="008766D9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766D9" w:rsidRPr="00CC0B7C" w:rsidRDefault="008766D9" w:rsidP="006822B3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8766D9" w:rsidRPr="00912C69" w:rsidRDefault="008766D9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912C69">
        <w:rPr>
          <w:color w:val="auto"/>
          <w:szCs w:val="20"/>
        </w:rPr>
        <w:t xml:space="preserve"> </w:t>
      </w:r>
      <w:r w:rsidRPr="00912C69">
        <w:rPr>
          <w:rFonts w:ascii="Arial" w:hAnsi="Arial" w:cs="Arial"/>
          <w:color w:val="auto"/>
          <w:szCs w:val="20"/>
        </w:rPr>
        <w:t>dane umożliwiające dostęp do tych środków:</w:t>
      </w:r>
    </w:p>
    <w:p w:rsidR="008766D9" w:rsidRPr="00CC0B7C" w:rsidRDefault="008766D9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1"/>
          <w:szCs w:val="21"/>
        </w:rPr>
        <w:t>...........................</w:t>
      </w:r>
    </w:p>
    <w:p w:rsidR="008766D9" w:rsidRPr="00CC0B7C" w:rsidRDefault="008766D9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8766D9" w:rsidRPr="00CC0B7C" w:rsidRDefault="008766D9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8766D9" w:rsidRDefault="008766D9" w:rsidP="006822B3">
      <w:pPr>
        <w:spacing w:after="0" w:line="360" w:lineRule="auto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8766D9" w:rsidRPr="00CC0B7C" w:rsidRDefault="008766D9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8766D9" w:rsidRPr="00AA2C22" w:rsidRDefault="008766D9" w:rsidP="000D03C4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(Data, kwalifikowany podpis elektroniczny)</w:t>
      </w:r>
    </w:p>
    <w:p w:rsidR="008766D9" w:rsidRDefault="008766D9" w:rsidP="006822B3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6822B3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6822B3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6822B3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Default="008766D9" w:rsidP="006822B3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766D9" w:rsidRPr="005179E7" w:rsidRDefault="008766D9" w:rsidP="000F33E1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5179E7">
        <w:rPr>
          <w:rFonts w:ascii="Arial" w:hAnsi="Arial" w:cs="Arial"/>
          <w:b/>
          <w:color w:val="auto"/>
          <w:szCs w:val="20"/>
        </w:rPr>
        <w:t>Załącznik nr 12</w:t>
      </w:r>
      <w:r w:rsidRPr="005179E7">
        <w:rPr>
          <w:rFonts w:ascii="Arial" w:hAnsi="Arial" w:cs="Arial"/>
          <w:color w:val="auto"/>
          <w:szCs w:val="20"/>
        </w:rPr>
        <w:t xml:space="preserve"> </w:t>
      </w:r>
      <w:r w:rsidRPr="005179E7">
        <w:rPr>
          <w:rFonts w:ascii="Arial" w:hAnsi="Arial" w:cs="Arial"/>
          <w:b/>
          <w:color w:val="auto"/>
          <w:szCs w:val="20"/>
        </w:rPr>
        <w:t>do SWZ</w:t>
      </w:r>
    </w:p>
    <w:p w:rsidR="008766D9" w:rsidRPr="005179E7" w:rsidRDefault="008766D9" w:rsidP="000F33E1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5179E7">
        <w:rPr>
          <w:rFonts w:ascii="Arial" w:hAnsi="Arial" w:cs="Arial"/>
          <w:b/>
          <w:color w:val="auto"/>
          <w:szCs w:val="20"/>
        </w:rPr>
        <w:t xml:space="preserve">Nr sprawy: </w:t>
      </w:r>
      <w:r w:rsidRPr="005179E7">
        <w:rPr>
          <w:rFonts w:ascii="Arial" w:hAnsi="Arial" w:cs="Arial"/>
          <w:b/>
          <w:bCs/>
          <w:color w:val="auto"/>
          <w:szCs w:val="20"/>
        </w:rPr>
        <w:t>EZ/762/412/22</w:t>
      </w:r>
    </w:p>
    <w:p w:rsidR="008766D9" w:rsidRPr="005179E7" w:rsidRDefault="008766D9" w:rsidP="000F33E1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179E7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8766D9" w:rsidRPr="005179E7" w:rsidRDefault="008766D9" w:rsidP="000F33E1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5179E7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8766D9" w:rsidRPr="005179E7" w:rsidRDefault="008766D9" w:rsidP="000F33E1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5179E7">
        <w:rPr>
          <w:rFonts w:ascii="Arial" w:hAnsi="Arial" w:cs="Arial"/>
          <w:color w:val="auto"/>
          <w:szCs w:val="20"/>
        </w:rPr>
        <w:t>………………………………………</w:t>
      </w:r>
    </w:p>
    <w:p w:rsidR="008766D9" w:rsidRPr="005179E7" w:rsidRDefault="008766D9" w:rsidP="000F33E1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5179E7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8766D9" w:rsidRPr="005179E7" w:rsidRDefault="008766D9" w:rsidP="000F33E1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8766D9" w:rsidRPr="005179E7" w:rsidRDefault="008766D9" w:rsidP="000F33E1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8766D9" w:rsidRPr="005179E7" w:rsidRDefault="008766D9" w:rsidP="000F33E1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5179E7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8766D9" w:rsidRPr="005179E7" w:rsidRDefault="008766D9" w:rsidP="000F33E1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5179E7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5179E7">
        <w:rPr>
          <w:rFonts w:ascii="Arial" w:hAnsi="Arial" w:cs="Arial"/>
          <w:b/>
          <w:color w:val="auto"/>
          <w:szCs w:val="20"/>
          <w:lang w:eastAsia="pl-PL"/>
        </w:rPr>
        <w:br/>
      </w:r>
      <w:r w:rsidRPr="005179E7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5179E7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8766D9" w:rsidRPr="005179E7" w:rsidRDefault="008766D9" w:rsidP="000F33E1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8766D9" w:rsidRPr="005179E7" w:rsidRDefault="008766D9" w:rsidP="000F33E1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5179E7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8766D9" w:rsidRPr="005179E7" w:rsidRDefault="008766D9" w:rsidP="000F33E1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766D9" w:rsidRPr="005179E7" w:rsidRDefault="008766D9" w:rsidP="000F33E1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5179E7">
        <w:rPr>
          <w:rFonts w:ascii="Arial" w:hAnsi="Arial" w:cs="Arial"/>
          <w:b/>
          <w:color w:val="auto"/>
          <w:szCs w:val="20"/>
        </w:rPr>
        <w:t>Dostawy gazów medycznych wraz z dzierżawą butli i zbiornika na ciekły tlen</w:t>
      </w:r>
      <w:r>
        <w:rPr>
          <w:rFonts w:ascii="Arial" w:hAnsi="Arial" w:cs="Arial"/>
          <w:b/>
          <w:color w:val="auto"/>
          <w:szCs w:val="20"/>
        </w:rPr>
        <w:t xml:space="preserve"> oraz transport</w:t>
      </w:r>
    </w:p>
    <w:p w:rsidR="008766D9" w:rsidRPr="005179E7" w:rsidRDefault="008766D9" w:rsidP="000F33E1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8766D9" w:rsidRPr="005179E7" w:rsidRDefault="008766D9" w:rsidP="000F33E1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5179E7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8766D9" w:rsidRPr="005179E7" w:rsidRDefault="008766D9" w:rsidP="000F33E1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5179E7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8766D9" w:rsidRPr="005179E7" w:rsidRDefault="008766D9" w:rsidP="000F33E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5179E7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8766D9" w:rsidRPr="005179E7" w:rsidRDefault="008766D9" w:rsidP="000F33E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5179E7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8766D9" w:rsidRPr="005179E7" w:rsidRDefault="008766D9" w:rsidP="000F33E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5179E7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8766D9" w:rsidRPr="005179E7" w:rsidRDefault="008766D9" w:rsidP="000F33E1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5179E7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8766D9" w:rsidRPr="005179E7" w:rsidRDefault="008766D9" w:rsidP="000F33E1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5179E7">
        <w:rPr>
          <w:rFonts w:ascii="Arial" w:hAnsi="Arial" w:cs="Arial"/>
          <w:color w:val="auto"/>
          <w:szCs w:val="20"/>
        </w:rPr>
        <w:t xml:space="preserve"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</w:t>
      </w:r>
      <w:r w:rsidRPr="005179E7">
        <w:rPr>
          <w:rFonts w:ascii="Arial" w:hAnsi="Arial" w:cs="Arial"/>
          <w:color w:val="auto"/>
          <w:sz w:val="18"/>
          <w:szCs w:val="18"/>
        </w:rPr>
        <w:t>wynikających z przepisów art. 5k Rozporządzenia 833/2014 w brzmieniu nadanym Rozporządzeniem 2022/576.</w:t>
      </w:r>
    </w:p>
    <w:p w:rsidR="008766D9" w:rsidRPr="005179E7" w:rsidRDefault="008766D9" w:rsidP="000F33E1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8766D9" w:rsidRPr="000D03C4" w:rsidRDefault="008766D9" w:rsidP="000D03C4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5179E7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8766D9" w:rsidRPr="005179E7" w:rsidRDefault="008766D9" w:rsidP="000D03C4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5179E7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8766D9" w:rsidRPr="00AA2C22" w:rsidRDefault="008766D9" w:rsidP="000D03C4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  <w:r w:rsidRPr="00AA2C22">
        <w:rPr>
          <w:rFonts w:ascii="Arial" w:hAnsi="Arial" w:cs="Arial"/>
          <w:color w:val="auto"/>
          <w:szCs w:val="20"/>
        </w:rPr>
        <w:t>……………………………………….</w:t>
      </w:r>
    </w:p>
    <w:p w:rsidR="008766D9" w:rsidRDefault="008766D9" w:rsidP="00E6697C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(Data, kwalifikowany podpis elektroniczny)</w:t>
      </w:r>
    </w:p>
    <w:p w:rsidR="008766D9" w:rsidRPr="005179E7" w:rsidRDefault="008766D9" w:rsidP="000F33E1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766D9" w:rsidRPr="005179E7" w:rsidRDefault="008766D9" w:rsidP="000F33E1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8766D9" w:rsidRPr="005179E7" w:rsidRDefault="008766D9" w:rsidP="000F33E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5179E7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8766D9" w:rsidRPr="005179E7" w:rsidRDefault="008766D9" w:rsidP="000F33E1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5179E7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5179E7">
        <w:rPr>
          <w:rFonts w:ascii="Arial" w:hAnsi="Arial" w:cs="Arial"/>
          <w:b/>
          <w:color w:val="auto"/>
          <w:sz w:val="18"/>
          <w:szCs w:val="18"/>
          <w:lang w:eastAsia="pl-PL"/>
        </w:rPr>
        <w:t>złożyć na wezwanie</w:t>
      </w:r>
      <w:r w:rsidRPr="005179E7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:rsidR="008766D9" w:rsidRPr="005179E7" w:rsidRDefault="008766D9" w:rsidP="000F33E1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8766D9" w:rsidRPr="005179E7" w:rsidRDefault="008766D9" w:rsidP="000F33E1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5179E7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766D9" w:rsidRPr="005179E7" w:rsidRDefault="008766D9" w:rsidP="006822B3">
      <w:pPr>
        <w:spacing w:after="0" w:line="276" w:lineRule="auto"/>
        <w:ind w:left="4248" w:firstLine="708"/>
        <w:rPr>
          <w:rFonts w:ascii="Arial" w:hAnsi="Arial" w:cs="Arial"/>
          <w:color w:val="auto"/>
          <w:sz w:val="21"/>
          <w:szCs w:val="21"/>
        </w:rPr>
      </w:pPr>
    </w:p>
    <w:sectPr w:rsidR="008766D9" w:rsidRPr="005179E7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D9" w:rsidRDefault="008766D9">
      <w:r>
        <w:separator/>
      </w:r>
    </w:p>
  </w:endnote>
  <w:endnote w:type="continuationSeparator" w:id="0">
    <w:p w:rsidR="008766D9" w:rsidRDefault="0087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D9" w:rsidRDefault="008766D9">
      <w:r>
        <w:separator/>
      </w:r>
    </w:p>
  </w:footnote>
  <w:footnote w:type="continuationSeparator" w:id="0">
    <w:p w:rsidR="008766D9" w:rsidRDefault="008766D9">
      <w:r>
        <w:continuationSeparator/>
      </w:r>
    </w:p>
  </w:footnote>
  <w:footnote w:id="1">
    <w:p w:rsidR="008766D9" w:rsidRPr="00B929A1" w:rsidRDefault="008766D9" w:rsidP="006822B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66D9" w:rsidRDefault="008766D9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766D9" w:rsidRDefault="008766D9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766D9" w:rsidRPr="00B929A1" w:rsidRDefault="008766D9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66D9" w:rsidRDefault="008766D9" w:rsidP="006822B3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66D9" w:rsidRPr="00A82964" w:rsidRDefault="008766D9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766D9" w:rsidRPr="00A82964" w:rsidRDefault="008766D9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66D9" w:rsidRPr="00A82964" w:rsidRDefault="008766D9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66D9" w:rsidRDefault="008766D9" w:rsidP="006822B3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766D9" w:rsidRPr="00B929A1" w:rsidRDefault="008766D9" w:rsidP="006822B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66D9" w:rsidRDefault="008766D9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766D9" w:rsidRDefault="008766D9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766D9" w:rsidRPr="00B929A1" w:rsidRDefault="008766D9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66D9" w:rsidRDefault="008766D9" w:rsidP="006822B3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8766D9" w:rsidRPr="00A82964" w:rsidRDefault="008766D9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766D9" w:rsidRPr="00A82964" w:rsidRDefault="008766D9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66D9" w:rsidRPr="00A82964" w:rsidRDefault="008766D9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66D9" w:rsidRDefault="008766D9" w:rsidP="006822B3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4905"/>
    <w:rsid w:val="0001323B"/>
    <w:rsid w:val="000322C6"/>
    <w:rsid w:val="00033427"/>
    <w:rsid w:val="00041AA7"/>
    <w:rsid w:val="00075393"/>
    <w:rsid w:val="000940FA"/>
    <w:rsid w:val="0009450F"/>
    <w:rsid w:val="000959DA"/>
    <w:rsid w:val="000B5AC5"/>
    <w:rsid w:val="000B7BB4"/>
    <w:rsid w:val="000C3501"/>
    <w:rsid w:val="000C3C6B"/>
    <w:rsid w:val="000D03C4"/>
    <w:rsid w:val="000D4239"/>
    <w:rsid w:val="000F33E1"/>
    <w:rsid w:val="001075DB"/>
    <w:rsid w:val="00123409"/>
    <w:rsid w:val="001269CB"/>
    <w:rsid w:val="00126AC5"/>
    <w:rsid w:val="00131E05"/>
    <w:rsid w:val="0015336B"/>
    <w:rsid w:val="00171E8A"/>
    <w:rsid w:val="001803FC"/>
    <w:rsid w:val="00181066"/>
    <w:rsid w:val="001A18B9"/>
    <w:rsid w:val="001A698D"/>
    <w:rsid w:val="001B4539"/>
    <w:rsid w:val="001C13FA"/>
    <w:rsid w:val="001C4319"/>
    <w:rsid w:val="001E4182"/>
    <w:rsid w:val="00236046"/>
    <w:rsid w:val="00241012"/>
    <w:rsid w:val="002430C3"/>
    <w:rsid w:val="00250A58"/>
    <w:rsid w:val="0025217A"/>
    <w:rsid w:val="002772D2"/>
    <w:rsid w:val="00281755"/>
    <w:rsid w:val="00286405"/>
    <w:rsid w:val="002A0ED0"/>
    <w:rsid w:val="002A45C7"/>
    <w:rsid w:val="002C3019"/>
    <w:rsid w:val="002D0C61"/>
    <w:rsid w:val="002F5E50"/>
    <w:rsid w:val="00300233"/>
    <w:rsid w:val="003129C8"/>
    <w:rsid w:val="00327AAF"/>
    <w:rsid w:val="0033195F"/>
    <w:rsid w:val="003347BE"/>
    <w:rsid w:val="00341A66"/>
    <w:rsid w:val="00343727"/>
    <w:rsid w:val="0034548A"/>
    <w:rsid w:val="003747F5"/>
    <w:rsid w:val="00381378"/>
    <w:rsid w:val="0038245C"/>
    <w:rsid w:val="00392333"/>
    <w:rsid w:val="003C3747"/>
    <w:rsid w:val="003D1D61"/>
    <w:rsid w:val="003D24B6"/>
    <w:rsid w:val="003F4568"/>
    <w:rsid w:val="003F63DA"/>
    <w:rsid w:val="00403E09"/>
    <w:rsid w:val="00412D44"/>
    <w:rsid w:val="004309E4"/>
    <w:rsid w:val="00470A96"/>
    <w:rsid w:val="004738B3"/>
    <w:rsid w:val="004E3F67"/>
    <w:rsid w:val="004F22E2"/>
    <w:rsid w:val="0051085B"/>
    <w:rsid w:val="005179E7"/>
    <w:rsid w:val="00522F4E"/>
    <w:rsid w:val="0053745D"/>
    <w:rsid w:val="00550793"/>
    <w:rsid w:val="0055555A"/>
    <w:rsid w:val="00564308"/>
    <w:rsid w:val="00566B3A"/>
    <w:rsid w:val="005A063B"/>
    <w:rsid w:val="005B2A6E"/>
    <w:rsid w:val="005C6B14"/>
    <w:rsid w:val="005D693D"/>
    <w:rsid w:val="005F5E22"/>
    <w:rsid w:val="00600A72"/>
    <w:rsid w:val="00621D6C"/>
    <w:rsid w:val="00636050"/>
    <w:rsid w:val="0064262B"/>
    <w:rsid w:val="00670685"/>
    <w:rsid w:val="006822B3"/>
    <w:rsid w:val="00683259"/>
    <w:rsid w:val="00684575"/>
    <w:rsid w:val="006A54AB"/>
    <w:rsid w:val="006B6EC3"/>
    <w:rsid w:val="006D3366"/>
    <w:rsid w:val="00705440"/>
    <w:rsid w:val="007129DC"/>
    <w:rsid w:val="007152F5"/>
    <w:rsid w:val="00741307"/>
    <w:rsid w:val="007419C9"/>
    <w:rsid w:val="00763949"/>
    <w:rsid w:val="00771247"/>
    <w:rsid w:val="00774250"/>
    <w:rsid w:val="00775031"/>
    <w:rsid w:val="007A1703"/>
    <w:rsid w:val="007A769D"/>
    <w:rsid w:val="007C2676"/>
    <w:rsid w:val="007E588F"/>
    <w:rsid w:val="00826E57"/>
    <w:rsid w:val="00831B60"/>
    <w:rsid w:val="00834E72"/>
    <w:rsid w:val="00857E55"/>
    <w:rsid w:val="00871D2A"/>
    <w:rsid w:val="008766D9"/>
    <w:rsid w:val="008B41D8"/>
    <w:rsid w:val="008B6616"/>
    <w:rsid w:val="008C1315"/>
    <w:rsid w:val="008E20BC"/>
    <w:rsid w:val="008E647D"/>
    <w:rsid w:val="008E64F7"/>
    <w:rsid w:val="009009CB"/>
    <w:rsid w:val="009111A6"/>
    <w:rsid w:val="00912C69"/>
    <w:rsid w:val="009278B7"/>
    <w:rsid w:val="00936DAC"/>
    <w:rsid w:val="0096100E"/>
    <w:rsid w:val="009A28B9"/>
    <w:rsid w:val="009C60FC"/>
    <w:rsid w:val="009E220E"/>
    <w:rsid w:val="009F059D"/>
    <w:rsid w:val="009F27B0"/>
    <w:rsid w:val="009F30C7"/>
    <w:rsid w:val="00A01C8C"/>
    <w:rsid w:val="00A030D7"/>
    <w:rsid w:val="00A11EB8"/>
    <w:rsid w:val="00A167B3"/>
    <w:rsid w:val="00A314A0"/>
    <w:rsid w:val="00A46C47"/>
    <w:rsid w:val="00A61FBD"/>
    <w:rsid w:val="00A82964"/>
    <w:rsid w:val="00A83A38"/>
    <w:rsid w:val="00AA2C22"/>
    <w:rsid w:val="00AD3FE9"/>
    <w:rsid w:val="00AD58B9"/>
    <w:rsid w:val="00B00089"/>
    <w:rsid w:val="00B04CA0"/>
    <w:rsid w:val="00B204EE"/>
    <w:rsid w:val="00B31D92"/>
    <w:rsid w:val="00B33035"/>
    <w:rsid w:val="00B33D38"/>
    <w:rsid w:val="00B564C4"/>
    <w:rsid w:val="00B6339E"/>
    <w:rsid w:val="00B63D1C"/>
    <w:rsid w:val="00B64BFB"/>
    <w:rsid w:val="00B65DF7"/>
    <w:rsid w:val="00B663CD"/>
    <w:rsid w:val="00B86B23"/>
    <w:rsid w:val="00B929A1"/>
    <w:rsid w:val="00BC0B23"/>
    <w:rsid w:val="00BC1E7A"/>
    <w:rsid w:val="00BC27C2"/>
    <w:rsid w:val="00BC3A28"/>
    <w:rsid w:val="00BD2D68"/>
    <w:rsid w:val="00C0417C"/>
    <w:rsid w:val="00C0569A"/>
    <w:rsid w:val="00C13237"/>
    <w:rsid w:val="00C166C9"/>
    <w:rsid w:val="00C16C82"/>
    <w:rsid w:val="00C23D5C"/>
    <w:rsid w:val="00C361CB"/>
    <w:rsid w:val="00C3743B"/>
    <w:rsid w:val="00C415FE"/>
    <w:rsid w:val="00C41669"/>
    <w:rsid w:val="00C45469"/>
    <w:rsid w:val="00C55F79"/>
    <w:rsid w:val="00C603AC"/>
    <w:rsid w:val="00C94CAC"/>
    <w:rsid w:val="00CC0B7C"/>
    <w:rsid w:val="00CC5621"/>
    <w:rsid w:val="00CD0231"/>
    <w:rsid w:val="00D06877"/>
    <w:rsid w:val="00D10D36"/>
    <w:rsid w:val="00D34BCC"/>
    <w:rsid w:val="00D43162"/>
    <w:rsid w:val="00D630CE"/>
    <w:rsid w:val="00D85F9E"/>
    <w:rsid w:val="00DB70F2"/>
    <w:rsid w:val="00DD0C84"/>
    <w:rsid w:val="00DD23C5"/>
    <w:rsid w:val="00E007CB"/>
    <w:rsid w:val="00E17873"/>
    <w:rsid w:val="00E2636A"/>
    <w:rsid w:val="00E30C53"/>
    <w:rsid w:val="00E42A2C"/>
    <w:rsid w:val="00E6697C"/>
    <w:rsid w:val="00E73F86"/>
    <w:rsid w:val="00E802D1"/>
    <w:rsid w:val="00E96BC5"/>
    <w:rsid w:val="00EA21B4"/>
    <w:rsid w:val="00EC6A27"/>
    <w:rsid w:val="00EC6FC5"/>
    <w:rsid w:val="00ED0E28"/>
    <w:rsid w:val="00ED1EB4"/>
    <w:rsid w:val="00F03DB0"/>
    <w:rsid w:val="00F04DE2"/>
    <w:rsid w:val="00F14B8B"/>
    <w:rsid w:val="00F237D5"/>
    <w:rsid w:val="00F24A25"/>
    <w:rsid w:val="00F277F3"/>
    <w:rsid w:val="00F27B35"/>
    <w:rsid w:val="00F319D0"/>
    <w:rsid w:val="00F328EE"/>
    <w:rsid w:val="00F53AD0"/>
    <w:rsid w:val="00F60F19"/>
    <w:rsid w:val="00F833CD"/>
    <w:rsid w:val="00F86BEB"/>
    <w:rsid w:val="00FB3E7B"/>
    <w:rsid w:val="00FB75A9"/>
    <w:rsid w:val="00FE4F9D"/>
    <w:rsid w:val="00FF1B71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E4F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4182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49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374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822B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2B3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822B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22B3"/>
    <w:pPr>
      <w:spacing w:after="160" w:line="259" w:lineRule="auto"/>
      <w:jc w:val="left"/>
    </w:pPr>
    <w:rPr>
      <w:rFonts w:ascii="Times New Roman" w:hAnsi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11</Pages>
  <Words>2631</Words>
  <Characters>15791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alobodziec</cp:lastModifiedBy>
  <cp:revision>98</cp:revision>
  <cp:lastPrinted>2022-10-28T07:58:00Z</cp:lastPrinted>
  <dcterms:created xsi:type="dcterms:W3CDTF">2021-03-16T07:34:00Z</dcterms:created>
  <dcterms:modified xsi:type="dcterms:W3CDTF">2022-11-16T11:36:00Z</dcterms:modified>
</cp:coreProperties>
</file>