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4CA" w14:textId="1491EB89" w:rsidR="003577D9" w:rsidRPr="003577D9" w:rsidRDefault="003577D9" w:rsidP="003577D9">
      <w:pPr>
        <w:autoSpaceDE w:val="0"/>
        <w:jc w:val="right"/>
        <w:rPr>
          <w:rFonts w:ascii="Times New Roman" w:hAnsi="Times New Roman"/>
          <w:sz w:val="24"/>
          <w:szCs w:val="24"/>
        </w:rPr>
      </w:pPr>
      <w:r w:rsidRPr="003577D9">
        <w:rPr>
          <w:rFonts w:ascii="Times New Roman" w:hAnsi="Times New Roman"/>
          <w:sz w:val="24"/>
          <w:szCs w:val="24"/>
        </w:rPr>
        <w:t>Załącznik nr 7</w:t>
      </w:r>
    </w:p>
    <w:p w14:paraId="25A1C8A7" w14:textId="77777777" w:rsidR="003577D9" w:rsidRDefault="003577D9" w:rsidP="003577D9">
      <w:pPr>
        <w:autoSpaceDE w:val="0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</w:t>
      </w:r>
    </w:p>
    <w:p w14:paraId="4A9B69F0" w14:textId="22630C45" w:rsidR="003577D9" w:rsidRDefault="003577D9" w:rsidP="003577D9">
      <w:pPr>
        <w:autoSpaceDE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(miejscowo</w:t>
      </w:r>
      <w:r>
        <w:rPr>
          <w:rFonts w:ascii="Times New Roman" w:eastAsia="TimesNewRoman" w:hAnsi="Times New Roman"/>
          <w:sz w:val="24"/>
        </w:rPr>
        <w:t xml:space="preserve">ść </w:t>
      </w:r>
      <w:r>
        <w:rPr>
          <w:rFonts w:ascii="Times New Roman" w:hAnsi="Times New Roman"/>
          <w:sz w:val="24"/>
        </w:rPr>
        <w:t>i data)</w:t>
      </w:r>
    </w:p>
    <w:p w14:paraId="473BE9AA" w14:textId="77777777" w:rsidR="003577D9" w:rsidRDefault="003577D9" w:rsidP="003577D9">
      <w:pPr>
        <w:autoSpaceD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</w:t>
      </w:r>
    </w:p>
    <w:p w14:paraId="607FF18D" w14:textId="77777777" w:rsidR="003577D9" w:rsidRDefault="003577D9" w:rsidP="003577D9">
      <w:pPr>
        <w:autoSpaceD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</w:t>
      </w:r>
    </w:p>
    <w:p w14:paraId="2762A36A" w14:textId="77777777" w:rsidR="003577D9" w:rsidRDefault="003577D9" w:rsidP="003577D9">
      <w:pPr>
        <w:autoSpaceDE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</w:t>
      </w:r>
    </w:p>
    <w:p w14:paraId="0E23D049" w14:textId="77777777" w:rsidR="003577D9" w:rsidRDefault="003577D9" w:rsidP="003577D9">
      <w:pPr>
        <w:autoSpaceD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(nazwa i adres Wykonawcy)</w:t>
      </w:r>
    </w:p>
    <w:p w14:paraId="0EFA2B88" w14:textId="77777777" w:rsidR="003577D9" w:rsidRDefault="003577D9" w:rsidP="003577D9">
      <w:pPr>
        <w:autoSpaceDE w:val="0"/>
        <w:rPr>
          <w:rFonts w:ascii="Times New Roman" w:hAnsi="Times New Roman"/>
          <w:sz w:val="24"/>
        </w:rPr>
      </w:pPr>
    </w:p>
    <w:p w14:paraId="2E64BDEC" w14:textId="77777777" w:rsidR="003577D9" w:rsidRDefault="003577D9" w:rsidP="003577D9">
      <w:pPr>
        <w:autoSpaceDE w:val="0"/>
        <w:rPr>
          <w:rFonts w:ascii="Times New Roman" w:hAnsi="Times New Roman"/>
          <w:b/>
          <w:bCs/>
          <w:sz w:val="24"/>
        </w:rPr>
      </w:pPr>
    </w:p>
    <w:p w14:paraId="69D6E571" w14:textId="77777777" w:rsidR="003577D9" w:rsidRDefault="003577D9" w:rsidP="003577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o braku powiązań osobowych lub kapitałowych</w:t>
      </w:r>
    </w:p>
    <w:p w14:paraId="742D10AA" w14:textId="77777777" w:rsidR="003577D9" w:rsidRDefault="003577D9" w:rsidP="003577D9">
      <w:pPr>
        <w:jc w:val="both"/>
        <w:rPr>
          <w:rFonts w:ascii="Times New Roman" w:hAnsi="Times New Roman"/>
          <w:sz w:val="24"/>
        </w:rPr>
      </w:pPr>
    </w:p>
    <w:p w14:paraId="7FE54A2E" w14:textId="09369094" w:rsidR="003577D9" w:rsidRDefault="003577D9" w:rsidP="003577D9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 xml:space="preserve">Oświadczam, że nie jestem powiązany kapitałowo ani osobowo z </w:t>
      </w:r>
      <w:r>
        <w:rPr>
          <w:rFonts w:ascii="Times New Roman" w:hAnsi="Times New Roman"/>
          <w:sz w:val="24"/>
        </w:rPr>
        <w:t>Zamawiającym lub osobami upoważnionymi do zaciągania zobowiązań w imieniu Zamawiającego lub osobami wykonującymi w imieniu Zamawiającego czynności związane z przeprowadzeniem procedury wyboru wykonawcy</w:t>
      </w:r>
      <w:r w:rsidR="00D3607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w szczególności: </w:t>
      </w:r>
    </w:p>
    <w:p w14:paraId="1A5BD3CE" w14:textId="1C83F983" w:rsidR="003577D9" w:rsidRDefault="003577D9" w:rsidP="003577D9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3607E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uczestnicz</w:t>
      </w:r>
      <w:r w:rsidR="00D3607E">
        <w:rPr>
          <w:rFonts w:ascii="Times New Roman" w:hAnsi="Times New Roman"/>
          <w:sz w:val="24"/>
        </w:rPr>
        <w:t>ę</w:t>
      </w:r>
      <w:r>
        <w:rPr>
          <w:rFonts w:ascii="Times New Roman" w:hAnsi="Times New Roman"/>
          <w:sz w:val="24"/>
        </w:rPr>
        <w:t xml:space="preserve"> w spółce jako wspólnik spółki cywilnej lub spółki osobowej,</w:t>
      </w:r>
    </w:p>
    <w:p w14:paraId="4FD93A83" w14:textId="23D7BBA6" w:rsidR="003577D9" w:rsidRDefault="003577D9" w:rsidP="003577D9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3607E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posiada</w:t>
      </w:r>
      <w:r w:rsidR="00D3607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co najmniej 10% udziałów lub akcji,</w:t>
      </w:r>
    </w:p>
    <w:p w14:paraId="5BA681AA" w14:textId="191BE9DB" w:rsidR="003577D9" w:rsidRDefault="003577D9" w:rsidP="003577D9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3607E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pełni</w:t>
      </w:r>
      <w:r w:rsidR="00D3607E">
        <w:rPr>
          <w:rFonts w:ascii="Times New Roman" w:hAnsi="Times New Roman"/>
          <w:sz w:val="24"/>
        </w:rPr>
        <w:t>ę</w:t>
      </w:r>
      <w:r>
        <w:rPr>
          <w:rFonts w:ascii="Times New Roman" w:hAnsi="Times New Roman"/>
          <w:sz w:val="24"/>
        </w:rPr>
        <w:t xml:space="preserve"> funkcji członka organu nadzorczego lub zarządzającego, prokurenta, pełnomocnika,</w:t>
      </w:r>
    </w:p>
    <w:p w14:paraId="1DC93AF0" w14:textId="6FFC6A78" w:rsidR="003577D9" w:rsidRDefault="003577D9" w:rsidP="003577D9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3607E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>pozosta</w:t>
      </w:r>
      <w:r w:rsidR="00D3607E">
        <w:rPr>
          <w:rFonts w:ascii="Times New Roman" w:hAnsi="Times New Roman"/>
          <w:sz w:val="24"/>
        </w:rPr>
        <w:t>ję</w:t>
      </w:r>
      <w:r>
        <w:rPr>
          <w:rFonts w:ascii="Times New Roman" w:hAnsi="Times New Roman"/>
          <w:sz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4BE6DD68" w14:textId="77777777" w:rsidR="003577D9" w:rsidRDefault="003577D9" w:rsidP="003577D9">
      <w:pPr>
        <w:jc w:val="both"/>
        <w:rPr>
          <w:rFonts w:ascii="Times New Roman" w:hAnsi="Times New Roman"/>
          <w:bCs/>
          <w:sz w:val="24"/>
        </w:rPr>
      </w:pPr>
    </w:p>
    <w:p w14:paraId="72C8BEE9" w14:textId="77777777" w:rsidR="003577D9" w:rsidRDefault="003577D9" w:rsidP="003577D9">
      <w:pPr>
        <w:jc w:val="both"/>
        <w:rPr>
          <w:rFonts w:ascii="Times New Roman" w:hAnsi="Times New Roman"/>
          <w:bCs/>
          <w:sz w:val="24"/>
        </w:rPr>
      </w:pPr>
    </w:p>
    <w:p w14:paraId="1A50F293" w14:textId="77777777" w:rsidR="003577D9" w:rsidRDefault="003577D9" w:rsidP="003577D9">
      <w:pPr>
        <w:jc w:val="both"/>
        <w:rPr>
          <w:rFonts w:ascii="Times New Roman" w:hAnsi="Times New Roman"/>
          <w:bCs/>
          <w:sz w:val="24"/>
        </w:rPr>
      </w:pPr>
    </w:p>
    <w:p w14:paraId="2E76A3AE" w14:textId="77777777" w:rsidR="003577D9" w:rsidRDefault="003577D9" w:rsidP="003577D9">
      <w:pPr>
        <w:tabs>
          <w:tab w:val="left" w:pos="57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ab/>
        <w:t>.....................................................</w:t>
      </w:r>
    </w:p>
    <w:p w14:paraId="18721F7B" w14:textId="77777777" w:rsidR="003577D9" w:rsidRDefault="003577D9" w:rsidP="003577D9">
      <w:pPr>
        <w:tabs>
          <w:tab w:val="left" w:pos="57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(pieczęć wykonawcy)                                                            (podpis osoby upoważnionej)</w:t>
      </w:r>
    </w:p>
    <w:p w14:paraId="6D2E8048" w14:textId="77777777" w:rsidR="003577D9" w:rsidRDefault="003577D9" w:rsidP="003577D9">
      <w:pPr>
        <w:pStyle w:val="Akapitzlist"/>
        <w:ind w:left="0"/>
        <w:jc w:val="both"/>
        <w:rPr>
          <w:rFonts w:ascii="Times New Roman" w:hAnsi="Times New Roman"/>
        </w:rPr>
      </w:pPr>
    </w:p>
    <w:p w14:paraId="2BFC38C1" w14:textId="77777777" w:rsidR="003577D9" w:rsidRDefault="003577D9" w:rsidP="003577D9">
      <w:pPr>
        <w:pStyle w:val="Akapitzlist"/>
        <w:ind w:left="0"/>
        <w:jc w:val="both"/>
        <w:rPr>
          <w:rFonts w:ascii="Times New Roman" w:hAnsi="Times New Roman"/>
        </w:rPr>
      </w:pPr>
    </w:p>
    <w:p w14:paraId="0619FB7D" w14:textId="77777777" w:rsidR="003577D9" w:rsidRDefault="003577D9" w:rsidP="003577D9">
      <w:pPr>
        <w:rPr>
          <w:rFonts w:ascii="Arial" w:hAnsi="Arial" w:cs="Arial"/>
          <w:sz w:val="20"/>
          <w:szCs w:val="20"/>
        </w:rPr>
      </w:pPr>
    </w:p>
    <w:p w14:paraId="30082C8C" w14:textId="38D342B9" w:rsidR="000F4CA6" w:rsidRPr="003577D9" w:rsidRDefault="000F4CA6" w:rsidP="003577D9"/>
    <w:sectPr w:rsidR="000F4CA6" w:rsidRPr="003577D9" w:rsidSect="00BB032C">
      <w:headerReference w:type="first" r:id="rId11"/>
      <w:footerReference w:type="first" r:id="rId12"/>
      <w:type w:val="continuous"/>
      <w:pgSz w:w="11906" w:h="16838" w:code="9"/>
      <w:pgMar w:top="1758" w:right="1418" w:bottom="1418" w:left="1418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9318" w14:textId="77777777" w:rsidR="00EC4BA1" w:rsidRDefault="00EC4BA1">
      <w:pPr>
        <w:spacing w:after="0" w:line="240" w:lineRule="auto"/>
      </w:pPr>
      <w:r>
        <w:separator/>
      </w:r>
    </w:p>
  </w:endnote>
  <w:endnote w:type="continuationSeparator" w:id="0">
    <w:p w14:paraId="39E0F163" w14:textId="77777777" w:rsidR="00EC4BA1" w:rsidRDefault="00EC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9A59782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68A2" w14:textId="77777777" w:rsidR="00EC4BA1" w:rsidRDefault="00EC4B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21079B" w14:textId="77777777" w:rsidR="00EC4BA1" w:rsidRDefault="00EC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571"/>
    <w:multiLevelType w:val="hybridMultilevel"/>
    <w:tmpl w:val="0D247ECE"/>
    <w:lvl w:ilvl="0" w:tplc="F86E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D41D4"/>
    <w:multiLevelType w:val="hybridMultilevel"/>
    <w:tmpl w:val="ADB2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403E4"/>
    <w:multiLevelType w:val="hybridMultilevel"/>
    <w:tmpl w:val="EE084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77E0"/>
    <w:multiLevelType w:val="hybridMultilevel"/>
    <w:tmpl w:val="988EEA16"/>
    <w:lvl w:ilvl="0" w:tplc="33349E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E4A91"/>
    <w:multiLevelType w:val="hybridMultilevel"/>
    <w:tmpl w:val="5EA4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3EA4"/>
    <w:multiLevelType w:val="hybridMultilevel"/>
    <w:tmpl w:val="BBDA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22C6A"/>
    <w:multiLevelType w:val="hybridMultilevel"/>
    <w:tmpl w:val="71F4F70E"/>
    <w:lvl w:ilvl="0" w:tplc="2BC44B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B861CE"/>
    <w:multiLevelType w:val="hybridMultilevel"/>
    <w:tmpl w:val="21DAEDBA"/>
    <w:lvl w:ilvl="0" w:tplc="764CC4E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90A11"/>
    <w:multiLevelType w:val="multilevel"/>
    <w:tmpl w:val="A3F8F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5313FE"/>
    <w:multiLevelType w:val="hybridMultilevel"/>
    <w:tmpl w:val="9CD2ADEC"/>
    <w:lvl w:ilvl="0" w:tplc="14EAD8D2">
      <w:start w:val="12"/>
      <w:numFmt w:val="decimal"/>
      <w:lvlText w:val="%1."/>
      <w:lvlJc w:val="left"/>
      <w:pPr>
        <w:ind w:left="786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E6951C2"/>
    <w:multiLevelType w:val="hybridMultilevel"/>
    <w:tmpl w:val="A49A1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13B99"/>
    <w:multiLevelType w:val="hybridMultilevel"/>
    <w:tmpl w:val="2450800E"/>
    <w:lvl w:ilvl="0" w:tplc="B7001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B01C5"/>
    <w:multiLevelType w:val="hybridMultilevel"/>
    <w:tmpl w:val="ED8A509C"/>
    <w:lvl w:ilvl="0" w:tplc="F4D67E5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1701DE"/>
    <w:multiLevelType w:val="multilevel"/>
    <w:tmpl w:val="3850D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3" w15:restartNumberingAfterBreak="0">
    <w:nsid w:val="722E2AAA"/>
    <w:multiLevelType w:val="hybridMultilevel"/>
    <w:tmpl w:val="ADB2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329AA"/>
    <w:multiLevelType w:val="hybridMultilevel"/>
    <w:tmpl w:val="D436D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925525"/>
    <w:multiLevelType w:val="hybridMultilevel"/>
    <w:tmpl w:val="78049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526763">
    <w:abstractNumId w:val="11"/>
  </w:num>
  <w:num w:numId="2" w16cid:durableId="911768414">
    <w:abstractNumId w:val="8"/>
  </w:num>
  <w:num w:numId="3" w16cid:durableId="435977098">
    <w:abstractNumId w:val="28"/>
  </w:num>
  <w:num w:numId="4" w16cid:durableId="1120344323">
    <w:abstractNumId w:val="24"/>
  </w:num>
  <w:num w:numId="5" w16cid:durableId="692194661">
    <w:abstractNumId w:val="4"/>
  </w:num>
  <w:num w:numId="6" w16cid:durableId="514880243">
    <w:abstractNumId w:val="29"/>
  </w:num>
  <w:num w:numId="7" w16cid:durableId="639925420">
    <w:abstractNumId w:val="16"/>
  </w:num>
  <w:num w:numId="8" w16cid:durableId="1404259840">
    <w:abstractNumId w:val="3"/>
  </w:num>
  <w:num w:numId="9" w16cid:durableId="823282511">
    <w:abstractNumId w:val="14"/>
  </w:num>
  <w:num w:numId="10" w16cid:durableId="1330865602">
    <w:abstractNumId w:val="17"/>
  </w:num>
  <w:num w:numId="11" w16cid:durableId="1216433345">
    <w:abstractNumId w:val="35"/>
  </w:num>
  <w:num w:numId="12" w16cid:durableId="1529905083">
    <w:abstractNumId w:val="31"/>
  </w:num>
  <w:num w:numId="13" w16cid:durableId="266237262">
    <w:abstractNumId w:val="25"/>
  </w:num>
  <w:num w:numId="14" w16cid:durableId="333581000">
    <w:abstractNumId w:val="18"/>
  </w:num>
  <w:num w:numId="15" w16cid:durableId="646515623">
    <w:abstractNumId w:val="23"/>
  </w:num>
  <w:num w:numId="16" w16cid:durableId="1478300405">
    <w:abstractNumId w:val="30"/>
  </w:num>
  <w:num w:numId="17" w16cid:durableId="592662055">
    <w:abstractNumId w:val="36"/>
  </w:num>
  <w:num w:numId="18" w16cid:durableId="1408306815">
    <w:abstractNumId w:val="22"/>
  </w:num>
  <w:num w:numId="19" w16cid:durableId="429082327">
    <w:abstractNumId w:val="5"/>
  </w:num>
  <w:num w:numId="20" w16cid:durableId="370809139">
    <w:abstractNumId w:val="13"/>
  </w:num>
  <w:num w:numId="21" w16cid:durableId="714042018">
    <w:abstractNumId w:val="0"/>
  </w:num>
  <w:num w:numId="22" w16cid:durableId="678967839">
    <w:abstractNumId w:val="27"/>
  </w:num>
  <w:num w:numId="23" w16cid:durableId="1895891319">
    <w:abstractNumId w:val="32"/>
  </w:num>
  <w:num w:numId="24" w16cid:durableId="1647779507">
    <w:abstractNumId w:val="20"/>
  </w:num>
  <w:num w:numId="25" w16cid:durableId="2079358498">
    <w:abstractNumId w:val="19"/>
  </w:num>
  <w:num w:numId="26" w16cid:durableId="817192440">
    <w:abstractNumId w:val="12"/>
  </w:num>
  <w:num w:numId="27" w16cid:durableId="829056255">
    <w:abstractNumId w:val="6"/>
  </w:num>
  <w:num w:numId="28" w16cid:durableId="1781994576">
    <w:abstractNumId w:val="7"/>
  </w:num>
  <w:num w:numId="29" w16cid:durableId="60449574">
    <w:abstractNumId w:val="15"/>
  </w:num>
  <w:num w:numId="30" w16cid:durableId="1668900685">
    <w:abstractNumId w:val="2"/>
  </w:num>
  <w:num w:numId="31" w16cid:durableId="895626673">
    <w:abstractNumId w:val="33"/>
  </w:num>
  <w:num w:numId="32" w16cid:durableId="733549222">
    <w:abstractNumId w:val="10"/>
  </w:num>
  <w:num w:numId="33" w16cid:durableId="553661853">
    <w:abstractNumId w:val="9"/>
  </w:num>
  <w:num w:numId="34" w16cid:durableId="2009169804">
    <w:abstractNumId w:val="21"/>
  </w:num>
  <w:num w:numId="35" w16cid:durableId="1910311387">
    <w:abstractNumId w:val="37"/>
  </w:num>
  <w:num w:numId="36" w16cid:durableId="1516767032">
    <w:abstractNumId w:val="34"/>
  </w:num>
  <w:num w:numId="37" w16cid:durableId="290674203">
    <w:abstractNumId w:val="1"/>
  </w:num>
  <w:num w:numId="38" w16cid:durableId="5754080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708C"/>
    <w:rsid w:val="000430E7"/>
    <w:rsid w:val="00043ADC"/>
    <w:rsid w:val="000477B4"/>
    <w:rsid w:val="00050604"/>
    <w:rsid w:val="00053CA8"/>
    <w:rsid w:val="00077316"/>
    <w:rsid w:val="00083938"/>
    <w:rsid w:val="00091E7E"/>
    <w:rsid w:val="00092842"/>
    <w:rsid w:val="000A290D"/>
    <w:rsid w:val="000A34FB"/>
    <w:rsid w:val="000B09F4"/>
    <w:rsid w:val="000B15B6"/>
    <w:rsid w:val="000D67FD"/>
    <w:rsid w:val="000E6AFF"/>
    <w:rsid w:val="000F4CA6"/>
    <w:rsid w:val="00104D1E"/>
    <w:rsid w:val="00122643"/>
    <w:rsid w:val="00132623"/>
    <w:rsid w:val="0014029D"/>
    <w:rsid w:val="00161E95"/>
    <w:rsid w:val="00163201"/>
    <w:rsid w:val="00166EA7"/>
    <w:rsid w:val="00176F47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31138"/>
    <w:rsid w:val="00342BCC"/>
    <w:rsid w:val="0034321A"/>
    <w:rsid w:val="003436A6"/>
    <w:rsid w:val="003523C6"/>
    <w:rsid w:val="003577D9"/>
    <w:rsid w:val="00357D2D"/>
    <w:rsid w:val="00361A35"/>
    <w:rsid w:val="00387E8F"/>
    <w:rsid w:val="00393AD1"/>
    <w:rsid w:val="003A1C0A"/>
    <w:rsid w:val="003B48DF"/>
    <w:rsid w:val="003B68DC"/>
    <w:rsid w:val="003C5F68"/>
    <w:rsid w:val="003E5F06"/>
    <w:rsid w:val="00404737"/>
    <w:rsid w:val="0041072C"/>
    <w:rsid w:val="004124EF"/>
    <w:rsid w:val="00427F22"/>
    <w:rsid w:val="0043376A"/>
    <w:rsid w:val="00454EFE"/>
    <w:rsid w:val="00457FB9"/>
    <w:rsid w:val="004665B7"/>
    <w:rsid w:val="004964FA"/>
    <w:rsid w:val="004A230F"/>
    <w:rsid w:val="004D7961"/>
    <w:rsid w:val="004E0639"/>
    <w:rsid w:val="00502415"/>
    <w:rsid w:val="0050242A"/>
    <w:rsid w:val="005070F0"/>
    <w:rsid w:val="00521308"/>
    <w:rsid w:val="00542D99"/>
    <w:rsid w:val="00546DEE"/>
    <w:rsid w:val="00567974"/>
    <w:rsid w:val="005838C5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B5CB1"/>
    <w:rsid w:val="006E60D7"/>
    <w:rsid w:val="006E6136"/>
    <w:rsid w:val="006F3289"/>
    <w:rsid w:val="0070142F"/>
    <w:rsid w:val="0070599A"/>
    <w:rsid w:val="007459E5"/>
    <w:rsid w:val="00750966"/>
    <w:rsid w:val="00760BE9"/>
    <w:rsid w:val="0076197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96E50"/>
    <w:rsid w:val="008C0DD2"/>
    <w:rsid w:val="008C1941"/>
    <w:rsid w:val="008C39CF"/>
    <w:rsid w:val="008C6298"/>
    <w:rsid w:val="008D3B18"/>
    <w:rsid w:val="008D43C9"/>
    <w:rsid w:val="008E44C9"/>
    <w:rsid w:val="008F09E6"/>
    <w:rsid w:val="0090247B"/>
    <w:rsid w:val="0091025F"/>
    <w:rsid w:val="0092417A"/>
    <w:rsid w:val="0092652F"/>
    <w:rsid w:val="009269D2"/>
    <w:rsid w:val="00935369"/>
    <w:rsid w:val="00944137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143F9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6F1D"/>
    <w:rsid w:val="00B66B2F"/>
    <w:rsid w:val="00B71470"/>
    <w:rsid w:val="00B763C9"/>
    <w:rsid w:val="00B868F5"/>
    <w:rsid w:val="00B90A5A"/>
    <w:rsid w:val="00BB032C"/>
    <w:rsid w:val="00BC72DB"/>
    <w:rsid w:val="00BD2BDD"/>
    <w:rsid w:val="00C22002"/>
    <w:rsid w:val="00C24796"/>
    <w:rsid w:val="00C2636C"/>
    <w:rsid w:val="00C72B8F"/>
    <w:rsid w:val="00C778D0"/>
    <w:rsid w:val="00CE016E"/>
    <w:rsid w:val="00CE4458"/>
    <w:rsid w:val="00CF31A1"/>
    <w:rsid w:val="00CF580D"/>
    <w:rsid w:val="00D11AFD"/>
    <w:rsid w:val="00D3607E"/>
    <w:rsid w:val="00D435F5"/>
    <w:rsid w:val="00D44CF7"/>
    <w:rsid w:val="00D51A14"/>
    <w:rsid w:val="00D526F6"/>
    <w:rsid w:val="00D6570A"/>
    <w:rsid w:val="00D7035E"/>
    <w:rsid w:val="00D7396C"/>
    <w:rsid w:val="00D9081E"/>
    <w:rsid w:val="00D9647D"/>
    <w:rsid w:val="00DA79B0"/>
    <w:rsid w:val="00DF0878"/>
    <w:rsid w:val="00E01178"/>
    <w:rsid w:val="00E060A9"/>
    <w:rsid w:val="00E302A6"/>
    <w:rsid w:val="00E441DC"/>
    <w:rsid w:val="00E70F1A"/>
    <w:rsid w:val="00E80A5A"/>
    <w:rsid w:val="00EA4821"/>
    <w:rsid w:val="00EA5BC9"/>
    <w:rsid w:val="00EA6905"/>
    <w:rsid w:val="00EC4BA1"/>
    <w:rsid w:val="00EC5246"/>
    <w:rsid w:val="00ED1349"/>
    <w:rsid w:val="00EE0534"/>
    <w:rsid w:val="00EE2184"/>
    <w:rsid w:val="00F015F4"/>
    <w:rsid w:val="00F176E5"/>
    <w:rsid w:val="00F21171"/>
    <w:rsid w:val="00F21BFA"/>
    <w:rsid w:val="00F223FC"/>
    <w:rsid w:val="00F24594"/>
    <w:rsid w:val="00F252CA"/>
    <w:rsid w:val="00F43CA8"/>
    <w:rsid w:val="00F46A69"/>
    <w:rsid w:val="00F60BE6"/>
    <w:rsid w:val="00F62574"/>
    <w:rsid w:val="00FA1C80"/>
    <w:rsid w:val="00FA6CB1"/>
    <w:rsid w:val="00FC7274"/>
    <w:rsid w:val="00FD7B49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1025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1025F"/>
    <w:pPr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25F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263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szpekcinska</cp:lastModifiedBy>
  <cp:revision>31</cp:revision>
  <cp:lastPrinted>2022-02-09T13:36:00Z</cp:lastPrinted>
  <dcterms:created xsi:type="dcterms:W3CDTF">2022-02-09T14:01:00Z</dcterms:created>
  <dcterms:modified xsi:type="dcterms:W3CDTF">2023-03-24T11:58:00Z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