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77777777" w:rsidR="00DD7822" w:rsidRDefault="00DD7822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6752BBC4" w:rsidR="00C541D9" w:rsidRPr="00DD7822" w:rsidRDefault="00FA7B63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1E38775D" w:rsidR="00C541D9" w:rsidRPr="00DD7822" w:rsidRDefault="00FA7B63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NIP: 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6E5C3CBF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22147BE1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http:// </w:t>
      </w:r>
    </w:p>
    <w:p w14:paraId="506C7E88" w14:textId="2E8E754B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e-mail: </w:t>
      </w:r>
    </w:p>
    <w:p w14:paraId="6D3EFCAC" w14:textId="4DC8ABDE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24704773" w14:textId="10C0818B" w:rsidR="00C541D9" w:rsidRPr="00DD7822" w:rsidRDefault="002F1E4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tel. 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36E231CC" w:rsidR="00DD7822" w:rsidRPr="004177F8" w:rsidRDefault="00DD7822" w:rsidP="00587BB4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77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odpowiedzi na ogłoszenie o zamówieniu w postępowaniu o udzielenie zamówienia publicznego, prowadzonym w trybie </w:t>
      </w:r>
      <w:r w:rsidR="00EF5DFD" w:rsidRPr="004177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EB129E" w:rsidRPr="004177F8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DC3B68" w:rsidRPr="004177F8">
        <w:rPr>
          <w:rFonts w:ascii="Times New Roman" w:hAnsi="Times New Roman" w:cs="Times New Roman"/>
          <w:b/>
          <w:sz w:val="22"/>
          <w:szCs w:val="22"/>
        </w:rPr>
        <w:t>K</w:t>
      </w:r>
      <w:r w:rsidR="00DC3B68" w:rsidRPr="004177F8">
        <w:rPr>
          <w:rFonts w:ascii="Times New Roman" w:hAnsi="Times New Roman" w:cs="Times New Roman"/>
          <w:b/>
          <w:bCs/>
          <w:iCs/>
          <w:sz w:val="22"/>
          <w:szCs w:val="22"/>
        </w:rPr>
        <w:t>o</w:t>
      </w:r>
      <w:r w:rsidR="00DC3B68" w:rsidRPr="004177F8">
        <w:rPr>
          <w:rFonts w:ascii="Times New Roman" w:hAnsi="Times New Roman" w:cs="Times New Roman"/>
          <w:b/>
          <w:bCs/>
          <w:sz w:val="22"/>
          <w:szCs w:val="22"/>
        </w:rPr>
        <w:t xml:space="preserve">mpleksowe, </w:t>
      </w:r>
      <w:r w:rsidR="00DC3B68" w:rsidRPr="004177F8">
        <w:rPr>
          <w:rFonts w:ascii="Times New Roman" w:hAnsi="Times New Roman" w:cs="Times New Roman"/>
          <w:b/>
          <w:bCs/>
          <w:color w:val="000000"/>
          <w:sz w:val="22"/>
          <w:szCs w:val="22"/>
        </w:rPr>
        <w:t>stałe utrzymanie porządku i czystości w budynku zlokalizowanym przy ulicy Drzymały 30 w Pruszkowie, zajmowanym przez komórki organizacyjne Starostwa oraz Powiatowe Centrum Pomocy Rodzinie</w:t>
      </w:r>
      <w:r w:rsidR="00DC3B68" w:rsidRPr="004177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77F8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4177F8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65F07CC" w:rsidR="00DD7822" w:rsidRPr="00DD7822" w:rsidRDefault="004177F8" w:rsidP="00417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</w:t>
      </w:r>
      <w:r w:rsidR="00DD7822" w:rsidRPr="004177F8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feruję/my wykonanie przedmiotu zamówienia, zgodnie z wszystkimi</w:t>
      </w:r>
      <w:r w:rsidR="00DD7822"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wymaganiami zawartymi </w:t>
      </w:r>
      <w:r w:rsidR="00DD7822"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="00DD7822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2473F74" w14:textId="2BF0DF31" w:rsid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52AF32FE" w14:textId="77777777" w:rsidR="00EB129E" w:rsidRPr="00E34DAB" w:rsidRDefault="00EB129E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</w:pPr>
    </w:p>
    <w:p w14:paraId="7AE4F77B" w14:textId="77777777" w:rsidR="002F1E40" w:rsidRPr="002F1E40" w:rsidRDefault="002F1E40" w:rsidP="002F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x-none"/>
        </w:rPr>
      </w:pPr>
      <w:r w:rsidRPr="002F1E40">
        <w:rPr>
          <w:rFonts w:ascii="Times New Roman" w:eastAsia="Times New Roman" w:hAnsi="Times New Roman" w:cs="Times New Roman"/>
          <w:b/>
          <w:sz w:val="22"/>
          <w:szCs w:val="22"/>
          <w:lang w:eastAsia="x-none"/>
        </w:rPr>
        <w:t xml:space="preserve">W tym : </w:t>
      </w:r>
    </w:p>
    <w:p w14:paraId="3CF73174" w14:textId="77777777" w:rsidR="002F1E40" w:rsidRPr="002F1E40" w:rsidRDefault="002F1E40" w:rsidP="002F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x-none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275"/>
        <w:gridCol w:w="851"/>
        <w:gridCol w:w="850"/>
        <w:gridCol w:w="1276"/>
        <w:gridCol w:w="1276"/>
      </w:tblGrid>
      <w:tr w:rsidR="002F1E40" w:rsidRPr="002F1E40" w14:paraId="329040EE" w14:textId="77777777" w:rsidTr="00FB0F45">
        <w:trPr>
          <w:cantSplit/>
          <w:trHeight w:val="8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10E12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5CE0F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OBIEKT - Miejsce świadczenia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EF09AA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Łączna powierzchnia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w m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528E08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netto (zł) m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FA97D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miesięczna netto (zł)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2F1E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 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3 204,85 m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2F1E40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pl-PL"/>
              </w:rPr>
              <w:t xml:space="preserve">  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5FF7F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Podatek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771DF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za 1m-c (zł)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83D78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Łączna cena brutto</w:t>
            </w:r>
          </w:p>
          <w:p w14:paraId="14DB0D0C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30 m-</w:t>
            </w:r>
            <w:proofErr w:type="spellStart"/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(zł)</w:t>
            </w:r>
          </w:p>
        </w:tc>
      </w:tr>
      <w:tr w:rsidR="002F1E40" w:rsidRPr="002F1E40" w14:paraId="42774946" w14:textId="77777777" w:rsidTr="00FB0F45">
        <w:trPr>
          <w:cantSplit/>
          <w:trHeight w:val="2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D72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717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DAE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AB42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F505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0585D3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BD4A7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52D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6883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F1E40" w:rsidRPr="002F1E40" w14:paraId="2CA73681" w14:textId="77777777" w:rsidTr="00FB0F45">
        <w:trPr>
          <w:cantSplit/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2DA8B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F7B7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Budynek przy </w:t>
            </w:r>
          </w:p>
          <w:p w14:paraId="0C19ECA5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ul. Drzymały 30</w:t>
            </w:r>
          </w:p>
          <w:p w14:paraId="59981C27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Pruszkowie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CF66F" w14:textId="77777777" w:rsidR="002F1E40" w:rsidRPr="002F1E40" w:rsidRDefault="002F1E40" w:rsidP="002F1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3 204,85 m</w:t>
            </w:r>
            <w:r w:rsidRPr="002F1E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6DA3D" w14:textId="77777777" w:rsidR="002F1E40" w:rsidRPr="002F1E40" w:rsidRDefault="002F1E40" w:rsidP="002F1E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……..…………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F2ECD" w14:textId="77777777" w:rsidR="002F1E40" w:rsidRPr="002F1E40" w:rsidRDefault="002F1E40" w:rsidP="002F1E4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………….……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343BD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……..…..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A9E9F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4285B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08CC" w14:textId="77777777" w:rsidR="002F1E40" w:rsidRPr="002F1E40" w:rsidRDefault="002F1E40" w:rsidP="002F1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1E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</w:tc>
      </w:tr>
    </w:tbl>
    <w:p w14:paraId="25E2B5C7" w14:textId="77777777" w:rsidR="002F1E40" w:rsidRPr="002F1E40" w:rsidRDefault="002F1E40" w:rsidP="002F1E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2"/>
          <w:szCs w:val="22"/>
          <w:lang w:eastAsia="pl-PL"/>
        </w:rPr>
      </w:pPr>
    </w:p>
    <w:p w14:paraId="05644EA4" w14:textId="77777777" w:rsidR="002F1E40" w:rsidRPr="002F1E40" w:rsidRDefault="002F1E40" w:rsidP="002F1E4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742997A8" w14:textId="77777777" w:rsidR="002F1E40" w:rsidRPr="002F1E40" w:rsidRDefault="002F1E40" w:rsidP="002F1E40">
      <w:pPr>
        <w:numPr>
          <w:ilvl w:val="0"/>
          <w:numId w:val="9"/>
        </w:num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Cena jednostkowa za  m</w:t>
      </w:r>
      <w:r w:rsidRPr="002F1E40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2    </w:t>
      </w:r>
    </w:p>
    <w:p w14:paraId="7AABFD11" w14:textId="77777777" w:rsidR="002F1E40" w:rsidRPr="002F1E40" w:rsidRDefault="002F1E40" w:rsidP="002F1E4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ab/>
      </w: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netto.........................................................  zł </w:t>
      </w:r>
    </w:p>
    <w:p w14:paraId="33186AE4" w14:textId="77777777" w:rsidR="002F1E40" w:rsidRPr="002F1E40" w:rsidRDefault="002F1E40" w:rsidP="002F1E4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AC96E17" w14:textId="77777777" w:rsidR="002F1E40" w:rsidRPr="002F1E40" w:rsidRDefault="002F1E40" w:rsidP="002F1E4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Kompleksowe utrzymanie czystości w budynku (</w:t>
      </w:r>
      <w:r w:rsidRPr="002F1E4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3 204,85 m</w:t>
      </w:r>
      <w:r w:rsidRPr="002F1E40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pl-PL"/>
        </w:rPr>
        <w:t>2</w:t>
      </w:r>
      <w:r w:rsidRPr="002F1E4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)</w:t>
      </w: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cena za </w:t>
      </w:r>
      <w:r w:rsidRPr="002F1E4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okres 1 miesiąca</w:t>
      </w: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wynosi:</w:t>
      </w:r>
    </w:p>
    <w:p w14:paraId="2C914A37" w14:textId="77777777" w:rsidR="002F1E40" w:rsidRPr="002F1E40" w:rsidRDefault="002F1E40" w:rsidP="002F1E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netto ............................................................. zł,</w:t>
      </w:r>
    </w:p>
    <w:p w14:paraId="5CD8DBFF" w14:textId="77777777" w:rsidR="002F1E40" w:rsidRPr="002F1E40" w:rsidRDefault="002F1E40" w:rsidP="002F1E4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 ............................................................ zł</w:t>
      </w:r>
    </w:p>
    <w:p w14:paraId="067CB270" w14:textId="77777777" w:rsidR="002F1E40" w:rsidRPr="002F1E40" w:rsidRDefault="002F1E40" w:rsidP="002F1E4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D61C45" w14:textId="77777777" w:rsidR="002F1E40" w:rsidRPr="002F1E40" w:rsidRDefault="002F1E40" w:rsidP="002F1E4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słownie brutto: ............................................................................................................................,</w:t>
      </w:r>
    </w:p>
    <w:p w14:paraId="49077C00" w14:textId="77777777" w:rsidR="002F1E40" w:rsidRPr="002F1E40" w:rsidRDefault="002F1E40" w:rsidP="002F1E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2CEC6F" w14:textId="68F9F0F9" w:rsidR="002F1E40" w:rsidRPr="002F1E40" w:rsidRDefault="002F1E40" w:rsidP="002F1E4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Kompleksowe  utrzymanie czystości w budynku (</w:t>
      </w:r>
      <w:r w:rsidRPr="002F1E4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3 204,85 m</w:t>
      </w:r>
      <w:r w:rsidRPr="002F1E40">
        <w:rPr>
          <w:rFonts w:ascii="Times New Roman" w:eastAsia="Times New Roman" w:hAnsi="Times New Roman" w:cs="Times New Roman"/>
          <w:bCs/>
          <w:sz w:val="22"/>
          <w:szCs w:val="22"/>
          <w:vertAlign w:val="superscript"/>
          <w:lang w:eastAsia="pl-PL"/>
        </w:rPr>
        <w:t>2</w:t>
      </w:r>
      <w:r w:rsidRPr="002F1E4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)</w:t>
      </w: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cena </w:t>
      </w:r>
      <w:r w:rsidRPr="002F1E4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za </w:t>
      </w:r>
      <w:r w:rsidR="003A604E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2F1E40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 miesięcy </w:t>
      </w: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wynosi:</w:t>
      </w:r>
    </w:p>
    <w:p w14:paraId="39772F66" w14:textId="77777777" w:rsidR="002F1E40" w:rsidRPr="002F1E40" w:rsidRDefault="002F1E40" w:rsidP="002F1E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netto........................................................... zł</w:t>
      </w:r>
    </w:p>
    <w:p w14:paraId="2C622410" w14:textId="77777777" w:rsidR="002F1E40" w:rsidRPr="002F1E40" w:rsidRDefault="002F1E40" w:rsidP="002F1E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brutto......................................................... zł</w:t>
      </w:r>
    </w:p>
    <w:p w14:paraId="4C0E42A4" w14:textId="77777777" w:rsidR="002F1E40" w:rsidRPr="002F1E40" w:rsidRDefault="002F1E40" w:rsidP="002F1E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1F7CB2" w14:textId="77777777" w:rsidR="002F1E40" w:rsidRPr="002F1E40" w:rsidRDefault="002F1E40" w:rsidP="002F1E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2F1E4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słownie brutto: .............................................................................................................................. </w:t>
      </w:r>
    </w:p>
    <w:p w14:paraId="04FFA0D1" w14:textId="77777777" w:rsidR="002F1E40" w:rsidRPr="002F1E40" w:rsidRDefault="002F1E40" w:rsidP="002F1E40">
      <w:pPr>
        <w:suppressAutoHyphens/>
        <w:spacing w:after="0" w:line="240" w:lineRule="auto"/>
        <w:rPr>
          <w:rFonts w:ascii="Palatino Linotype" w:eastAsia="Times New Roman" w:hAnsi="Palatino Linotype" w:cs="Palatino Linotype"/>
          <w:lang w:eastAsia="pl-PL"/>
        </w:rPr>
      </w:pPr>
    </w:p>
    <w:p w14:paraId="5DC937D5" w14:textId="77777777" w:rsidR="002F1E40" w:rsidRPr="002F1E40" w:rsidRDefault="002F1E40" w:rsidP="002F1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x-none"/>
        </w:rPr>
      </w:pPr>
    </w:p>
    <w:p w14:paraId="0B6FD247" w14:textId="77777777" w:rsidR="002F1E40" w:rsidRPr="002F1E40" w:rsidRDefault="002F1E40" w:rsidP="002F1E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BE2B6D9" w14:textId="77777777" w:rsidR="002F1E40" w:rsidRPr="002F1E40" w:rsidRDefault="002F1E40" w:rsidP="002F1E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38D807F" w14:textId="77777777" w:rsidR="002F1E40" w:rsidRPr="002F1E40" w:rsidRDefault="002F1E40" w:rsidP="002F1E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6873D90" w14:textId="77777777" w:rsidR="002F1E40" w:rsidRPr="002F1E40" w:rsidRDefault="002F1E40" w:rsidP="002F1E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D518459" w14:textId="77777777" w:rsidR="002F1E40" w:rsidRPr="002F1E40" w:rsidRDefault="002F1E40" w:rsidP="002F1E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B4F054E" w14:textId="77777777" w:rsidR="002F1E40" w:rsidRPr="002F1E40" w:rsidRDefault="002F1E40" w:rsidP="002F1E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A60E2F7" w14:textId="0449C0E0" w:rsidR="00E34DAB" w:rsidRPr="002F1E40" w:rsidRDefault="00E34DAB" w:rsidP="00E34D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  <w:lang w:eastAsia="pl-PL"/>
        </w:rPr>
      </w:pPr>
    </w:p>
    <w:p w14:paraId="1C790647" w14:textId="2DF351BA" w:rsidR="002F1E40" w:rsidRDefault="002F1E40" w:rsidP="00E34D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  <w:lang w:val="x-none" w:eastAsia="pl-PL"/>
        </w:rPr>
      </w:pPr>
    </w:p>
    <w:p w14:paraId="6A931D31" w14:textId="1F0F555E" w:rsidR="002F1E40" w:rsidRDefault="002F1E40" w:rsidP="00E34D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  <w:lang w:val="x-none" w:eastAsia="pl-PL"/>
        </w:rPr>
      </w:pPr>
    </w:p>
    <w:p w14:paraId="2A4AA8E7" w14:textId="77777777" w:rsidR="002F1E40" w:rsidRPr="00E34DAB" w:rsidRDefault="002F1E40" w:rsidP="00E34DA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2"/>
          <w:szCs w:val="22"/>
          <w:lang w:val="x-none"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1897C77C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77777777" w:rsidR="00DD7822" w:rsidRPr="006946A1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45264274" w14:textId="77777777" w:rsidR="007565CD" w:rsidRDefault="007565CD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95E5042" w14:textId="5132716B" w:rsidR="00DD7822" w:rsidRPr="006946A1" w:rsidRDefault="006D4784" w:rsidP="007565CD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</w:t>
      </w:r>
      <w:r w:rsidR="007565C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należy 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</w:t>
      </w:r>
      <w:r w:rsidR="007565CD">
        <w:rPr>
          <w:rFonts w:ascii="Times New Roman" w:eastAsia="Times New Roman" w:hAnsi="Times New Roman" w:cs="Times New Roman"/>
          <w:sz w:val="22"/>
          <w:szCs w:val="22"/>
          <w:lang w:eastAsia="pl-PL"/>
        </w:rPr>
        <w:t>to nr ……………………………………………………………..</w:t>
      </w:r>
    </w:p>
    <w:p w14:paraId="0239B757" w14:textId="61E8D059" w:rsidR="00C7739F" w:rsidRDefault="00DD7822" w:rsidP="006D4784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 w:rsidR="006946A1"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pieniądz</w:t>
      </w:r>
      <w:r w:rsidR="006D4784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</w:t>
      </w:r>
      <w:r w:rsidR="00F35DEE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)</w:t>
      </w:r>
    </w:p>
    <w:p w14:paraId="7AF5D0AD" w14:textId="77777777" w:rsidR="007565CD" w:rsidRDefault="007565CD" w:rsidP="007565CD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43655EC" w14:textId="54F36F63" w:rsidR="007565CD" w:rsidRPr="006946A1" w:rsidRDefault="007565CD" w:rsidP="00DE0B1E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na adres mailowy :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……………………………………………………………..…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238B1BA6" w14:textId="605A8513" w:rsidR="007565CD" w:rsidRDefault="007565CD" w:rsidP="007565CD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innej formie niż pieniądz)</w:t>
      </w:r>
    </w:p>
    <w:p w14:paraId="6D023545" w14:textId="07B5790F" w:rsidR="007565CD" w:rsidRDefault="007565CD" w:rsidP="00E6176B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5AA6EF58" w:rsid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</w:t>
      </w:r>
    </w:p>
    <w:p w14:paraId="10A36007" w14:textId="77777777" w:rsidR="008F5156" w:rsidRPr="0025677F" w:rsidRDefault="008F5156" w:rsidP="008F5156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25677F">
        <w:rPr>
          <w:rFonts w:ascii="Times New Roman" w:hAnsi="Times New Roman" w:cs="Times New Roman"/>
          <w:sz w:val="22"/>
          <w:szCs w:val="22"/>
        </w:rPr>
        <w:t xml:space="preserve">Oświadczam/y, że </w:t>
      </w:r>
      <w:r w:rsidRPr="0025677F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25677F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5138D6D0" w14:textId="77777777" w:rsidR="008F5156" w:rsidRPr="006946A1" w:rsidRDefault="008F5156" w:rsidP="008F5156">
      <w:pPr>
        <w:pStyle w:val="Standard"/>
        <w:widowControl w:val="0"/>
        <w:tabs>
          <w:tab w:val="left" w:pos="747"/>
        </w:tabs>
        <w:jc w:val="both"/>
        <w:rPr>
          <w:sz w:val="22"/>
          <w:szCs w:val="22"/>
        </w:rPr>
      </w:pP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D91F65">
      <w:pPr>
        <w:pStyle w:val="Standard"/>
        <w:widowControl w:val="0"/>
        <w:numPr>
          <w:ilvl w:val="6"/>
          <w:numId w:val="3"/>
        </w:numPr>
        <w:shd w:val="clear" w:color="auto" w:fill="BDD6EE" w:themeFill="accent1" w:themeFillTint="66"/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6A1BBF36" w14:textId="6C099E8D" w:rsidR="00F3572B" w:rsidRDefault="00DD7822" w:rsidP="008F5F3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4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</w:p>
    <w:p w14:paraId="43A358C2" w14:textId="5CD40185" w:rsidR="00C67462" w:rsidRPr="008F5F37" w:rsidRDefault="00E5163F" w:rsidP="008F5F37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46ED2D19" w14:textId="1915F84A" w:rsidR="00C67462" w:rsidRDefault="00C67462" w:rsidP="00C67462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7AE2FD08" w14:textId="77777777" w:rsidR="00C67462" w:rsidRPr="00175655" w:rsidRDefault="00C67462" w:rsidP="00C67462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2320C433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WZ projekt</w:t>
      </w:r>
      <w:r w:rsidR="00E36A09">
        <w:rPr>
          <w:rFonts w:ascii="Times New Roman" w:eastAsia="Times New Roman" w:hAnsi="Times New Roman" w:cs="Times New Roman"/>
          <w:sz w:val="22"/>
          <w:szCs w:val="22"/>
          <w:lang w:eastAsia="pl-PL"/>
        </w:rPr>
        <w:t>owane postanowienia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umow</w:t>
      </w:r>
      <w:r w:rsidR="00E36A0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 został przez nas zaakceptowane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wyboru naszej oferty do zawarcia umowy na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w</w:t>
      </w:r>
      <w:r w:rsidR="00E36A0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i terminie wyznaczonym przez Zamawiającego.</w:t>
      </w:r>
    </w:p>
    <w:p w14:paraId="76655A78" w14:textId="6F8A5361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</w:t>
      </w:r>
      <w:r w:rsidR="00655B0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</w:t>
      </w:r>
      <w:r w:rsidR="00655B0A">
        <w:rPr>
          <w:rFonts w:ascii="Times New Roman" w:eastAsia="Times New Roman" w:hAnsi="Times New Roman" w:cs="Times New Roman"/>
          <w:sz w:val="22"/>
          <w:szCs w:val="22"/>
          <w:lang w:eastAsia="pl-PL"/>
        </w:rPr>
        <w:t>stępnieniu w trybie tej ustawy.</w:t>
      </w:r>
      <w:r w:rsidR="00EB3F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637AE1D6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7C36B2FE" w14:textId="77777777" w:rsidR="00E34DAB" w:rsidRDefault="00E34DAB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971019" w:rsidRDefault="00971019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971019" w:rsidRDefault="00971019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5F0A06B" w:rsidR="00971019" w:rsidRDefault="00971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4E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971019" w:rsidRDefault="00971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971019" w:rsidRDefault="00971019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971019" w:rsidRDefault="00971019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971019" w:rsidRPr="00FB0986" w:rsidRDefault="00971019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971019" w:rsidRPr="00903F31" w:rsidRDefault="00971019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971019" w:rsidRPr="00903F31" w:rsidRDefault="00971019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971019" w:rsidRPr="00903F31" w:rsidRDefault="00971019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971019" w:rsidRPr="00832BDA" w:rsidRDefault="00971019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971019" w:rsidRPr="00903F31" w:rsidRDefault="00971019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750F5616" w14:textId="77777777" w:rsidR="00971019" w:rsidRPr="00903F31" w:rsidRDefault="00971019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971019" w:rsidRPr="00903F31" w:rsidRDefault="00971019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971019" w:rsidRDefault="00971019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F230" w14:textId="53D296C6" w:rsidR="00971019" w:rsidRPr="002D6CA7" w:rsidRDefault="00DC3B68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ZP.272.25</w:t>
    </w:r>
    <w:r w:rsidR="00971019" w:rsidRPr="002D6CA7">
      <w:rPr>
        <w:rFonts w:ascii="Times New Roman" w:hAnsi="Times New Roman" w:cs="Times New Roman"/>
        <w:b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75C80"/>
    <w:multiLevelType w:val="hybridMultilevel"/>
    <w:tmpl w:val="9CBC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D0B7C"/>
    <w:rsid w:val="00175655"/>
    <w:rsid w:val="00185646"/>
    <w:rsid w:val="001A470C"/>
    <w:rsid w:val="001C0D04"/>
    <w:rsid w:val="00230808"/>
    <w:rsid w:val="002459E1"/>
    <w:rsid w:val="00273A31"/>
    <w:rsid w:val="002A20F4"/>
    <w:rsid w:val="002D6CA7"/>
    <w:rsid w:val="002E335E"/>
    <w:rsid w:val="002F1E40"/>
    <w:rsid w:val="00360B14"/>
    <w:rsid w:val="003812F2"/>
    <w:rsid w:val="003A604E"/>
    <w:rsid w:val="00413C06"/>
    <w:rsid w:val="004177F8"/>
    <w:rsid w:val="004A2867"/>
    <w:rsid w:val="004B1400"/>
    <w:rsid w:val="00587BB4"/>
    <w:rsid w:val="005B51DE"/>
    <w:rsid w:val="005E3FF9"/>
    <w:rsid w:val="005F4B12"/>
    <w:rsid w:val="00655B0A"/>
    <w:rsid w:val="00672E20"/>
    <w:rsid w:val="006946A1"/>
    <w:rsid w:val="006D4784"/>
    <w:rsid w:val="007565CD"/>
    <w:rsid w:val="007C7FE8"/>
    <w:rsid w:val="00832BDA"/>
    <w:rsid w:val="00885A89"/>
    <w:rsid w:val="008A7D63"/>
    <w:rsid w:val="008C20CC"/>
    <w:rsid w:val="008C5F6D"/>
    <w:rsid w:val="008F5156"/>
    <w:rsid w:val="008F5F37"/>
    <w:rsid w:val="00901AFC"/>
    <w:rsid w:val="00903F31"/>
    <w:rsid w:val="00971019"/>
    <w:rsid w:val="009E45EE"/>
    <w:rsid w:val="009F1CC3"/>
    <w:rsid w:val="00A375CA"/>
    <w:rsid w:val="00B41888"/>
    <w:rsid w:val="00B45060"/>
    <w:rsid w:val="00B5196A"/>
    <w:rsid w:val="00B62904"/>
    <w:rsid w:val="00C541D9"/>
    <w:rsid w:val="00C67462"/>
    <w:rsid w:val="00C7739F"/>
    <w:rsid w:val="00CE1786"/>
    <w:rsid w:val="00D379C1"/>
    <w:rsid w:val="00D91F65"/>
    <w:rsid w:val="00DC3B68"/>
    <w:rsid w:val="00DD7822"/>
    <w:rsid w:val="00DE0B1E"/>
    <w:rsid w:val="00DF6C25"/>
    <w:rsid w:val="00E34DAB"/>
    <w:rsid w:val="00E36A09"/>
    <w:rsid w:val="00E5163F"/>
    <w:rsid w:val="00E6176B"/>
    <w:rsid w:val="00EB129E"/>
    <w:rsid w:val="00EB3F29"/>
    <w:rsid w:val="00ED4460"/>
    <w:rsid w:val="00EF5DFD"/>
    <w:rsid w:val="00F13E8E"/>
    <w:rsid w:val="00F3572B"/>
    <w:rsid w:val="00F35DEE"/>
    <w:rsid w:val="00FA7B63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185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646"/>
  </w:style>
  <w:style w:type="paragraph" w:styleId="Tytu">
    <w:name w:val="Title"/>
    <w:basedOn w:val="Normalny"/>
    <w:link w:val="TytuZnak"/>
    <w:uiPriority w:val="10"/>
    <w:qFormat/>
    <w:rsid w:val="00587BB4"/>
    <w:pPr>
      <w:spacing w:after="0" w:line="240" w:lineRule="auto"/>
      <w:jc w:val="center"/>
    </w:pPr>
    <w:rPr>
      <w:rFonts w:eastAsia="Times New Roman" w:cs="Times New Roman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87BB4"/>
    <w:rPr>
      <w:rFonts w:eastAsia="Times New Roman" w:cs="Times New Roman"/>
      <w:b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FFCE-7AD2-486B-AE93-17AF1450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9D6CAC1C</Template>
  <TotalTime>0</TotalTime>
  <Pages>4</Pages>
  <Words>1095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Witold Dąbrowski</cp:lastModifiedBy>
  <cp:revision>2</cp:revision>
  <dcterms:created xsi:type="dcterms:W3CDTF">2021-09-02T12:09:00Z</dcterms:created>
  <dcterms:modified xsi:type="dcterms:W3CDTF">2021-09-02T12:09:00Z</dcterms:modified>
</cp:coreProperties>
</file>