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AD07006" w14:textId="77777777" w:rsidR="00781CBE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2F395E4" w14:textId="396663F5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Wykonawców wspólnie ubiegających się o udzielenie zamówienia</w:t>
      </w:r>
    </w:p>
    <w:p w14:paraId="42F395E5" w14:textId="49139821" w:rsidR="00034EE3" w:rsidRPr="008E3AC6" w:rsidRDefault="00781CBE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CBE">
        <w:rPr>
          <w:rFonts w:ascii="Times New Roman" w:hAnsi="Times New Roman" w:cs="Times New Roman"/>
          <w:b/>
          <w:bCs/>
          <w:sz w:val="24"/>
          <w:szCs w:val="28"/>
        </w:rPr>
        <w:t xml:space="preserve">składane na podstawie art. 117 ust. 4 </w:t>
      </w:r>
      <w:r w:rsidR="0072448F" w:rsidRPr="0072448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ustawy z dnia 11 września 2019 r.  prawo zamówień publicznych (dalej jako „ustawa”)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2F395EE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42F395EF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42F395F0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F395F1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9" w14:textId="77777777"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F395FA" w14:textId="77777777"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2F395FC" w14:textId="779D5FA0" w:rsidR="00034EE3" w:rsidRDefault="00063D22" w:rsidP="00413E74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13E74" w:rsidRPr="00C80290">
        <w:rPr>
          <w:rFonts w:ascii="Times New Roman" w:eastAsia="Calibri" w:hAnsi="Times New Roman" w:cs="Times New Roman"/>
          <w:b/>
          <w:sz w:val="24"/>
          <w:szCs w:val="24"/>
        </w:rPr>
        <w:t xml:space="preserve">Świadczenie </w:t>
      </w:r>
      <w:r w:rsidR="00413E74">
        <w:rPr>
          <w:rFonts w:ascii="Times New Roman" w:eastAsia="Calibri" w:hAnsi="Times New Roman" w:cs="Times New Roman"/>
          <w:b/>
          <w:sz w:val="24"/>
          <w:szCs w:val="24"/>
        </w:rPr>
        <w:t xml:space="preserve">usług w przedmiocie odbioru odpadów komunalnych stałych, płynnych, gruzu, papy oraz opróżniania lokali i pomieszczeń </w:t>
      </w:r>
      <w:r w:rsidR="00413E74" w:rsidRPr="00C80290">
        <w:rPr>
          <w:rFonts w:ascii="Times New Roman" w:eastAsia="Calibri" w:hAnsi="Times New Roman" w:cs="Times New Roman"/>
          <w:b/>
          <w:sz w:val="24"/>
          <w:szCs w:val="24"/>
        </w:rPr>
        <w:t>na rzecz TBS Lokum sp. z o.o.</w:t>
      </w:r>
      <w:r w:rsidR="00413E7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237169AE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7" w14:textId="77777777" w:rsidR="008A45B5" w:rsidRDefault="008A45B5"/>
    <w:p w14:paraId="55167D0F" w14:textId="77777777" w:rsidR="00FF7DD8" w:rsidRPr="00FF7DD8" w:rsidRDefault="00FF7DD8" w:rsidP="00FF7DD8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FF7DD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 xml:space="preserve">Dokument przekazuje się </w:t>
      </w:r>
      <w:r w:rsidRPr="00FF7DD8"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bidi="en-US"/>
        </w:rPr>
        <w:t xml:space="preserve"> </w:t>
      </w:r>
      <w:r w:rsidRPr="00FF7D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FF7DD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.</w:t>
      </w:r>
    </w:p>
    <w:p w14:paraId="42F3960A" w14:textId="57724038" w:rsidR="008E3AC6" w:rsidRPr="00422C5F" w:rsidRDefault="008E3AC6" w:rsidP="00FF7DD8">
      <w:pP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271EC6D9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413E74">
      <w:rPr>
        <w:rFonts w:ascii="Times New Roman" w:hAnsi="Times New Roman" w:cs="Times New Roman"/>
        <w:sz w:val="24"/>
        <w:szCs w:val="24"/>
      </w:rPr>
      <w:t>4</w:t>
    </w:r>
    <w:r w:rsidRPr="00034EE3">
      <w:rPr>
        <w:rFonts w:ascii="Times New Roman" w:hAnsi="Times New Roman" w:cs="Times New Roman"/>
        <w:sz w:val="24"/>
        <w:szCs w:val="24"/>
      </w:rPr>
      <w:t xml:space="preserve">c do </w:t>
    </w:r>
    <w:r w:rsidR="00171247">
      <w:rPr>
        <w:rFonts w:ascii="Times New Roman" w:hAnsi="Times New Roman" w:cs="Times New Roman"/>
        <w:sz w:val="24"/>
        <w:szCs w:val="24"/>
      </w:rPr>
      <w:t xml:space="preserve">SWZ nr 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>PZP.242</w:t>
    </w:r>
    <w:r w:rsidR="00675D15">
      <w:rPr>
        <w:rFonts w:ascii="Times New Roman" w:eastAsia="Times New Roman" w:hAnsi="Times New Roman" w:cs="Times New Roman"/>
        <w:sz w:val="24"/>
        <w:lang w:eastAsia="pl-PL"/>
      </w:rPr>
      <w:t>.127.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 xml:space="preserve">NB.2023 z dnia </w:t>
    </w:r>
    <w:r w:rsidR="00675D15">
      <w:rPr>
        <w:rFonts w:ascii="Times New Roman" w:eastAsia="Times New Roman" w:hAnsi="Times New Roman" w:cs="Times New Roman"/>
        <w:sz w:val="24"/>
        <w:lang w:eastAsia="pl-PL"/>
      </w:rPr>
      <w:t>23</w:t>
    </w:r>
    <w:r w:rsidR="00171247">
      <w:rPr>
        <w:rFonts w:ascii="Times New Roman" w:eastAsia="Times New Roman" w:hAnsi="Times New Roman" w:cs="Times New Roman"/>
        <w:sz w:val="24"/>
        <w:lang w:eastAsia="pl-PL"/>
      </w:rPr>
      <w:t xml:space="preserve"> </w:t>
    </w:r>
    <w:r w:rsidR="00413E74">
      <w:rPr>
        <w:rFonts w:ascii="Times New Roman" w:eastAsia="Times New Roman" w:hAnsi="Times New Roman" w:cs="Times New Roman"/>
        <w:sz w:val="24"/>
        <w:lang w:eastAsia="pl-PL"/>
      </w:rPr>
      <w:t>listopada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 xml:space="preserve"> 2023 r.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63D22"/>
    <w:rsid w:val="000C2CDF"/>
    <w:rsid w:val="00171247"/>
    <w:rsid w:val="002528F7"/>
    <w:rsid w:val="002B0CCC"/>
    <w:rsid w:val="002B54EB"/>
    <w:rsid w:val="00306AB1"/>
    <w:rsid w:val="00344F57"/>
    <w:rsid w:val="00377F14"/>
    <w:rsid w:val="00413E74"/>
    <w:rsid w:val="00422C5F"/>
    <w:rsid w:val="004B60ED"/>
    <w:rsid w:val="006252F2"/>
    <w:rsid w:val="00675D15"/>
    <w:rsid w:val="006F36CF"/>
    <w:rsid w:val="0072448F"/>
    <w:rsid w:val="00765AD5"/>
    <w:rsid w:val="00781CBE"/>
    <w:rsid w:val="0085779F"/>
    <w:rsid w:val="00883A6B"/>
    <w:rsid w:val="008918BC"/>
    <w:rsid w:val="008A45B5"/>
    <w:rsid w:val="008E36A0"/>
    <w:rsid w:val="008E3AC6"/>
    <w:rsid w:val="00AD1077"/>
    <w:rsid w:val="00B70851"/>
    <w:rsid w:val="00D45E6D"/>
    <w:rsid w:val="00DC3890"/>
    <w:rsid w:val="00E219FA"/>
    <w:rsid w:val="00F4211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5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26300E2B</Template>
  <TotalTime>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21</cp:revision>
  <cp:lastPrinted>2023-11-23T09:23:00Z</cp:lastPrinted>
  <dcterms:created xsi:type="dcterms:W3CDTF">2022-10-12T21:05:00Z</dcterms:created>
  <dcterms:modified xsi:type="dcterms:W3CDTF">2023-11-23T09:23:00Z</dcterms:modified>
</cp:coreProperties>
</file>