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78" w:rsidRDefault="00605E78" w:rsidP="00B839C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856B3" w:rsidRPr="00605E78" w:rsidRDefault="00F33900" w:rsidP="00B839C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05E78">
        <w:rPr>
          <w:rFonts w:ascii="Times New Roman" w:hAnsi="Times New Roman"/>
          <w:b/>
          <w:sz w:val="20"/>
          <w:szCs w:val="20"/>
        </w:rPr>
        <w:t xml:space="preserve">Załącznik </w:t>
      </w:r>
      <w:r w:rsidR="00C856B3" w:rsidRPr="00605E78">
        <w:rPr>
          <w:rFonts w:ascii="Times New Roman" w:hAnsi="Times New Roman"/>
          <w:b/>
          <w:sz w:val="20"/>
          <w:szCs w:val="20"/>
        </w:rPr>
        <w:t xml:space="preserve"> - Opis przedmiotu zamówienia</w:t>
      </w:r>
    </w:p>
    <w:p w:rsidR="006961FB" w:rsidRPr="005A5B8B" w:rsidRDefault="006961FB" w:rsidP="00605E78">
      <w:pPr>
        <w:spacing w:after="0"/>
        <w:ind w:left="-142"/>
        <w:rPr>
          <w:rFonts w:ascii="Times New Roman" w:hAnsi="Times New Roman"/>
        </w:rPr>
      </w:pPr>
      <w:r w:rsidRPr="005A5B8B">
        <w:rPr>
          <w:rFonts w:ascii="Times New Roman" w:hAnsi="Times New Roman"/>
        </w:rPr>
        <w:t>Zamówienie obejmuje dokonanie poboru i badań</w:t>
      </w:r>
      <w:r w:rsidR="000A0747" w:rsidRPr="005A5B8B">
        <w:rPr>
          <w:rFonts w:ascii="Times New Roman" w:hAnsi="Times New Roman"/>
        </w:rPr>
        <w:t xml:space="preserve"> </w:t>
      </w:r>
      <w:r w:rsidRPr="005A5B8B">
        <w:rPr>
          <w:rFonts w:ascii="Times New Roman" w:hAnsi="Times New Roman"/>
        </w:rPr>
        <w:t>próbek wody z pływalni MOSIR Kielce, wg poniższego harmonogramu:</w:t>
      </w:r>
    </w:p>
    <w:p w:rsidR="006961FB" w:rsidRPr="00C856B3" w:rsidRDefault="006961FB" w:rsidP="00DA68F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FOKA ul.</w:t>
      </w:r>
      <w:r w:rsidR="00D32E98" w:rsidRPr="00C856B3">
        <w:rPr>
          <w:rFonts w:ascii="Times New Roman" w:hAnsi="Times New Roman"/>
          <w:b/>
          <w:sz w:val="20"/>
          <w:szCs w:val="20"/>
        </w:rPr>
        <w:t xml:space="preserve"> </w:t>
      </w:r>
      <w:r w:rsidRPr="00C856B3">
        <w:rPr>
          <w:rFonts w:ascii="Times New Roman" w:hAnsi="Times New Roman"/>
          <w:b/>
          <w:sz w:val="20"/>
          <w:szCs w:val="20"/>
        </w:rPr>
        <w:t>Barwinek 31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2"/>
        <w:gridCol w:w="2302"/>
        <w:gridCol w:w="2029"/>
      </w:tblGrid>
      <w:tr w:rsidR="00657501" w:rsidRPr="00167397" w:rsidTr="004D68B3">
        <w:tc>
          <w:tcPr>
            <w:tcW w:w="2394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mała niecka</w:t>
            </w:r>
          </w:p>
        </w:tc>
        <w:tc>
          <w:tcPr>
            <w:tcW w:w="2029" w:type="dxa"/>
            <w:shd w:val="clear" w:color="auto" w:fill="FFFF66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kran w łazience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B24" w:rsidRDefault="00E80B24" w:rsidP="00B839C7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6961FB" w:rsidP="006961F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ORKA ul. Kujawska</w:t>
      </w:r>
      <w:r w:rsidR="00D32E98" w:rsidRPr="00C856B3">
        <w:rPr>
          <w:rFonts w:ascii="Times New Roman" w:hAnsi="Times New Roman"/>
          <w:b/>
          <w:sz w:val="20"/>
          <w:szCs w:val="20"/>
        </w:rPr>
        <w:t xml:space="preserve"> 18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2"/>
        <w:gridCol w:w="2302"/>
        <w:gridCol w:w="2029"/>
      </w:tblGrid>
      <w:tr w:rsidR="00657501" w:rsidRPr="00167397" w:rsidTr="004D68B3">
        <w:tc>
          <w:tcPr>
            <w:tcW w:w="2394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 xml:space="preserve"> duża niecka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mała niecka</w:t>
            </w:r>
          </w:p>
        </w:tc>
        <w:tc>
          <w:tcPr>
            <w:tcW w:w="2029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kran w łazience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B24" w:rsidRDefault="00E80B24" w:rsidP="004D548A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D32E98" w:rsidP="006961F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MORS ul. Marszałkowska 96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46"/>
        <w:gridCol w:w="3305"/>
      </w:tblGrid>
      <w:tr w:rsidR="00657501" w:rsidRPr="00167397" w:rsidTr="004D68B3">
        <w:tc>
          <w:tcPr>
            <w:tcW w:w="287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84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330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kran w łazience</w:t>
            </w: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48A" w:rsidRDefault="004D548A" w:rsidP="004D548A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E94B5B" w:rsidP="006961FB">
      <w:pPr>
        <w:pStyle w:val="Akapitzlist"/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Pobory z punktu wejściowego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46"/>
      </w:tblGrid>
      <w:tr w:rsidR="00E94B5B" w:rsidRPr="00167397" w:rsidTr="004D68B3">
        <w:tc>
          <w:tcPr>
            <w:tcW w:w="2876" w:type="dxa"/>
            <w:shd w:val="clear" w:color="auto" w:fill="FFFF66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846" w:type="dxa"/>
            <w:shd w:val="clear" w:color="auto" w:fill="FFFF66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657501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E94B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E94B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E94B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0B1D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</w:tbl>
    <w:p w:rsidR="00E80B24" w:rsidRDefault="00E80B24" w:rsidP="00067922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6961FB" w:rsidP="000679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ul. Jurajska</w:t>
      </w:r>
      <w:r w:rsidR="00167397" w:rsidRPr="00C856B3">
        <w:rPr>
          <w:rFonts w:ascii="Times New Roman" w:hAnsi="Times New Roman"/>
          <w:b/>
          <w:sz w:val="20"/>
          <w:szCs w:val="20"/>
        </w:rPr>
        <w:t xml:space="preserve"> 7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46"/>
        <w:gridCol w:w="3305"/>
      </w:tblGrid>
      <w:tr w:rsidR="00657501" w:rsidRPr="00167397" w:rsidTr="004D68B3">
        <w:tc>
          <w:tcPr>
            <w:tcW w:w="287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84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330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kran w łazience</w:t>
            </w: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B839C7">
        <w:trPr>
          <w:trHeight w:val="93"/>
        </w:trPr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B839C7">
        <w:trPr>
          <w:trHeight w:val="56"/>
        </w:trPr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67E5" w:rsidRPr="00A467E5" w:rsidRDefault="00A467E5" w:rsidP="004D54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67922" w:rsidRDefault="00067922" w:rsidP="00067922">
      <w:pPr>
        <w:pStyle w:val="Akapitzlis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961FB" w:rsidRPr="00C856B3" w:rsidRDefault="006961FB" w:rsidP="006961F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DELFIN ul. Krakowska</w:t>
      </w:r>
      <w:r w:rsidR="00167397" w:rsidRPr="00C856B3">
        <w:rPr>
          <w:rFonts w:ascii="Times New Roman" w:hAnsi="Times New Roman"/>
          <w:b/>
          <w:sz w:val="20"/>
          <w:szCs w:val="20"/>
        </w:rPr>
        <w:t xml:space="preserve"> 2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745"/>
        <w:gridCol w:w="1872"/>
        <w:gridCol w:w="1897"/>
        <w:gridCol w:w="1635"/>
      </w:tblGrid>
      <w:tr w:rsidR="00657501" w:rsidRPr="00167397" w:rsidTr="004D68B3">
        <w:tc>
          <w:tcPr>
            <w:tcW w:w="1878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174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 duża niecka</w:t>
            </w:r>
          </w:p>
        </w:tc>
        <w:tc>
          <w:tcPr>
            <w:tcW w:w="187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zjeżdzalnia</w:t>
            </w:r>
            <w:proofErr w:type="spellEnd"/>
          </w:p>
        </w:tc>
        <w:tc>
          <w:tcPr>
            <w:tcW w:w="1897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 mała niecka</w:t>
            </w:r>
          </w:p>
        </w:tc>
        <w:tc>
          <w:tcPr>
            <w:tcW w:w="163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Częstotliwość – kran w łazience</w:t>
            </w: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FE1" w:rsidRPr="00A467E5" w:rsidRDefault="000A7FE1" w:rsidP="004D548A">
      <w:pPr>
        <w:spacing w:after="0"/>
        <w:rPr>
          <w:rFonts w:ascii="Times New Roman" w:hAnsi="Times New Roman"/>
          <w:sz w:val="20"/>
          <w:szCs w:val="20"/>
        </w:rPr>
      </w:pPr>
    </w:p>
    <w:p w:rsidR="006961FB" w:rsidRPr="00C856B3" w:rsidRDefault="000A0747" w:rsidP="000A074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Baseny otwarte przy ul. Szczecińskiej</w:t>
      </w:r>
      <w:r w:rsidR="00167397" w:rsidRPr="00C856B3">
        <w:rPr>
          <w:rFonts w:ascii="Times New Roman" w:hAnsi="Times New Roman"/>
          <w:b/>
          <w:sz w:val="20"/>
          <w:szCs w:val="20"/>
        </w:rPr>
        <w:t xml:space="preserve"> 1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2"/>
        <w:gridCol w:w="2659"/>
        <w:gridCol w:w="1701"/>
      </w:tblGrid>
      <w:tr w:rsidR="00657501" w:rsidRPr="00167397" w:rsidTr="004D68B3">
        <w:tc>
          <w:tcPr>
            <w:tcW w:w="2394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2659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mała niecka</w:t>
            </w:r>
          </w:p>
        </w:tc>
        <w:tc>
          <w:tcPr>
            <w:tcW w:w="1701" w:type="dxa"/>
            <w:shd w:val="clear" w:color="auto" w:fill="FFFF66"/>
          </w:tcPr>
          <w:p w:rsidR="00657501" w:rsidRPr="00167397" w:rsidRDefault="00A467E5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Częstotliwość – kran w łazience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67E5" w:rsidRPr="00167397" w:rsidRDefault="00A467E5" w:rsidP="004D54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0E74" w:rsidRDefault="000A0747" w:rsidP="00420E74">
      <w:pPr>
        <w:spacing w:after="0"/>
        <w:jc w:val="both"/>
        <w:rPr>
          <w:rFonts w:ascii="Times New Roman" w:hAnsi="Times New Roman"/>
        </w:rPr>
      </w:pPr>
      <w:r w:rsidRPr="005A5B8B">
        <w:rPr>
          <w:rFonts w:ascii="Times New Roman" w:hAnsi="Times New Roman"/>
        </w:rPr>
        <w:t>Badania należy prze</w:t>
      </w:r>
      <w:r w:rsidR="00D64E20" w:rsidRPr="005A5B8B">
        <w:rPr>
          <w:rFonts w:ascii="Times New Roman" w:hAnsi="Times New Roman"/>
        </w:rPr>
        <w:t>p</w:t>
      </w:r>
      <w:r w:rsidRPr="005A5B8B">
        <w:rPr>
          <w:rFonts w:ascii="Times New Roman" w:hAnsi="Times New Roman"/>
        </w:rPr>
        <w:t>rowa</w:t>
      </w:r>
      <w:r w:rsidR="00920A9B">
        <w:rPr>
          <w:rFonts w:ascii="Times New Roman" w:hAnsi="Times New Roman"/>
        </w:rPr>
        <w:t xml:space="preserve">dzać począwszy od dnia </w:t>
      </w:r>
      <w:r w:rsidR="00293389">
        <w:rPr>
          <w:rFonts w:ascii="Times New Roman" w:hAnsi="Times New Roman"/>
          <w:b/>
        </w:rPr>
        <w:t>01.06.2024</w:t>
      </w:r>
      <w:r w:rsidRPr="00920A9B">
        <w:rPr>
          <w:rFonts w:ascii="Times New Roman" w:hAnsi="Times New Roman"/>
          <w:b/>
        </w:rPr>
        <w:t xml:space="preserve"> r</w:t>
      </w:r>
      <w:r w:rsidRPr="005A5B8B">
        <w:rPr>
          <w:rFonts w:ascii="Times New Roman" w:hAnsi="Times New Roman"/>
        </w:rPr>
        <w:t>. Pobór próbek w prz</w:t>
      </w:r>
      <w:r w:rsidR="00D64E20" w:rsidRPr="005A5B8B">
        <w:rPr>
          <w:rFonts w:ascii="Times New Roman" w:hAnsi="Times New Roman"/>
        </w:rPr>
        <w:t>ypadku badań wykonywanych w ukła</w:t>
      </w:r>
      <w:r w:rsidRPr="005A5B8B">
        <w:rPr>
          <w:rFonts w:ascii="Times New Roman" w:hAnsi="Times New Roman"/>
        </w:rPr>
        <w:t>dzie tygodniowym należy przeprowadzać w poniedziałek, a wyniki badań dostarczyć zamawiającemu najpóźniej w czwartek. Pobór próbek w prz</w:t>
      </w:r>
      <w:r w:rsidR="00D64E20" w:rsidRPr="005A5B8B">
        <w:rPr>
          <w:rFonts w:ascii="Times New Roman" w:hAnsi="Times New Roman"/>
        </w:rPr>
        <w:t xml:space="preserve">ypadku badań wykonywanych </w:t>
      </w:r>
      <w:r w:rsidR="00E80B24">
        <w:rPr>
          <w:rFonts w:ascii="Times New Roman" w:hAnsi="Times New Roman"/>
        </w:rPr>
        <w:br/>
      </w:r>
      <w:r w:rsidR="00D64E20" w:rsidRPr="005A5B8B">
        <w:rPr>
          <w:rFonts w:ascii="Times New Roman" w:hAnsi="Times New Roman"/>
        </w:rPr>
        <w:t>w ukła</w:t>
      </w:r>
      <w:r w:rsidRPr="005A5B8B">
        <w:rPr>
          <w:rFonts w:ascii="Times New Roman" w:hAnsi="Times New Roman"/>
        </w:rPr>
        <w:t xml:space="preserve">dzie miesięcznym lub kwartalnym należy przeprowadzać w pierwszym dniu roboczym danego miesiąca lub kwartału, a wyniki powinny być przekazywane zamawiającemu w </w:t>
      </w:r>
      <w:r w:rsidRPr="00420E74">
        <w:rPr>
          <w:rFonts w:ascii="Times New Roman" w:hAnsi="Times New Roman"/>
        </w:rPr>
        <w:t>najbliższym możliwym terminie.</w:t>
      </w:r>
    </w:p>
    <w:p w:rsidR="00420E74" w:rsidRPr="00420E74" w:rsidRDefault="00420E74" w:rsidP="00420E74">
      <w:pPr>
        <w:spacing w:after="0"/>
        <w:jc w:val="both"/>
        <w:rPr>
          <w:rFonts w:ascii="Times New Roman" w:hAnsi="Times New Roman"/>
        </w:rPr>
      </w:pPr>
    </w:p>
    <w:p w:rsidR="000A0747" w:rsidRPr="005A5B8B" w:rsidRDefault="000A0747" w:rsidP="00E80B24">
      <w:pPr>
        <w:jc w:val="both"/>
        <w:rPr>
          <w:rFonts w:ascii="Times New Roman" w:hAnsi="Times New Roman"/>
        </w:rPr>
      </w:pPr>
      <w:r w:rsidRPr="005A5B8B">
        <w:rPr>
          <w:rFonts w:ascii="Times New Roman" w:hAnsi="Times New Roman"/>
        </w:rPr>
        <w:t xml:space="preserve">Warunkiem udziału w postępowaniu jest posiadanie przez laboratorium w którym wykonywane będą badania akredytacji Polskiego Centrum Akredytacji o której mowa, w § 6 pkt 2 Rozporządzenia ministra zdrowia </w:t>
      </w:r>
      <w:r w:rsidR="00EA1031">
        <w:rPr>
          <w:rFonts w:ascii="Times New Roman" w:hAnsi="Times New Roman"/>
        </w:rPr>
        <w:br/>
      </w:r>
      <w:r w:rsidRPr="005A5B8B">
        <w:rPr>
          <w:rFonts w:ascii="Times New Roman" w:hAnsi="Times New Roman"/>
        </w:rPr>
        <w:t>z dnia 9 listopada 2015 r. w sprawie wymagań, jakim powinna odpowiadać woda na pływalniach, przy zastosowaniu metodyki referencyjnej badań stanowiących załącznik nr 4 do w/w rozporządzenia.</w:t>
      </w:r>
    </w:p>
    <w:p w:rsidR="000A0747" w:rsidRPr="005A5B8B" w:rsidRDefault="000A0747" w:rsidP="000A0747">
      <w:pPr>
        <w:rPr>
          <w:rFonts w:ascii="Times New Roman" w:hAnsi="Times New Roman"/>
        </w:rPr>
      </w:pPr>
      <w:r w:rsidRPr="005A5B8B">
        <w:rPr>
          <w:rFonts w:ascii="Times New Roman" w:hAnsi="Times New Roman"/>
        </w:rPr>
        <w:t>Badania przeprowadzane są na obiektach w okresach gdy są one udostępnione dla klientów</w:t>
      </w:r>
      <w:r w:rsidR="001926D2" w:rsidRPr="005A5B8B">
        <w:rPr>
          <w:rFonts w:ascii="Times New Roman" w:hAnsi="Times New Roman"/>
        </w:rPr>
        <w:t xml:space="preserve"> tj.:</w:t>
      </w:r>
    </w:p>
    <w:p w:rsidR="001926D2" w:rsidRPr="00FF77C9" w:rsidRDefault="00495313" w:rsidP="00482089">
      <w:pPr>
        <w:pStyle w:val="Akapitzlist"/>
        <w:numPr>
          <w:ilvl w:val="0"/>
          <w:numId w:val="2"/>
        </w:numPr>
        <w:rPr>
          <w:rFonts w:ascii="Times New Roman" w:hAnsi="Times New Roman"/>
          <w:color w:val="FF0000"/>
        </w:rPr>
      </w:pPr>
      <w:r w:rsidRPr="00FF77C9">
        <w:rPr>
          <w:rFonts w:ascii="Times New Roman" w:hAnsi="Times New Roman"/>
        </w:rPr>
        <w:t xml:space="preserve">Pływalnia FOKA </w:t>
      </w:r>
      <w:r w:rsidR="00F946E5">
        <w:rPr>
          <w:rFonts w:ascii="Times New Roman" w:hAnsi="Times New Roman"/>
        </w:rPr>
        <w:t>od 01.06.2024 r. do 31.07</w:t>
      </w:r>
      <w:r w:rsidR="00F946E5" w:rsidRPr="00F946E5">
        <w:rPr>
          <w:rFonts w:ascii="Times New Roman" w:hAnsi="Times New Roman"/>
        </w:rPr>
        <w:t>.2024</w:t>
      </w:r>
      <w:r w:rsidR="00482089" w:rsidRPr="00F946E5">
        <w:rPr>
          <w:rFonts w:ascii="Times New Roman" w:hAnsi="Times New Roman"/>
        </w:rPr>
        <w:t xml:space="preserve"> r. i </w:t>
      </w:r>
      <w:r w:rsidR="00F946E5" w:rsidRPr="009509AD">
        <w:rPr>
          <w:rFonts w:ascii="Times New Roman" w:hAnsi="Times New Roman"/>
        </w:rPr>
        <w:t>od  01.09.2024 r. do 31.05.2025</w:t>
      </w:r>
      <w:r w:rsidR="00482089" w:rsidRPr="009509AD">
        <w:rPr>
          <w:rFonts w:ascii="Times New Roman" w:hAnsi="Times New Roman"/>
        </w:rPr>
        <w:t xml:space="preserve"> r.</w:t>
      </w:r>
    </w:p>
    <w:p w:rsidR="001926D2" w:rsidRPr="009509AD" w:rsidRDefault="00A533B8" w:rsidP="00A533B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F77C9">
        <w:rPr>
          <w:rFonts w:ascii="Times New Roman" w:hAnsi="Times New Roman"/>
        </w:rPr>
        <w:t xml:space="preserve">Pływalnia ORKA </w:t>
      </w:r>
      <w:r w:rsidRPr="009509AD">
        <w:rPr>
          <w:rFonts w:ascii="Times New Roman" w:hAnsi="Times New Roman"/>
        </w:rPr>
        <w:t xml:space="preserve">od </w:t>
      </w:r>
      <w:r w:rsidR="007D0BC8" w:rsidRPr="009509AD">
        <w:rPr>
          <w:rFonts w:ascii="Times New Roman" w:hAnsi="Times New Roman"/>
        </w:rPr>
        <w:t>0</w:t>
      </w:r>
      <w:r w:rsidRPr="009509AD">
        <w:rPr>
          <w:rFonts w:ascii="Times New Roman" w:hAnsi="Times New Roman"/>
        </w:rPr>
        <w:t>1.0</w:t>
      </w:r>
      <w:r w:rsidR="008E6EA5" w:rsidRPr="009509AD">
        <w:rPr>
          <w:rFonts w:ascii="Times New Roman" w:hAnsi="Times New Roman"/>
        </w:rPr>
        <w:t>6</w:t>
      </w:r>
      <w:r w:rsidRPr="009509AD">
        <w:rPr>
          <w:rFonts w:ascii="Times New Roman" w:hAnsi="Times New Roman"/>
        </w:rPr>
        <w:t>.202</w:t>
      </w:r>
      <w:r w:rsidR="009509AD" w:rsidRPr="009509AD">
        <w:rPr>
          <w:rFonts w:ascii="Times New Roman" w:hAnsi="Times New Roman"/>
        </w:rPr>
        <w:t>4</w:t>
      </w:r>
      <w:r w:rsidRPr="009509AD">
        <w:rPr>
          <w:rFonts w:ascii="Times New Roman" w:hAnsi="Times New Roman"/>
        </w:rPr>
        <w:t xml:space="preserve"> r. do 3</w:t>
      </w:r>
      <w:r w:rsidR="009509AD" w:rsidRPr="009509AD">
        <w:rPr>
          <w:rFonts w:ascii="Times New Roman" w:hAnsi="Times New Roman"/>
        </w:rPr>
        <w:t>0</w:t>
      </w:r>
      <w:r w:rsidRPr="009509AD">
        <w:rPr>
          <w:rFonts w:ascii="Times New Roman" w:hAnsi="Times New Roman"/>
        </w:rPr>
        <w:t>.0</w:t>
      </w:r>
      <w:r w:rsidR="009509AD" w:rsidRPr="009509AD">
        <w:rPr>
          <w:rFonts w:ascii="Times New Roman" w:hAnsi="Times New Roman"/>
        </w:rPr>
        <w:t>6</w:t>
      </w:r>
      <w:r w:rsidRPr="009509AD">
        <w:rPr>
          <w:rFonts w:ascii="Times New Roman" w:hAnsi="Times New Roman"/>
        </w:rPr>
        <w:t>.202</w:t>
      </w:r>
      <w:r w:rsidR="009509AD" w:rsidRPr="009509AD">
        <w:rPr>
          <w:rFonts w:ascii="Times New Roman" w:hAnsi="Times New Roman"/>
        </w:rPr>
        <w:t>4</w:t>
      </w:r>
      <w:r w:rsidRPr="009509AD">
        <w:rPr>
          <w:rFonts w:ascii="Times New Roman" w:hAnsi="Times New Roman"/>
        </w:rPr>
        <w:t xml:space="preserve"> r. i od </w:t>
      </w:r>
      <w:r w:rsidR="007D0BC8" w:rsidRPr="009509AD">
        <w:rPr>
          <w:rFonts w:ascii="Times New Roman" w:hAnsi="Times New Roman"/>
        </w:rPr>
        <w:t>0</w:t>
      </w:r>
      <w:r w:rsidRPr="009509AD">
        <w:rPr>
          <w:rFonts w:ascii="Times New Roman" w:hAnsi="Times New Roman"/>
        </w:rPr>
        <w:t>1.0</w:t>
      </w:r>
      <w:r w:rsidR="009509AD" w:rsidRPr="009509AD">
        <w:rPr>
          <w:rFonts w:ascii="Times New Roman" w:hAnsi="Times New Roman"/>
        </w:rPr>
        <w:t>8</w:t>
      </w:r>
      <w:r w:rsidR="007E45D9" w:rsidRPr="009509AD">
        <w:rPr>
          <w:rFonts w:ascii="Times New Roman" w:hAnsi="Times New Roman"/>
        </w:rPr>
        <w:t>.</w:t>
      </w:r>
      <w:r w:rsidRPr="009509AD">
        <w:rPr>
          <w:rFonts w:ascii="Times New Roman" w:hAnsi="Times New Roman"/>
        </w:rPr>
        <w:t>202</w:t>
      </w:r>
      <w:r w:rsidR="009509AD" w:rsidRPr="009509AD">
        <w:rPr>
          <w:rFonts w:ascii="Times New Roman" w:hAnsi="Times New Roman"/>
        </w:rPr>
        <w:t>4</w:t>
      </w:r>
      <w:r w:rsidR="007E45D9" w:rsidRPr="009509AD">
        <w:rPr>
          <w:rFonts w:ascii="Times New Roman" w:hAnsi="Times New Roman"/>
        </w:rPr>
        <w:t xml:space="preserve"> r.</w:t>
      </w:r>
      <w:r w:rsidRPr="009509AD">
        <w:rPr>
          <w:rFonts w:ascii="Times New Roman" w:hAnsi="Times New Roman"/>
        </w:rPr>
        <w:t xml:space="preserve"> do 31.05.202</w:t>
      </w:r>
      <w:r w:rsidR="009509AD" w:rsidRPr="009509AD">
        <w:rPr>
          <w:rFonts w:ascii="Times New Roman" w:hAnsi="Times New Roman"/>
        </w:rPr>
        <w:t>5</w:t>
      </w:r>
      <w:r w:rsidRPr="009509AD">
        <w:rPr>
          <w:rFonts w:ascii="Times New Roman" w:hAnsi="Times New Roman"/>
        </w:rPr>
        <w:t xml:space="preserve"> r.</w:t>
      </w:r>
    </w:p>
    <w:p w:rsidR="001926D2" w:rsidRPr="00FF77C9" w:rsidRDefault="003A329A" w:rsidP="001926D2">
      <w:pPr>
        <w:pStyle w:val="Akapitzlist"/>
        <w:numPr>
          <w:ilvl w:val="0"/>
          <w:numId w:val="2"/>
        </w:numPr>
        <w:rPr>
          <w:rFonts w:ascii="Times New Roman" w:hAnsi="Times New Roman"/>
          <w:color w:val="FF0000"/>
        </w:rPr>
      </w:pPr>
      <w:r w:rsidRPr="00FF77C9">
        <w:rPr>
          <w:rFonts w:ascii="Times New Roman" w:hAnsi="Times New Roman"/>
        </w:rPr>
        <w:t xml:space="preserve">Pływalnia MORS od </w:t>
      </w:r>
      <w:r w:rsidR="00FF77C9" w:rsidRPr="00FF77C9">
        <w:rPr>
          <w:rFonts w:ascii="Times New Roman" w:hAnsi="Times New Roman"/>
        </w:rPr>
        <w:t>01.06.2024 r. do 30.06.2024</w:t>
      </w:r>
      <w:r w:rsidR="00A467E5" w:rsidRPr="00FF77C9">
        <w:rPr>
          <w:rFonts w:ascii="Times New Roman" w:hAnsi="Times New Roman"/>
        </w:rPr>
        <w:t xml:space="preserve"> r. i od </w:t>
      </w:r>
      <w:r w:rsidR="007D0BC8" w:rsidRPr="00FF77C9">
        <w:rPr>
          <w:rFonts w:ascii="Times New Roman" w:hAnsi="Times New Roman"/>
        </w:rPr>
        <w:t>0</w:t>
      </w:r>
      <w:r w:rsidRPr="00FF77C9">
        <w:rPr>
          <w:rFonts w:ascii="Times New Roman" w:hAnsi="Times New Roman"/>
        </w:rPr>
        <w:t>1.09.202</w:t>
      </w:r>
      <w:r w:rsidR="00FF77C9">
        <w:rPr>
          <w:rFonts w:ascii="Times New Roman" w:hAnsi="Times New Roman"/>
        </w:rPr>
        <w:t>4</w:t>
      </w:r>
      <w:r w:rsidR="001926D2" w:rsidRPr="00FF77C9">
        <w:rPr>
          <w:rFonts w:ascii="Times New Roman" w:hAnsi="Times New Roman"/>
        </w:rPr>
        <w:t xml:space="preserve"> </w:t>
      </w:r>
      <w:r w:rsidR="007E45D9" w:rsidRPr="00FF77C9">
        <w:rPr>
          <w:rFonts w:ascii="Times New Roman" w:hAnsi="Times New Roman"/>
        </w:rPr>
        <w:t xml:space="preserve">r. </w:t>
      </w:r>
      <w:r w:rsidR="001926D2" w:rsidRPr="00FF77C9">
        <w:rPr>
          <w:rFonts w:ascii="Times New Roman" w:hAnsi="Times New Roman"/>
        </w:rPr>
        <w:t>do 31.05.20</w:t>
      </w:r>
      <w:r w:rsidRPr="00FF77C9">
        <w:rPr>
          <w:rFonts w:ascii="Times New Roman" w:hAnsi="Times New Roman"/>
        </w:rPr>
        <w:t>2</w:t>
      </w:r>
      <w:r w:rsidR="00FF77C9">
        <w:rPr>
          <w:rFonts w:ascii="Times New Roman" w:hAnsi="Times New Roman"/>
        </w:rPr>
        <w:t>5</w:t>
      </w:r>
      <w:r w:rsidR="001926D2" w:rsidRPr="00FF77C9">
        <w:rPr>
          <w:rFonts w:ascii="Times New Roman" w:hAnsi="Times New Roman"/>
        </w:rPr>
        <w:t xml:space="preserve"> r.</w:t>
      </w:r>
    </w:p>
    <w:p w:rsidR="001926D2" w:rsidRPr="00BE3DE7" w:rsidRDefault="003A329A" w:rsidP="001926D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994945">
        <w:rPr>
          <w:rFonts w:ascii="Times New Roman" w:hAnsi="Times New Roman"/>
        </w:rPr>
        <w:t xml:space="preserve">Pływalnia JURAJSKA </w:t>
      </w:r>
      <w:r w:rsidRPr="00BE3DE7">
        <w:rPr>
          <w:rFonts w:ascii="Times New Roman" w:hAnsi="Times New Roman"/>
        </w:rPr>
        <w:t xml:space="preserve">od </w:t>
      </w:r>
      <w:r w:rsidR="007D0BC8" w:rsidRPr="00BE3DE7">
        <w:rPr>
          <w:rFonts w:ascii="Times New Roman" w:hAnsi="Times New Roman"/>
        </w:rPr>
        <w:t>0</w:t>
      </w:r>
      <w:r w:rsidRPr="00BE3DE7">
        <w:rPr>
          <w:rFonts w:ascii="Times New Roman" w:hAnsi="Times New Roman"/>
        </w:rPr>
        <w:t>1.0</w:t>
      </w:r>
      <w:r w:rsidR="008E6EA5" w:rsidRPr="00BE3DE7">
        <w:rPr>
          <w:rFonts w:ascii="Times New Roman" w:hAnsi="Times New Roman"/>
        </w:rPr>
        <w:t>6</w:t>
      </w:r>
      <w:r w:rsidRPr="00BE3DE7">
        <w:rPr>
          <w:rFonts w:ascii="Times New Roman" w:hAnsi="Times New Roman"/>
        </w:rPr>
        <w:t>.202</w:t>
      </w:r>
      <w:r w:rsidR="000B1D45">
        <w:rPr>
          <w:rFonts w:ascii="Times New Roman" w:hAnsi="Times New Roman"/>
        </w:rPr>
        <w:t>4</w:t>
      </w:r>
      <w:r w:rsidR="001926D2" w:rsidRPr="00BE3DE7">
        <w:rPr>
          <w:rFonts w:ascii="Times New Roman" w:hAnsi="Times New Roman"/>
        </w:rPr>
        <w:t xml:space="preserve"> r. do 3</w:t>
      </w:r>
      <w:r w:rsidR="00BE3DE7" w:rsidRPr="00BE3DE7">
        <w:rPr>
          <w:rFonts w:ascii="Times New Roman" w:hAnsi="Times New Roman"/>
        </w:rPr>
        <w:t>0</w:t>
      </w:r>
      <w:r w:rsidR="001926D2" w:rsidRPr="00BE3DE7">
        <w:rPr>
          <w:rFonts w:ascii="Times New Roman" w:hAnsi="Times New Roman"/>
        </w:rPr>
        <w:t>.0</w:t>
      </w:r>
      <w:r w:rsidR="00BE3DE7" w:rsidRPr="00BE3DE7">
        <w:rPr>
          <w:rFonts w:ascii="Times New Roman" w:hAnsi="Times New Roman"/>
        </w:rPr>
        <w:t>6</w:t>
      </w:r>
      <w:r w:rsidRPr="00BE3DE7">
        <w:rPr>
          <w:rFonts w:ascii="Times New Roman" w:hAnsi="Times New Roman"/>
        </w:rPr>
        <w:t>.202</w:t>
      </w:r>
      <w:r w:rsidR="00BE3DE7" w:rsidRPr="00BE3DE7">
        <w:rPr>
          <w:rFonts w:ascii="Times New Roman" w:hAnsi="Times New Roman"/>
        </w:rPr>
        <w:t>4</w:t>
      </w:r>
      <w:r w:rsidR="001926D2" w:rsidRPr="00BE3DE7">
        <w:rPr>
          <w:rFonts w:ascii="Times New Roman" w:hAnsi="Times New Roman"/>
        </w:rPr>
        <w:t xml:space="preserve"> r. i od </w:t>
      </w:r>
      <w:r w:rsidR="00A474A6" w:rsidRPr="00BE3DE7">
        <w:rPr>
          <w:rFonts w:ascii="Times New Roman" w:hAnsi="Times New Roman"/>
        </w:rPr>
        <w:t>0</w:t>
      </w:r>
      <w:r w:rsidR="00D64E20" w:rsidRPr="00BE3DE7">
        <w:rPr>
          <w:rFonts w:ascii="Times New Roman" w:hAnsi="Times New Roman"/>
        </w:rPr>
        <w:t>1</w:t>
      </w:r>
      <w:r w:rsidR="001926D2" w:rsidRPr="00BE3DE7">
        <w:rPr>
          <w:rFonts w:ascii="Times New Roman" w:hAnsi="Times New Roman"/>
        </w:rPr>
        <w:t>.0</w:t>
      </w:r>
      <w:r w:rsidR="00BE3DE7" w:rsidRPr="00BE3DE7">
        <w:rPr>
          <w:rFonts w:ascii="Times New Roman" w:hAnsi="Times New Roman"/>
        </w:rPr>
        <w:t>8</w:t>
      </w:r>
      <w:r w:rsidRPr="00BE3DE7">
        <w:rPr>
          <w:rFonts w:ascii="Times New Roman" w:hAnsi="Times New Roman"/>
        </w:rPr>
        <w:t>.202</w:t>
      </w:r>
      <w:r w:rsidR="00BE3DE7" w:rsidRPr="00BE3DE7">
        <w:rPr>
          <w:rFonts w:ascii="Times New Roman" w:hAnsi="Times New Roman"/>
        </w:rPr>
        <w:t>4</w:t>
      </w:r>
      <w:r w:rsidRPr="00BE3DE7">
        <w:rPr>
          <w:rFonts w:ascii="Times New Roman" w:hAnsi="Times New Roman"/>
        </w:rPr>
        <w:t xml:space="preserve"> </w:t>
      </w:r>
      <w:r w:rsidR="007E45D9" w:rsidRPr="00BE3DE7">
        <w:rPr>
          <w:rFonts w:ascii="Times New Roman" w:hAnsi="Times New Roman"/>
        </w:rPr>
        <w:t xml:space="preserve">r. </w:t>
      </w:r>
      <w:r w:rsidRPr="00BE3DE7">
        <w:rPr>
          <w:rFonts w:ascii="Times New Roman" w:hAnsi="Times New Roman"/>
        </w:rPr>
        <w:t>do 31.05.202</w:t>
      </w:r>
      <w:r w:rsidR="00BE3DE7" w:rsidRPr="00BE3DE7">
        <w:rPr>
          <w:rFonts w:ascii="Times New Roman" w:hAnsi="Times New Roman"/>
        </w:rPr>
        <w:t>5</w:t>
      </w:r>
      <w:r w:rsidR="001926D2" w:rsidRPr="00BE3DE7">
        <w:rPr>
          <w:rFonts w:ascii="Times New Roman" w:hAnsi="Times New Roman"/>
        </w:rPr>
        <w:t xml:space="preserve"> r.</w:t>
      </w:r>
    </w:p>
    <w:p w:rsidR="001926D2" w:rsidRDefault="00D76905" w:rsidP="000B1D4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B1D45">
        <w:rPr>
          <w:rFonts w:ascii="Times New Roman" w:hAnsi="Times New Roman"/>
        </w:rPr>
        <w:t xml:space="preserve">Pływalnia DELFIN </w:t>
      </w:r>
      <w:r w:rsidR="000B1D45" w:rsidRPr="000B1D45">
        <w:rPr>
          <w:rFonts w:ascii="Times New Roman" w:hAnsi="Times New Roman"/>
        </w:rPr>
        <w:t>01.06.2024 r. do 31.07.2024 r. i od  01.09.2024 r. do 31.05.2025 r.</w:t>
      </w:r>
    </w:p>
    <w:p w:rsidR="000B1D45" w:rsidRPr="00836F09" w:rsidRDefault="009067B0" w:rsidP="000B1D45">
      <w:pPr>
        <w:pStyle w:val="Akapitzlist"/>
        <w:ind w:left="786" w:hanging="360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</w:rPr>
        <w:t xml:space="preserve">      </w:t>
      </w:r>
      <w:r w:rsidR="000B1D45" w:rsidRPr="00836F09">
        <w:rPr>
          <w:rFonts w:ascii="Times New Roman" w:hAnsi="Times New Roman"/>
          <w:i/>
          <w:sz w:val="18"/>
          <w:szCs w:val="18"/>
          <w:u w:val="single"/>
        </w:rPr>
        <w:t>( na Pływalni Delfin planowany jest remont w okresie wakacyjnym, który może wpłynąć na zmianę</w:t>
      </w:r>
      <w:r w:rsidRPr="00836F09">
        <w:rPr>
          <w:rFonts w:ascii="Times New Roman" w:hAnsi="Times New Roman"/>
          <w:i/>
          <w:sz w:val="18"/>
          <w:szCs w:val="18"/>
          <w:u w:val="single"/>
        </w:rPr>
        <w:t xml:space="preserve"> terminu przerwy technologicznej)</w:t>
      </w:r>
    </w:p>
    <w:p w:rsidR="001926D2" w:rsidRPr="00AB313D" w:rsidRDefault="001926D2" w:rsidP="001926D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AB313D">
        <w:rPr>
          <w:rFonts w:ascii="Times New Roman" w:hAnsi="Times New Roman"/>
        </w:rPr>
        <w:t>P</w:t>
      </w:r>
      <w:r w:rsidR="003A329A" w:rsidRPr="00AB313D">
        <w:rPr>
          <w:rFonts w:ascii="Times New Roman" w:hAnsi="Times New Roman"/>
        </w:rPr>
        <w:t>ływalnia SZC</w:t>
      </w:r>
      <w:r w:rsidR="007D0BC8" w:rsidRPr="00AB313D">
        <w:rPr>
          <w:rFonts w:ascii="Times New Roman" w:hAnsi="Times New Roman"/>
        </w:rPr>
        <w:t>Z</w:t>
      </w:r>
      <w:r w:rsidR="003A329A" w:rsidRPr="00AB313D">
        <w:rPr>
          <w:rFonts w:ascii="Times New Roman" w:hAnsi="Times New Roman"/>
        </w:rPr>
        <w:t xml:space="preserve">ECIŃSKA od </w:t>
      </w:r>
      <w:r w:rsidR="00994945">
        <w:rPr>
          <w:rFonts w:ascii="Times New Roman" w:hAnsi="Times New Roman"/>
        </w:rPr>
        <w:t>10</w:t>
      </w:r>
      <w:r w:rsidR="003A329A" w:rsidRPr="00AB313D">
        <w:rPr>
          <w:rFonts w:ascii="Times New Roman" w:hAnsi="Times New Roman"/>
        </w:rPr>
        <w:t>.06.202</w:t>
      </w:r>
      <w:r w:rsidR="00994945">
        <w:rPr>
          <w:rFonts w:ascii="Times New Roman" w:hAnsi="Times New Roman"/>
        </w:rPr>
        <w:t>4</w:t>
      </w:r>
      <w:r w:rsidR="00C52EF0" w:rsidRPr="00AB313D">
        <w:rPr>
          <w:rFonts w:ascii="Times New Roman" w:hAnsi="Times New Roman"/>
        </w:rPr>
        <w:t xml:space="preserve"> r. do </w:t>
      </w:r>
      <w:r w:rsidR="00994945">
        <w:rPr>
          <w:rFonts w:ascii="Times New Roman" w:hAnsi="Times New Roman"/>
        </w:rPr>
        <w:t>26</w:t>
      </w:r>
      <w:r w:rsidR="007D0BC8" w:rsidRPr="00AB313D">
        <w:rPr>
          <w:rFonts w:ascii="Times New Roman" w:hAnsi="Times New Roman"/>
        </w:rPr>
        <w:t>.</w:t>
      </w:r>
      <w:r w:rsidR="00C52EF0" w:rsidRPr="00AB313D">
        <w:rPr>
          <w:rFonts w:ascii="Times New Roman" w:hAnsi="Times New Roman"/>
        </w:rPr>
        <w:t>08.202</w:t>
      </w:r>
      <w:r w:rsidR="00994945">
        <w:rPr>
          <w:rFonts w:ascii="Times New Roman" w:hAnsi="Times New Roman"/>
        </w:rPr>
        <w:t>4</w:t>
      </w:r>
      <w:r w:rsidRPr="00AB313D">
        <w:rPr>
          <w:rFonts w:ascii="Times New Roman" w:hAnsi="Times New Roman"/>
        </w:rPr>
        <w:t xml:space="preserve"> r.</w:t>
      </w:r>
    </w:p>
    <w:p w:rsidR="001926D2" w:rsidRPr="005A5B8B" w:rsidRDefault="00D64E20" w:rsidP="001926D2">
      <w:pPr>
        <w:rPr>
          <w:rFonts w:ascii="Times New Roman" w:hAnsi="Times New Roman"/>
        </w:rPr>
      </w:pPr>
      <w:r w:rsidRPr="005A5B8B">
        <w:rPr>
          <w:rFonts w:ascii="Times New Roman" w:hAnsi="Times New Roman"/>
        </w:rPr>
        <w:t>Łączna ilość próbek do poboru i badań</w:t>
      </w:r>
      <w:r w:rsidR="00C9365F" w:rsidRPr="005A5B8B">
        <w:rPr>
          <w:rFonts w:ascii="Times New Roman" w:hAnsi="Times New Roman"/>
        </w:rPr>
        <w:t xml:space="preserve"> (uwzględniając ewentualne powtórne badania, w przypadkach przekroczeń)</w:t>
      </w:r>
      <w:r w:rsidRPr="005A5B8B">
        <w:rPr>
          <w:rFonts w:ascii="Times New Roman" w:hAnsi="Times New Roman"/>
        </w:rPr>
        <w:t xml:space="preserve"> w czasie umowy wynosi:</w:t>
      </w:r>
    </w:p>
    <w:tbl>
      <w:tblPr>
        <w:tblW w:w="44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80"/>
      </w:tblGrid>
      <w:tr w:rsidR="00D64E20" w:rsidRPr="00167397" w:rsidTr="00E62850">
        <w:trPr>
          <w:trHeight w:val="16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Escherichia coli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D64E20" w:rsidRPr="00167397" w:rsidTr="00E62850">
        <w:trPr>
          <w:trHeight w:val="20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Pseudomona</w:t>
            </w:r>
            <w:proofErr w:type="spellEnd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aeruginosa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D64E20" w:rsidRPr="00167397" w:rsidTr="00E62850">
        <w:trPr>
          <w:trHeight w:val="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Ogólne mikroorganizmy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D64E20" w:rsidRPr="00167397" w:rsidTr="00E62850">
        <w:trPr>
          <w:trHeight w:val="14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Legionella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64E20" w:rsidRPr="00167397" w:rsidTr="00E62850">
        <w:trPr>
          <w:trHeight w:val="1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Gronkowce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D64E20" w:rsidRPr="00167397" w:rsidTr="00E62850">
        <w:trPr>
          <w:trHeight w:val="9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Mętność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64E20" w:rsidRPr="00167397" w:rsidTr="00E62850">
        <w:trPr>
          <w:trHeight w:val="13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Chloroform + THM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64E20" w:rsidRPr="00167397" w:rsidTr="00E62850">
        <w:trPr>
          <w:trHeight w:val="1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Azotany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B00A06" w:rsidRDefault="00B00A06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00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</w:tr>
      <w:tr w:rsidR="00D64E20" w:rsidRPr="00167397" w:rsidTr="00E62850">
        <w:trPr>
          <w:trHeight w:val="21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Utlenialność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</w:tbl>
    <w:p w:rsidR="00D64E20" w:rsidRDefault="00D64E20" w:rsidP="00DA68F6"/>
    <w:sectPr w:rsidR="00D64E20" w:rsidSect="00DA68F6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74DE"/>
    <w:multiLevelType w:val="hybridMultilevel"/>
    <w:tmpl w:val="636E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05465"/>
    <w:multiLevelType w:val="hybridMultilevel"/>
    <w:tmpl w:val="5EA8E242"/>
    <w:lvl w:ilvl="0" w:tplc="89E0E4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B"/>
    <w:rsid w:val="00047FE1"/>
    <w:rsid w:val="00067922"/>
    <w:rsid w:val="000A0747"/>
    <w:rsid w:val="000A7FE1"/>
    <w:rsid w:val="000B1D45"/>
    <w:rsid w:val="00167397"/>
    <w:rsid w:val="001926D2"/>
    <w:rsid w:val="001A160A"/>
    <w:rsid w:val="001E476A"/>
    <w:rsid w:val="00293389"/>
    <w:rsid w:val="003454E0"/>
    <w:rsid w:val="003A329A"/>
    <w:rsid w:val="003B2DE2"/>
    <w:rsid w:val="00420E74"/>
    <w:rsid w:val="00444480"/>
    <w:rsid w:val="00482089"/>
    <w:rsid w:val="00495313"/>
    <w:rsid w:val="004B6802"/>
    <w:rsid w:val="004C3AAC"/>
    <w:rsid w:val="004D548A"/>
    <w:rsid w:val="004D68B3"/>
    <w:rsid w:val="0055212F"/>
    <w:rsid w:val="005A5B8B"/>
    <w:rsid w:val="00605E78"/>
    <w:rsid w:val="00657501"/>
    <w:rsid w:val="00673590"/>
    <w:rsid w:val="006961FB"/>
    <w:rsid w:val="007171B8"/>
    <w:rsid w:val="00723585"/>
    <w:rsid w:val="007D0BC8"/>
    <w:rsid w:val="007E45D9"/>
    <w:rsid w:val="00836F09"/>
    <w:rsid w:val="008E6EA5"/>
    <w:rsid w:val="009067B0"/>
    <w:rsid w:val="009142C6"/>
    <w:rsid w:val="00920A9B"/>
    <w:rsid w:val="009509AD"/>
    <w:rsid w:val="00994945"/>
    <w:rsid w:val="009A246A"/>
    <w:rsid w:val="00A467E5"/>
    <w:rsid w:val="00A474A6"/>
    <w:rsid w:val="00A533B8"/>
    <w:rsid w:val="00AB313D"/>
    <w:rsid w:val="00B00A06"/>
    <w:rsid w:val="00B67621"/>
    <w:rsid w:val="00B70CCB"/>
    <w:rsid w:val="00B839C7"/>
    <w:rsid w:val="00B94EE6"/>
    <w:rsid w:val="00BE0E45"/>
    <w:rsid w:val="00BE3DE7"/>
    <w:rsid w:val="00C52EF0"/>
    <w:rsid w:val="00C74DBD"/>
    <w:rsid w:val="00C856B3"/>
    <w:rsid w:val="00C9365F"/>
    <w:rsid w:val="00D11299"/>
    <w:rsid w:val="00D32E98"/>
    <w:rsid w:val="00D64E20"/>
    <w:rsid w:val="00D76905"/>
    <w:rsid w:val="00DA68F6"/>
    <w:rsid w:val="00DA7C98"/>
    <w:rsid w:val="00E30A27"/>
    <w:rsid w:val="00E62850"/>
    <w:rsid w:val="00E80B24"/>
    <w:rsid w:val="00E94B5B"/>
    <w:rsid w:val="00EA1031"/>
    <w:rsid w:val="00F33900"/>
    <w:rsid w:val="00F66C42"/>
    <w:rsid w:val="00F946E5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6F08-565A-42BE-A6F7-B0318AB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1FB"/>
    <w:pPr>
      <w:ind w:left="720"/>
      <w:contextualSpacing/>
    </w:pPr>
  </w:style>
  <w:style w:type="table" w:styleId="Tabela-Siatka">
    <w:name w:val="Table Grid"/>
    <w:basedOn w:val="Standardowy"/>
    <w:uiPriority w:val="59"/>
    <w:rsid w:val="0069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E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8E8CA2F8</Template>
  <TotalTime>119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Poltiming 101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Chmiel</dc:creator>
  <cp:lastModifiedBy>Krzysztof Włodarczyk</cp:lastModifiedBy>
  <cp:revision>41</cp:revision>
  <cp:lastPrinted>2024-04-09T07:26:00Z</cp:lastPrinted>
  <dcterms:created xsi:type="dcterms:W3CDTF">2021-03-22T13:53:00Z</dcterms:created>
  <dcterms:modified xsi:type="dcterms:W3CDTF">2024-04-09T07:28:00Z</dcterms:modified>
</cp:coreProperties>
</file>