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57F1" w14:textId="77777777" w:rsidR="008330CD" w:rsidRPr="00FA4EA9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719D75C4" w14:textId="77777777" w:rsidR="008330CD" w:rsidRPr="00FA4EA9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028D0EBD" w14:textId="77777777" w:rsidR="00B76752" w:rsidRPr="00FA4EA9" w:rsidRDefault="00B76752" w:rsidP="00B76752">
      <w:pPr>
        <w:tabs>
          <w:tab w:val="center" w:pos="5064"/>
        </w:tabs>
        <w:spacing w:after="0" w:line="360" w:lineRule="auto"/>
        <w:ind w:right="-830"/>
        <w:jc w:val="both"/>
        <w:rPr>
          <w:rFonts w:asciiTheme="minorHAnsi" w:hAnsiTheme="minorHAnsi" w:cstheme="minorHAnsi"/>
        </w:rPr>
      </w:pPr>
      <w:r w:rsidRPr="00FA4EA9">
        <w:rPr>
          <w:rFonts w:asciiTheme="minorHAnsi" w:hAnsiTheme="minorHAnsi" w:cstheme="minorHAnsi"/>
        </w:rPr>
        <w:t>........................................................................</w:t>
      </w:r>
      <w:r w:rsidRPr="00FA4EA9">
        <w:rPr>
          <w:rFonts w:asciiTheme="minorHAnsi" w:hAnsiTheme="minorHAnsi" w:cstheme="minorHAnsi"/>
        </w:rPr>
        <w:tab/>
      </w:r>
    </w:p>
    <w:p w14:paraId="787B0B33" w14:textId="77777777" w:rsidR="00B76752" w:rsidRPr="00FA4EA9" w:rsidRDefault="00B76752" w:rsidP="00B76752">
      <w:pPr>
        <w:spacing w:after="0" w:line="360" w:lineRule="auto"/>
        <w:ind w:right="-83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A4EA9">
        <w:rPr>
          <w:rFonts w:asciiTheme="minorHAnsi" w:hAnsiTheme="minorHAnsi" w:cstheme="minorHAnsi"/>
          <w:sz w:val="18"/>
          <w:szCs w:val="18"/>
        </w:rPr>
        <w:t xml:space="preserve">  (Nazwa i dokładny adres Wykonawcy, telefon, email)</w:t>
      </w:r>
    </w:p>
    <w:p w14:paraId="2369999E" w14:textId="77777777" w:rsidR="00B76752" w:rsidRPr="00FA4EA9" w:rsidRDefault="00B76752" w:rsidP="00B76752">
      <w:pPr>
        <w:spacing w:after="0" w:line="240" w:lineRule="auto"/>
        <w:rPr>
          <w:rFonts w:asciiTheme="minorHAnsi" w:hAnsiTheme="minorHAnsi" w:cstheme="minorHAnsi"/>
          <w:b/>
        </w:rPr>
      </w:pPr>
    </w:p>
    <w:p w14:paraId="19567B03" w14:textId="77777777" w:rsidR="00B76752" w:rsidRPr="00FA4EA9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FA4EA9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D7FAAA0" w14:textId="0B5A114D" w:rsidR="00B76752" w:rsidRPr="00FA4EA9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FA4EA9">
        <w:rPr>
          <w:rFonts w:asciiTheme="minorHAnsi" w:hAnsiTheme="minorHAnsi" w:cstheme="minorHAnsi"/>
          <w:b/>
          <w:sz w:val="24"/>
          <w:szCs w:val="24"/>
        </w:rPr>
        <w:t>Gmina Andrzejewo</w:t>
      </w:r>
    </w:p>
    <w:p w14:paraId="15B1F061" w14:textId="77777777" w:rsidR="00B76752" w:rsidRPr="00FA4EA9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FA4EA9">
        <w:rPr>
          <w:rFonts w:asciiTheme="minorHAnsi" w:hAnsiTheme="minorHAnsi" w:cstheme="minorHAnsi"/>
          <w:b/>
          <w:sz w:val="24"/>
          <w:szCs w:val="24"/>
        </w:rPr>
        <w:t>ul. Warszawska 36</w:t>
      </w:r>
    </w:p>
    <w:p w14:paraId="60522300" w14:textId="587847B2" w:rsidR="00B76752" w:rsidRPr="00FA4EA9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FA4EA9">
        <w:rPr>
          <w:rFonts w:asciiTheme="minorHAnsi" w:hAnsiTheme="minorHAnsi" w:cstheme="minorHAnsi"/>
          <w:b/>
          <w:sz w:val="24"/>
          <w:szCs w:val="24"/>
        </w:rPr>
        <w:t>07-305 Andrzejewo</w:t>
      </w:r>
      <w:r w:rsidRPr="00FA4EA9">
        <w:rPr>
          <w:rFonts w:asciiTheme="minorHAnsi" w:hAnsiTheme="minorHAnsi" w:cstheme="minorHAnsi"/>
          <w:bCs/>
          <w:sz w:val="24"/>
          <w:szCs w:val="24"/>
        </w:rPr>
        <w:t xml:space="preserve">     </w:t>
      </w:r>
    </w:p>
    <w:p w14:paraId="39F8130F" w14:textId="77777777" w:rsidR="00FA4EA9" w:rsidRDefault="00FA4EA9" w:rsidP="00B767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A15B268" w14:textId="4124C075" w:rsidR="00B76752" w:rsidRPr="00FA4EA9" w:rsidRDefault="00B76752" w:rsidP="00B767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4EA9">
        <w:rPr>
          <w:rFonts w:asciiTheme="minorHAnsi" w:hAnsiTheme="minorHAnsi" w:cstheme="minorHAnsi"/>
          <w:b/>
        </w:rPr>
        <w:t>Zadanie</w:t>
      </w:r>
    </w:p>
    <w:p w14:paraId="243DB162" w14:textId="77777777" w:rsidR="00B76752" w:rsidRPr="00FA4EA9" w:rsidRDefault="00B76752" w:rsidP="00B76752">
      <w:pPr>
        <w:pStyle w:val="Nagwek"/>
        <w:jc w:val="center"/>
        <w:rPr>
          <w:rFonts w:asciiTheme="minorHAnsi" w:hAnsiTheme="minorHAnsi" w:cstheme="minorHAnsi"/>
          <w:b/>
        </w:rPr>
      </w:pPr>
      <w:r w:rsidRPr="00FA4EA9">
        <w:rPr>
          <w:rFonts w:asciiTheme="minorHAnsi" w:hAnsiTheme="minorHAnsi" w:cstheme="minorHAnsi"/>
          <w:b/>
        </w:rPr>
        <w:t xml:space="preserve">pn. „Odbiór, transport oraz unieszkodliwienie odpadów zawierających azbest, pochodzących </w:t>
      </w:r>
    </w:p>
    <w:p w14:paraId="6AAC05ED" w14:textId="6FAB9345" w:rsidR="00B76752" w:rsidRPr="00FA4EA9" w:rsidRDefault="00B76752" w:rsidP="00B76752">
      <w:pPr>
        <w:pStyle w:val="Nagwek"/>
        <w:jc w:val="center"/>
        <w:rPr>
          <w:rFonts w:asciiTheme="minorHAnsi" w:hAnsiTheme="minorHAnsi" w:cstheme="minorHAnsi"/>
          <w:b/>
        </w:rPr>
      </w:pPr>
      <w:r w:rsidRPr="00FA4EA9">
        <w:rPr>
          <w:rFonts w:asciiTheme="minorHAnsi" w:hAnsiTheme="minorHAnsi" w:cstheme="minorHAnsi"/>
          <w:b/>
        </w:rPr>
        <w:t>z budynków służących do produkcji rolnej z terenu gminy Andrzejewo w 2024 r.”</w:t>
      </w:r>
    </w:p>
    <w:p w14:paraId="2B544FB3" w14:textId="77777777" w:rsidR="00B76752" w:rsidRPr="00FA4EA9" w:rsidRDefault="00B76752" w:rsidP="00B767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C8262A3" w14:textId="77777777" w:rsidR="00B76752" w:rsidRPr="00FA4EA9" w:rsidRDefault="00B76752" w:rsidP="00B76752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A4EA9">
        <w:rPr>
          <w:rFonts w:asciiTheme="minorHAnsi" w:hAnsiTheme="minorHAnsi" w:cstheme="minorHAnsi"/>
          <w:bCs/>
        </w:rPr>
        <w:t>Wykaz wykonanych usług</w:t>
      </w:r>
    </w:p>
    <w:p w14:paraId="4B560598" w14:textId="0DC83A05" w:rsidR="00B76752" w:rsidRPr="00FA4EA9" w:rsidRDefault="00B76752" w:rsidP="00FA4EA9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A4EA9">
        <w:rPr>
          <w:rFonts w:asciiTheme="minorHAnsi" w:hAnsiTheme="minorHAnsi" w:cstheme="minorHAnsi"/>
          <w:bCs/>
        </w:rPr>
        <w:t xml:space="preserve">potwierdzający spełnianie warunku </w:t>
      </w:r>
    </w:p>
    <w:p w14:paraId="3E216911" w14:textId="77777777" w:rsidR="00B76752" w:rsidRPr="00FA4EA9" w:rsidRDefault="00B76752" w:rsidP="00B7675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B76752" w:rsidRPr="00FA4EA9" w14:paraId="1FD935B1" w14:textId="77777777" w:rsidTr="00D21FE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88AA4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B8AC7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7958F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  <w:p w14:paraId="648181AA" w14:textId="1662FBF6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 xml:space="preserve">przedmiotu zamówienia                       </w:t>
            </w:r>
          </w:p>
          <w:p w14:paraId="57584B1F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6C178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Całkowita</w:t>
            </w:r>
          </w:p>
          <w:p w14:paraId="4279174C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3A7F9E71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</w:p>
          <w:p w14:paraId="4CEE3B1A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(w złotych polskich)</w:t>
            </w:r>
          </w:p>
          <w:p w14:paraId="6A5E3D6B" w14:textId="77777777" w:rsidR="00B76752" w:rsidRPr="00FA4EA9" w:rsidRDefault="00B76752" w:rsidP="00B767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71E11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F9571A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F73FD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 xml:space="preserve">Nazwa Odbiorcy, na rzecz którego usługi zostały wykonane </w:t>
            </w:r>
          </w:p>
          <w:p w14:paraId="5C6167D5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752" w:rsidRPr="00FA4EA9" w14:paraId="214C9DC6" w14:textId="77777777" w:rsidTr="00D21FE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6AED7C93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33D0F2DD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7201CBA5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9EE5E18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589CA0F3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0BD76924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61E93BE7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EA9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51A" w14:textId="77777777" w:rsidR="00B76752" w:rsidRPr="00FA4EA9" w:rsidRDefault="00B76752" w:rsidP="00B7675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76752" w:rsidRPr="00FA4EA9" w14:paraId="6B713C31" w14:textId="77777777" w:rsidTr="00D21FE5">
        <w:trPr>
          <w:trHeight w:val="677"/>
        </w:trPr>
        <w:tc>
          <w:tcPr>
            <w:tcW w:w="653" w:type="dxa"/>
          </w:tcPr>
          <w:p w14:paraId="134D7AEA" w14:textId="77777777" w:rsidR="00B76752" w:rsidRPr="00FA4EA9" w:rsidRDefault="00B76752" w:rsidP="00B76752">
            <w:pPr>
              <w:numPr>
                <w:ilvl w:val="0"/>
                <w:numId w:val="5"/>
              </w:num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12F83" w14:textId="77777777" w:rsidR="00B76752" w:rsidRPr="00FA4EA9" w:rsidRDefault="00B76752" w:rsidP="00B767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7387985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9AE7B7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B82FD2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F6B0C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08A8A98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1DF3BDE4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10C" w14:textId="77777777" w:rsidR="00B76752" w:rsidRPr="00FA4EA9" w:rsidRDefault="00B76752" w:rsidP="00B76752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1F24E6" w14:textId="4DA258CC" w:rsidR="00B76752" w:rsidRPr="00FA4EA9" w:rsidRDefault="00B76752" w:rsidP="00B76752">
      <w:pPr>
        <w:spacing w:before="100" w:beforeAutospacing="1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4EA9">
        <w:rPr>
          <w:rFonts w:asciiTheme="minorHAnsi" w:hAnsiTheme="minorHAnsi" w:cstheme="minorHAnsi"/>
          <w:b/>
          <w:sz w:val="24"/>
          <w:szCs w:val="24"/>
        </w:rPr>
        <w:t>Do niniejszego wykazu dołączono dokumenty potwierdzające, że wyżej wymienione usługi zostały wykonane należycie (referencje).</w:t>
      </w:r>
    </w:p>
    <w:p w14:paraId="2FD78A8F" w14:textId="77777777" w:rsidR="00B76752" w:rsidRPr="00FA4EA9" w:rsidRDefault="00B76752" w:rsidP="00B76752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AEB654A" w14:textId="77777777" w:rsidR="00B76752" w:rsidRPr="00FA4EA9" w:rsidRDefault="00B76752" w:rsidP="00B767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99C3D1" w14:textId="77777777" w:rsidR="00B76752" w:rsidRPr="00FA4EA9" w:rsidRDefault="00B76752" w:rsidP="00B76752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</w:p>
    <w:p w14:paraId="2CF9ED30" w14:textId="77777777" w:rsidR="00B76752" w:rsidRPr="00FA4EA9" w:rsidRDefault="00B76752" w:rsidP="00B76752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</w:p>
    <w:p w14:paraId="0B0D1020" w14:textId="4923CB33" w:rsidR="00B76752" w:rsidRPr="00FA4EA9" w:rsidRDefault="00B76752" w:rsidP="00B76752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  <w:r w:rsidRPr="00FA4EA9">
        <w:rPr>
          <w:rFonts w:asciiTheme="minorHAnsi" w:hAnsiTheme="minorHAnsi" w:cstheme="minorHAnsi"/>
        </w:rPr>
        <w:t>......................., dn. …………………….                              ..................................................................</w:t>
      </w:r>
    </w:p>
    <w:p w14:paraId="0F304C42" w14:textId="77777777" w:rsidR="00B76752" w:rsidRPr="00FA4EA9" w:rsidRDefault="00B76752" w:rsidP="00B76752">
      <w:pPr>
        <w:spacing w:after="0" w:line="240" w:lineRule="auto"/>
        <w:ind w:left="5400" w:right="7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4EA9">
        <w:rPr>
          <w:rFonts w:asciiTheme="minorHAnsi" w:hAnsiTheme="minorHAnsi" w:cstheme="minorHAnsi"/>
          <w:i/>
          <w:sz w:val="20"/>
          <w:szCs w:val="20"/>
        </w:rPr>
        <w:t xml:space="preserve">Podpis osób uprawnionych do składania      oświadczeń woli w imieniu Wykonawcy </w:t>
      </w:r>
    </w:p>
    <w:p w14:paraId="4AEA2F08" w14:textId="77777777" w:rsidR="00B76752" w:rsidRPr="00FA4EA9" w:rsidRDefault="00B76752" w:rsidP="00B76752">
      <w:pPr>
        <w:spacing w:after="0" w:line="240" w:lineRule="auto"/>
        <w:ind w:left="5400" w:right="7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4EA9">
        <w:rPr>
          <w:rFonts w:asciiTheme="minorHAnsi" w:hAnsiTheme="minorHAnsi" w:cstheme="minorHAnsi"/>
          <w:i/>
          <w:sz w:val="20"/>
          <w:szCs w:val="20"/>
        </w:rPr>
        <w:t>oraz pieczątka/pieczątki</w:t>
      </w:r>
    </w:p>
    <w:p w14:paraId="40BBC967" w14:textId="77777777" w:rsidR="008330CD" w:rsidRPr="00FA4EA9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7F2A4F27" w14:textId="77777777" w:rsidR="008330CD" w:rsidRPr="00FA4EA9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152B8A19" w14:textId="77777777" w:rsidR="008330CD" w:rsidRPr="00FA4EA9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425DAF88" w14:textId="77777777" w:rsidR="008330CD" w:rsidRPr="00FA4EA9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1F23D511" w14:textId="77777777" w:rsidR="00ED5E57" w:rsidRPr="00FA4EA9" w:rsidRDefault="00ED5E57" w:rsidP="00ED5E57">
      <w:pPr>
        <w:spacing w:after="0"/>
        <w:jc w:val="both"/>
        <w:rPr>
          <w:rFonts w:asciiTheme="minorHAnsi" w:hAnsiTheme="minorHAnsi" w:cstheme="minorHAnsi"/>
          <w:color w:val="808080"/>
          <w:sz w:val="20"/>
          <w:szCs w:val="20"/>
        </w:rPr>
      </w:pPr>
    </w:p>
    <w:p w14:paraId="6723F1D0" w14:textId="662AF1B6" w:rsidR="00A17D19" w:rsidRPr="00FA4EA9" w:rsidRDefault="00A17D19" w:rsidP="00B76752">
      <w:pPr>
        <w:spacing w:before="120"/>
        <w:rPr>
          <w:rFonts w:asciiTheme="minorHAnsi" w:hAnsiTheme="minorHAnsi" w:cstheme="minorHAnsi"/>
        </w:rPr>
      </w:pPr>
    </w:p>
    <w:sectPr w:rsidR="00A17D19" w:rsidRPr="00FA4EA9" w:rsidSect="001934FD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1B02D" w14:textId="77777777" w:rsidR="001835D1" w:rsidRDefault="001835D1" w:rsidP="00A77E6C">
      <w:pPr>
        <w:spacing w:after="0" w:line="240" w:lineRule="auto"/>
      </w:pPr>
      <w:r>
        <w:separator/>
      </w:r>
    </w:p>
  </w:endnote>
  <w:endnote w:type="continuationSeparator" w:id="0">
    <w:p w14:paraId="0A602DE7" w14:textId="77777777" w:rsidR="001835D1" w:rsidRDefault="001835D1" w:rsidP="00A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B707" w14:textId="77777777" w:rsidR="001835D1" w:rsidRDefault="001835D1" w:rsidP="00A77E6C">
      <w:pPr>
        <w:spacing w:after="0" w:line="240" w:lineRule="auto"/>
      </w:pPr>
      <w:r>
        <w:separator/>
      </w:r>
    </w:p>
  </w:footnote>
  <w:footnote w:type="continuationSeparator" w:id="0">
    <w:p w14:paraId="45BDACBE" w14:textId="77777777" w:rsidR="001835D1" w:rsidRDefault="001835D1" w:rsidP="00A7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EA99" w14:textId="75963789" w:rsidR="005C075B" w:rsidRDefault="002C0E79" w:rsidP="002C0E7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right" w:pos="7240"/>
      </w:tabs>
      <w:ind w:left="2124"/>
      <w:rPr>
        <w:color w:val="808080"/>
        <w:sz w:val="24"/>
        <w:szCs w:val="24"/>
      </w:rPr>
    </w:pPr>
    <w:r>
      <w:rPr>
        <w:color w:val="808080"/>
        <w:sz w:val="24"/>
        <w:szCs w:val="24"/>
      </w:rPr>
      <w:tab/>
    </w:r>
  </w:p>
  <w:p w14:paraId="55E2DF13" w14:textId="77777777" w:rsidR="005C075B" w:rsidRPr="00BF6692" w:rsidRDefault="005C075B" w:rsidP="00ED5E57">
    <w:pPr>
      <w:ind w:left="2124" w:firstLine="708"/>
      <w:jc w:val="right"/>
      <w:rPr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732A"/>
    <w:multiLevelType w:val="hybridMultilevel"/>
    <w:tmpl w:val="39D058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60924"/>
    <w:multiLevelType w:val="hybridMultilevel"/>
    <w:tmpl w:val="C91498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5466A6D"/>
    <w:multiLevelType w:val="multilevel"/>
    <w:tmpl w:val="4FCA72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BEF740D"/>
    <w:multiLevelType w:val="hybridMultilevel"/>
    <w:tmpl w:val="CC44C9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927946">
    <w:abstractNumId w:val="2"/>
  </w:num>
  <w:num w:numId="2" w16cid:durableId="762533917">
    <w:abstractNumId w:val="0"/>
  </w:num>
  <w:num w:numId="3" w16cid:durableId="854924124">
    <w:abstractNumId w:val="4"/>
  </w:num>
  <w:num w:numId="4" w16cid:durableId="686516986">
    <w:abstractNumId w:val="3"/>
  </w:num>
  <w:num w:numId="5" w16cid:durableId="58557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57"/>
    <w:rsid w:val="000324B4"/>
    <w:rsid w:val="000430D0"/>
    <w:rsid w:val="00062980"/>
    <w:rsid w:val="00084A9E"/>
    <w:rsid w:val="000E2072"/>
    <w:rsid w:val="000E4F6E"/>
    <w:rsid w:val="000F0625"/>
    <w:rsid w:val="00144EFB"/>
    <w:rsid w:val="00151816"/>
    <w:rsid w:val="001520E2"/>
    <w:rsid w:val="001835D1"/>
    <w:rsid w:val="00183EB1"/>
    <w:rsid w:val="001872FC"/>
    <w:rsid w:val="001878E1"/>
    <w:rsid w:val="001934FD"/>
    <w:rsid w:val="001A0814"/>
    <w:rsid w:val="001C3138"/>
    <w:rsid w:val="001C394D"/>
    <w:rsid w:val="001D018A"/>
    <w:rsid w:val="001D4CAF"/>
    <w:rsid w:val="001D5F32"/>
    <w:rsid w:val="00230CE4"/>
    <w:rsid w:val="0025765D"/>
    <w:rsid w:val="00281F83"/>
    <w:rsid w:val="002B4F73"/>
    <w:rsid w:val="002C0E79"/>
    <w:rsid w:val="002E0589"/>
    <w:rsid w:val="002E2D16"/>
    <w:rsid w:val="002F0F87"/>
    <w:rsid w:val="0030766A"/>
    <w:rsid w:val="00316EAF"/>
    <w:rsid w:val="00327389"/>
    <w:rsid w:val="003640A5"/>
    <w:rsid w:val="00387A54"/>
    <w:rsid w:val="00392F80"/>
    <w:rsid w:val="003A0A51"/>
    <w:rsid w:val="003B10B0"/>
    <w:rsid w:val="00411DF6"/>
    <w:rsid w:val="00443D26"/>
    <w:rsid w:val="00452104"/>
    <w:rsid w:val="00466AEA"/>
    <w:rsid w:val="00494317"/>
    <w:rsid w:val="004C0251"/>
    <w:rsid w:val="004C542C"/>
    <w:rsid w:val="004E0AF3"/>
    <w:rsid w:val="0050332B"/>
    <w:rsid w:val="005250E8"/>
    <w:rsid w:val="005364FC"/>
    <w:rsid w:val="00585F1E"/>
    <w:rsid w:val="005A2F68"/>
    <w:rsid w:val="005A332F"/>
    <w:rsid w:val="005C075B"/>
    <w:rsid w:val="005D0F91"/>
    <w:rsid w:val="005F6888"/>
    <w:rsid w:val="00602912"/>
    <w:rsid w:val="006111D5"/>
    <w:rsid w:val="00626154"/>
    <w:rsid w:val="00634C6C"/>
    <w:rsid w:val="0066755D"/>
    <w:rsid w:val="00684530"/>
    <w:rsid w:val="006A4994"/>
    <w:rsid w:val="006B30BE"/>
    <w:rsid w:val="006B520F"/>
    <w:rsid w:val="006B685A"/>
    <w:rsid w:val="006C42AE"/>
    <w:rsid w:val="006C7758"/>
    <w:rsid w:val="006D6282"/>
    <w:rsid w:val="006E7243"/>
    <w:rsid w:val="0070090A"/>
    <w:rsid w:val="00731A01"/>
    <w:rsid w:val="00742CD0"/>
    <w:rsid w:val="00755A58"/>
    <w:rsid w:val="007757A7"/>
    <w:rsid w:val="00786BF3"/>
    <w:rsid w:val="00794327"/>
    <w:rsid w:val="007B6A1D"/>
    <w:rsid w:val="007C2F73"/>
    <w:rsid w:val="007C7FB4"/>
    <w:rsid w:val="007F618D"/>
    <w:rsid w:val="008330CD"/>
    <w:rsid w:val="00852446"/>
    <w:rsid w:val="008866C8"/>
    <w:rsid w:val="00893FDD"/>
    <w:rsid w:val="008A1142"/>
    <w:rsid w:val="008A2B66"/>
    <w:rsid w:val="008D1713"/>
    <w:rsid w:val="008D60AA"/>
    <w:rsid w:val="008F4342"/>
    <w:rsid w:val="00905AC8"/>
    <w:rsid w:val="00935720"/>
    <w:rsid w:val="0094793B"/>
    <w:rsid w:val="0096182E"/>
    <w:rsid w:val="00967916"/>
    <w:rsid w:val="009777D9"/>
    <w:rsid w:val="00985FE1"/>
    <w:rsid w:val="00990371"/>
    <w:rsid w:val="009C241D"/>
    <w:rsid w:val="009D56B7"/>
    <w:rsid w:val="009F6EAA"/>
    <w:rsid w:val="00A05E12"/>
    <w:rsid w:val="00A17ABB"/>
    <w:rsid w:val="00A17D19"/>
    <w:rsid w:val="00A22805"/>
    <w:rsid w:val="00A23833"/>
    <w:rsid w:val="00A32979"/>
    <w:rsid w:val="00A563A6"/>
    <w:rsid w:val="00A575A1"/>
    <w:rsid w:val="00A57FE9"/>
    <w:rsid w:val="00A67E30"/>
    <w:rsid w:val="00A77E6C"/>
    <w:rsid w:val="00AA2394"/>
    <w:rsid w:val="00AC216A"/>
    <w:rsid w:val="00AC363B"/>
    <w:rsid w:val="00AF737D"/>
    <w:rsid w:val="00B154F8"/>
    <w:rsid w:val="00B275C8"/>
    <w:rsid w:val="00B35890"/>
    <w:rsid w:val="00B4659D"/>
    <w:rsid w:val="00B55587"/>
    <w:rsid w:val="00B55B26"/>
    <w:rsid w:val="00B724BF"/>
    <w:rsid w:val="00B76752"/>
    <w:rsid w:val="00B85642"/>
    <w:rsid w:val="00BB653E"/>
    <w:rsid w:val="00BD3753"/>
    <w:rsid w:val="00BE6C34"/>
    <w:rsid w:val="00BF6692"/>
    <w:rsid w:val="00C01627"/>
    <w:rsid w:val="00C03A11"/>
    <w:rsid w:val="00C32231"/>
    <w:rsid w:val="00C33D20"/>
    <w:rsid w:val="00C368E0"/>
    <w:rsid w:val="00C52986"/>
    <w:rsid w:val="00C642BA"/>
    <w:rsid w:val="00C7425B"/>
    <w:rsid w:val="00C74C1D"/>
    <w:rsid w:val="00C866A4"/>
    <w:rsid w:val="00CB20AC"/>
    <w:rsid w:val="00CE1ADC"/>
    <w:rsid w:val="00CE6B84"/>
    <w:rsid w:val="00CF0481"/>
    <w:rsid w:val="00CF5EC8"/>
    <w:rsid w:val="00D036FB"/>
    <w:rsid w:val="00D14F5E"/>
    <w:rsid w:val="00D177CF"/>
    <w:rsid w:val="00D4656D"/>
    <w:rsid w:val="00D72BDC"/>
    <w:rsid w:val="00D833A1"/>
    <w:rsid w:val="00DB249D"/>
    <w:rsid w:val="00DF35E5"/>
    <w:rsid w:val="00DF410A"/>
    <w:rsid w:val="00DF4C12"/>
    <w:rsid w:val="00E11AFE"/>
    <w:rsid w:val="00E16027"/>
    <w:rsid w:val="00E2693A"/>
    <w:rsid w:val="00E30DA4"/>
    <w:rsid w:val="00E92274"/>
    <w:rsid w:val="00E93AD3"/>
    <w:rsid w:val="00EB4DA9"/>
    <w:rsid w:val="00EB6E63"/>
    <w:rsid w:val="00ED3E20"/>
    <w:rsid w:val="00ED5E57"/>
    <w:rsid w:val="00EE1B2D"/>
    <w:rsid w:val="00F12836"/>
    <w:rsid w:val="00F24D34"/>
    <w:rsid w:val="00F42053"/>
    <w:rsid w:val="00F86E76"/>
    <w:rsid w:val="00FA3419"/>
    <w:rsid w:val="00FA4EA9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A774"/>
  <w15:docId w15:val="{069A400A-8F60-4D30-BCC6-2C2A2AE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6C"/>
  </w:style>
  <w:style w:type="paragraph" w:styleId="Stopka">
    <w:name w:val="footer"/>
    <w:basedOn w:val="Normalny"/>
    <w:link w:val="StopkaZnak"/>
    <w:uiPriority w:val="99"/>
    <w:unhideWhenUsed/>
    <w:rsid w:val="00A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6C"/>
  </w:style>
  <w:style w:type="table" w:styleId="Tabela-Siatka">
    <w:name w:val="Table Grid"/>
    <w:basedOn w:val="Standardowy"/>
    <w:uiPriority w:val="59"/>
    <w:rsid w:val="006D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Standardowy"/>
    <w:uiPriority w:val="99"/>
    <w:qFormat/>
    <w:rsid w:val="006E724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7C7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3A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Niestandardowe%20szablony%20pakietu%20Office\Pismo%20OS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0694-98ED-4100-B94C-70A89CD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OSN</Template>
  <TotalTime>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Aneta Majweska</cp:lastModifiedBy>
  <cp:revision>9</cp:revision>
  <cp:lastPrinted>2018-02-13T09:22:00Z</cp:lastPrinted>
  <dcterms:created xsi:type="dcterms:W3CDTF">2018-04-04T07:01:00Z</dcterms:created>
  <dcterms:modified xsi:type="dcterms:W3CDTF">2024-05-24T08:36:00Z</dcterms:modified>
</cp:coreProperties>
</file>