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326FC6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26FC6">
        <w:rPr>
          <w:rFonts w:ascii="Times New Roman" w:eastAsia="Times New Roman" w:hAnsi="Times New Roman" w:cs="Times New Roman"/>
          <w:lang w:eastAsia="pl-PL"/>
        </w:rPr>
        <w:t xml:space="preserve">Nazwa i adres Podmiotu, </w:t>
      </w:r>
      <w:bookmarkStart w:id="0" w:name="_GoBack"/>
      <w:bookmarkEnd w:id="0"/>
    </w:p>
    <w:p w:rsidR="00BD4711" w:rsidRPr="00326FC6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26FC6">
        <w:rPr>
          <w:rFonts w:ascii="Times New Roman" w:eastAsia="Times New Roman" w:hAnsi="Times New Roman" w:cs="Times New Roman"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A1412A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A1412A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12A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A1412A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1412A" w:rsidRPr="00A1412A">
        <w:rPr>
          <w:rFonts w:ascii="Times New Roman" w:hAnsi="Times New Roman" w:cs="Times New Roman"/>
          <w:b/>
          <w:sz w:val="22"/>
          <w:szCs w:val="22"/>
        </w:rPr>
        <w:t xml:space="preserve">Rozbudowa drogi powiatowej 3143W  </w:t>
      </w:r>
      <w:r w:rsidR="00A1412A">
        <w:rPr>
          <w:rFonts w:ascii="Times New Roman" w:hAnsi="Times New Roman" w:cs="Times New Roman"/>
          <w:b/>
          <w:sz w:val="22"/>
          <w:szCs w:val="22"/>
        </w:rPr>
        <w:br/>
      </w:r>
      <w:r w:rsidR="00A1412A" w:rsidRPr="00A1412A">
        <w:rPr>
          <w:rFonts w:ascii="Times New Roman" w:hAnsi="Times New Roman" w:cs="Times New Roman"/>
          <w:b/>
          <w:sz w:val="22"/>
          <w:szCs w:val="22"/>
        </w:rPr>
        <w:t xml:space="preserve">ul. Sienkiewicza, z budową nowego odcinka  ul. Sienkiewicza wraz z rozbudową ul. Miry Zimińskiej- Sygietyńskiej oraz ul. Parkowej w Pruszkowie </w:t>
      </w:r>
      <w:r w:rsidR="00A1412A">
        <w:rPr>
          <w:rFonts w:ascii="Times New Roman" w:hAnsi="Times New Roman" w:cs="Times New Roman"/>
          <w:b/>
          <w:sz w:val="22"/>
          <w:szCs w:val="22"/>
        </w:rPr>
        <w:t>.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FC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FC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566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</w:t>
    </w:r>
    <w:r w:rsidR="00BD4711" w:rsidRPr="0046373D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A1412A" w:rsidRPr="00A1412A">
      <w:rPr>
        <w:sz w:val="22"/>
        <w:szCs w:val="22"/>
        <w:lang w:val="pl-PL"/>
      </w:rPr>
      <w:t>5</w:t>
    </w:r>
    <w:r w:rsidR="0015663F" w:rsidRPr="00A1412A">
      <w:rPr>
        <w:sz w:val="22"/>
        <w:szCs w:val="22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2E12F5"/>
    <w:rsid w:val="003067CC"/>
    <w:rsid w:val="00326FC6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1D24859F.dotm</Template>
  <TotalTime>26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dcterms:created xsi:type="dcterms:W3CDTF">2021-02-05T10:17:00Z</dcterms:created>
  <dcterms:modified xsi:type="dcterms:W3CDTF">2022-04-05T11:39:00Z</dcterms:modified>
</cp:coreProperties>
</file>