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6" w:rsidRPr="00764B47" w:rsidRDefault="00C53096" w:rsidP="00C53096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t>..........................................</w:t>
      </w:r>
    </w:p>
    <w:p w:rsidR="00C53096" w:rsidRPr="00764B47" w:rsidRDefault="00674A13" w:rsidP="00674A13">
      <w:pPr>
        <w:rPr>
          <w:b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</w:t>
      </w:r>
      <w:r w:rsidR="00C53096" w:rsidRPr="00764B47">
        <w:rPr>
          <w:sz w:val="22"/>
          <w:szCs w:val="22"/>
          <w:vertAlign w:val="superscript"/>
        </w:rPr>
        <w:t xml:space="preserve">( pieczęć Wykonawcy ) </w:t>
      </w:r>
      <w:r w:rsidR="00C53096" w:rsidRPr="00764B47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53096" w:rsidRPr="00764B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Załącznik nr </w:t>
      </w:r>
      <w:r w:rsidR="009352C7">
        <w:rPr>
          <w:b/>
          <w:sz w:val="22"/>
          <w:szCs w:val="22"/>
        </w:rPr>
        <w:t>3</w:t>
      </w:r>
    </w:p>
    <w:p w:rsidR="00C53096" w:rsidRPr="00764B47" w:rsidRDefault="00C53096" w:rsidP="00764B47">
      <w:pPr>
        <w:ind w:left="57" w:firstLine="651"/>
        <w:jc w:val="center"/>
        <w:rPr>
          <w:b/>
          <w:color w:val="0000FF"/>
          <w:sz w:val="28"/>
          <w:szCs w:val="28"/>
        </w:rPr>
      </w:pPr>
      <w:r w:rsidRPr="00764B47">
        <w:rPr>
          <w:b/>
          <w:color w:val="0000FF"/>
          <w:sz w:val="28"/>
          <w:szCs w:val="28"/>
        </w:rPr>
        <w:t>FORMULARZ  CENOWY (1)</w:t>
      </w:r>
    </w:p>
    <w:p w:rsidR="00C53096" w:rsidRPr="00764B47" w:rsidRDefault="00C53096" w:rsidP="00C53096">
      <w:pPr>
        <w:spacing w:line="360" w:lineRule="auto"/>
        <w:jc w:val="center"/>
        <w:rPr>
          <w:b/>
          <w:sz w:val="28"/>
          <w:szCs w:val="28"/>
        </w:rPr>
      </w:pPr>
      <w:r w:rsidRPr="00764B47">
        <w:rPr>
          <w:b/>
          <w:sz w:val="28"/>
          <w:szCs w:val="28"/>
        </w:rPr>
        <w:t xml:space="preserve">   ZADANIE Nr 1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77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C53096" w:rsidRPr="00764B47" w:rsidTr="000C42D5">
        <w:trPr>
          <w:cantSplit/>
          <w:trHeight w:val="757"/>
        </w:trPr>
        <w:tc>
          <w:tcPr>
            <w:tcW w:w="710" w:type="dxa"/>
            <w:tcBorders>
              <w:bottom w:val="nil"/>
            </w:tcBorders>
            <w:vAlign w:val="center"/>
          </w:tcPr>
          <w:p w:rsidR="00C53096" w:rsidRPr="00764B47" w:rsidRDefault="00C53096" w:rsidP="00C53096">
            <w:pPr>
              <w:ind w:left="284"/>
              <w:jc w:val="center"/>
              <w:rPr>
                <w:sz w:val="22"/>
                <w:szCs w:val="22"/>
              </w:rPr>
            </w:pP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53096" w:rsidRPr="00764B47" w:rsidRDefault="00CB4E11" w:rsidP="00C5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Cena jednostkowa</w:t>
            </w:r>
          </w:p>
          <w:p w:rsidR="00C53096" w:rsidRPr="00764B47" w:rsidRDefault="00C53096" w:rsidP="00C53096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netto pozycji</w:t>
            </w:r>
          </w:p>
          <w:p w:rsidR="00C53096" w:rsidRPr="00764B47" w:rsidRDefault="00C53096" w:rsidP="00C53096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C53096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Stawka podatku</w:t>
            </w:r>
          </w:p>
          <w:p w:rsidR="00C53096" w:rsidRPr="00764B47" w:rsidRDefault="00C53096" w:rsidP="00C53096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VAT 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Kwota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brutto pozycji</w:t>
            </w: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 6 + kol.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C53096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Producent/</w:t>
            </w: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Numer katalogowy</w:t>
            </w:r>
          </w:p>
        </w:tc>
      </w:tr>
      <w:tr w:rsidR="00C53096" w:rsidRPr="00764B47" w:rsidTr="000C42D5">
        <w:trPr>
          <w:cantSplit/>
          <w:trHeight w:val="121"/>
        </w:trPr>
        <w:tc>
          <w:tcPr>
            <w:tcW w:w="710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pct30" w:color="auto" w:fill="FFFFFF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10.</w:t>
            </w:r>
          </w:p>
        </w:tc>
      </w:tr>
      <w:tr w:rsidR="00C53096" w:rsidRPr="00764B47" w:rsidTr="00764B47">
        <w:trPr>
          <w:cantSplit/>
          <w:trHeight w:val="245"/>
        </w:trPr>
        <w:tc>
          <w:tcPr>
            <w:tcW w:w="15168" w:type="dxa"/>
            <w:gridSpan w:val="10"/>
            <w:vAlign w:val="center"/>
          </w:tcPr>
          <w:p w:rsidR="000C42D5" w:rsidRDefault="00034BD7" w:rsidP="000C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Zestawienie sprzętów niezbędnych do wykonywania ćwiczeń na kierunkach: </w:t>
            </w:r>
          </w:p>
          <w:p w:rsidR="00C53096" w:rsidRPr="00764B47" w:rsidRDefault="00034BD7" w:rsidP="000C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Inżynieria środowiska, Budownictwo, Technologia żywności i ży</w:t>
            </w:r>
            <w:r w:rsidR="00562375">
              <w:rPr>
                <w:b/>
                <w:sz w:val="22"/>
                <w:szCs w:val="22"/>
              </w:rPr>
              <w:t>wienie człowieka oraz Dietetyka na Wydział Politechniczny.</w:t>
            </w:r>
          </w:p>
        </w:tc>
      </w:tr>
      <w:tr w:rsidR="00C53096" w:rsidRPr="00764B47" w:rsidTr="000C42D5">
        <w:trPr>
          <w:cantSplit/>
          <w:trHeight w:val="418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rPr>
                <w:sz w:val="22"/>
                <w:szCs w:val="22"/>
              </w:rPr>
            </w:pPr>
            <w:r w:rsidRPr="00AE29DD">
              <w:rPr>
                <w:sz w:val="22"/>
                <w:szCs w:val="22"/>
              </w:rPr>
              <w:t>Lampa bakteriobójcza</w:t>
            </w: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1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rPr>
                <w:sz w:val="22"/>
                <w:szCs w:val="22"/>
              </w:rPr>
            </w:pPr>
            <w:r w:rsidRPr="00AE29DD">
              <w:rPr>
                <w:sz w:val="22"/>
                <w:szCs w:val="22"/>
              </w:rPr>
              <w:t xml:space="preserve">Komora </w:t>
            </w:r>
            <w:proofErr w:type="spellStart"/>
            <w:r w:rsidRPr="00AE29DD">
              <w:rPr>
                <w:sz w:val="22"/>
                <w:szCs w:val="22"/>
              </w:rPr>
              <w:t>Thoma</w:t>
            </w:r>
            <w:proofErr w:type="spellEnd"/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16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rPr>
                <w:sz w:val="22"/>
                <w:szCs w:val="22"/>
              </w:rPr>
            </w:pPr>
            <w:r w:rsidRPr="00AE29DD">
              <w:rPr>
                <w:bCs/>
                <w:sz w:val="22"/>
                <w:szCs w:val="22"/>
              </w:rPr>
              <w:t xml:space="preserve">Aparat </w:t>
            </w:r>
            <w:proofErr w:type="spellStart"/>
            <w:r w:rsidRPr="00AE29DD">
              <w:rPr>
                <w:bCs/>
                <w:sz w:val="22"/>
                <w:szCs w:val="22"/>
              </w:rPr>
              <w:t>Orsata</w:t>
            </w:r>
            <w:proofErr w:type="spellEnd"/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23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suppressAutoHyphens w:val="0"/>
              <w:rPr>
                <w:bCs/>
                <w:sz w:val="22"/>
                <w:szCs w:val="22"/>
                <w:u w:color="000000"/>
              </w:rPr>
            </w:pPr>
            <w:r w:rsidRPr="00AE29DD">
              <w:rPr>
                <w:bCs/>
                <w:sz w:val="22"/>
                <w:szCs w:val="22"/>
                <w:u w:color="000000"/>
              </w:rPr>
              <w:t>Termoanemometr</w:t>
            </w:r>
          </w:p>
          <w:p w:rsidR="00C53096" w:rsidRPr="00AE29DD" w:rsidRDefault="00C53096" w:rsidP="00C530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0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u w:color="000000"/>
              </w:rPr>
            </w:pPr>
            <w:r w:rsidRPr="00AE29DD">
              <w:rPr>
                <w:sz w:val="22"/>
                <w:szCs w:val="22"/>
                <w:u w:color="000000"/>
              </w:rPr>
              <w:t>Polarymetr kołowy</w:t>
            </w:r>
          </w:p>
          <w:p w:rsidR="00C53096" w:rsidRPr="00AE29DD" w:rsidRDefault="00C53096" w:rsidP="00C530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2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u w:color="000000"/>
              </w:rPr>
            </w:pPr>
            <w:r w:rsidRPr="00AE29DD">
              <w:rPr>
                <w:sz w:val="22"/>
                <w:szCs w:val="22"/>
                <w:u w:color="000000"/>
              </w:rPr>
              <w:t xml:space="preserve">Refraktometr </w:t>
            </w:r>
            <w:proofErr w:type="spellStart"/>
            <w:r w:rsidRPr="00AE29DD">
              <w:rPr>
                <w:sz w:val="22"/>
                <w:szCs w:val="22"/>
                <w:u w:color="000000"/>
              </w:rPr>
              <w:t>Abbego</w:t>
            </w:r>
            <w:proofErr w:type="spellEnd"/>
          </w:p>
          <w:p w:rsidR="00C53096" w:rsidRPr="00AE29DD" w:rsidRDefault="00C53096" w:rsidP="00C530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2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u w:color="000000"/>
              </w:rPr>
            </w:pPr>
            <w:r w:rsidRPr="00AE29DD">
              <w:rPr>
                <w:sz w:val="22"/>
                <w:szCs w:val="22"/>
                <w:u w:color="000000"/>
              </w:rPr>
              <w:t>Strzykawka Hamiltona</w:t>
            </w:r>
          </w:p>
          <w:p w:rsidR="00C53096" w:rsidRPr="00AE29DD" w:rsidRDefault="00C53096" w:rsidP="00C530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2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rPr>
                <w:sz w:val="22"/>
                <w:szCs w:val="22"/>
              </w:rPr>
            </w:pPr>
            <w:r w:rsidRPr="00AE29DD">
              <w:rPr>
                <w:sz w:val="22"/>
                <w:szCs w:val="22"/>
              </w:rPr>
              <w:t>Igły pasujące do strzykawki Hamiltona</w:t>
            </w: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420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4677" w:type="dxa"/>
            <w:vAlign w:val="center"/>
          </w:tcPr>
          <w:p w:rsidR="00C53096" w:rsidRPr="00AE29DD" w:rsidRDefault="00C53096" w:rsidP="00C53096">
            <w:pPr>
              <w:rPr>
                <w:sz w:val="22"/>
                <w:szCs w:val="22"/>
              </w:rPr>
            </w:pPr>
            <w:r w:rsidRPr="00AE29DD">
              <w:rPr>
                <w:sz w:val="22"/>
                <w:szCs w:val="22"/>
              </w:rPr>
              <w:t>Pipeta automatyczna</w:t>
            </w:r>
          </w:p>
        </w:tc>
        <w:tc>
          <w:tcPr>
            <w:tcW w:w="709" w:type="dxa"/>
            <w:vAlign w:val="center"/>
          </w:tcPr>
          <w:p w:rsidR="00C53096" w:rsidRPr="00764B47" w:rsidRDefault="00CB4E11" w:rsidP="00C53096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C53096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0C42D5">
        <w:trPr>
          <w:cantSplit/>
          <w:trHeight w:val="269"/>
        </w:trPr>
        <w:tc>
          <w:tcPr>
            <w:tcW w:w="710" w:type="dxa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vAlign w:val="bottom"/>
          </w:tcPr>
          <w:p w:rsidR="00C53096" w:rsidRPr="00764B47" w:rsidRDefault="00C53096" w:rsidP="00C53096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 xml:space="preserve">RAZEM </w:t>
            </w:r>
          </w:p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C5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C53096">
            <w:pPr>
              <w:jc w:val="right"/>
              <w:rPr>
                <w:sz w:val="22"/>
                <w:szCs w:val="22"/>
              </w:rPr>
            </w:pPr>
          </w:p>
        </w:tc>
      </w:tr>
    </w:tbl>
    <w:p w:rsidR="00C53096" w:rsidRPr="00764B47" w:rsidRDefault="00C53096" w:rsidP="00C53096">
      <w:pPr>
        <w:ind w:right="440"/>
        <w:rPr>
          <w:sz w:val="22"/>
          <w:szCs w:val="22"/>
        </w:rPr>
      </w:pPr>
    </w:p>
    <w:p w:rsidR="00C53096" w:rsidRPr="00764B47" w:rsidRDefault="00C53096" w:rsidP="00C53096">
      <w:pPr>
        <w:jc w:val="right"/>
        <w:rPr>
          <w:sz w:val="22"/>
          <w:szCs w:val="22"/>
        </w:rPr>
      </w:pPr>
      <w:r w:rsidRPr="00764B47">
        <w:rPr>
          <w:sz w:val="22"/>
          <w:szCs w:val="22"/>
        </w:rPr>
        <w:t>............................................................................................</w:t>
      </w:r>
    </w:p>
    <w:p w:rsidR="00C53096" w:rsidRPr="00764B47" w:rsidRDefault="00C53096" w:rsidP="00C53096">
      <w:pPr>
        <w:keepNext/>
        <w:jc w:val="right"/>
        <w:outlineLvl w:val="0"/>
        <w:rPr>
          <w:bCs/>
          <w:sz w:val="22"/>
          <w:szCs w:val="22"/>
        </w:rPr>
      </w:pPr>
      <w:r w:rsidRPr="00764B47">
        <w:rPr>
          <w:bCs/>
          <w:sz w:val="22"/>
          <w:szCs w:val="22"/>
        </w:rPr>
        <w:t xml:space="preserve"> / miejscowość, data/ /podpisy, pieczątki-osób upoważnionych/</w:t>
      </w:r>
    </w:p>
    <w:p w:rsidR="00666085" w:rsidRPr="00764B47" w:rsidRDefault="00666085" w:rsidP="00C53096">
      <w:pPr>
        <w:rPr>
          <w:sz w:val="22"/>
          <w:szCs w:val="22"/>
        </w:rPr>
      </w:pPr>
    </w:p>
    <w:p w:rsidR="00C53096" w:rsidRPr="00764B47" w:rsidRDefault="00C53096" w:rsidP="00C53096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lastRenderedPageBreak/>
        <w:t>..........................................</w:t>
      </w:r>
    </w:p>
    <w:p w:rsidR="00C53096" w:rsidRPr="00764B47" w:rsidRDefault="00C53096" w:rsidP="00C53096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C53096" w:rsidRPr="00764B47" w:rsidRDefault="00C53096" w:rsidP="00764B47">
      <w:pPr>
        <w:ind w:left="57" w:firstLine="651"/>
        <w:jc w:val="center"/>
        <w:rPr>
          <w:b/>
          <w:color w:val="0000FF"/>
          <w:sz w:val="28"/>
          <w:szCs w:val="28"/>
        </w:rPr>
      </w:pPr>
      <w:r w:rsidRPr="00764B47">
        <w:rPr>
          <w:b/>
          <w:color w:val="0000FF"/>
          <w:sz w:val="28"/>
          <w:szCs w:val="28"/>
        </w:rPr>
        <w:t>FORMULARZ  CENOWY (2)</w:t>
      </w:r>
    </w:p>
    <w:p w:rsidR="00C53096" w:rsidRPr="00764B47" w:rsidRDefault="00C53096" w:rsidP="00C53096">
      <w:pPr>
        <w:spacing w:line="360" w:lineRule="auto"/>
        <w:jc w:val="center"/>
        <w:rPr>
          <w:b/>
          <w:sz w:val="28"/>
          <w:szCs w:val="28"/>
        </w:rPr>
      </w:pPr>
      <w:r w:rsidRPr="00764B47">
        <w:rPr>
          <w:b/>
          <w:sz w:val="28"/>
          <w:szCs w:val="28"/>
        </w:rPr>
        <w:t xml:space="preserve">   ZADANIE Nr 2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C53096" w:rsidRPr="00764B47" w:rsidTr="00764B47">
        <w:trPr>
          <w:cantSplit/>
          <w:trHeight w:val="757"/>
        </w:trPr>
        <w:tc>
          <w:tcPr>
            <w:tcW w:w="426" w:type="dxa"/>
            <w:tcBorders>
              <w:bottom w:val="nil"/>
            </w:tcBorders>
            <w:vAlign w:val="center"/>
          </w:tcPr>
          <w:p w:rsidR="00C53096" w:rsidRPr="00764B47" w:rsidRDefault="00C53096" w:rsidP="00764B47">
            <w:pPr>
              <w:ind w:left="284"/>
              <w:jc w:val="center"/>
              <w:rPr>
                <w:sz w:val="22"/>
                <w:szCs w:val="22"/>
              </w:rPr>
            </w:pPr>
          </w:p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53096" w:rsidRPr="00764B47" w:rsidRDefault="00CB4E11" w:rsidP="0076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Cena jednostkowa</w:t>
            </w:r>
          </w:p>
          <w:p w:rsidR="00C53096" w:rsidRPr="00764B47" w:rsidRDefault="00C53096" w:rsidP="00764B4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netto pozycji</w:t>
            </w:r>
          </w:p>
          <w:p w:rsidR="00C53096" w:rsidRPr="00764B47" w:rsidRDefault="00C53096" w:rsidP="00764B4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764B4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Stawka podatku</w:t>
            </w:r>
          </w:p>
          <w:p w:rsidR="00C53096" w:rsidRPr="00764B47" w:rsidRDefault="00C53096" w:rsidP="00764B4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VAT 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Kwota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brutto pozycji</w:t>
            </w:r>
          </w:p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 6 + kol.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096" w:rsidRPr="00764B47" w:rsidRDefault="00C53096" w:rsidP="00764B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Producent/</w:t>
            </w:r>
          </w:p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Numer katalogowy</w:t>
            </w:r>
          </w:p>
        </w:tc>
      </w:tr>
      <w:tr w:rsidR="00C53096" w:rsidRPr="00764B47" w:rsidTr="00764B47">
        <w:trPr>
          <w:cantSplit/>
          <w:trHeight w:val="121"/>
        </w:trPr>
        <w:tc>
          <w:tcPr>
            <w:tcW w:w="426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pct30" w:color="auto" w:fill="FFFFFF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10.</w:t>
            </w:r>
          </w:p>
        </w:tc>
      </w:tr>
      <w:tr w:rsidR="00C53096" w:rsidRPr="00764B47" w:rsidTr="00764B47">
        <w:trPr>
          <w:cantSplit/>
          <w:trHeight w:val="245"/>
        </w:trPr>
        <w:tc>
          <w:tcPr>
            <w:tcW w:w="15168" w:type="dxa"/>
            <w:gridSpan w:val="10"/>
            <w:vAlign w:val="center"/>
          </w:tcPr>
          <w:p w:rsidR="000C42D5" w:rsidRDefault="00034BD7" w:rsidP="000C4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Zestawienie odczynników i materiałów niezbędnych do wykonywania ćwiczeń </w:t>
            </w:r>
            <w:r w:rsidR="002F0712">
              <w:rPr>
                <w:b/>
                <w:bCs/>
                <w:sz w:val="22"/>
                <w:szCs w:val="22"/>
              </w:rPr>
              <w:t>laboratoryjnych</w:t>
            </w:r>
            <w:r>
              <w:rPr>
                <w:b/>
                <w:bCs/>
                <w:sz w:val="22"/>
                <w:szCs w:val="22"/>
              </w:rPr>
              <w:t xml:space="preserve"> na kierunkach:</w:t>
            </w:r>
          </w:p>
          <w:p w:rsidR="00C53096" w:rsidRPr="00034BD7" w:rsidRDefault="00034BD7" w:rsidP="000C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Inżynieria środowiska, Budownictwo, Technologia żywności i ży</w:t>
            </w:r>
            <w:r w:rsidR="00562375">
              <w:rPr>
                <w:b/>
                <w:bCs/>
                <w:sz w:val="22"/>
                <w:szCs w:val="22"/>
              </w:rPr>
              <w:t>wienie człowieka oraz Dietetyka na Wydział Politechniczny.</w:t>
            </w:r>
            <w:bookmarkStart w:id="0" w:name="_GoBack"/>
            <w:bookmarkEnd w:id="0"/>
          </w:p>
        </w:tc>
      </w:tr>
      <w:tr w:rsidR="00C53096" w:rsidRPr="00764B47" w:rsidTr="00764B47">
        <w:trPr>
          <w:cantSplit/>
          <w:trHeight w:val="418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  <w:lang w:bidi="pl-PL"/>
              </w:rPr>
              <w:t>Kwas siarkowy (VI) cz.d.a.  H</w:t>
            </w:r>
            <w:r w:rsidRPr="00764B47">
              <w:rPr>
                <w:sz w:val="22"/>
                <w:szCs w:val="22"/>
                <w:vertAlign w:val="subscript"/>
                <w:lang w:bidi="pl-PL"/>
              </w:rPr>
              <w:t>2</w:t>
            </w:r>
            <w:r w:rsidRPr="00764B47">
              <w:rPr>
                <w:sz w:val="22"/>
                <w:szCs w:val="22"/>
                <w:lang w:bidi="pl-PL"/>
              </w:rPr>
              <w:t>SO</w:t>
            </w:r>
            <w:r w:rsidRPr="00764B47">
              <w:rPr>
                <w:sz w:val="22"/>
                <w:szCs w:val="22"/>
                <w:vertAlign w:val="subscript"/>
                <w:lang w:bidi="pl-PL"/>
              </w:rPr>
              <w:t>4</w:t>
            </w:r>
            <w:r w:rsidRPr="00764B47">
              <w:rPr>
                <w:sz w:val="22"/>
                <w:szCs w:val="22"/>
                <w:lang w:bidi="pl-PL"/>
              </w:rPr>
              <w:t xml:space="preserve">  (roztwór 40%)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ml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1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  <w:lang w:bidi="pl-PL"/>
              </w:rPr>
              <w:t>Kwas ortofosforowy (V) cz.d.a.  H</w:t>
            </w:r>
            <w:r w:rsidRPr="00764B47">
              <w:rPr>
                <w:sz w:val="22"/>
                <w:szCs w:val="22"/>
                <w:vertAlign w:val="subscript"/>
                <w:lang w:bidi="pl-PL"/>
              </w:rPr>
              <w:t>3</w:t>
            </w:r>
            <w:r w:rsidRPr="00764B47">
              <w:rPr>
                <w:sz w:val="22"/>
                <w:szCs w:val="22"/>
                <w:lang w:bidi="pl-PL"/>
              </w:rPr>
              <w:t>PO</w:t>
            </w:r>
            <w:r w:rsidRPr="00764B47">
              <w:rPr>
                <w:sz w:val="22"/>
                <w:szCs w:val="22"/>
                <w:vertAlign w:val="subscript"/>
                <w:lang w:bidi="pl-PL"/>
              </w:rPr>
              <w:t>4</w:t>
            </w:r>
            <w:r w:rsidRPr="00764B47">
              <w:rPr>
                <w:sz w:val="22"/>
                <w:szCs w:val="22"/>
                <w:lang w:bidi="pl-PL"/>
              </w:rPr>
              <w:t xml:space="preserve">  (roztwór 10%)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ml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16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  <w:lang w:bidi="pl-PL"/>
              </w:rPr>
              <w:t>Siarczek sodu 9 hydrat cz.d.a. (Na</w:t>
            </w:r>
            <w:r w:rsidRPr="00764B47">
              <w:rPr>
                <w:sz w:val="22"/>
                <w:szCs w:val="22"/>
                <w:vertAlign w:val="subscript"/>
                <w:lang w:bidi="pl-PL"/>
              </w:rPr>
              <w:t>2</w:t>
            </w:r>
            <w:r w:rsidRPr="00764B47">
              <w:rPr>
                <w:sz w:val="22"/>
                <w:szCs w:val="22"/>
                <w:lang w:bidi="pl-PL"/>
              </w:rPr>
              <w:t>S)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034BD7" w:rsidRPr="00034BD7" w:rsidTr="00B24CF2">
        <w:trPr>
          <w:cantSplit/>
          <w:trHeight w:val="423"/>
        </w:trPr>
        <w:tc>
          <w:tcPr>
            <w:tcW w:w="426" w:type="dxa"/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  <w:r w:rsidRPr="00034BD7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vAlign w:val="center"/>
          </w:tcPr>
          <w:p w:rsidR="00C53096" w:rsidRPr="00034BD7" w:rsidRDefault="00B24CF2" w:rsidP="00034BD7">
            <w:pPr>
              <w:rPr>
                <w:sz w:val="22"/>
                <w:szCs w:val="22"/>
              </w:rPr>
            </w:pPr>
            <w:r w:rsidRPr="00034BD7">
              <w:rPr>
                <w:bCs/>
                <w:sz w:val="22"/>
                <w:szCs w:val="22"/>
              </w:rPr>
              <w:t>Drożdże</w:t>
            </w:r>
            <w:r w:rsidRPr="00034BD7">
              <w:rPr>
                <w:sz w:val="22"/>
                <w:szCs w:val="22"/>
              </w:rPr>
              <w:t xml:space="preserve"> gorzelnicze</w:t>
            </w:r>
            <w:r w:rsidR="00034BD7" w:rsidRPr="00034BD7">
              <w:rPr>
                <w:sz w:val="22"/>
                <w:szCs w:val="22"/>
              </w:rPr>
              <w:t xml:space="preserve"> (do fermentacji etanolowej)</w:t>
            </w:r>
          </w:p>
        </w:tc>
        <w:tc>
          <w:tcPr>
            <w:tcW w:w="709" w:type="dxa"/>
            <w:vAlign w:val="center"/>
          </w:tcPr>
          <w:p w:rsidR="00C53096" w:rsidRPr="00034BD7" w:rsidRDefault="00B24CF2" w:rsidP="00B24CF2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034BD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C53096" w:rsidRPr="002F0712" w:rsidRDefault="00B24CF2" w:rsidP="00B24C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071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3096" w:rsidRPr="00034BD7" w:rsidRDefault="00C53096" w:rsidP="00B24CF2">
            <w:pPr>
              <w:jc w:val="center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0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B24CF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4B47">
              <w:rPr>
                <w:bCs/>
                <w:sz w:val="22"/>
                <w:szCs w:val="22"/>
              </w:rPr>
              <w:t>Potasu wodorotlenek cz.d.a. (KOH)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B24CF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64B47">
              <w:rPr>
                <w:bCs/>
                <w:sz w:val="22"/>
                <w:szCs w:val="22"/>
              </w:rPr>
              <w:t>Pirogallol</w:t>
            </w:r>
            <w:proofErr w:type="spellEnd"/>
            <w:r w:rsidRPr="00764B47">
              <w:rPr>
                <w:bCs/>
                <w:sz w:val="22"/>
                <w:szCs w:val="22"/>
              </w:rPr>
              <w:t xml:space="preserve"> cz.d.a.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B24CF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4B47">
              <w:rPr>
                <w:bCs/>
                <w:sz w:val="22"/>
                <w:szCs w:val="22"/>
              </w:rPr>
              <w:t>Kwas borowy H</w:t>
            </w:r>
            <w:r w:rsidRPr="00764B47">
              <w:rPr>
                <w:bCs/>
                <w:sz w:val="22"/>
                <w:szCs w:val="22"/>
                <w:vertAlign w:val="subscript"/>
              </w:rPr>
              <w:t>3</w:t>
            </w:r>
            <w:r w:rsidRPr="00764B47">
              <w:rPr>
                <w:bCs/>
                <w:sz w:val="22"/>
                <w:szCs w:val="22"/>
              </w:rPr>
              <w:t>BO</w:t>
            </w:r>
            <w:r w:rsidRPr="00764B47">
              <w:rPr>
                <w:bCs/>
                <w:sz w:val="22"/>
                <w:szCs w:val="22"/>
                <w:vertAlign w:val="subscript"/>
              </w:rPr>
              <w:t>3</w:t>
            </w:r>
            <w:r w:rsidRPr="00764B47">
              <w:rPr>
                <w:bCs/>
                <w:sz w:val="22"/>
                <w:szCs w:val="22"/>
              </w:rPr>
              <w:t xml:space="preserve"> </w:t>
            </w:r>
            <w:r w:rsidRPr="00764B47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764B47">
              <w:rPr>
                <w:bCs/>
                <w:sz w:val="22"/>
                <w:szCs w:val="22"/>
              </w:rPr>
              <w:t>4% cz.d.a.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ml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bCs/>
                <w:sz w:val="22"/>
                <w:szCs w:val="22"/>
              </w:rPr>
              <w:t>Kwas octowy lodowaty 99,5% cz.d.a.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ml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C53096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vAlign w:val="center"/>
          </w:tcPr>
          <w:p w:rsidR="00C53096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bCs/>
                <w:sz w:val="22"/>
                <w:szCs w:val="22"/>
              </w:rPr>
              <w:t>Nadtlenek wodoru roztwór 3% cz.d.a.</w:t>
            </w:r>
          </w:p>
        </w:tc>
        <w:tc>
          <w:tcPr>
            <w:tcW w:w="709" w:type="dxa"/>
            <w:vAlign w:val="center"/>
          </w:tcPr>
          <w:p w:rsidR="00C53096" w:rsidRPr="00764B47" w:rsidRDefault="00B24CF2" w:rsidP="00B24CF2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ml</w:t>
            </w:r>
          </w:p>
        </w:tc>
        <w:tc>
          <w:tcPr>
            <w:tcW w:w="1134" w:type="dxa"/>
            <w:vAlign w:val="center"/>
          </w:tcPr>
          <w:p w:rsidR="00C53096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096" w:rsidRPr="00764B47" w:rsidRDefault="00C53096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3096" w:rsidRPr="00764B47" w:rsidRDefault="00C53096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B24CF2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B24CF2" w:rsidRPr="00764B47" w:rsidRDefault="009B0897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vAlign w:val="center"/>
          </w:tcPr>
          <w:p w:rsidR="00B24CF2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Maltoza (cukier słodowy)</w:t>
            </w:r>
          </w:p>
        </w:tc>
        <w:tc>
          <w:tcPr>
            <w:tcW w:w="709" w:type="dxa"/>
            <w:vAlign w:val="center"/>
          </w:tcPr>
          <w:p w:rsidR="00B24CF2" w:rsidRPr="00764B47" w:rsidRDefault="00B24CF2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B24CF2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</w:tcBorders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CF2" w:rsidRPr="00764B47" w:rsidRDefault="00B24CF2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</w:tr>
      <w:tr w:rsidR="00B24CF2" w:rsidRPr="00764B47" w:rsidTr="00764B47">
        <w:trPr>
          <w:cantSplit/>
          <w:trHeight w:val="420"/>
        </w:trPr>
        <w:tc>
          <w:tcPr>
            <w:tcW w:w="426" w:type="dxa"/>
            <w:vAlign w:val="center"/>
          </w:tcPr>
          <w:p w:rsidR="00B24CF2" w:rsidRPr="00764B47" w:rsidRDefault="009B0897" w:rsidP="00764B4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vAlign w:val="center"/>
          </w:tcPr>
          <w:p w:rsidR="00B24CF2" w:rsidRPr="00764B47" w:rsidRDefault="00B24CF2" w:rsidP="00764B47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 xml:space="preserve">Preparat KREON </w:t>
            </w:r>
            <w:proofErr w:type="spellStart"/>
            <w:r w:rsidRPr="00764B47">
              <w:rPr>
                <w:sz w:val="22"/>
                <w:szCs w:val="22"/>
              </w:rPr>
              <w:t>Travix</w:t>
            </w:r>
            <w:proofErr w:type="spellEnd"/>
            <w:r w:rsidR="000F12E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709" w:type="dxa"/>
            <w:vAlign w:val="center"/>
          </w:tcPr>
          <w:p w:rsidR="00B24CF2" w:rsidRPr="00764B47" w:rsidRDefault="00CB4E11" w:rsidP="00764B4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B24CF2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B24CF2" w:rsidRPr="00764B47" w:rsidRDefault="00B24CF2" w:rsidP="00764B4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CF2" w:rsidRPr="00764B47" w:rsidRDefault="00B24CF2" w:rsidP="00764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4CF2" w:rsidRPr="00764B47" w:rsidRDefault="00B24CF2" w:rsidP="00764B47">
            <w:pPr>
              <w:jc w:val="right"/>
              <w:rPr>
                <w:sz w:val="22"/>
                <w:szCs w:val="22"/>
              </w:rPr>
            </w:pPr>
          </w:p>
        </w:tc>
      </w:tr>
    </w:tbl>
    <w:p w:rsidR="00A56C3C" w:rsidRPr="00A56C3C" w:rsidRDefault="00A56C3C" w:rsidP="00A56C3C">
      <w:pPr>
        <w:ind w:right="440"/>
        <w:rPr>
          <w:rFonts w:ascii="Calibri" w:hAnsi="Calibri"/>
          <w:i/>
          <w:iCs/>
          <w:sz w:val="18"/>
          <w:szCs w:val="18"/>
        </w:rPr>
      </w:pPr>
      <w:r w:rsidRPr="00A56C3C">
        <w:rPr>
          <w:i/>
          <w:iCs/>
          <w:sz w:val="18"/>
          <w:szCs w:val="18"/>
        </w:rPr>
        <w:t>ciąg dalszy tabeli na następnej stronie</w:t>
      </w:r>
    </w:p>
    <w:p w:rsidR="00A56C3C" w:rsidRPr="00764B47" w:rsidRDefault="00A56C3C" w:rsidP="00A56C3C">
      <w:pPr>
        <w:jc w:val="right"/>
        <w:rPr>
          <w:sz w:val="22"/>
          <w:szCs w:val="22"/>
        </w:rPr>
      </w:pPr>
      <w:r w:rsidRPr="00764B47">
        <w:rPr>
          <w:sz w:val="22"/>
          <w:szCs w:val="22"/>
        </w:rPr>
        <w:t>............................................................................................</w:t>
      </w:r>
    </w:p>
    <w:p w:rsidR="00A56C3C" w:rsidRPr="00764B47" w:rsidRDefault="00A56C3C" w:rsidP="00A56C3C">
      <w:pPr>
        <w:keepNext/>
        <w:jc w:val="right"/>
        <w:outlineLvl w:val="0"/>
        <w:rPr>
          <w:bCs/>
          <w:sz w:val="22"/>
          <w:szCs w:val="22"/>
        </w:rPr>
      </w:pPr>
      <w:r w:rsidRPr="00764B47">
        <w:rPr>
          <w:bCs/>
          <w:sz w:val="22"/>
          <w:szCs w:val="22"/>
        </w:rPr>
        <w:t xml:space="preserve"> / miejscowość, data/ /podpisy, pieczątki-osób upoważnionych/</w:t>
      </w:r>
    </w:p>
    <w:p w:rsidR="00A56C3C" w:rsidRPr="000F12EA" w:rsidRDefault="000F12EA" w:rsidP="00A56C3C">
      <w:pPr>
        <w:rPr>
          <w:i/>
          <w:sz w:val="22"/>
          <w:szCs w:val="22"/>
        </w:rPr>
      </w:pPr>
      <w:r w:rsidRPr="000F12EA">
        <w:rPr>
          <w:i/>
          <w:sz w:val="22"/>
          <w:szCs w:val="22"/>
        </w:rPr>
        <w:t>*Zamawiający sugeruje możliwość dostawy jednego opakowania zawierającego 50 kapsułek.</w:t>
      </w:r>
    </w:p>
    <w:p w:rsidR="00A56C3C" w:rsidRPr="00764B47" w:rsidRDefault="00A56C3C" w:rsidP="00A56C3C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lastRenderedPageBreak/>
        <w:t>..........................................</w:t>
      </w:r>
    </w:p>
    <w:p w:rsidR="00A56C3C" w:rsidRPr="00764B47" w:rsidRDefault="00A56C3C" w:rsidP="00A56C3C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A56C3C" w:rsidRPr="00764B47" w:rsidRDefault="00A56C3C" w:rsidP="00A56C3C">
      <w:pPr>
        <w:ind w:left="57" w:firstLine="651"/>
        <w:jc w:val="center"/>
        <w:rPr>
          <w:b/>
          <w:color w:val="0000FF"/>
          <w:sz w:val="28"/>
          <w:szCs w:val="28"/>
        </w:rPr>
      </w:pPr>
      <w:r w:rsidRPr="00764B47">
        <w:rPr>
          <w:b/>
          <w:color w:val="0000FF"/>
          <w:sz w:val="28"/>
          <w:szCs w:val="28"/>
        </w:rPr>
        <w:t>FORMULARZ  CENOWY (2)</w:t>
      </w:r>
      <w:r>
        <w:rPr>
          <w:b/>
          <w:color w:val="0000FF"/>
          <w:sz w:val="28"/>
          <w:szCs w:val="28"/>
        </w:rPr>
        <w:t>- ciąg dalszy</w:t>
      </w:r>
    </w:p>
    <w:p w:rsidR="00A56C3C" w:rsidRPr="00764B47" w:rsidRDefault="00A56C3C" w:rsidP="00A56C3C">
      <w:pPr>
        <w:spacing w:line="360" w:lineRule="auto"/>
        <w:jc w:val="center"/>
        <w:rPr>
          <w:b/>
          <w:sz w:val="28"/>
          <w:szCs w:val="28"/>
        </w:rPr>
      </w:pPr>
      <w:r w:rsidRPr="00764B47">
        <w:rPr>
          <w:b/>
          <w:sz w:val="28"/>
          <w:szCs w:val="28"/>
        </w:rPr>
        <w:t xml:space="preserve">   ZADANIE Nr 2</w:t>
      </w:r>
    </w:p>
    <w:p w:rsidR="00A56C3C" w:rsidRDefault="00A56C3C" w:rsidP="00A56C3C">
      <w:pPr>
        <w:rPr>
          <w:sz w:val="22"/>
          <w:szCs w:val="22"/>
        </w:rPr>
      </w:pP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Fuksyna zasadowa (wskaźnik)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Azotan srebra cz.d.a. AgNO</w:t>
            </w:r>
            <w:r w:rsidRPr="00764B47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Roztwór buforowy pH10 (amonowy)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Aspartam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Acesulfam</w:t>
            </w:r>
            <w:proofErr w:type="spellEnd"/>
            <w:r w:rsidRPr="00764B47">
              <w:rPr>
                <w:sz w:val="22"/>
                <w:szCs w:val="22"/>
              </w:rPr>
              <w:t xml:space="preserve"> K</w:t>
            </w:r>
          </w:p>
        </w:tc>
        <w:tc>
          <w:tcPr>
            <w:tcW w:w="709" w:type="dxa"/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 w:rsidRPr="00764B47"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Płytki odciskowe - RODAC CONTACT TEST, firma BTL do ogólnej liczby drobnoustrojów nr kat. PR-0090</w:t>
            </w:r>
          </w:p>
        </w:tc>
        <w:tc>
          <w:tcPr>
            <w:tcW w:w="709" w:type="dxa"/>
            <w:vAlign w:val="center"/>
          </w:tcPr>
          <w:p w:rsidR="00A56C3C" w:rsidRPr="00764B47" w:rsidRDefault="00CB4E11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Płytki odciskowe - RODAC CONTACT TEST, firma BTL  do ogólnej liczby grzybów nr kat. PR-0135</w:t>
            </w:r>
          </w:p>
        </w:tc>
        <w:tc>
          <w:tcPr>
            <w:tcW w:w="709" w:type="dxa"/>
            <w:vAlign w:val="center"/>
          </w:tcPr>
          <w:p w:rsidR="00A56C3C" w:rsidRPr="00764B47" w:rsidRDefault="00CB4E11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 xml:space="preserve">Podłoża na płytkach do próbnika powietrza </w:t>
            </w:r>
            <w:proofErr w:type="spellStart"/>
            <w:r w:rsidRPr="00764B47">
              <w:rPr>
                <w:sz w:val="22"/>
                <w:szCs w:val="22"/>
              </w:rPr>
              <w:t>Sartorius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AirPort</w:t>
            </w:r>
            <w:proofErr w:type="spellEnd"/>
            <w:r w:rsidRPr="00764B47">
              <w:rPr>
                <w:sz w:val="22"/>
                <w:szCs w:val="22"/>
              </w:rPr>
              <w:t xml:space="preserve"> MD8, </w:t>
            </w:r>
            <w:proofErr w:type="spellStart"/>
            <w:r w:rsidRPr="00764B47">
              <w:rPr>
                <w:sz w:val="22"/>
                <w:szCs w:val="22"/>
              </w:rPr>
              <w:t>BACTair</w:t>
            </w:r>
            <w:proofErr w:type="spellEnd"/>
            <w:r w:rsidRPr="00764B47">
              <w:rPr>
                <w:sz w:val="22"/>
                <w:szCs w:val="22"/>
              </w:rPr>
              <w:t xml:space="preserve">™ </w:t>
            </w:r>
            <w:proofErr w:type="spellStart"/>
            <w:r w:rsidRPr="00764B47">
              <w:rPr>
                <w:sz w:val="22"/>
                <w:szCs w:val="22"/>
              </w:rPr>
              <w:t>Culture</w:t>
            </w:r>
            <w:proofErr w:type="spellEnd"/>
            <w:r w:rsidRPr="00764B47">
              <w:rPr>
                <w:sz w:val="22"/>
                <w:szCs w:val="22"/>
              </w:rPr>
              <w:t xml:space="preserve"> Media </w:t>
            </w:r>
            <w:proofErr w:type="spellStart"/>
            <w:r w:rsidRPr="00764B47">
              <w:rPr>
                <w:sz w:val="22"/>
                <w:szCs w:val="22"/>
              </w:rPr>
              <w:t>Plates</w:t>
            </w:r>
            <w:proofErr w:type="spellEnd"/>
            <w:r w:rsidRPr="00764B47">
              <w:rPr>
                <w:sz w:val="22"/>
                <w:szCs w:val="22"/>
              </w:rPr>
              <w:t xml:space="preserve"> with Agar, 110 mm, </w:t>
            </w:r>
            <w:proofErr w:type="spellStart"/>
            <w:r w:rsidRPr="00764B47">
              <w:rPr>
                <w:sz w:val="22"/>
                <w:szCs w:val="22"/>
              </w:rPr>
              <w:t>Individually</w:t>
            </w:r>
            <w:proofErr w:type="spellEnd"/>
            <w:r w:rsidRPr="00764B47">
              <w:rPr>
                <w:sz w:val="22"/>
                <w:szCs w:val="22"/>
              </w:rPr>
              <w:t xml:space="preserve">, </w:t>
            </w:r>
            <w:proofErr w:type="spellStart"/>
            <w:r w:rsidRPr="00764B47">
              <w:rPr>
                <w:sz w:val="22"/>
                <w:szCs w:val="22"/>
              </w:rPr>
              <w:t>Sterile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Packaged</w:t>
            </w:r>
            <w:proofErr w:type="spellEnd"/>
            <w:r w:rsidRPr="00764B47">
              <w:rPr>
                <w:sz w:val="22"/>
                <w:szCs w:val="22"/>
              </w:rPr>
              <w:t xml:space="preserve">, 10 </w:t>
            </w:r>
            <w:proofErr w:type="spellStart"/>
            <w:r w:rsidRPr="00764B47">
              <w:rPr>
                <w:sz w:val="22"/>
                <w:szCs w:val="22"/>
              </w:rPr>
              <w:t>Units</w:t>
            </w:r>
            <w:proofErr w:type="spellEnd"/>
            <w:r w:rsidRPr="00764B47">
              <w:rPr>
                <w:sz w:val="22"/>
                <w:szCs w:val="22"/>
              </w:rPr>
              <w:t xml:space="preserve"> - Total </w:t>
            </w:r>
            <w:proofErr w:type="spellStart"/>
            <w:r w:rsidRPr="00764B47">
              <w:rPr>
                <w:sz w:val="22"/>
                <w:szCs w:val="22"/>
              </w:rPr>
              <w:t>Count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Tryptic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Soy</w:t>
            </w:r>
            <w:proofErr w:type="spellEnd"/>
            <w:r w:rsidRPr="00764B47">
              <w:rPr>
                <w:sz w:val="22"/>
                <w:szCs w:val="22"/>
              </w:rPr>
              <w:t xml:space="preserve"> Agar (TSA) 14320-110----ACD</w:t>
            </w:r>
          </w:p>
        </w:tc>
        <w:tc>
          <w:tcPr>
            <w:tcW w:w="709" w:type="dxa"/>
            <w:vAlign w:val="center"/>
          </w:tcPr>
          <w:p w:rsidR="00A56C3C" w:rsidRPr="00764B47" w:rsidRDefault="00CB4E11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 xml:space="preserve">Podłoża na płytkach do próbnika powietrza </w:t>
            </w:r>
            <w:proofErr w:type="spellStart"/>
            <w:r w:rsidRPr="00764B47">
              <w:rPr>
                <w:sz w:val="22"/>
                <w:szCs w:val="22"/>
              </w:rPr>
              <w:t>Sartorius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AirPort</w:t>
            </w:r>
            <w:proofErr w:type="spellEnd"/>
            <w:r w:rsidRPr="00764B47">
              <w:rPr>
                <w:sz w:val="22"/>
                <w:szCs w:val="22"/>
              </w:rPr>
              <w:t xml:space="preserve"> MD8, </w:t>
            </w:r>
            <w:proofErr w:type="spellStart"/>
            <w:r w:rsidRPr="00764B47">
              <w:rPr>
                <w:sz w:val="22"/>
                <w:szCs w:val="22"/>
              </w:rPr>
              <w:t>BACTair</w:t>
            </w:r>
            <w:proofErr w:type="spellEnd"/>
            <w:r w:rsidRPr="00764B47">
              <w:rPr>
                <w:sz w:val="22"/>
                <w:szCs w:val="22"/>
              </w:rPr>
              <w:t xml:space="preserve">™ </w:t>
            </w:r>
            <w:proofErr w:type="spellStart"/>
            <w:r w:rsidRPr="00764B47">
              <w:rPr>
                <w:sz w:val="22"/>
                <w:szCs w:val="22"/>
              </w:rPr>
              <w:t>Culture</w:t>
            </w:r>
            <w:proofErr w:type="spellEnd"/>
            <w:r w:rsidRPr="00764B47">
              <w:rPr>
                <w:sz w:val="22"/>
                <w:szCs w:val="22"/>
              </w:rPr>
              <w:t xml:space="preserve"> Media </w:t>
            </w:r>
            <w:proofErr w:type="spellStart"/>
            <w:r w:rsidRPr="00764B47">
              <w:rPr>
                <w:sz w:val="22"/>
                <w:szCs w:val="22"/>
              </w:rPr>
              <w:t>Plates</w:t>
            </w:r>
            <w:proofErr w:type="spellEnd"/>
            <w:r w:rsidRPr="00764B47">
              <w:rPr>
                <w:sz w:val="22"/>
                <w:szCs w:val="22"/>
              </w:rPr>
              <w:t xml:space="preserve"> with Agar, 110 mm, </w:t>
            </w:r>
            <w:proofErr w:type="spellStart"/>
            <w:r w:rsidRPr="00764B47">
              <w:rPr>
                <w:sz w:val="22"/>
                <w:szCs w:val="22"/>
              </w:rPr>
              <w:t>Individually</w:t>
            </w:r>
            <w:proofErr w:type="spellEnd"/>
            <w:r w:rsidRPr="00764B47">
              <w:rPr>
                <w:sz w:val="22"/>
                <w:szCs w:val="22"/>
              </w:rPr>
              <w:t xml:space="preserve">, </w:t>
            </w:r>
            <w:proofErr w:type="spellStart"/>
            <w:r w:rsidRPr="00764B47">
              <w:rPr>
                <w:sz w:val="22"/>
                <w:szCs w:val="22"/>
              </w:rPr>
              <w:t>Sterile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Packaged</w:t>
            </w:r>
            <w:proofErr w:type="spellEnd"/>
            <w:r w:rsidRPr="00764B47">
              <w:rPr>
                <w:sz w:val="22"/>
                <w:szCs w:val="22"/>
              </w:rPr>
              <w:t xml:space="preserve">, 10 </w:t>
            </w:r>
            <w:proofErr w:type="spellStart"/>
            <w:r w:rsidRPr="00764B47">
              <w:rPr>
                <w:sz w:val="22"/>
                <w:szCs w:val="22"/>
              </w:rPr>
              <w:t>Units</w:t>
            </w:r>
            <w:proofErr w:type="spellEnd"/>
            <w:r w:rsidRPr="00764B47">
              <w:rPr>
                <w:sz w:val="22"/>
                <w:szCs w:val="22"/>
              </w:rPr>
              <w:t xml:space="preserve"> - </w:t>
            </w:r>
            <w:proofErr w:type="spellStart"/>
            <w:r w:rsidRPr="00764B47">
              <w:rPr>
                <w:sz w:val="22"/>
                <w:szCs w:val="22"/>
              </w:rPr>
              <w:t>Yeasts</w:t>
            </w:r>
            <w:proofErr w:type="spellEnd"/>
            <w:r w:rsidRPr="00764B47">
              <w:rPr>
                <w:sz w:val="22"/>
                <w:szCs w:val="22"/>
              </w:rPr>
              <w:t xml:space="preserve"> and </w:t>
            </w:r>
            <w:proofErr w:type="spellStart"/>
            <w:r w:rsidRPr="00764B47">
              <w:rPr>
                <w:sz w:val="22"/>
                <w:szCs w:val="22"/>
              </w:rPr>
              <w:t>molds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Sabouraud</w:t>
            </w:r>
            <w:proofErr w:type="spellEnd"/>
            <w:r w:rsidRPr="00764B47">
              <w:rPr>
                <w:sz w:val="22"/>
                <w:szCs w:val="22"/>
              </w:rPr>
              <w:t xml:space="preserve"> Agar (</w:t>
            </w:r>
            <w:proofErr w:type="spellStart"/>
            <w:r w:rsidRPr="00764B47">
              <w:rPr>
                <w:sz w:val="22"/>
                <w:szCs w:val="22"/>
              </w:rPr>
              <w:t>acc</w:t>
            </w:r>
            <w:proofErr w:type="spellEnd"/>
            <w:r w:rsidRPr="00764B47">
              <w:rPr>
                <w:sz w:val="22"/>
                <w:szCs w:val="22"/>
              </w:rPr>
              <w:t>. USP) 14321-110----ACD</w:t>
            </w:r>
          </w:p>
        </w:tc>
        <w:tc>
          <w:tcPr>
            <w:tcW w:w="709" w:type="dxa"/>
            <w:vAlign w:val="center"/>
          </w:tcPr>
          <w:p w:rsidR="00A56C3C" w:rsidRPr="00764B47" w:rsidRDefault="00CB4E11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</w:tbl>
    <w:p w:rsidR="00A56C3C" w:rsidRPr="00A56C3C" w:rsidRDefault="00A56C3C" w:rsidP="00A56C3C">
      <w:pPr>
        <w:ind w:right="440"/>
        <w:rPr>
          <w:rFonts w:ascii="Calibri" w:hAnsi="Calibri"/>
          <w:i/>
          <w:iCs/>
          <w:sz w:val="18"/>
          <w:szCs w:val="18"/>
        </w:rPr>
      </w:pPr>
      <w:r w:rsidRPr="00A56C3C">
        <w:rPr>
          <w:i/>
          <w:iCs/>
          <w:sz w:val="18"/>
          <w:szCs w:val="18"/>
        </w:rPr>
        <w:t>ciąg dalszy tabeli na następnej stronie</w:t>
      </w:r>
    </w:p>
    <w:p w:rsidR="00A56C3C" w:rsidRDefault="00A56C3C" w:rsidP="00A56C3C">
      <w:pPr>
        <w:rPr>
          <w:sz w:val="22"/>
          <w:szCs w:val="22"/>
        </w:rPr>
      </w:pPr>
    </w:p>
    <w:p w:rsidR="00A56C3C" w:rsidRDefault="00A56C3C" w:rsidP="00A56C3C">
      <w:pPr>
        <w:rPr>
          <w:sz w:val="22"/>
          <w:szCs w:val="22"/>
        </w:rPr>
      </w:pPr>
    </w:p>
    <w:p w:rsidR="00A56C3C" w:rsidRPr="00764B47" w:rsidRDefault="00A56C3C" w:rsidP="00A56C3C">
      <w:pPr>
        <w:jc w:val="right"/>
        <w:rPr>
          <w:sz w:val="22"/>
          <w:szCs w:val="22"/>
        </w:rPr>
      </w:pPr>
      <w:r w:rsidRPr="00764B47">
        <w:rPr>
          <w:sz w:val="22"/>
          <w:szCs w:val="22"/>
        </w:rPr>
        <w:t>............................................................................................</w:t>
      </w:r>
    </w:p>
    <w:p w:rsidR="00A56C3C" w:rsidRPr="00764B47" w:rsidRDefault="00A56C3C" w:rsidP="00A56C3C">
      <w:pPr>
        <w:keepNext/>
        <w:jc w:val="right"/>
        <w:outlineLvl w:val="0"/>
        <w:rPr>
          <w:bCs/>
          <w:sz w:val="22"/>
          <w:szCs w:val="22"/>
        </w:rPr>
      </w:pPr>
      <w:r w:rsidRPr="00764B47">
        <w:rPr>
          <w:bCs/>
          <w:sz w:val="22"/>
          <w:szCs w:val="22"/>
        </w:rPr>
        <w:t xml:space="preserve"> / miejscowość, data/ /podpisy, pieczątki-osób upoważnionych/</w:t>
      </w:r>
    </w:p>
    <w:p w:rsidR="00A56C3C" w:rsidRPr="00764B47" w:rsidRDefault="00A56C3C" w:rsidP="00A56C3C">
      <w:pPr>
        <w:rPr>
          <w:sz w:val="22"/>
          <w:szCs w:val="22"/>
        </w:rPr>
      </w:pPr>
    </w:p>
    <w:p w:rsidR="00A56C3C" w:rsidRDefault="00A56C3C" w:rsidP="00A56C3C">
      <w:pPr>
        <w:rPr>
          <w:sz w:val="22"/>
          <w:szCs w:val="22"/>
        </w:rPr>
        <w:sectPr w:rsidR="00A56C3C" w:rsidSect="00C530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6C3C" w:rsidRPr="00764B47" w:rsidRDefault="00A56C3C" w:rsidP="00A56C3C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lastRenderedPageBreak/>
        <w:t>..........................................</w:t>
      </w:r>
    </w:p>
    <w:p w:rsidR="00A56C3C" w:rsidRPr="00764B47" w:rsidRDefault="00A56C3C" w:rsidP="00A56C3C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A56C3C" w:rsidRPr="00764B47" w:rsidRDefault="00A56C3C" w:rsidP="00A56C3C">
      <w:pPr>
        <w:ind w:left="57" w:firstLine="651"/>
        <w:jc w:val="center"/>
        <w:rPr>
          <w:b/>
          <w:color w:val="0000FF"/>
          <w:sz w:val="28"/>
          <w:szCs w:val="28"/>
        </w:rPr>
      </w:pPr>
      <w:r w:rsidRPr="00764B47">
        <w:rPr>
          <w:b/>
          <w:color w:val="0000FF"/>
          <w:sz w:val="28"/>
          <w:szCs w:val="28"/>
        </w:rPr>
        <w:t>FORMULARZ  CENOWY (2)</w:t>
      </w:r>
      <w:r>
        <w:rPr>
          <w:b/>
          <w:color w:val="0000FF"/>
          <w:sz w:val="28"/>
          <w:szCs w:val="28"/>
        </w:rPr>
        <w:t>- ciąg dalszy</w:t>
      </w:r>
    </w:p>
    <w:p w:rsidR="00A56C3C" w:rsidRPr="00764B47" w:rsidRDefault="00A56C3C" w:rsidP="00A56C3C">
      <w:pPr>
        <w:spacing w:line="360" w:lineRule="auto"/>
        <w:jc w:val="center"/>
        <w:rPr>
          <w:b/>
          <w:sz w:val="28"/>
          <w:szCs w:val="28"/>
        </w:rPr>
      </w:pPr>
      <w:r w:rsidRPr="00764B47">
        <w:rPr>
          <w:b/>
          <w:sz w:val="28"/>
          <w:szCs w:val="28"/>
        </w:rPr>
        <w:t xml:space="preserve">   ZADANIE Nr 2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 xml:space="preserve">Płytki kontaktowe </w:t>
            </w:r>
            <w:proofErr w:type="spellStart"/>
            <w:r w:rsidRPr="00764B47">
              <w:rPr>
                <w:sz w:val="22"/>
                <w:szCs w:val="22"/>
              </w:rPr>
              <w:t>Envirocheck</w:t>
            </w:r>
            <w:proofErr w:type="spellEnd"/>
            <w:r w:rsidRPr="00764B47">
              <w:rPr>
                <w:sz w:val="22"/>
                <w:szCs w:val="22"/>
              </w:rPr>
              <w:t>® - bakterie grupy coli/E. coli , nr kat 102136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bCs/>
                <w:sz w:val="22"/>
                <w:szCs w:val="22"/>
              </w:rPr>
              <w:t xml:space="preserve">Piknometr Gay- </w:t>
            </w:r>
            <w:proofErr w:type="spellStart"/>
            <w:r w:rsidRPr="00764B47">
              <w:rPr>
                <w:bCs/>
                <w:sz w:val="22"/>
                <w:szCs w:val="22"/>
              </w:rPr>
              <w:t>Lussaca</w:t>
            </w:r>
            <w:proofErr w:type="spellEnd"/>
            <w:r w:rsidRPr="00764B47">
              <w:rPr>
                <w:bCs/>
                <w:sz w:val="22"/>
                <w:szCs w:val="22"/>
              </w:rPr>
              <w:t xml:space="preserve"> szklany o pojemności 25 cm</w:t>
            </w:r>
            <w:r w:rsidRPr="00764B47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Pojemnik do hodowli beztlenowych (poj. 2,5 dm</w:t>
            </w:r>
            <w:r w:rsidRPr="00764B47">
              <w:rPr>
                <w:sz w:val="22"/>
                <w:szCs w:val="22"/>
                <w:vertAlign w:val="superscript"/>
              </w:rPr>
              <w:t>3</w:t>
            </w:r>
            <w:r w:rsidRPr="00764B47">
              <w:rPr>
                <w:sz w:val="22"/>
                <w:szCs w:val="22"/>
              </w:rPr>
              <w:t>), nr kat 116387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Anaerocult</w:t>
            </w:r>
            <w:proofErr w:type="spellEnd"/>
            <w:r w:rsidRPr="00764B47">
              <w:rPr>
                <w:sz w:val="22"/>
                <w:szCs w:val="22"/>
              </w:rPr>
              <w:t xml:space="preserve"> A odczynnik do wytwarzania atmosfery beztlenowej w słoju dla beztlenowców ( </w:t>
            </w:r>
            <w:proofErr w:type="spellStart"/>
            <w:r w:rsidRPr="00764B47">
              <w:rPr>
                <w:sz w:val="22"/>
                <w:szCs w:val="22"/>
              </w:rPr>
              <w:t>Millipore</w:t>
            </w:r>
            <w:proofErr w:type="spellEnd"/>
            <w:r w:rsidRPr="00764B47">
              <w:rPr>
                <w:sz w:val="22"/>
                <w:szCs w:val="22"/>
              </w:rPr>
              <w:t xml:space="preserve"> </w:t>
            </w:r>
            <w:proofErr w:type="spellStart"/>
            <w:r w:rsidRPr="00764B47">
              <w:rPr>
                <w:sz w:val="22"/>
                <w:szCs w:val="22"/>
              </w:rPr>
              <w:t>Anaerocult</w:t>
            </w:r>
            <w:proofErr w:type="spellEnd"/>
            <w:r w:rsidRPr="00764B47">
              <w:rPr>
                <w:sz w:val="22"/>
                <w:szCs w:val="22"/>
              </w:rPr>
              <w:t>® A nr kat 113829)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Zlewka szklana z wylewem 100 ml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Zlewka szklana z wylewem 200 ml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 xml:space="preserve">Paski wskaźnikowe </w:t>
            </w:r>
            <w:proofErr w:type="spellStart"/>
            <w:r w:rsidRPr="00764B47">
              <w:rPr>
                <w:sz w:val="22"/>
                <w:szCs w:val="22"/>
              </w:rPr>
              <w:t>pH</w:t>
            </w:r>
            <w:proofErr w:type="spellEnd"/>
            <w:r w:rsidRPr="00764B47">
              <w:rPr>
                <w:sz w:val="22"/>
                <w:szCs w:val="22"/>
              </w:rPr>
              <w:t>-FIX  (zakres 0-14)</w:t>
            </w:r>
            <w:r w:rsidR="000F12EA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Kanister z kranem na wodę destylowaną o pojemności 10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Butelka plastikowa z rozpylaczem o pojemności 250 ml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 w:rsidRPr="00764B47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269"/>
        </w:trPr>
        <w:tc>
          <w:tcPr>
            <w:tcW w:w="426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vAlign w:val="bottom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 xml:space="preserve">RAZEM </w:t>
            </w:r>
          </w:p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</w:tbl>
    <w:p w:rsidR="00A56C3C" w:rsidRDefault="00A56C3C" w:rsidP="00764B47">
      <w:pPr>
        <w:jc w:val="center"/>
        <w:rPr>
          <w:sz w:val="22"/>
          <w:szCs w:val="22"/>
        </w:rPr>
      </w:pPr>
    </w:p>
    <w:p w:rsidR="00A56C3C" w:rsidRDefault="00A56C3C" w:rsidP="00764B47">
      <w:pPr>
        <w:jc w:val="center"/>
        <w:rPr>
          <w:sz w:val="22"/>
          <w:szCs w:val="22"/>
        </w:rPr>
      </w:pPr>
    </w:p>
    <w:p w:rsidR="00A56C3C" w:rsidRPr="00764B47" w:rsidRDefault="000F12EA" w:rsidP="00A56C3C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A56C3C" w:rsidRPr="00764B47">
        <w:rPr>
          <w:sz w:val="22"/>
          <w:szCs w:val="22"/>
        </w:rPr>
        <w:t>.........................................................................................</w:t>
      </w:r>
    </w:p>
    <w:p w:rsidR="00A56C3C" w:rsidRPr="00764B47" w:rsidRDefault="00A56C3C" w:rsidP="00A56C3C">
      <w:pPr>
        <w:keepNext/>
        <w:jc w:val="right"/>
        <w:outlineLvl w:val="0"/>
        <w:rPr>
          <w:bCs/>
          <w:sz w:val="22"/>
          <w:szCs w:val="22"/>
        </w:rPr>
      </w:pPr>
      <w:r w:rsidRPr="00764B47">
        <w:rPr>
          <w:bCs/>
          <w:sz w:val="22"/>
          <w:szCs w:val="22"/>
        </w:rPr>
        <w:t xml:space="preserve"> / miejscowość, data/ /podpisy, pieczątki-osób upoważnionych/</w:t>
      </w:r>
    </w:p>
    <w:p w:rsidR="00A56C3C" w:rsidRDefault="00A56C3C" w:rsidP="00764B47">
      <w:pPr>
        <w:jc w:val="center"/>
        <w:rPr>
          <w:sz w:val="22"/>
          <w:szCs w:val="22"/>
        </w:rPr>
      </w:pPr>
    </w:p>
    <w:p w:rsidR="000F12EA" w:rsidRPr="000F12EA" w:rsidRDefault="000F12EA" w:rsidP="000F12EA">
      <w:pPr>
        <w:rPr>
          <w:i/>
          <w:sz w:val="22"/>
          <w:szCs w:val="22"/>
        </w:rPr>
      </w:pPr>
      <w:r w:rsidRPr="000F12EA">
        <w:rPr>
          <w:i/>
          <w:sz w:val="22"/>
          <w:szCs w:val="22"/>
        </w:rPr>
        <w:t>*Zamawiający su</w:t>
      </w:r>
      <w:r>
        <w:rPr>
          <w:i/>
          <w:sz w:val="22"/>
          <w:szCs w:val="22"/>
        </w:rPr>
        <w:t>geruje możliwość dostawy 10 opakowań zawierających 100 sztuk</w:t>
      </w:r>
      <w:r w:rsidRPr="000F12EA">
        <w:rPr>
          <w:i/>
          <w:sz w:val="22"/>
          <w:szCs w:val="22"/>
        </w:rPr>
        <w:t>.</w:t>
      </w:r>
    </w:p>
    <w:p w:rsidR="00A56C3C" w:rsidRPr="000F12EA" w:rsidRDefault="00A56C3C" w:rsidP="000F12EA">
      <w:pPr>
        <w:rPr>
          <w:sz w:val="22"/>
          <w:szCs w:val="22"/>
        </w:rPr>
      </w:pPr>
    </w:p>
    <w:p w:rsidR="00A56C3C" w:rsidRDefault="00A56C3C" w:rsidP="00764B47">
      <w:pPr>
        <w:jc w:val="center"/>
        <w:rPr>
          <w:sz w:val="22"/>
          <w:szCs w:val="22"/>
        </w:rPr>
      </w:pPr>
    </w:p>
    <w:p w:rsidR="00A56C3C" w:rsidRDefault="00A56C3C" w:rsidP="00764B47">
      <w:pPr>
        <w:jc w:val="center"/>
        <w:rPr>
          <w:sz w:val="22"/>
          <w:szCs w:val="22"/>
        </w:rPr>
      </w:pPr>
    </w:p>
    <w:p w:rsidR="00A56C3C" w:rsidRDefault="00A56C3C" w:rsidP="00764B47">
      <w:pPr>
        <w:jc w:val="center"/>
        <w:rPr>
          <w:sz w:val="22"/>
          <w:szCs w:val="22"/>
        </w:rPr>
      </w:pPr>
    </w:p>
    <w:p w:rsidR="00A56C3C" w:rsidRDefault="00A56C3C" w:rsidP="00A56C3C">
      <w:pPr>
        <w:rPr>
          <w:sz w:val="22"/>
          <w:szCs w:val="22"/>
        </w:rPr>
        <w:sectPr w:rsidR="00A56C3C" w:rsidSect="00C530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F384A" w:rsidRDefault="008F384A" w:rsidP="00C53096">
      <w:pPr>
        <w:rPr>
          <w:sz w:val="22"/>
          <w:szCs w:val="22"/>
        </w:rPr>
      </w:pPr>
    </w:p>
    <w:p w:rsidR="008F384A" w:rsidRDefault="008F384A" w:rsidP="00C53096">
      <w:pPr>
        <w:rPr>
          <w:sz w:val="22"/>
          <w:szCs w:val="22"/>
        </w:rPr>
      </w:pPr>
    </w:p>
    <w:p w:rsidR="008F384A" w:rsidRPr="00764B47" w:rsidRDefault="008F384A" w:rsidP="008F384A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t>..........................................</w:t>
      </w:r>
    </w:p>
    <w:p w:rsidR="008F384A" w:rsidRPr="00764B47" w:rsidRDefault="008F384A" w:rsidP="008F384A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8F384A" w:rsidRPr="00764B47" w:rsidRDefault="008F384A" w:rsidP="008F384A">
      <w:pPr>
        <w:ind w:left="57" w:firstLine="651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FORMULARZ  CENOWY (3</w:t>
      </w:r>
      <w:r w:rsidRPr="00764B47">
        <w:rPr>
          <w:b/>
          <w:color w:val="0000FF"/>
          <w:sz w:val="28"/>
          <w:szCs w:val="28"/>
        </w:rPr>
        <w:t>)</w:t>
      </w:r>
    </w:p>
    <w:p w:rsidR="008F384A" w:rsidRPr="00764B47" w:rsidRDefault="008F384A" w:rsidP="008F38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ZADANIE Nr 3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8F384A" w:rsidRPr="00764B47" w:rsidTr="008B4307">
        <w:trPr>
          <w:cantSplit/>
          <w:trHeight w:val="757"/>
        </w:trPr>
        <w:tc>
          <w:tcPr>
            <w:tcW w:w="568" w:type="dxa"/>
            <w:tcBorders>
              <w:bottom w:val="nil"/>
            </w:tcBorders>
            <w:vAlign w:val="center"/>
          </w:tcPr>
          <w:p w:rsidR="008F384A" w:rsidRPr="00764B47" w:rsidRDefault="008F384A" w:rsidP="008B4307">
            <w:pPr>
              <w:ind w:left="284"/>
              <w:jc w:val="center"/>
              <w:rPr>
                <w:sz w:val="22"/>
                <w:szCs w:val="22"/>
              </w:rPr>
            </w:pP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384A" w:rsidRPr="00764B47" w:rsidRDefault="00CB4E11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Cena jednostkowa</w:t>
            </w:r>
          </w:p>
          <w:p w:rsidR="008F384A" w:rsidRPr="00764B47" w:rsidRDefault="008F384A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netto pozycji</w:t>
            </w:r>
          </w:p>
          <w:p w:rsidR="008F384A" w:rsidRPr="00764B47" w:rsidRDefault="008F384A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84A" w:rsidRPr="00764B47" w:rsidRDefault="008F384A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Stawka podatku</w:t>
            </w:r>
          </w:p>
          <w:p w:rsidR="008F384A" w:rsidRPr="00764B47" w:rsidRDefault="008F384A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VAT 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Kwota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brutto pozycji</w:t>
            </w: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 6 + kol.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84A" w:rsidRPr="00764B47" w:rsidRDefault="008F384A" w:rsidP="008B430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Producent/</w:t>
            </w: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Numer katalogowy</w:t>
            </w:r>
          </w:p>
        </w:tc>
      </w:tr>
      <w:tr w:rsidR="008F384A" w:rsidRPr="00764B47" w:rsidTr="008B4307">
        <w:trPr>
          <w:cantSplit/>
          <w:trHeight w:val="121"/>
        </w:trPr>
        <w:tc>
          <w:tcPr>
            <w:tcW w:w="568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pct30" w:color="auto" w:fill="FFFFFF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10.</w:t>
            </w:r>
          </w:p>
        </w:tc>
      </w:tr>
      <w:tr w:rsidR="008F384A" w:rsidRPr="00764B47" w:rsidTr="008B4307">
        <w:trPr>
          <w:cantSplit/>
          <w:trHeight w:val="245"/>
        </w:trPr>
        <w:tc>
          <w:tcPr>
            <w:tcW w:w="15168" w:type="dxa"/>
            <w:gridSpan w:val="10"/>
            <w:vAlign w:val="center"/>
          </w:tcPr>
          <w:p w:rsidR="008F384A" w:rsidRPr="008547D5" w:rsidRDefault="008F384A" w:rsidP="002C7E82">
            <w:pPr>
              <w:jc w:val="center"/>
              <w:rPr>
                <w:b/>
                <w:bCs/>
                <w:sz w:val="22"/>
                <w:szCs w:val="22"/>
                <w:u w:color="000000"/>
              </w:rPr>
            </w:pPr>
            <w:r w:rsidRPr="008547D5">
              <w:rPr>
                <w:b/>
                <w:bCs/>
                <w:sz w:val="22"/>
                <w:szCs w:val="22"/>
                <w:u w:color="000000"/>
              </w:rPr>
              <w:t>Dostawa odczynników, podłoży mikrobiologicznych, oraz testów mikrobiologicznych</w:t>
            </w:r>
          </w:p>
          <w:p w:rsidR="008F384A" w:rsidRPr="00764B47" w:rsidRDefault="008F384A" w:rsidP="002C7E82">
            <w:pPr>
              <w:jc w:val="center"/>
              <w:rPr>
                <w:b/>
                <w:sz w:val="22"/>
                <w:szCs w:val="22"/>
              </w:rPr>
            </w:pPr>
            <w:r w:rsidRPr="008547D5">
              <w:rPr>
                <w:b/>
                <w:bCs/>
                <w:sz w:val="22"/>
                <w:szCs w:val="22"/>
                <w:u w:color="000000"/>
              </w:rPr>
              <w:t>do zajęć z Mikrobiologii i Histologii na Wydział Nauk o Zdrowiu</w:t>
            </w:r>
          </w:p>
        </w:tc>
      </w:tr>
      <w:tr w:rsidR="008F384A" w:rsidRPr="00764B47" w:rsidTr="008B4307">
        <w:trPr>
          <w:cantSplit/>
          <w:trHeight w:val="418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8F384A" w:rsidRPr="008F384A" w:rsidRDefault="008F384A" w:rsidP="008F38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color="000000"/>
              </w:rPr>
            </w:pPr>
            <w:proofErr w:type="spellStart"/>
            <w:r w:rsidRPr="008F384A">
              <w:rPr>
                <w:rFonts w:eastAsiaTheme="minorHAnsi"/>
                <w:sz w:val="22"/>
                <w:szCs w:val="22"/>
                <w:u w:color="000000"/>
              </w:rPr>
              <w:t>Rodac</w:t>
            </w:r>
            <w:proofErr w:type="spellEnd"/>
            <w:r w:rsidRPr="008F384A">
              <w:rPr>
                <w:rFonts w:eastAsiaTheme="minorHAns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F384A">
              <w:rPr>
                <w:rFonts w:eastAsiaTheme="minorHAnsi"/>
                <w:sz w:val="22"/>
                <w:szCs w:val="22"/>
                <w:u w:color="000000"/>
              </w:rPr>
              <w:t>ConTact</w:t>
            </w:r>
            <w:proofErr w:type="spellEnd"/>
            <w:r w:rsidRPr="008F384A">
              <w:rPr>
                <w:rFonts w:eastAsiaTheme="minorHAnsi"/>
                <w:sz w:val="22"/>
                <w:szCs w:val="22"/>
                <w:u w:color="000000"/>
              </w:rPr>
              <w:t xml:space="preserve"> Te</w:t>
            </w:r>
            <w:r>
              <w:rPr>
                <w:rFonts w:eastAsiaTheme="minorHAnsi"/>
                <w:sz w:val="22"/>
                <w:szCs w:val="22"/>
                <w:u w:color="000000"/>
              </w:rPr>
              <w:t>st z neutralizatorami - (</w:t>
            </w:r>
            <w:r w:rsidR="002F0712">
              <w:rPr>
                <w:rFonts w:eastAsiaTheme="minorHAnsi"/>
                <w:sz w:val="22"/>
                <w:szCs w:val="22"/>
                <w:u w:color="000000"/>
              </w:rPr>
              <w:t>płytki</w:t>
            </w:r>
            <w:r>
              <w:rPr>
                <w:rFonts w:eastAsiaTheme="minorHAnsi"/>
                <w:sz w:val="22"/>
                <w:szCs w:val="22"/>
                <w:u w:color="000000"/>
              </w:rPr>
              <w:t> </w:t>
            </w:r>
            <w:r w:rsidRPr="008F384A">
              <w:rPr>
                <w:rFonts w:eastAsiaTheme="minorHAnsi"/>
                <w:sz w:val="22"/>
                <w:szCs w:val="22"/>
                <w:u w:color="000000"/>
              </w:rPr>
              <w:t>60mm)TSA do</w:t>
            </w:r>
            <w:r>
              <w:rPr>
                <w:rFonts w:eastAsiaTheme="minorHAnsi"/>
                <w:sz w:val="22"/>
                <w:szCs w:val="22"/>
                <w:u w:color="000000"/>
              </w:rPr>
              <w:t xml:space="preserve"> </w:t>
            </w:r>
            <w:r w:rsidRPr="008F384A">
              <w:rPr>
                <w:rFonts w:eastAsiaTheme="minorHAnsi"/>
                <w:sz w:val="22"/>
                <w:szCs w:val="22"/>
                <w:u w:color="000000"/>
              </w:rPr>
              <w:t>oznaczania ogólnej liczby drobnoustrojów</w:t>
            </w:r>
          </w:p>
        </w:tc>
        <w:tc>
          <w:tcPr>
            <w:tcW w:w="709" w:type="dxa"/>
            <w:vAlign w:val="center"/>
          </w:tcPr>
          <w:p w:rsidR="008F384A" w:rsidRPr="00764B47" w:rsidRDefault="00A4354B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F384A" w:rsidRPr="00764B47" w:rsidTr="008B4307">
        <w:trPr>
          <w:cantSplit/>
          <w:trHeight w:val="410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8F384A" w:rsidRPr="008F384A" w:rsidRDefault="008F384A" w:rsidP="008F38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color="000000"/>
              </w:rPr>
            </w:pPr>
            <w:proofErr w:type="spellStart"/>
            <w:r w:rsidRPr="008F384A">
              <w:rPr>
                <w:rFonts w:eastAsiaTheme="minorHAnsi"/>
                <w:sz w:val="22"/>
                <w:szCs w:val="22"/>
                <w:u w:color="000000"/>
              </w:rPr>
              <w:t>Rodac</w:t>
            </w:r>
            <w:proofErr w:type="spellEnd"/>
            <w:r w:rsidRPr="008F384A">
              <w:rPr>
                <w:rFonts w:eastAsiaTheme="minorHAns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F384A">
              <w:rPr>
                <w:rFonts w:eastAsiaTheme="minorHAnsi"/>
                <w:sz w:val="22"/>
                <w:szCs w:val="22"/>
                <w:u w:color="000000"/>
              </w:rPr>
              <w:t>ConTact</w:t>
            </w:r>
            <w:proofErr w:type="spellEnd"/>
            <w:r w:rsidRPr="008F384A">
              <w:rPr>
                <w:rFonts w:eastAsiaTheme="minorHAnsi"/>
                <w:sz w:val="22"/>
                <w:szCs w:val="22"/>
                <w:u w:color="000000"/>
              </w:rPr>
              <w:t xml:space="preserve"> Test z neutralizatorami-do oznaczania ogólnej liczby</w:t>
            </w:r>
            <w:r>
              <w:rPr>
                <w:rFonts w:eastAsiaTheme="minorHAnsi"/>
                <w:sz w:val="22"/>
                <w:szCs w:val="22"/>
                <w:u w:color="000000"/>
              </w:rPr>
              <w:t> </w:t>
            </w:r>
            <w:r w:rsidRPr="008F384A">
              <w:rPr>
                <w:rFonts w:eastAsiaTheme="minorHAnsi"/>
                <w:sz w:val="22"/>
                <w:szCs w:val="22"/>
                <w:u w:color="000000"/>
              </w:rPr>
              <w:t>drożdży i pleśni</w:t>
            </w:r>
          </w:p>
        </w:tc>
        <w:tc>
          <w:tcPr>
            <w:tcW w:w="709" w:type="dxa"/>
            <w:vAlign w:val="center"/>
          </w:tcPr>
          <w:p w:rsidR="008F384A" w:rsidRPr="00764B47" w:rsidRDefault="00A4354B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8F384A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F384A" w:rsidRPr="00764B47" w:rsidTr="008B4307">
        <w:trPr>
          <w:cantSplit/>
          <w:trHeight w:val="416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8F384A" w:rsidRPr="00764B47" w:rsidRDefault="008F384A" w:rsidP="008B4307">
            <w:pPr>
              <w:rPr>
                <w:sz w:val="22"/>
                <w:szCs w:val="22"/>
              </w:rPr>
            </w:pPr>
            <w:proofErr w:type="spellStart"/>
            <w:r w:rsidRPr="00A769BE">
              <w:rPr>
                <w:rFonts w:eastAsiaTheme="minorHAnsi"/>
              </w:rPr>
              <w:t>Hygicult</w:t>
            </w:r>
            <w:proofErr w:type="spellEnd"/>
            <w:r w:rsidRPr="00A769BE">
              <w:rPr>
                <w:rFonts w:eastAsiaTheme="minorHAnsi"/>
              </w:rPr>
              <w:t xml:space="preserve"> TPC ogólna liczba drobnoustrojów</w:t>
            </w:r>
          </w:p>
        </w:tc>
        <w:tc>
          <w:tcPr>
            <w:tcW w:w="709" w:type="dxa"/>
            <w:vAlign w:val="center"/>
          </w:tcPr>
          <w:p w:rsidR="008F384A" w:rsidRPr="00764B47" w:rsidRDefault="00A4354B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8F384A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F384A" w:rsidRPr="00764B47" w:rsidTr="008B4307">
        <w:trPr>
          <w:cantSplit/>
          <w:trHeight w:val="423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8F384A" w:rsidRPr="00764B47" w:rsidRDefault="008F384A" w:rsidP="008F384A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A769BE">
              <w:rPr>
                <w:rFonts w:eastAsiaTheme="minorHAnsi"/>
              </w:rPr>
              <w:t>Hygicult</w:t>
            </w:r>
            <w:proofErr w:type="spellEnd"/>
            <w:r w:rsidRPr="00A769BE">
              <w:rPr>
                <w:rFonts w:eastAsiaTheme="minorHAnsi"/>
              </w:rPr>
              <w:t xml:space="preserve"> E bakterie </w:t>
            </w:r>
            <w:proofErr w:type="spellStart"/>
            <w:r w:rsidRPr="00A769BE">
              <w:rPr>
                <w:rFonts w:eastAsiaTheme="minorHAnsi"/>
              </w:rPr>
              <w:t>Enterobacteriaceae</w:t>
            </w:r>
            <w:proofErr w:type="spellEnd"/>
          </w:p>
        </w:tc>
        <w:tc>
          <w:tcPr>
            <w:tcW w:w="709" w:type="dxa"/>
            <w:vAlign w:val="center"/>
          </w:tcPr>
          <w:p w:rsidR="008F384A" w:rsidRPr="00764B47" w:rsidRDefault="00A4354B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8F384A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F384A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8F384A" w:rsidRPr="00764B47" w:rsidRDefault="008F384A" w:rsidP="008F384A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769BE">
              <w:rPr>
                <w:rFonts w:eastAsiaTheme="minorHAnsi"/>
              </w:rPr>
              <w:t>Hygicult</w:t>
            </w:r>
            <w:proofErr w:type="spellEnd"/>
            <w:r w:rsidRPr="00A769BE">
              <w:rPr>
                <w:rFonts w:eastAsiaTheme="minorHAnsi"/>
              </w:rPr>
              <w:t xml:space="preserve"> Y&amp;F drożdże i pleśnie</w:t>
            </w:r>
          </w:p>
        </w:tc>
        <w:tc>
          <w:tcPr>
            <w:tcW w:w="709" w:type="dxa"/>
            <w:vAlign w:val="center"/>
          </w:tcPr>
          <w:p w:rsidR="008F384A" w:rsidRPr="00764B47" w:rsidRDefault="00A4354B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8F384A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F384A" w:rsidRPr="00764B47" w:rsidTr="008B4307">
        <w:trPr>
          <w:cantSplit/>
          <w:trHeight w:val="269"/>
        </w:trPr>
        <w:tc>
          <w:tcPr>
            <w:tcW w:w="568" w:type="dxa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Align w:val="bottom"/>
          </w:tcPr>
          <w:p w:rsidR="008F384A" w:rsidRPr="00764B47" w:rsidRDefault="008F384A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 xml:space="preserve">RAZEM </w:t>
            </w:r>
          </w:p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384A" w:rsidRPr="00764B47" w:rsidRDefault="008F384A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F384A" w:rsidRPr="00764B47" w:rsidRDefault="008F384A" w:rsidP="008B4307">
            <w:pPr>
              <w:jc w:val="right"/>
              <w:rPr>
                <w:sz w:val="22"/>
                <w:szCs w:val="22"/>
              </w:rPr>
            </w:pPr>
          </w:p>
        </w:tc>
      </w:tr>
    </w:tbl>
    <w:p w:rsidR="008F384A" w:rsidRPr="00764B47" w:rsidRDefault="008F384A" w:rsidP="008F384A">
      <w:pPr>
        <w:ind w:right="440"/>
        <w:rPr>
          <w:sz w:val="22"/>
          <w:szCs w:val="22"/>
        </w:rPr>
      </w:pPr>
    </w:p>
    <w:p w:rsidR="008F384A" w:rsidRPr="00764B47" w:rsidRDefault="008F384A" w:rsidP="008F384A">
      <w:pPr>
        <w:jc w:val="right"/>
        <w:rPr>
          <w:sz w:val="22"/>
          <w:szCs w:val="22"/>
        </w:rPr>
      </w:pPr>
      <w:r w:rsidRPr="00764B47">
        <w:rPr>
          <w:sz w:val="22"/>
          <w:szCs w:val="22"/>
        </w:rPr>
        <w:t>............................................................................................</w:t>
      </w:r>
    </w:p>
    <w:p w:rsidR="008F384A" w:rsidRPr="00764B47" w:rsidRDefault="008F384A" w:rsidP="008F384A">
      <w:pPr>
        <w:keepNext/>
        <w:jc w:val="right"/>
        <w:outlineLvl w:val="0"/>
        <w:rPr>
          <w:bCs/>
          <w:sz w:val="22"/>
          <w:szCs w:val="22"/>
        </w:rPr>
      </w:pPr>
      <w:r w:rsidRPr="00764B47">
        <w:rPr>
          <w:bCs/>
          <w:sz w:val="22"/>
          <w:szCs w:val="22"/>
        </w:rPr>
        <w:t xml:space="preserve"> / miejscowość, data/ /podpisy, pieczątki-osób upoważnionych/</w:t>
      </w:r>
    </w:p>
    <w:p w:rsidR="008F384A" w:rsidRPr="00764B47" w:rsidRDefault="008F384A" w:rsidP="008F384A">
      <w:pPr>
        <w:rPr>
          <w:sz w:val="22"/>
          <w:szCs w:val="22"/>
        </w:rPr>
      </w:pPr>
    </w:p>
    <w:p w:rsidR="008F384A" w:rsidRPr="00764B47" w:rsidRDefault="008F384A" w:rsidP="00C53096">
      <w:pPr>
        <w:rPr>
          <w:sz w:val="22"/>
          <w:szCs w:val="22"/>
        </w:rPr>
      </w:pPr>
    </w:p>
    <w:p w:rsidR="00C53096" w:rsidRDefault="00C53096" w:rsidP="00C53096">
      <w:pPr>
        <w:rPr>
          <w:sz w:val="22"/>
          <w:szCs w:val="22"/>
        </w:rPr>
      </w:pPr>
    </w:p>
    <w:p w:rsidR="008B4307" w:rsidRDefault="008B4307" w:rsidP="00C53096">
      <w:pPr>
        <w:rPr>
          <w:sz w:val="22"/>
          <w:szCs w:val="22"/>
        </w:rPr>
      </w:pPr>
    </w:p>
    <w:p w:rsidR="008B4307" w:rsidRDefault="008B4307" w:rsidP="00C53096">
      <w:pPr>
        <w:rPr>
          <w:sz w:val="22"/>
          <w:szCs w:val="22"/>
        </w:rPr>
      </w:pPr>
    </w:p>
    <w:p w:rsidR="008B4307" w:rsidRDefault="008B4307" w:rsidP="00C53096">
      <w:pPr>
        <w:rPr>
          <w:sz w:val="22"/>
          <w:szCs w:val="22"/>
        </w:rPr>
      </w:pPr>
    </w:p>
    <w:p w:rsidR="008B4307" w:rsidRPr="00764B47" w:rsidRDefault="008B4307" w:rsidP="008B4307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lastRenderedPageBreak/>
        <w:t>..........................................</w:t>
      </w:r>
    </w:p>
    <w:p w:rsidR="008B4307" w:rsidRPr="00764B47" w:rsidRDefault="008B4307" w:rsidP="008B4307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8B4307" w:rsidRPr="00764B47" w:rsidRDefault="008B4307" w:rsidP="008B4307">
      <w:pPr>
        <w:ind w:left="57" w:firstLine="651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FORMULARZ  CENOWY (4</w:t>
      </w:r>
      <w:r w:rsidRPr="00764B47">
        <w:rPr>
          <w:b/>
          <w:color w:val="0000FF"/>
          <w:sz w:val="28"/>
          <w:szCs w:val="28"/>
        </w:rPr>
        <w:t>)</w:t>
      </w:r>
    </w:p>
    <w:p w:rsidR="008B4307" w:rsidRPr="00764B47" w:rsidRDefault="008B4307" w:rsidP="008B43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ZADANIE Nr 4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8B4307" w:rsidRPr="00764B47" w:rsidTr="008B4307">
        <w:trPr>
          <w:cantSplit/>
          <w:trHeight w:val="757"/>
        </w:trPr>
        <w:tc>
          <w:tcPr>
            <w:tcW w:w="568" w:type="dxa"/>
            <w:tcBorders>
              <w:bottom w:val="nil"/>
            </w:tcBorders>
            <w:vAlign w:val="center"/>
          </w:tcPr>
          <w:p w:rsidR="008B4307" w:rsidRPr="00764B47" w:rsidRDefault="008B4307" w:rsidP="008B4307">
            <w:pPr>
              <w:ind w:left="284"/>
              <w:jc w:val="center"/>
              <w:rPr>
                <w:sz w:val="22"/>
                <w:szCs w:val="22"/>
              </w:rPr>
            </w:pPr>
          </w:p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proofErr w:type="spellStart"/>
            <w:r w:rsidRPr="00764B47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4307" w:rsidRPr="00764B47" w:rsidRDefault="00CB4E11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Cena jednostkowa</w:t>
            </w:r>
          </w:p>
          <w:p w:rsidR="008B4307" w:rsidRPr="00764B47" w:rsidRDefault="008B4307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netto pozycji</w:t>
            </w:r>
          </w:p>
          <w:p w:rsidR="008B4307" w:rsidRPr="00764B47" w:rsidRDefault="008B4307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07" w:rsidRPr="00764B47" w:rsidRDefault="008B4307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Stawka podatku</w:t>
            </w:r>
          </w:p>
          <w:p w:rsidR="008B4307" w:rsidRPr="00764B47" w:rsidRDefault="008B4307" w:rsidP="008B4307">
            <w:pPr>
              <w:ind w:left="-70"/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VAT 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Kwota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Wartość brutto pozycji</w:t>
            </w:r>
          </w:p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asortymentowej</w:t>
            </w:r>
          </w:p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(kol. 6 + kol.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07" w:rsidRPr="00764B47" w:rsidRDefault="008B4307" w:rsidP="008B430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Producent/</w:t>
            </w:r>
          </w:p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Numer katalogowy</w:t>
            </w:r>
          </w:p>
        </w:tc>
      </w:tr>
      <w:tr w:rsidR="008B4307" w:rsidRPr="00764B47" w:rsidTr="008B4307">
        <w:trPr>
          <w:cantSplit/>
          <w:trHeight w:val="121"/>
        </w:trPr>
        <w:tc>
          <w:tcPr>
            <w:tcW w:w="568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pct30" w:color="auto" w:fill="FFFFFF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10.</w:t>
            </w:r>
          </w:p>
        </w:tc>
      </w:tr>
      <w:tr w:rsidR="008B4307" w:rsidRPr="008547D5" w:rsidTr="008B4307">
        <w:trPr>
          <w:cantSplit/>
          <w:trHeight w:val="245"/>
        </w:trPr>
        <w:tc>
          <w:tcPr>
            <w:tcW w:w="15168" w:type="dxa"/>
            <w:gridSpan w:val="10"/>
            <w:vAlign w:val="center"/>
          </w:tcPr>
          <w:p w:rsidR="008B4307" w:rsidRPr="008547D5" w:rsidRDefault="008B4307" w:rsidP="008B4307">
            <w:pPr>
              <w:rPr>
                <w:b/>
                <w:sz w:val="22"/>
                <w:szCs w:val="22"/>
              </w:rPr>
            </w:pPr>
            <w:r w:rsidRPr="008547D5">
              <w:rPr>
                <w:b/>
                <w:bCs/>
              </w:rPr>
              <w:t>Dostawa odczynników chemicznych niezbędnych do prowadzenia zajęć z Chemii Ogólnej i Chemii kosmetycznej w roku akademickim 2020/2021 na Wydział Nauk o Zdrowiu</w:t>
            </w:r>
          </w:p>
        </w:tc>
      </w:tr>
      <w:tr w:rsidR="008B4307" w:rsidRPr="00764B47" w:rsidTr="008B4307">
        <w:trPr>
          <w:cantSplit/>
          <w:trHeight w:val="418"/>
        </w:trPr>
        <w:tc>
          <w:tcPr>
            <w:tcW w:w="568" w:type="dxa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8B4307" w:rsidRPr="008F384A" w:rsidRDefault="008B4307" w:rsidP="008B43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color="000000"/>
              </w:rPr>
            </w:pPr>
            <w:r w:rsidRPr="007B1D6C">
              <w:rPr>
                <w:rFonts w:eastAsiaTheme="minorHAnsi"/>
              </w:rPr>
              <w:t xml:space="preserve">Sodu octan </w:t>
            </w:r>
            <w:proofErr w:type="spellStart"/>
            <w:r w:rsidRPr="007B1D6C">
              <w:rPr>
                <w:rFonts w:eastAsiaTheme="minorHAnsi"/>
              </w:rPr>
              <w:t>bezw</w:t>
            </w:r>
            <w:proofErr w:type="spellEnd"/>
            <w:r w:rsidRPr="007B1D6C">
              <w:rPr>
                <w:rFonts w:eastAsiaTheme="minorHAnsi"/>
              </w:rPr>
              <w:t xml:space="preserve">.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10"/>
        </w:trPr>
        <w:tc>
          <w:tcPr>
            <w:tcW w:w="568" w:type="dxa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8B4307" w:rsidRPr="008F384A" w:rsidRDefault="008B4307" w:rsidP="008B43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color="000000"/>
              </w:rPr>
            </w:pPr>
            <w:r w:rsidRPr="007B1D6C">
              <w:rPr>
                <w:rFonts w:eastAsiaTheme="minorHAnsi"/>
              </w:rPr>
              <w:t xml:space="preserve">Kwas octowy lodowaty 99,5%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16"/>
        </w:trPr>
        <w:tc>
          <w:tcPr>
            <w:tcW w:w="568" w:type="dxa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8B4307" w:rsidRPr="00764B47" w:rsidRDefault="008B4307" w:rsidP="008B4307">
            <w:pPr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Sodu chlorek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23"/>
        </w:trPr>
        <w:tc>
          <w:tcPr>
            <w:tcW w:w="568" w:type="dxa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8B4307" w:rsidRPr="00764B47" w:rsidRDefault="008B4307" w:rsidP="008B4307">
            <w:pPr>
              <w:suppressAutoHyphens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Amonu chlorek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  <w:r w:rsidRPr="00764B47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8B4307" w:rsidRPr="00764B47" w:rsidRDefault="008B430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Sodu węglan </w:t>
            </w:r>
            <w:proofErr w:type="spellStart"/>
            <w:r w:rsidRPr="007B1D6C">
              <w:rPr>
                <w:rFonts w:eastAsiaTheme="minorHAnsi"/>
              </w:rPr>
              <w:t>bezw</w:t>
            </w:r>
            <w:proofErr w:type="spellEnd"/>
            <w:r w:rsidRPr="007B1D6C">
              <w:rPr>
                <w:rFonts w:eastAsiaTheme="minorHAnsi"/>
              </w:rPr>
              <w:t xml:space="preserve">.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8B430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:rsidR="008B4307" w:rsidRPr="00764B47" w:rsidRDefault="008B430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Sodu wodorotlenek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8B430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8B430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8B430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vAlign w:val="center"/>
          </w:tcPr>
          <w:p w:rsidR="008B430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Amonu fosforan II </w:t>
            </w:r>
            <w:proofErr w:type="spellStart"/>
            <w:r w:rsidRPr="007B1D6C">
              <w:rPr>
                <w:rFonts w:eastAsiaTheme="minorHAnsi"/>
              </w:rPr>
              <w:t>zas</w:t>
            </w:r>
            <w:proofErr w:type="spellEnd"/>
            <w:r w:rsidRPr="007B1D6C">
              <w:rPr>
                <w:rFonts w:eastAsiaTheme="minorHAnsi"/>
              </w:rPr>
              <w:t xml:space="preserve"> </w:t>
            </w:r>
            <w:proofErr w:type="spellStart"/>
            <w:r w:rsidRPr="007B1D6C">
              <w:rPr>
                <w:rFonts w:eastAsiaTheme="minorHAnsi"/>
              </w:rPr>
              <w:t>bezw</w:t>
            </w:r>
            <w:proofErr w:type="spellEnd"/>
            <w:r w:rsidRPr="007B1D6C">
              <w:rPr>
                <w:rFonts w:eastAsiaTheme="minorHAnsi"/>
              </w:rPr>
              <w:t xml:space="preserve">.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8B430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vAlign w:val="center"/>
          </w:tcPr>
          <w:p w:rsidR="008B430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8B430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8B430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vAlign w:val="center"/>
          </w:tcPr>
          <w:p w:rsidR="008B4307" w:rsidRPr="00764B47" w:rsidRDefault="00A43A57" w:rsidP="005A20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Etylowy alkohol 96%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  <w:r w:rsidRPr="007B1D6C">
              <w:rPr>
                <w:rFonts w:eastAsiaTheme="minorHAnsi"/>
              </w:rPr>
              <w:t xml:space="preserve">, </w:t>
            </w:r>
          </w:p>
        </w:tc>
        <w:tc>
          <w:tcPr>
            <w:tcW w:w="709" w:type="dxa"/>
            <w:vAlign w:val="center"/>
          </w:tcPr>
          <w:p w:rsidR="008B4307" w:rsidRPr="00764B47" w:rsidRDefault="005A207C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8B4307" w:rsidRPr="00764B47" w:rsidRDefault="005A207C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4307" w:rsidRPr="00764B47" w:rsidRDefault="008B430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4307" w:rsidRPr="00764B47" w:rsidRDefault="008B430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A43A5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vAlign w:val="center"/>
          </w:tcPr>
          <w:p w:rsidR="00A43A5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Miedzi II siarczan </w:t>
            </w:r>
            <w:proofErr w:type="spellStart"/>
            <w:r w:rsidRPr="007B1D6C">
              <w:rPr>
                <w:rFonts w:eastAsiaTheme="minorHAnsi"/>
              </w:rPr>
              <w:t>bezw</w:t>
            </w:r>
            <w:proofErr w:type="spellEnd"/>
            <w:r w:rsidRPr="007B1D6C">
              <w:rPr>
                <w:rFonts w:eastAsiaTheme="minorHAnsi"/>
              </w:rPr>
              <w:t xml:space="preserve">.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A43A5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A43A5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A43A5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19" w:type="dxa"/>
            <w:vAlign w:val="center"/>
          </w:tcPr>
          <w:p w:rsidR="00A43A5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Magnezu siarczan </w:t>
            </w:r>
            <w:proofErr w:type="spellStart"/>
            <w:r w:rsidRPr="007B1D6C">
              <w:rPr>
                <w:rFonts w:eastAsiaTheme="minorHAnsi"/>
              </w:rPr>
              <w:t>bezw</w:t>
            </w:r>
            <w:proofErr w:type="spellEnd"/>
            <w:r w:rsidRPr="007B1D6C">
              <w:rPr>
                <w:rFonts w:eastAsiaTheme="minorHAnsi"/>
              </w:rPr>
              <w:t xml:space="preserve">.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A43A5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134" w:type="dxa"/>
            <w:vAlign w:val="center"/>
          </w:tcPr>
          <w:p w:rsidR="00A43A5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A43A5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  <w:vAlign w:val="center"/>
          </w:tcPr>
          <w:p w:rsidR="00A43A5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B1D6C">
              <w:rPr>
                <w:rFonts w:eastAsiaTheme="minorHAnsi"/>
              </w:rPr>
              <w:t>Rozcienczalnik</w:t>
            </w:r>
            <w:proofErr w:type="spellEnd"/>
            <w:r w:rsidRPr="007B1D6C">
              <w:rPr>
                <w:rFonts w:eastAsiaTheme="minorHAnsi"/>
              </w:rPr>
              <w:t xml:space="preserve"> RRK12 (DENATURAT) bezbarwny</w:t>
            </w:r>
          </w:p>
        </w:tc>
        <w:tc>
          <w:tcPr>
            <w:tcW w:w="709" w:type="dxa"/>
            <w:vAlign w:val="center"/>
          </w:tcPr>
          <w:p w:rsidR="00A43A5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A43A5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A43A5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  <w:vAlign w:val="center"/>
          </w:tcPr>
          <w:p w:rsidR="00A43A5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Toluen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  <w:r w:rsidRPr="007B1D6C">
              <w:rPr>
                <w:rFonts w:eastAsiaTheme="minorHAnsi"/>
              </w:rPr>
              <w:t xml:space="preserve"> /prekursor/</w:t>
            </w:r>
          </w:p>
        </w:tc>
        <w:tc>
          <w:tcPr>
            <w:tcW w:w="709" w:type="dxa"/>
            <w:vAlign w:val="center"/>
          </w:tcPr>
          <w:p w:rsidR="00A43A5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A43A5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</w:tr>
      <w:tr w:rsidR="00A43A57" w:rsidRPr="00764B47" w:rsidTr="008B4307">
        <w:trPr>
          <w:cantSplit/>
          <w:trHeight w:val="400"/>
        </w:trPr>
        <w:tc>
          <w:tcPr>
            <w:tcW w:w="568" w:type="dxa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19" w:type="dxa"/>
            <w:vAlign w:val="center"/>
          </w:tcPr>
          <w:p w:rsidR="00A43A57" w:rsidRPr="00764B47" w:rsidRDefault="00A43A57" w:rsidP="008B430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Etylu octan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vAlign w:val="center"/>
          </w:tcPr>
          <w:p w:rsidR="00A43A57" w:rsidRPr="00764B47" w:rsidRDefault="00A43A57" w:rsidP="008B4307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A43A57" w:rsidRPr="00764B47" w:rsidRDefault="00A43A57" w:rsidP="008B43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3A57" w:rsidRPr="00764B47" w:rsidRDefault="00A43A57" w:rsidP="008B4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A57" w:rsidRPr="00764B47" w:rsidRDefault="00A43A57" w:rsidP="008B4307">
            <w:pPr>
              <w:jc w:val="right"/>
              <w:rPr>
                <w:sz w:val="22"/>
                <w:szCs w:val="22"/>
              </w:rPr>
            </w:pPr>
          </w:p>
        </w:tc>
      </w:tr>
    </w:tbl>
    <w:p w:rsidR="00A56C3C" w:rsidRDefault="00A56C3C" w:rsidP="008B4307">
      <w:pPr>
        <w:jc w:val="center"/>
        <w:rPr>
          <w:sz w:val="22"/>
          <w:szCs w:val="22"/>
        </w:rPr>
      </w:pPr>
    </w:p>
    <w:p w:rsidR="00A56C3C" w:rsidRPr="00A56C3C" w:rsidRDefault="00A56C3C" w:rsidP="00A56C3C">
      <w:pPr>
        <w:ind w:right="440"/>
        <w:rPr>
          <w:rFonts w:ascii="Calibri" w:hAnsi="Calibri"/>
          <w:i/>
          <w:iCs/>
          <w:sz w:val="18"/>
          <w:szCs w:val="18"/>
        </w:rPr>
      </w:pPr>
      <w:r w:rsidRPr="00A56C3C">
        <w:rPr>
          <w:i/>
          <w:iCs/>
          <w:sz w:val="18"/>
          <w:szCs w:val="18"/>
        </w:rPr>
        <w:t>ciąg dalszy tabeli na następnej stronie</w:t>
      </w:r>
    </w:p>
    <w:p w:rsidR="00A56C3C" w:rsidRDefault="00A56C3C" w:rsidP="008B4307">
      <w:pPr>
        <w:jc w:val="center"/>
        <w:rPr>
          <w:sz w:val="22"/>
          <w:szCs w:val="22"/>
        </w:rPr>
      </w:pPr>
    </w:p>
    <w:p w:rsidR="00A56C3C" w:rsidRPr="00764B47" w:rsidRDefault="00A56C3C" w:rsidP="00A56C3C">
      <w:pPr>
        <w:rPr>
          <w:i/>
          <w:iCs/>
          <w:sz w:val="22"/>
          <w:szCs w:val="22"/>
        </w:rPr>
      </w:pPr>
      <w:r w:rsidRPr="00764B47">
        <w:rPr>
          <w:i/>
          <w:iCs/>
          <w:sz w:val="22"/>
          <w:szCs w:val="22"/>
        </w:rPr>
        <w:lastRenderedPageBreak/>
        <w:t>..........................................</w:t>
      </w:r>
    </w:p>
    <w:p w:rsidR="00A56C3C" w:rsidRPr="00764B47" w:rsidRDefault="00A56C3C" w:rsidP="00A56C3C">
      <w:pPr>
        <w:ind w:left="57" w:firstLine="651"/>
        <w:rPr>
          <w:b/>
          <w:sz w:val="22"/>
          <w:szCs w:val="22"/>
        </w:rPr>
      </w:pPr>
      <w:r w:rsidRPr="00764B47">
        <w:rPr>
          <w:sz w:val="22"/>
          <w:szCs w:val="22"/>
          <w:vertAlign w:val="superscript"/>
        </w:rPr>
        <w:t xml:space="preserve">( pieczęć Wykonawcy ) </w:t>
      </w:r>
      <w:r w:rsidRPr="00764B47">
        <w:rPr>
          <w:b/>
          <w:sz w:val="22"/>
          <w:szCs w:val="22"/>
        </w:rPr>
        <w:t xml:space="preserve">                                                    </w:t>
      </w:r>
    </w:p>
    <w:p w:rsidR="00A56C3C" w:rsidRPr="00764B47" w:rsidRDefault="00A56C3C" w:rsidP="00A56C3C">
      <w:pPr>
        <w:ind w:left="57" w:firstLine="651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FORMULARZ  CENOWY (4</w:t>
      </w:r>
      <w:r w:rsidRPr="00764B47">
        <w:rPr>
          <w:b/>
          <w:color w:val="0000FF"/>
          <w:sz w:val="28"/>
          <w:szCs w:val="28"/>
        </w:rPr>
        <w:t>)</w:t>
      </w:r>
      <w:r>
        <w:rPr>
          <w:b/>
          <w:color w:val="0000FF"/>
          <w:sz w:val="28"/>
          <w:szCs w:val="28"/>
        </w:rPr>
        <w:t>- ciąg dalszy</w:t>
      </w:r>
    </w:p>
    <w:p w:rsidR="00A56C3C" w:rsidRPr="00764B47" w:rsidRDefault="00A56C3C" w:rsidP="00A56C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ZADANIE Nr 4</w:t>
      </w:r>
    </w:p>
    <w:p w:rsidR="00A56C3C" w:rsidRDefault="00A56C3C" w:rsidP="008B4307">
      <w:pPr>
        <w:jc w:val="center"/>
        <w:rPr>
          <w:sz w:val="22"/>
          <w:szCs w:val="22"/>
        </w:rPr>
      </w:pP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9"/>
        <w:gridCol w:w="1134"/>
        <w:gridCol w:w="1276"/>
        <w:gridCol w:w="1559"/>
        <w:gridCol w:w="851"/>
        <w:gridCol w:w="1134"/>
        <w:gridCol w:w="1559"/>
        <w:gridCol w:w="1559"/>
      </w:tblGrid>
      <w:tr w:rsidR="00A56C3C" w:rsidRPr="00764B47" w:rsidTr="00A56C3C">
        <w:trPr>
          <w:cantSplit/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Aceton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  <w:r w:rsidRPr="007B1D6C">
              <w:rPr>
                <w:rFonts w:eastAsiaTheme="minorHAnsi"/>
              </w:rPr>
              <w:t xml:space="preserve"> /prekursor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Sodu azotan </w:t>
            </w:r>
            <w:proofErr w:type="spellStart"/>
            <w:r w:rsidRPr="007B1D6C">
              <w:rPr>
                <w:rFonts w:eastAsiaTheme="minorHAnsi"/>
              </w:rPr>
              <w:t>czda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0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Paski wskaźnikowe </w:t>
            </w:r>
            <w:proofErr w:type="spellStart"/>
            <w:r w:rsidRPr="007B1D6C">
              <w:rPr>
                <w:rFonts w:eastAsiaTheme="minorHAnsi"/>
              </w:rPr>
              <w:t>pH-Fix</w:t>
            </w:r>
            <w:proofErr w:type="spellEnd"/>
            <w:r w:rsidRPr="007B1D6C">
              <w:rPr>
                <w:rFonts w:eastAsiaTheme="minorHAnsi"/>
              </w:rPr>
              <w:t xml:space="preserve"> 0,0-6,0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400"/>
        </w:trPr>
        <w:tc>
          <w:tcPr>
            <w:tcW w:w="568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19" w:type="dxa"/>
            <w:vAlign w:val="center"/>
          </w:tcPr>
          <w:p w:rsidR="00A56C3C" w:rsidRPr="00764B47" w:rsidRDefault="00A56C3C" w:rsidP="00A56C3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D6C">
              <w:rPr>
                <w:rFonts w:eastAsiaTheme="minorHAnsi"/>
              </w:rPr>
              <w:t xml:space="preserve">Paski wskaźnikowe </w:t>
            </w:r>
            <w:proofErr w:type="spellStart"/>
            <w:r w:rsidRPr="007B1D6C">
              <w:rPr>
                <w:rFonts w:eastAsiaTheme="minorHAnsi"/>
              </w:rPr>
              <w:t>pH-Fix</w:t>
            </w:r>
            <w:proofErr w:type="spellEnd"/>
            <w:r w:rsidRPr="007B1D6C">
              <w:rPr>
                <w:rFonts w:eastAsiaTheme="minorHAnsi"/>
              </w:rPr>
              <w:t xml:space="preserve"> 0.0-14.0</w:t>
            </w:r>
          </w:p>
        </w:tc>
        <w:tc>
          <w:tcPr>
            <w:tcW w:w="709" w:type="dxa"/>
            <w:vAlign w:val="center"/>
          </w:tcPr>
          <w:p w:rsidR="00A56C3C" w:rsidRPr="00764B47" w:rsidRDefault="00A4354B" w:rsidP="00A56C3C">
            <w:pPr>
              <w:jc w:val="center"/>
              <w:rPr>
                <w:snapToGrid w:val="0"/>
                <w:sz w:val="22"/>
                <w:szCs w:val="22"/>
                <w:lang w:eastAsia="pl-PL"/>
              </w:rPr>
            </w:pPr>
            <w:r>
              <w:rPr>
                <w:snapToGrid w:val="0"/>
                <w:sz w:val="22"/>
                <w:szCs w:val="22"/>
                <w:lang w:eastAsia="pl-PL"/>
              </w:rPr>
              <w:t>s</w:t>
            </w:r>
            <w:r w:rsidR="00A56C3C">
              <w:rPr>
                <w:snapToGrid w:val="0"/>
                <w:sz w:val="22"/>
                <w:szCs w:val="22"/>
                <w:lang w:eastAsia="pl-PL"/>
              </w:rPr>
              <w:t>zt</w:t>
            </w:r>
            <w:r>
              <w:rPr>
                <w:snapToGrid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  <w:tr w:rsidR="00A56C3C" w:rsidRPr="00764B47" w:rsidTr="00A56C3C">
        <w:trPr>
          <w:cantSplit/>
          <w:trHeight w:val="269"/>
        </w:trPr>
        <w:tc>
          <w:tcPr>
            <w:tcW w:w="568" w:type="dxa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Align w:val="bottom"/>
          </w:tcPr>
          <w:p w:rsidR="00A56C3C" w:rsidRPr="00764B47" w:rsidRDefault="00A56C3C" w:rsidP="00A56C3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 xml:space="preserve">RAZEM </w:t>
            </w:r>
          </w:p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  <w:r w:rsidRPr="00764B47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C3C" w:rsidRPr="00764B47" w:rsidRDefault="00A56C3C" w:rsidP="00A56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6C3C" w:rsidRPr="00764B47" w:rsidRDefault="00A56C3C" w:rsidP="00A56C3C">
            <w:pPr>
              <w:jc w:val="right"/>
              <w:rPr>
                <w:sz w:val="22"/>
                <w:szCs w:val="22"/>
              </w:rPr>
            </w:pPr>
          </w:p>
        </w:tc>
      </w:tr>
    </w:tbl>
    <w:p w:rsidR="00A56C3C" w:rsidRDefault="00A56C3C" w:rsidP="00A56C3C">
      <w:pPr>
        <w:rPr>
          <w:sz w:val="22"/>
          <w:szCs w:val="22"/>
        </w:rPr>
      </w:pPr>
    </w:p>
    <w:p w:rsidR="00A56C3C" w:rsidRDefault="00A56C3C" w:rsidP="00A56C3C">
      <w:pPr>
        <w:rPr>
          <w:sz w:val="22"/>
          <w:szCs w:val="22"/>
        </w:rPr>
      </w:pPr>
    </w:p>
    <w:p w:rsidR="00A56C3C" w:rsidRPr="00764B47" w:rsidRDefault="00A56C3C" w:rsidP="00A56C3C">
      <w:pPr>
        <w:jc w:val="right"/>
        <w:rPr>
          <w:sz w:val="22"/>
          <w:szCs w:val="22"/>
        </w:rPr>
      </w:pPr>
      <w:r w:rsidRPr="00764B47">
        <w:rPr>
          <w:sz w:val="22"/>
          <w:szCs w:val="22"/>
        </w:rPr>
        <w:t>............................................................................................</w:t>
      </w:r>
    </w:p>
    <w:p w:rsidR="00A56C3C" w:rsidRPr="00A56C3C" w:rsidRDefault="00A56C3C" w:rsidP="00A56C3C">
      <w:pPr>
        <w:keepNext/>
        <w:jc w:val="right"/>
        <w:outlineLvl w:val="0"/>
        <w:rPr>
          <w:bCs/>
          <w:sz w:val="22"/>
          <w:szCs w:val="22"/>
        </w:rPr>
        <w:sectPr w:rsidR="00A56C3C" w:rsidRPr="00A56C3C" w:rsidSect="00C530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64B47">
        <w:rPr>
          <w:bCs/>
          <w:sz w:val="22"/>
          <w:szCs w:val="22"/>
        </w:rPr>
        <w:t xml:space="preserve"> / miejscowość, data/ /podpis</w:t>
      </w:r>
      <w:r w:rsidR="00A4354B">
        <w:rPr>
          <w:bCs/>
          <w:sz w:val="22"/>
          <w:szCs w:val="22"/>
        </w:rPr>
        <w:t>y, pieczątki-osób upoważnionych</w:t>
      </w:r>
    </w:p>
    <w:p w:rsidR="008B4307" w:rsidRPr="00764B47" w:rsidRDefault="008B4307" w:rsidP="00C53096">
      <w:pPr>
        <w:rPr>
          <w:sz w:val="22"/>
          <w:szCs w:val="22"/>
        </w:rPr>
      </w:pPr>
    </w:p>
    <w:sectPr w:rsidR="008B4307" w:rsidRPr="00764B47" w:rsidSect="00C53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69E"/>
    <w:multiLevelType w:val="hybridMultilevel"/>
    <w:tmpl w:val="A5FE91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6"/>
    <w:rsid w:val="00026827"/>
    <w:rsid w:val="00034BD7"/>
    <w:rsid w:val="000C42D5"/>
    <w:rsid w:val="000F12EA"/>
    <w:rsid w:val="002C7E82"/>
    <w:rsid w:val="002F0712"/>
    <w:rsid w:val="00562375"/>
    <w:rsid w:val="005A207C"/>
    <w:rsid w:val="00666085"/>
    <w:rsid w:val="00674A13"/>
    <w:rsid w:val="00764B47"/>
    <w:rsid w:val="007C7110"/>
    <w:rsid w:val="008547D5"/>
    <w:rsid w:val="008B4307"/>
    <w:rsid w:val="008F384A"/>
    <w:rsid w:val="009352C7"/>
    <w:rsid w:val="00994781"/>
    <w:rsid w:val="009B0897"/>
    <w:rsid w:val="00A4354B"/>
    <w:rsid w:val="00A43A57"/>
    <w:rsid w:val="00A56C3C"/>
    <w:rsid w:val="00AE29DD"/>
    <w:rsid w:val="00B24CF2"/>
    <w:rsid w:val="00C53096"/>
    <w:rsid w:val="00CB4E11"/>
    <w:rsid w:val="00D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2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2E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2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2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2E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2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162-0F5A-4FD3-A638-DBB05409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681316BF.dotm</Template>
  <TotalTime>14</TotalTime>
  <Pages>8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7</cp:revision>
  <cp:lastPrinted>2020-09-29T12:18:00Z</cp:lastPrinted>
  <dcterms:created xsi:type="dcterms:W3CDTF">2020-09-29T11:13:00Z</dcterms:created>
  <dcterms:modified xsi:type="dcterms:W3CDTF">2020-09-29T12:18:00Z</dcterms:modified>
</cp:coreProperties>
</file>