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14F1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BC5644" w:rsidRPr="00BC5644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74F92FCA" w14:textId="02B05F1C" w:rsidR="006676AE" w:rsidRPr="0012157F" w:rsidRDefault="00BC5644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C5644">
        <w:rPr>
          <w:rFonts w:ascii="Arial" w:hAnsi="Arial" w:cs="Arial"/>
          <w:b/>
          <w:sz w:val="24"/>
          <w:szCs w:val="24"/>
        </w:rPr>
        <w:t>ZST</w:t>
      </w:r>
      <w:r w:rsidR="00BB6AD7">
        <w:rPr>
          <w:rFonts w:ascii="Arial" w:hAnsi="Arial" w:cs="Arial"/>
          <w:b/>
          <w:sz w:val="24"/>
          <w:szCs w:val="24"/>
        </w:rPr>
        <w:t>-</w:t>
      </w:r>
      <w:r w:rsidRPr="00BC5644">
        <w:rPr>
          <w:rFonts w:ascii="Arial" w:hAnsi="Arial" w:cs="Arial"/>
          <w:b/>
          <w:sz w:val="24"/>
          <w:szCs w:val="24"/>
        </w:rPr>
        <w:t>E</w:t>
      </w:r>
      <w:r w:rsidR="00BB6AD7">
        <w:rPr>
          <w:rFonts w:ascii="Arial" w:hAnsi="Arial" w:cs="Arial"/>
          <w:b/>
          <w:sz w:val="24"/>
          <w:szCs w:val="24"/>
        </w:rPr>
        <w:t xml:space="preserve"> 3/66/2022</w:t>
      </w:r>
    </w:p>
    <w:p w14:paraId="16AB4C13" w14:textId="06CE7055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49239C3" w14:textId="38B82321" w:rsidR="006676AE" w:rsidRPr="0012157F" w:rsidRDefault="00BC5644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BC5644">
        <w:rPr>
          <w:rFonts w:ascii="Arial" w:hAnsi="Arial" w:cs="Arial"/>
        </w:rPr>
        <w:t>Powiat Ostrowski</w:t>
      </w:r>
      <w:r w:rsidR="00BB6AD7">
        <w:rPr>
          <w:rFonts w:ascii="Arial" w:hAnsi="Arial" w:cs="Arial"/>
        </w:rPr>
        <w:t xml:space="preserve">, Zespół Szkół   Transportowo-Elektrycznych </w:t>
      </w:r>
      <w:r w:rsidR="00BB6AD7">
        <w:rPr>
          <w:rFonts w:ascii="Arial" w:hAnsi="Arial" w:cs="Arial"/>
        </w:rPr>
        <w:br/>
        <w:t>Centrum Kształcenia Ustawicznego</w:t>
      </w:r>
    </w:p>
    <w:p w14:paraId="38BEC4E8" w14:textId="1E797F71" w:rsidR="006676AE" w:rsidRPr="0012157F" w:rsidRDefault="00BB6AD7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Kazimierza Kantaka 6</w:t>
      </w:r>
      <w:r w:rsidR="006676AE" w:rsidRPr="0012157F">
        <w:rPr>
          <w:rFonts w:ascii="Arial" w:hAnsi="Arial" w:cs="Arial"/>
        </w:rPr>
        <w:t xml:space="preserve"> </w:t>
      </w:r>
    </w:p>
    <w:p w14:paraId="0994D4AC" w14:textId="23EBE47E" w:rsidR="00F90CD1" w:rsidRPr="0012157F" w:rsidRDefault="00BC564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BC5644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BC5644">
        <w:rPr>
          <w:rFonts w:ascii="Arial" w:hAnsi="Arial" w:cs="Arial"/>
        </w:rPr>
        <w:t>Ostrów Wielkopolski</w:t>
      </w:r>
    </w:p>
    <w:p w14:paraId="2DAF7C8A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40497A7F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DED3519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701AED8D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54182286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CF14286" w14:textId="77777777"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E91F256" w14:textId="77777777"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14:paraId="100A970D" w14:textId="77777777"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01517DFB" w14:textId="77777777"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2E5AB8C3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5644" w:rsidRPr="0012157F" w14:paraId="0076A303" w14:textId="77777777" w:rsidTr="00783A3B">
        <w:tc>
          <w:tcPr>
            <w:tcW w:w="9212" w:type="dxa"/>
            <w:shd w:val="clear" w:color="auto" w:fill="D9D9D9"/>
          </w:tcPr>
          <w:p w14:paraId="696EDB9E" w14:textId="77777777" w:rsidR="00BC5644" w:rsidRPr="0012157F" w:rsidRDefault="00BC5644" w:rsidP="00783A3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5CEC2C61" w14:textId="54487F08" w:rsidR="00BC5644" w:rsidRPr="0012157F" w:rsidRDefault="00BC5644" w:rsidP="00783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BC5644">
              <w:rPr>
                <w:rFonts w:ascii="Arial" w:hAnsi="Arial" w:cs="Arial"/>
                <w:sz w:val="24"/>
                <w:szCs w:val="24"/>
              </w:rPr>
              <w:t>(t.j. Dz.U. z 2021r. poz. 1129</w:t>
            </w:r>
            <w:r w:rsidR="00BB6AD7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BC5644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6B6F5DA7" w14:textId="77777777" w:rsidR="00BC5644" w:rsidRPr="0012157F" w:rsidRDefault="00BC5644" w:rsidP="00783A3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2A68B665" w14:textId="77777777" w:rsidR="00BC5644" w:rsidRPr="0012157F" w:rsidRDefault="00BC5644" w:rsidP="00783A3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0E2A1BBC" w14:textId="77777777" w:rsidR="00BC5644" w:rsidRPr="0012157F" w:rsidRDefault="00BC5644" w:rsidP="00783A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625867E7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970380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6E3118" w14:textId="68D210E3"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BC5644" w:rsidRPr="00BC5644">
        <w:rPr>
          <w:rFonts w:ascii="Arial" w:hAnsi="Arial" w:cs="Arial"/>
          <w:b/>
          <w:sz w:val="24"/>
          <w:szCs w:val="24"/>
        </w:rPr>
        <w:t>Powiat Ostrowski</w:t>
      </w:r>
      <w:r w:rsidR="00BB6AD7">
        <w:rPr>
          <w:rFonts w:ascii="Arial" w:hAnsi="Arial" w:cs="Arial"/>
          <w:b/>
          <w:sz w:val="24"/>
          <w:szCs w:val="24"/>
        </w:rPr>
        <w:t>, Zespół Szkół Transportowo-Elektrycznych Centrum Kształcenia Ustawicznego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14:paraId="7E5E5FA0" w14:textId="38505AEE" w:rsidR="005434B3" w:rsidRPr="0012157F" w:rsidRDefault="00BC5644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BC5644">
        <w:rPr>
          <w:rFonts w:ascii="Arial" w:hAnsi="Arial" w:cs="Arial"/>
          <w:b/>
          <w:sz w:val="24"/>
          <w:szCs w:val="24"/>
        </w:rPr>
        <w:t xml:space="preserve">Modernizacja obiektów Zespołu Szkół Transportowo-Elektrycznych </w:t>
      </w:r>
      <w:r w:rsidR="00BB6AD7">
        <w:rPr>
          <w:rFonts w:ascii="Arial" w:hAnsi="Arial" w:cs="Arial"/>
          <w:b/>
          <w:sz w:val="24"/>
          <w:szCs w:val="24"/>
        </w:rPr>
        <w:br/>
      </w:r>
      <w:r w:rsidRPr="00BC5644">
        <w:rPr>
          <w:rFonts w:ascii="Arial" w:hAnsi="Arial" w:cs="Arial"/>
          <w:b/>
          <w:sz w:val="24"/>
          <w:szCs w:val="24"/>
        </w:rPr>
        <w:t>Centrum Kształcenia Ustawicznego w Ostrowie Wielkopolskim</w:t>
      </w:r>
    </w:p>
    <w:p w14:paraId="05876B46" w14:textId="77777777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372B1081" w14:textId="2C693EAE" w:rsidR="00C113BF" w:rsidRPr="0012157F" w:rsidRDefault="00C113BF" w:rsidP="00BB6AD7">
      <w:pPr>
        <w:numPr>
          <w:ilvl w:val="0"/>
          <w:numId w:val="12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A2507EC" w14:textId="77777777"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14:paraId="49ADA128" w14:textId="77777777"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14:paraId="250C4CC1" w14:textId="77777777"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63E95E0E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60C0D10A" w14:textId="20EA2749" w:rsidR="00023477" w:rsidRPr="0012157F" w:rsidRDefault="00C113BF" w:rsidP="00BB6AD7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14:paraId="6020626B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265533AD" w14:textId="539E4BA6" w:rsidR="00D2702A" w:rsidRPr="0012157F" w:rsidRDefault="004F23F7" w:rsidP="00BB6AD7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9EC8316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40A7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011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C5644" w:rsidRPr="0012157F" w14:paraId="32403438" w14:textId="77777777" w:rsidTr="00783A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CC1" w14:textId="77777777" w:rsidR="00BC5644" w:rsidRPr="0012157F" w:rsidRDefault="00BC5644" w:rsidP="00783A3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292E" w14:textId="77777777" w:rsidR="00BC5644" w:rsidRPr="0012157F" w:rsidRDefault="00BC5644" w:rsidP="00783A3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64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70BA738" w14:textId="77777777" w:rsidR="00BC5644" w:rsidRPr="00BC5644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</w:t>
            </w:r>
          </w:p>
          <w:p w14:paraId="151B038F" w14:textId="77777777" w:rsidR="00BC5644" w:rsidRPr="00BB6AD7" w:rsidRDefault="00BC5644" w:rsidP="00783A3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AD7">
              <w:rPr>
                <w:rFonts w:ascii="Arial" w:hAnsi="Arial" w:cs="Arial"/>
                <w:b/>
                <w:bCs/>
                <w:sz w:val="24"/>
                <w:szCs w:val="24"/>
              </w:rPr>
              <w:t>Warunek szczegółowy dla zadania nr 1:</w:t>
            </w:r>
          </w:p>
          <w:p w14:paraId="4864544C" w14:textId="7DB0BD9A" w:rsidR="00BC5644" w:rsidRPr="00BC5644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1. Zamawiający uzna warunek za spełniony jeżeli Wykonawca ubiegający się o udzielenie zamówienia w okresie ostatnich pięciu lat przed upływem terminu składania ofert, a jeżeli okres prowadzenia działalności jest krótszy - w tym okresie</w:t>
            </w:r>
            <w:r w:rsidR="00BB6AD7">
              <w:rPr>
                <w:rFonts w:ascii="Arial" w:hAnsi="Arial" w:cs="Arial"/>
                <w:sz w:val="24"/>
                <w:szCs w:val="24"/>
              </w:rPr>
              <w:t>,</w:t>
            </w:r>
            <w:r w:rsidRPr="00BC5644">
              <w:rPr>
                <w:rFonts w:ascii="Arial" w:hAnsi="Arial" w:cs="Arial"/>
                <w:sz w:val="24"/>
                <w:szCs w:val="24"/>
              </w:rPr>
              <w:t xml:space="preserve"> wykonał co najmniej jedną robotę budowlaną polegającą na budowie, przebudowie bądź remoncie obiektu budowlanego o wartości co najmniej 1.500.000,00 zł brutto.</w:t>
            </w:r>
          </w:p>
          <w:p w14:paraId="4C02CF29" w14:textId="77777777" w:rsidR="00BC5644" w:rsidRPr="00BC5644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 xml:space="preserve">2. Ponadto zamawiający wymaga, aby Wykonawca: </w:t>
            </w:r>
          </w:p>
          <w:p w14:paraId="22D232C9" w14:textId="308A4C92" w:rsidR="00BC5644" w:rsidRPr="00BC5644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dysponował kierownikiem budowy - posiadającym uprawnienia budowlane do kierowania robotami budowlanymi w specjalności konstrukcyjno - budowlanej bez ograniczeń.</w:t>
            </w:r>
          </w:p>
          <w:p w14:paraId="2AB32FF4" w14:textId="77777777" w:rsidR="00BC5644" w:rsidRPr="00BB6AD7" w:rsidRDefault="00BC5644" w:rsidP="00783A3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AD7">
              <w:rPr>
                <w:rFonts w:ascii="Arial" w:hAnsi="Arial" w:cs="Arial"/>
                <w:b/>
                <w:bCs/>
                <w:sz w:val="24"/>
                <w:szCs w:val="24"/>
              </w:rPr>
              <w:t>Warunek szczegółowy dla zadania nr 2:</w:t>
            </w:r>
          </w:p>
          <w:p w14:paraId="37437730" w14:textId="44A83A8E" w:rsidR="00BC5644" w:rsidRPr="0012157F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1. Zamawiający uzna warunek za spełniony jeżeli Wykonawca ubiegający się o udzielenie zamówienia w okresie ostatnich pięciu lat przed upływem terminu składania ofert, a jeżeli okres prowadzenia działalności jest krótszy - w tym okresie</w:t>
            </w:r>
            <w:r w:rsidR="00BB6AD7">
              <w:rPr>
                <w:rFonts w:ascii="Arial" w:hAnsi="Arial" w:cs="Arial"/>
                <w:sz w:val="24"/>
                <w:szCs w:val="24"/>
              </w:rPr>
              <w:t>,</w:t>
            </w:r>
            <w:r w:rsidRPr="00BC5644">
              <w:rPr>
                <w:rFonts w:ascii="Arial" w:hAnsi="Arial" w:cs="Arial"/>
                <w:sz w:val="24"/>
                <w:szCs w:val="24"/>
              </w:rPr>
              <w:t xml:space="preserve"> wykonał co najmniej jedną modernizację bądź budowę boiska zewnętrznego o wartości co n</w:t>
            </w:r>
            <w:r w:rsidR="00BB6AD7">
              <w:rPr>
                <w:rFonts w:ascii="Arial" w:hAnsi="Arial" w:cs="Arial"/>
                <w:sz w:val="24"/>
                <w:szCs w:val="24"/>
              </w:rPr>
              <w:t>aj</w:t>
            </w:r>
            <w:r w:rsidRPr="00BC5644">
              <w:rPr>
                <w:rFonts w:ascii="Arial" w:hAnsi="Arial" w:cs="Arial"/>
                <w:sz w:val="24"/>
                <w:szCs w:val="24"/>
              </w:rPr>
              <w:t>mniej 900 000 zł brutto.</w:t>
            </w:r>
          </w:p>
        </w:tc>
      </w:tr>
      <w:tr w:rsidR="00BC5644" w:rsidRPr="0012157F" w14:paraId="39762C49" w14:textId="77777777" w:rsidTr="00783A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22A1" w14:textId="77777777" w:rsidR="00BC5644" w:rsidRPr="0012157F" w:rsidRDefault="00BC5644" w:rsidP="00783A3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75F8" w14:textId="77777777" w:rsidR="00BC5644" w:rsidRPr="0012157F" w:rsidRDefault="00BC5644" w:rsidP="00783A3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64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2E03921F" w14:textId="77777777" w:rsidR="00BC5644" w:rsidRPr="00BC5644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5A097FBC" w14:textId="77777777" w:rsidR="00BC5644" w:rsidRPr="0012157F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Zamawiający nie stawia szczegółowego warunku w tym zakresie.</w:t>
            </w:r>
          </w:p>
        </w:tc>
      </w:tr>
      <w:tr w:rsidR="00BC5644" w:rsidRPr="0012157F" w14:paraId="0F86B87B" w14:textId="77777777" w:rsidTr="00783A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AFF5" w14:textId="77777777" w:rsidR="00BC5644" w:rsidRPr="0012157F" w:rsidRDefault="00BC5644" w:rsidP="00783A3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0FC4" w14:textId="77777777" w:rsidR="00BC5644" w:rsidRPr="0012157F" w:rsidRDefault="00BC5644" w:rsidP="00783A3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64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BFD89CC" w14:textId="77777777" w:rsidR="00BC5644" w:rsidRPr="00BC5644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89C4EC6" w14:textId="77777777" w:rsidR="00BC5644" w:rsidRPr="0012157F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  <w:tr w:rsidR="00BC5644" w:rsidRPr="0012157F" w14:paraId="775AFD72" w14:textId="77777777" w:rsidTr="00783A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0327" w14:textId="77777777" w:rsidR="00BC5644" w:rsidRPr="0012157F" w:rsidRDefault="00BC5644" w:rsidP="00783A3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B90D" w14:textId="77777777" w:rsidR="00BC5644" w:rsidRPr="0012157F" w:rsidRDefault="00BC5644" w:rsidP="00783A3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64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4D78DEF2" w14:textId="77777777" w:rsidR="00BC5644" w:rsidRPr="00BC5644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310DBEBC" w14:textId="77777777" w:rsidR="00BC5644" w:rsidRPr="0012157F" w:rsidRDefault="00BC5644" w:rsidP="00783A3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44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</w:tbl>
    <w:p w14:paraId="78BA05BB" w14:textId="77777777"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591E79B4" w14:textId="17740D51" w:rsidR="00BB6AD7" w:rsidRPr="008E0829" w:rsidRDefault="008E0829" w:rsidP="00BB6AD7">
      <w:pPr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8E0829">
        <w:rPr>
          <w:rFonts w:ascii="Arial" w:hAnsi="Arial" w:cs="Arial"/>
          <w:spacing w:val="4"/>
          <w:sz w:val="24"/>
          <w:szCs w:val="24"/>
        </w:rPr>
        <w:t>Oświadczam, że nie podlegam/podlegam (</w:t>
      </w:r>
      <w:r w:rsidRPr="008E0829">
        <w:rPr>
          <w:rFonts w:ascii="Arial" w:hAnsi="Arial" w:cs="Arial"/>
          <w:b/>
          <w:bCs/>
          <w:spacing w:val="4"/>
          <w:sz w:val="24"/>
          <w:szCs w:val="24"/>
        </w:rPr>
        <w:t>niepotrzebne skreślić</w:t>
      </w:r>
      <w:r w:rsidRPr="008E0829">
        <w:rPr>
          <w:rFonts w:ascii="Arial" w:hAnsi="Arial" w:cs="Arial"/>
          <w:spacing w:val="4"/>
          <w:sz w:val="24"/>
          <w:szCs w:val="24"/>
        </w:rPr>
        <w:t>)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54734812" w14:textId="53F0D4BF" w:rsidR="00D23F3D" w:rsidRPr="0012157F" w:rsidRDefault="00D23F3D" w:rsidP="00BB6AD7">
      <w:pPr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sectPr w:rsidR="00D23F3D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1743" w14:textId="77777777" w:rsidR="00712EA3" w:rsidRDefault="00712EA3" w:rsidP="0038231F">
      <w:pPr>
        <w:spacing w:after="0" w:line="240" w:lineRule="auto"/>
      </w:pPr>
      <w:r>
        <w:separator/>
      </w:r>
    </w:p>
  </w:endnote>
  <w:endnote w:type="continuationSeparator" w:id="0">
    <w:p w14:paraId="0762F3A0" w14:textId="77777777" w:rsidR="00712EA3" w:rsidRDefault="00712E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95A0" w14:textId="77777777" w:rsidR="00BC5644" w:rsidRDefault="00BC5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583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4C8F6D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D0C5" w14:textId="77777777" w:rsidR="00BC5644" w:rsidRDefault="00BC5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8AB4" w14:textId="77777777" w:rsidR="00712EA3" w:rsidRDefault="00712EA3" w:rsidP="0038231F">
      <w:pPr>
        <w:spacing w:after="0" w:line="240" w:lineRule="auto"/>
      </w:pPr>
      <w:r>
        <w:separator/>
      </w:r>
    </w:p>
  </w:footnote>
  <w:footnote w:type="continuationSeparator" w:id="0">
    <w:p w14:paraId="663BAE3E" w14:textId="77777777" w:rsidR="00712EA3" w:rsidRDefault="00712E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B13F" w14:textId="77777777" w:rsidR="00BC5644" w:rsidRDefault="00BC56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D18F" w14:textId="77777777" w:rsidR="00BC5644" w:rsidRDefault="00BC56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4E0F" w14:textId="77777777" w:rsidR="00BC5644" w:rsidRDefault="00BC5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3A41"/>
    <w:multiLevelType w:val="hybridMultilevel"/>
    <w:tmpl w:val="CDEC6A4E"/>
    <w:lvl w:ilvl="0" w:tplc="9F5CF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069409">
    <w:abstractNumId w:val="8"/>
  </w:num>
  <w:num w:numId="2" w16cid:durableId="910702800">
    <w:abstractNumId w:val="0"/>
  </w:num>
  <w:num w:numId="3" w16cid:durableId="1209487062">
    <w:abstractNumId w:val="7"/>
  </w:num>
  <w:num w:numId="4" w16cid:durableId="835458980">
    <w:abstractNumId w:val="11"/>
  </w:num>
  <w:num w:numId="5" w16cid:durableId="489640321">
    <w:abstractNumId w:val="9"/>
  </w:num>
  <w:num w:numId="6" w16cid:durableId="446505368">
    <w:abstractNumId w:val="6"/>
  </w:num>
  <w:num w:numId="7" w16cid:durableId="1942057620">
    <w:abstractNumId w:val="1"/>
  </w:num>
  <w:num w:numId="8" w16cid:durableId="1644117785">
    <w:abstractNumId w:val="4"/>
  </w:num>
  <w:num w:numId="9" w16cid:durableId="1581406538">
    <w:abstractNumId w:val="2"/>
  </w:num>
  <w:num w:numId="10" w16cid:durableId="725227212">
    <w:abstractNumId w:val="5"/>
  </w:num>
  <w:num w:numId="11" w16cid:durableId="917399726">
    <w:abstractNumId w:val="3"/>
  </w:num>
  <w:num w:numId="12" w16cid:durableId="9789216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B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B1ED4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2EA3"/>
    <w:rsid w:val="0072560B"/>
    <w:rsid w:val="00746532"/>
    <w:rsid w:val="00751725"/>
    <w:rsid w:val="0075431A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29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B6AD7"/>
    <w:rsid w:val="00BC5644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D50B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4B40B"/>
  <w15:docId w15:val="{87C8CBE3-FEC8-4289-8C40-12DD0218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2022-06-03T15:32:00Z</dcterms:created>
  <dcterms:modified xsi:type="dcterms:W3CDTF">2022-06-03T15:53:00Z</dcterms:modified>
</cp:coreProperties>
</file>