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07F4FBD4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7C6DDD">
        <w:rPr>
          <w:rFonts w:ascii="Times New Roman" w:hAnsi="Times New Roman"/>
          <w:color w:val="000000" w:themeColor="text1"/>
          <w:sz w:val="24"/>
          <w:szCs w:val="24"/>
        </w:rPr>
        <w:t>21.02.2023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672BBC69" w14:textId="77DB0D0D" w:rsidR="00FF15B6" w:rsidRPr="00FF15B6" w:rsidRDefault="00FF15B6" w:rsidP="007C6DDD">
      <w:pPr>
        <w:pStyle w:val="Akapitzlist"/>
        <w:numPr>
          <w:ilvl w:val="0"/>
          <w:numId w:val="20"/>
        </w:numPr>
        <w:spacing w:after="0"/>
        <w:ind w:left="3544" w:hanging="56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>BUDINVEST Jagoda Żywicka</w:t>
      </w:r>
    </w:p>
    <w:p w14:paraId="13E803C7" w14:textId="7402F967" w:rsidR="00FF15B6" w:rsidRDefault="00FF15B6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  <w:r w:rsidRPr="00FF15B6">
        <w:rPr>
          <w:rFonts w:ascii="Times New Roman" w:hAnsi="Times New Roman"/>
          <w:i/>
          <w:iCs/>
          <w:color w:val="000000" w:themeColor="text1"/>
        </w:rPr>
        <w:tab/>
        <w:t>Ul. Akacjowa 10, 83-407 Łubiana</w:t>
      </w:r>
    </w:p>
    <w:p w14:paraId="3126CA52" w14:textId="77777777" w:rsidR="00C97B73" w:rsidRDefault="00C97B73" w:rsidP="00FF15B6">
      <w:pPr>
        <w:pStyle w:val="Akapitzlist"/>
        <w:spacing w:after="0"/>
        <w:ind w:left="2977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2914FF9A" w14:textId="6789ED93" w:rsidR="007C6DDD" w:rsidRPr="00C97B73" w:rsidRDefault="007C6DDD" w:rsidP="00C97B73">
      <w:pPr>
        <w:pStyle w:val="Akapitzlist"/>
        <w:numPr>
          <w:ilvl w:val="0"/>
          <w:numId w:val="20"/>
        </w:numPr>
        <w:spacing w:after="0"/>
        <w:ind w:left="3544" w:hanging="567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C97B73">
        <w:rPr>
          <w:rFonts w:ascii="Times-Roman" w:hAnsi="Times-Roman"/>
          <w:i/>
          <w:iCs/>
          <w:color w:val="000000"/>
        </w:rPr>
        <w:t>SPILUK Projekt</w:t>
      </w:r>
      <w:r w:rsidRPr="00C97B73">
        <w:rPr>
          <w:i/>
          <w:iCs/>
        </w:rPr>
        <w:t xml:space="preserve"> </w:t>
      </w:r>
      <w:r w:rsidR="00C97B73">
        <w:rPr>
          <w:i/>
          <w:iCs/>
        </w:rPr>
        <w:t>Sp. z o.o.</w:t>
      </w:r>
    </w:p>
    <w:p w14:paraId="259E8566" w14:textId="0CD2DCA3" w:rsidR="007C6DDD" w:rsidRPr="00FF15B6" w:rsidRDefault="007C6DDD" w:rsidP="007C6DDD">
      <w:pPr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-Roman" w:hAnsi="Times-Roman"/>
          <w:i/>
          <w:iCs/>
          <w:color w:val="000000"/>
        </w:rPr>
        <w:t xml:space="preserve">Ul. </w:t>
      </w:r>
      <w:r w:rsidR="00C97B73">
        <w:rPr>
          <w:rFonts w:ascii="Times-Roman" w:hAnsi="Times-Roman"/>
          <w:i/>
          <w:iCs/>
          <w:color w:val="000000"/>
        </w:rPr>
        <w:t>Piłsudskiego 30A</w:t>
      </w:r>
      <w:r w:rsidRPr="00FF15B6">
        <w:rPr>
          <w:rFonts w:ascii="Times-Roman" w:hAnsi="Times-Roman"/>
          <w:i/>
          <w:iCs/>
          <w:color w:val="000000"/>
        </w:rPr>
        <w:t>, 89-600 Chojnice</w:t>
      </w:r>
    </w:p>
    <w:p w14:paraId="3B6EA56F" w14:textId="77777777" w:rsidR="00BC30FE" w:rsidRPr="00C97B73" w:rsidRDefault="00BC30FE" w:rsidP="00C97B73">
      <w:p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</w:p>
    <w:p w14:paraId="1CFDF4A6" w14:textId="77777777" w:rsidR="00FF15B6" w:rsidRPr="00FF15B6" w:rsidRDefault="00FF15B6" w:rsidP="00C97B73">
      <w:pPr>
        <w:pStyle w:val="Akapitzlist"/>
        <w:numPr>
          <w:ilvl w:val="0"/>
          <w:numId w:val="20"/>
        </w:numPr>
        <w:spacing w:after="0"/>
        <w:ind w:left="3544" w:hanging="567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 New Roman" w:eastAsia="Arial" w:hAnsi="Times New Roman"/>
          <w:i/>
          <w:iCs/>
          <w:color w:val="000000" w:themeColor="text1"/>
          <w:szCs w:val="24"/>
        </w:rPr>
        <w:t xml:space="preserve">REJONOWY ZARZĄD INWESTYCJI </w:t>
      </w:r>
    </w:p>
    <w:p w14:paraId="4EF40D40" w14:textId="1EE6F2D1" w:rsidR="00FF15B6" w:rsidRPr="00FF15B6" w:rsidRDefault="00FF15B6" w:rsidP="00FF15B6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 w:rsidRPr="00FF15B6">
        <w:rPr>
          <w:rFonts w:ascii="Times New Roman" w:eastAsia="Arial" w:hAnsi="Times New Roman"/>
          <w:i/>
          <w:iCs/>
          <w:color w:val="000000" w:themeColor="text1"/>
          <w:szCs w:val="24"/>
        </w:rPr>
        <w:t>CZŁUCHÓW Spółka z o.o.</w:t>
      </w:r>
    </w:p>
    <w:p w14:paraId="03AD3568" w14:textId="16F68D0D" w:rsidR="00FF15B6" w:rsidRDefault="00FF15B6" w:rsidP="00FF15B6">
      <w:pPr>
        <w:pStyle w:val="Akapitzlist"/>
        <w:spacing w:after="0"/>
        <w:ind w:left="3544"/>
        <w:jc w:val="both"/>
        <w:rPr>
          <w:rStyle w:val="fontstyle01"/>
          <w:i/>
          <w:iCs/>
        </w:rPr>
      </w:pPr>
      <w:r w:rsidRPr="00FF15B6">
        <w:rPr>
          <w:rStyle w:val="fontstyle01"/>
          <w:i/>
          <w:iCs/>
        </w:rPr>
        <w:t>ul. Średnia 12, 77-300 Człuchów</w:t>
      </w:r>
    </w:p>
    <w:p w14:paraId="0B8DF54E" w14:textId="77777777" w:rsidR="00C97B73" w:rsidRDefault="00C97B73" w:rsidP="00FF15B6">
      <w:pPr>
        <w:pStyle w:val="Akapitzlist"/>
        <w:spacing w:after="0"/>
        <w:ind w:left="3544"/>
        <w:jc w:val="both"/>
        <w:rPr>
          <w:rStyle w:val="fontstyle01"/>
          <w:i/>
          <w:iCs/>
        </w:rPr>
      </w:pPr>
    </w:p>
    <w:p w14:paraId="03A7C378" w14:textId="77777777" w:rsidR="00C97B73" w:rsidRDefault="00C97B73" w:rsidP="00C97B73">
      <w:pPr>
        <w:pStyle w:val="Akapitzlist"/>
        <w:numPr>
          <w:ilvl w:val="0"/>
          <w:numId w:val="20"/>
        </w:numPr>
        <w:spacing w:after="0"/>
        <w:ind w:left="3544" w:hanging="567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>
        <w:rPr>
          <w:rFonts w:ascii="Times New Roman" w:eastAsia="Arial" w:hAnsi="Times New Roman"/>
          <w:i/>
          <w:iCs/>
          <w:color w:val="000000" w:themeColor="text1"/>
          <w:szCs w:val="24"/>
        </w:rPr>
        <w:t>Konsorcjum:</w:t>
      </w:r>
    </w:p>
    <w:p w14:paraId="6554E42D" w14:textId="58376BA7" w:rsidR="00C97B73" w:rsidRDefault="00C97B73" w:rsidP="00C97B73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>
        <w:rPr>
          <w:rFonts w:ascii="Times New Roman" w:eastAsia="Arial" w:hAnsi="Times New Roman"/>
          <w:i/>
          <w:iCs/>
          <w:color w:val="000000" w:themeColor="text1"/>
          <w:szCs w:val="24"/>
        </w:rPr>
        <w:t xml:space="preserve">Lider: </w:t>
      </w: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</w: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  <w:t>SCALA CE Sp. z o.o.</w:t>
      </w:r>
    </w:p>
    <w:p w14:paraId="1945A8DC" w14:textId="6129C8DF" w:rsidR="00C97B73" w:rsidRDefault="00C97B73" w:rsidP="00C97B73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</w: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  <w:t>Ul. Grudzie 39, 05-119 Legionowo</w:t>
      </w:r>
    </w:p>
    <w:p w14:paraId="20890A19" w14:textId="5AE948C0" w:rsidR="00C97B73" w:rsidRDefault="00C97B73" w:rsidP="00C97B73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>
        <w:rPr>
          <w:rFonts w:ascii="Times New Roman" w:eastAsia="Arial" w:hAnsi="Times New Roman"/>
          <w:i/>
          <w:iCs/>
          <w:color w:val="000000" w:themeColor="text1"/>
          <w:szCs w:val="24"/>
        </w:rPr>
        <w:t>Partner:</w:t>
      </w: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  <w:t>Ireneusz Malewicz I&amp;M Egineers</w:t>
      </w:r>
    </w:p>
    <w:p w14:paraId="4298DD65" w14:textId="4F257550" w:rsidR="00C97B73" w:rsidRPr="00FF15B6" w:rsidRDefault="00C97B73" w:rsidP="00C97B73">
      <w:pPr>
        <w:pStyle w:val="Akapitzlist"/>
        <w:spacing w:after="0"/>
        <w:ind w:left="3544"/>
        <w:jc w:val="both"/>
        <w:rPr>
          <w:rFonts w:ascii="Times New Roman" w:eastAsia="Arial" w:hAnsi="Times New Roman"/>
          <w:i/>
          <w:iCs/>
          <w:color w:val="000000" w:themeColor="text1"/>
          <w:szCs w:val="24"/>
        </w:rPr>
      </w:pP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</w:r>
      <w:r>
        <w:rPr>
          <w:rFonts w:ascii="Times New Roman" w:eastAsia="Arial" w:hAnsi="Times New Roman"/>
          <w:i/>
          <w:iCs/>
          <w:color w:val="000000" w:themeColor="text1"/>
          <w:szCs w:val="24"/>
        </w:rPr>
        <w:tab/>
        <w:t>Ul. Litewska 6a, 22-100 Chełm</w:t>
      </w:r>
    </w:p>
    <w:p w14:paraId="3E6FA447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42FCF39D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C97B73">
        <w:rPr>
          <w:rFonts w:ascii="Times New Roman" w:hAnsi="Times New Roman"/>
          <w:sz w:val="24"/>
          <w:szCs w:val="24"/>
        </w:rPr>
        <w:t>18.2022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75AE8BB1" w:rsidR="00A80AF9" w:rsidRDefault="00455F4A" w:rsidP="00A80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INFORMACJA O </w:t>
      </w:r>
      <w:r w:rsidR="00C97B73"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</w:t>
      </w:r>
      <w:r w:rsidR="00C97B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NIKACH POSTĘPOWANIA</w:t>
      </w:r>
    </w:p>
    <w:p w14:paraId="44320D4C" w14:textId="77777777" w:rsidR="00E308CF" w:rsidRPr="00455F4A" w:rsidRDefault="00E308CF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42A7498" w14:textId="333029E2" w:rsidR="00C1438A" w:rsidRPr="00C97B73" w:rsidRDefault="00A80AF9" w:rsidP="00E308C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C97B73" w:rsidRPr="00C97B73">
        <w:rPr>
          <w:rFonts w:ascii="Times New Roman" w:hAnsi="Times New Roman"/>
          <w:b/>
          <w:i/>
        </w:rPr>
        <w:t>Sprawowanie obowiązków inspektora nadzoru inwestorskiego dla zadania p.n. „Przebudowa ulicy Wyszyńskiego w Chojnicach wraz z budową kanalizacji deszczowej, oświetlenia, kanału technologicznego oraz sygnalizacji świetlnej”</w:t>
      </w: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równocześnie wszystkich Wykonawców o:</w:t>
      </w:r>
    </w:p>
    <w:p w14:paraId="7DD62EB5" w14:textId="046C88F2" w:rsidR="00C97B73" w:rsidRDefault="00C97B73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ODRZUCENIU OFERT</w:t>
      </w:r>
    </w:p>
    <w:p w14:paraId="52CE4DA2" w14:textId="545599F4" w:rsidR="00C97B73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/>
          <w:sz w:val="24"/>
          <w:szCs w:val="24"/>
        </w:rPr>
        <w:t>I.I.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Zamawiający - </w:t>
      </w:r>
      <w:r w:rsidR="00C97B73" w:rsidRPr="00C97B73">
        <w:rPr>
          <w:rFonts w:ascii="Times New Roman" w:hAnsi="Times New Roman"/>
          <w:b/>
          <w:sz w:val="24"/>
          <w:szCs w:val="24"/>
        </w:rPr>
        <w:t>Gmina Miejska Chojnice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, na podstawie art. 226 ust. 1 pkt </w:t>
      </w:r>
      <w:r w:rsidR="00C97B73">
        <w:rPr>
          <w:rFonts w:ascii="Times New Roman" w:hAnsi="Times New Roman"/>
          <w:bCs/>
          <w:sz w:val="24"/>
          <w:szCs w:val="24"/>
        </w:rPr>
        <w:t>1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2 ustawy PZP informuje, iż odrzucił ofertę nr </w:t>
      </w:r>
      <w:r w:rsidR="00C97B73">
        <w:rPr>
          <w:rFonts w:ascii="Times New Roman" w:hAnsi="Times New Roman"/>
          <w:bCs/>
          <w:sz w:val="24"/>
          <w:szCs w:val="24"/>
        </w:rPr>
        <w:t>4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 złożoną przez:</w:t>
      </w:r>
    </w:p>
    <w:p w14:paraId="73000C70" w14:textId="77777777" w:rsidR="00001D7C" w:rsidRDefault="00001D7C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28FF26" w14:textId="0D5AF818" w:rsidR="00C97B73" w:rsidRPr="00C97B73" w:rsidRDefault="00C97B73" w:rsidP="00001D7C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B73">
        <w:rPr>
          <w:rFonts w:ascii="Times New Roman" w:hAnsi="Times New Roman"/>
          <w:bCs/>
          <w:sz w:val="24"/>
          <w:szCs w:val="24"/>
        </w:rPr>
        <w:t>Konsorcjum: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C97B73">
        <w:rPr>
          <w:rFonts w:ascii="Times New Roman" w:hAnsi="Times New Roman"/>
          <w:bCs/>
          <w:sz w:val="24"/>
          <w:szCs w:val="24"/>
        </w:rPr>
        <w:t xml:space="preserve">Lider: </w:t>
      </w:r>
      <w:r w:rsidRPr="00C97B73">
        <w:rPr>
          <w:rFonts w:ascii="Times New Roman" w:hAnsi="Times New Roman"/>
          <w:bCs/>
          <w:sz w:val="24"/>
          <w:szCs w:val="24"/>
        </w:rPr>
        <w:tab/>
      </w:r>
      <w:r w:rsidRPr="00C97B73">
        <w:rPr>
          <w:rFonts w:ascii="Times New Roman" w:hAnsi="Times New Roman"/>
          <w:bCs/>
          <w:sz w:val="24"/>
          <w:szCs w:val="24"/>
        </w:rPr>
        <w:tab/>
        <w:t>SCALA CE Sp. z o.o.</w:t>
      </w:r>
    </w:p>
    <w:p w14:paraId="3DD11A57" w14:textId="52C5FFFA" w:rsidR="00C97B73" w:rsidRPr="00E308CF" w:rsidRDefault="00C97B73" w:rsidP="00001D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4"/>
          <w:szCs w:val="24"/>
        </w:rPr>
      </w:pPr>
      <w:r w:rsidRPr="00E308CF">
        <w:rPr>
          <w:rFonts w:ascii="Times New Roman" w:hAnsi="Times New Roman"/>
          <w:bCs/>
          <w:sz w:val="24"/>
          <w:szCs w:val="24"/>
        </w:rPr>
        <w:t>Ul. Grudzie 39, 05-119 Legionowo</w:t>
      </w:r>
    </w:p>
    <w:p w14:paraId="19EC44AA" w14:textId="77777777" w:rsidR="00C97B73" w:rsidRPr="00C97B73" w:rsidRDefault="00C97B73" w:rsidP="00001D7C">
      <w:pPr>
        <w:pStyle w:val="Akapitzlist"/>
        <w:spacing w:after="0" w:line="240" w:lineRule="auto"/>
        <w:ind w:left="1428" w:firstLine="696"/>
        <w:jc w:val="both"/>
        <w:rPr>
          <w:rFonts w:ascii="Times New Roman" w:hAnsi="Times New Roman"/>
          <w:bCs/>
          <w:sz w:val="24"/>
          <w:szCs w:val="24"/>
        </w:rPr>
      </w:pPr>
      <w:r w:rsidRPr="00C97B73">
        <w:rPr>
          <w:rFonts w:ascii="Times New Roman" w:hAnsi="Times New Roman"/>
          <w:bCs/>
          <w:sz w:val="24"/>
          <w:szCs w:val="24"/>
        </w:rPr>
        <w:t>Partner:</w:t>
      </w:r>
      <w:r w:rsidRPr="00C97B73">
        <w:rPr>
          <w:rFonts w:ascii="Times New Roman" w:hAnsi="Times New Roman"/>
          <w:bCs/>
          <w:sz w:val="24"/>
          <w:szCs w:val="24"/>
        </w:rPr>
        <w:tab/>
        <w:t>Ireneusz Malewicz I&amp;M Egineers</w:t>
      </w:r>
    </w:p>
    <w:p w14:paraId="742B0213" w14:textId="5A7650C4" w:rsidR="00C97B73" w:rsidRDefault="00C97B73" w:rsidP="00E308CF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B73">
        <w:rPr>
          <w:rFonts w:ascii="Times New Roman" w:hAnsi="Times New Roman"/>
          <w:bCs/>
          <w:sz w:val="24"/>
          <w:szCs w:val="24"/>
        </w:rPr>
        <w:tab/>
      </w:r>
      <w:r w:rsidRPr="00C97B73">
        <w:rPr>
          <w:rFonts w:ascii="Times New Roman" w:hAnsi="Times New Roman"/>
          <w:bCs/>
          <w:sz w:val="24"/>
          <w:szCs w:val="24"/>
        </w:rPr>
        <w:tab/>
      </w:r>
      <w:r w:rsidR="00E308CF">
        <w:rPr>
          <w:rFonts w:ascii="Times New Roman" w:hAnsi="Times New Roman"/>
          <w:bCs/>
          <w:sz w:val="24"/>
          <w:szCs w:val="24"/>
        </w:rPr>
        <w:tab/>
      </w:r>
      <w:r w:rsidR="00E308CF">
        <w:rPr>
          <w:rFonts w:ascii="Times New Roman" w:hAnsi="Times New Roman"/>
          <w:bCs/>
          <w:sz w:val="24"/>
          <w:szCs w:val="24"/>
        </w:rPr>
        <w:tab/>
      </w:r>
      <w:r w:rsidRPr="00C97B73">
        <w:rPr>
          <w:rFonts w:ascii="Times New Roman" w:hAnsi="Times New Roman"/>
          <w:bCs/>
          <w:sz w:val="24"/>
          <w:szCs w:val="24"/>
        </w:rPr>
        <w:t>Ul. Litewska 6a, 22-100 Chełm</w:t>
      </w:r>
    </w:p>
    <w:p w14:paraId="06259EC8" w14:textId="77777777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055B07" w14:textId="58491132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08CF">
        <w:rPr>
          <w:rFonts w:ascii="Times New Roman" w:hAnsi="Times New Roman"/>
          <w:b/>
          <w:sz w:val="24"/>
          <w:szCs w:val="24"/>
        </w:rPr>
        <w:lastRenderedPageBreak/>
        <w:t>UZASADNIENIE PRAWNE:</w:t>
      </w:r>
    </w:p>
    <w:p w14:paraId="712B7D9C" w14:textId="44254323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8CF">
        <w:rPr>
          <w:rFonts w:ascii="Times New Roman" w:hAnsi="Times New Roman"/>
          <w:bCs/>
          <w:sz w:val="24"/>
          <w:szCs w:val="24"/>
        </w:rPr>
        <w:t>Podstawą prawną odrzucenia oferty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B73">
        <w:rPr>
          <w:rFonts w:ascii="Times New Roman" w:hAnsi="Times New Roman"/>
          <w:bCs/>
          <w:sz w:val="24"/>
          <w:szCs w:val="24"/>
        </w:rPr>
        <w:t xml:space="preserve">art. 226 ust. 1 pkt </w:t>
      </w:r>
      <w:r>
        <w:rPr>
          <w:rFonts w:ascii="Times New Roman" w:hAnsi="Times New Roman"/>
          <w:bCs/>
          <w:sz w:val="24"/>
          <w:szCs w:val="24"/>
        </w:rPr>
        <w:t>1</w:t>
      </w:r>
      <w:r w:rsidRPr="00C97B73">
        <w:rPr>
          <w:rFonts w:ascii="Times New Roman" w:hAnsi="Times New Roman"/>
          <w:bCs/>
          <w:sz w:val="24"/>
          <w:szCs w:val="24"/>
        </w:rPr>
        <w:t>2 ustawy PZP</w:t>
      </w:r>
      <w:r>
        <w:rPr>
          <w:rFonts w:ascii="Times New Roman" w:hAnsi="Times New Roman"/>
          <w:bCs/>
          <w:sz w:val="24"/>
          <w:szCs w:val="24"/>
        </w:rPr>
        <w:t>, który stanowi:</w:t>
      </w:r>
    </w:p>
    <w:p w14:paraId="780B7534" w14:textId="5C9CF6ED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„Zamawiający odrzuca ofertę, jeżeli wykonawca nie wyraził pisemnej zgody </w:t>
      </w:r>
      <w:r w:rsidR="007A76A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na przedłużenie terminu związania ofertą.</w:t>
      </w:r>
    </w:p>
    <w:p w14:paraId="10851526" w14:textId="5C89006F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E293EB" w14:textId="4B6EE03A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14:paraId="779CDFF7" w14:textId="0CCE2CE5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8CF">
        <w:rPr>
          <w:rFonts w:ascii="Times New Roman" w:hAnsi="Times New Roman"/>
          <w:bCs/>
          <w:sz w:val="24"/>
          <w:szCs w:val="24"/>
        </w:rPr>
        <w:t>W dniu 18.01.2023 r.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308CF">
        <w:rPr>
          <w:rFonts w:ascii="Times New Roman" w:hAnsi="Times New Roman"/>
          <w:bCs/>
          <w:sz w:val="24"/>
          <w:szCs w:val="24"/>
        </w:rPr>
        <w:t>na podstawie art. 307 ust. 2 ustawy P</w:t>
      </w:r>
      <w:r>
        <w:rPr>
          <w:rFonts w:ascii="Times New Roman" w:hAnsi="Times New Roman"/>
          <w:bCs/>
          <w:sz w:val="24"/>
          <w:szCs w:val="24"/>
        </w:rPr>
        <w:t xml:space="preserve">ZP, Zamawiający wystąpił do wykonawców z wnioskiem o wyrażenie zgody na przedłużenie terminu  związania ofertą o 30 dni, wystosowując jednocześnie pouczenie, iż </w:t>
      </w:r>
      <w:r w:rsidRPr="00E308CF">
        <w:rPr>
          <w:rFonts w:ascii="Times New Roman" w:hAnsi="Times New Roman"/>
          <w:bCs/>
          <w:sz w:val="24"/>
          <w:szCs w:val="24"/>
        </w:rPr>
        <w:t>przedłużenie terminu związania ofertą, wymaga złożenia przez Wykonawcę pisemnego oświadczenia</w:t>
      </w:r>
      <w:r>
        <w:rPr>
          <w:rFonts w:ascii="Times New Roman" w:hAnsi="Times New Roman"/>
          <w:bCs/>
          <w:sz w:val="24"/>
          <w:szCs w:val="24"/>
        </w:rPr>
        <w:t xml:space="preserve">. Zamawiający oczekiwał na pisemne oświadczenia wykonawców do dnia 23.01.2023 r. </w:t>
      </w:r>
      <w:r w:rsidR="00892F7C">
        <w:rPr>
          <w:rFonts w:ascii="Times New Roman" w:hAnsi="Times New Roman"/>
          <w:bCs/>
          <w:sz w:val="24"/>
          <w:szCs w:val="24"/>
        </w:rPr>
        <w:t xml:space="preserve">Wykonawca nie złożył takiego oświadczenia w wyżej wymienionym terminie, co jest równoznaczne z niewyrażeniem zgody na przedłużenie terminu związania ofertą. </w:t>
      </w:r>
      <w:r w:rsidR="007A76A0">
        <w:rPr>
          <w:rFonts w:ascii="Times New Roman" w:hAnsi="Times New Roman"/>
          <w:bCs/>
          <w:sz w:val="24"/>
          <w:szCs w:val="24"/>
        </w:rPr>
        <w:br/>
      </w:r>
      <w:r w:rsidR="00892F7C">
        <w:rPr>
          <w:rFonts w:ascii="Times New Roman" w:hAnsi="Times New Roman"/>
          <w:bCs/>
          <w:sz w:val="24"/>
          <w:szCs w:val="24"/>
        </w:rPr>
        <w:t>W związku z powyższym oferta podlega odrzuceniu.</w:t>
      </w:r>
    </w:p>
    <w:p w14:paraId="5ABB9032" w14:textId="6897BF3B" w:rsidR="00892F7C" w:rsidRDefault="00892F7C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9017F2" w14:textId="2FBBA670" w:rsidR="00892F7C" w:rsidRDefault="00892F7C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/>
          <w:sz w:val="24"/>
          <w:szCs w:val="24"/>
        </w:rPr>
        <w:t>I.II.</w:t>
      </w:r>
      <w:r>
        <w:rPr>
          <w:rFonts w:ascii="Times New Roman" w:hAnsi="Times New Roman"/>
          <w:bCs/>
          <w:sz w:val="24"/>
          <w:szCs w:val="24"/>
        </w:rPr>
        <w:t xml:space="preserve"> Zamawiający – </w:t>
      </w:r>
      <w:r>
        <w:rPr>
          <w:rFonts w:ascii="Times New Roman" w:hAnsi="Times New Roman"/>
          <w:b/>
          <w:sz w:val="24"/>
          <w:szCs w:val="24"/>
        </w:rPr>
        <w:t>Gmina Miejska Chojnice</w:t>
      </w:r>
      <w:r>
        <w:rPr>
          <w:rFonts w:ascii="Times New Roman" w:hAnsi="Times New Roman"/>
          <w:bCs/>
          <w:sz w:val="24"/>
          <w:szCs w:val="24"/>
        </w:rPr>
        <w:t xml:space="preserve">, na podstawie art. 226 ust. 1 pkt 2 lit. c) ustawy PZP informuje, iż w wyniku </w:t>
      </w:r>
      <w:r w:rsidRPr="00C97B73">
        <w:rPr>
          <w:rFonts w:ascii="Times New Roman" w:hAnsi="Times New Roman"/>
          <w:bCs/>
          <w:sz w:val="24"/>
          <w:szCs w:val="24"/>
        </w:rPr>
        <w:t>badania ofert w ramach w/w postępowania</w:t>
      </w:r>
      <w:r w:rsidR="00001D7C">
        <w:rPr>
          <w:rFonts w:ascii="Times New Roman" w:hAnsi="Times New Roman"/>
          <w:bCs/>
          <w:sz w:val="24"/>
          <w:szCs w:val="24"/>
        </w:rPr>
        <w:t xml:space="preserve"> odrzucił ofertę  nr 1 złożoną przez:</w:t>
      </w:r>
    </w:p>
    <w:p w14:paraId="1D55B726" w14:textId="77777777" w:rsidR="00001D7C" w:rsidRP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5FFAA7" w14:textId="62A2DDF1" w:rsidR="00001D7C" w:rsidRP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Cs/>
          <w:sz w:val="24"/>
          <w:szCs w:val="24"/>
        </w:rPr>
        <w:t>BUDINVEST Jagoda Żywicka</w:t>
      </w:r>
    </w:p>
    <w:p w14:paraId="4CECE18A" w14:textId="46D1EB40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Cs/>
          <w:sz w:val="24"/>
          <w:szCs w:val="24"/>
        </w:rPr>
        <w:t>Ul. Akacjowa 10, 83-407 Łubiana</w:t>
      </w:r>
    </w:p>
    <w:p w14:paraId="7E3AC406" w14:textId="2F7F08DA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83519D" w14:textId="22EEC4C3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PRAWNE:</w:t>
      </w:r>
    </w:p>
    <w:p w14:paraId="3CFF44E2" w14:textId="3AD52FEC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Postawą prawną odrzucenia oferty jest </w:t>
      </w:r>
      <w:r w:rsidR="00EE5C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 który stanowi:</w:t>
      </w:r>
    </w:p>
    <w:p w14:paraId="6C8BCE98" w14:textId="4D2FF39F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„Zamawiający odrzuca ofertę, jeżeli została </w:t>
      </w:r>
      <w:r w:rsidR="001634A0">
        <w:rPr>
          <w:rFonts w:ascii="Times New Roman" w:hAnsi="Times New Roman"/>
          <w:bCs/>
          <w:sz w:val="24"/>
          <w:szCs w:val="24"/>
        </w:rPr>
        <w:t>złożona</w:t>
      </w:r>
      <w:r>
        <w:rPr>
          <w:rFonts w:ascii="Times New Roman" w:hAnsi="Times New Roman"/>
          <w:bCs/>
          <w:sz w:val="24"/>
          <w:szCs w:val="24"/>
        </w:rPr>
        <w:t xml:space="preserve">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</w:t>
      </w:r>
    </w:p>
    <w:p w14:paraId="2D8C90E1" w14:textId="049ECA6E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C88466" w14:textId="345E4F55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14:paraId="17864FD8" w14:textId="77777777" w:rsidR="008D5638" w:rsidRDefault="00001D7C" w:rsidP="000D1B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Zamawiający, po uprzednim dokonaniu badania, czy </w:t>
      </w:r>
      <w:r w:rsidR="001634A0">
        <w:rPr>
          <w:rFonts w:ascii="Times New Roman" w:hAnsi="Times New Roman"/>
          <w:bCs/>
          <w:sz w:val="24"/>
          <w:szCs w:val="24"/>
        </w:rPr>
        <w:t>zaoferowana cena lub koszt oferty</w:t>
      </w:r>
      <w:r>
        <w:rPr>
          <w:rFonts w:ascii="Times New Roman" w:hAnsi="Times New Roman"/>
          <w:bCs/>
          <w:sz w:val="24"/>
          <w:szCs w:val="24"/>
        </w:rPr>
        <w:t xml:space="preserve"> złożon</w:t>
      </w:r>
      <w:r w:rsidR="001634A0">
        <w:rPr>
          <w:rFonts w:ascii="Times New Roman" w:hAnsi="Times New Roman"/>
          <w:bCs/>
          <w:sz w:val="24"/>
          <w:szCs w:val="24"/>
        </w:rPr>
        <w:t>ej</w:t>
      </w:r>
      <w:r>
        <w:rPr>
          <w:rFonts w:ascii="Times New Roman" w:hAnsi="Times New Roman"/>
          <w:bCs/>
          <w:sz w:val="24"/>
          <w:szCs w:val="24"/>
        </w:rPr>
        <w:t xml:space="preserve"> przez </w:t>
      </w:r>
      <w:r w:rsidRPr="00001D7C">
        <w:rPr>
          <w:rFonts w:ascii="Times New Roman" w:hAnsi="Times New Roman"/>
          <w:bCs/>
          <w:sz w:val="24"/>
          <w:szCs w:val="24"/>
        </w:rPr>
        <w:t>BUDINVEST Jagoda Żywicka</w:t>
      </w:r>
      <w:r>
        <w:rPr>
          <w:rFonts w:ascii="Times New Roman" w:hAnsi="Times New Roman"/>
          <w:bCs/>
          <w:sz w:val="24"/>
          <w:szCs w:val="24"/>
        </w:rPr>
        <w:t xml:space="preserve"> z siedzibą w Łubianie zawiera</w:t>
      </w:r>
      <w:r w:rsidR="001634A0">
        <w:rPr>
          <w:rFonts w:ascii="Times New Roman" w:hAnsi="Times New Roman"/>
          <w:bCs/>
          <w:sz w:val="24"/>
          <w:szCs w:val="24"/>
        </w:rPr>
        <w:t xml:space="preserve"> rażąco niską cenę, Zamawiający rozpoczął procedurę oceny oferty jako najkorzystniejszej. </w:t>
      </w:r>
      <w:r w:rsidR="001634A0">
        <w:rPr>
          <w:rFonts w:ascii="Times New Roman" w:hAnsi="Times New Roman"/>
          <w:bCs/>
          <w:sz w:val="24"/>
          <w:szCs w:val="24"/>
        </w:rPr>
        <w:br/>
        <w:t xml:space="preserve">W dniu 26.01.2023 r., na podstawie </w:t>
      </w:r>
      <w:r w:rsidR="001634A0" w:rsidRPr="001634A0">
        <w:rPr>
          <w:rFonts w:ascii="Times New Roman" w:eastAsia="Times New Roman" w:hAnsi="Times New Roman"/>
          <w:sz w:val="24"/>
          <w:szCs w:val="24"/>
          <w:lang w:eastAsia="pl-PL"/>
        </w:rPr>
        <w:t>art. 274 ust. 1</w:t>
      </w:r>
      <w:r w:rsidR="001634A0" w:rsidRPr="001634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634A0" w:rsidRPr="001634A0">
        <w:rPr>
          <w:rFonts w:ascii="Times New Roman" w:eastAsia="Times New Roman" w:hAnsi="Times New Roman"/>
          <w:bCs/>
          <w:sz w:val="24"/>
          <w:szCs w:val="24"/>
          <w:lang w:eastAsia="pl-PL"/>
        </w:rPr>
        <w:t>ustawy</w:t>
      </w:r>
      <w:r w:rsidR="001634A0">
        <w:rPr>
          <w:rFonts w:ascii="Times New Roman" w:hAnsi="Times New Roman"/>
          <w:bCs/>
          <w:sz w:val="24"/>
          <w:szCs w:val="24"/>
        </w:rPr>
        <w:t xml:space="preserve"> PZP Zamawiający zwrócił się do Wykonawcy o złożenie aktualnych na dzień złożenia podmiotowych środków dowodowych wskazanych w rozdziale X SWZ. Wykonawca przedłożył Zamawiającemu dokumenty w dniu 31.01.2023 r. </w:t>
      </w:r>
    </w:p>
    <w:p w14:paraId="45D8961C" w14:textId="16B1D5BB" w:rsidR="000D1B40" w:rsidRDefault="000D1B40" w:rsidP="000D1B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dniu 01.02.2023 r., działając w trybie </w:t>
      </w:r>
      <w:r w:rsidRPr="000D1B40">
        <w:rPr>
          <w:rFonts w:ascii="Times New Roman" w:hAnsi="Times New Roman"/>
          <w:bCs/>
          <w:sz w:val="24"/>
          <w:szCs w:val="24"/>
        </w:rPr>
        <w:t>art. 128 ust. 1 ustawy</w:t>
      </w:r>
      <w:r>
        <w:rPr>
          <w:rFonts w:ascii="Times New Roman" w:hAnsi="Times New Roman"/>
          <w:bCs/>
          <w:sz w:val="24"/>
          <w:szCs w:val="24"/>
        </w:rPr>
        <w:t xml:space="preserve"> PZP, Zamawiający wezwał wykonawcę do uzupełnienia dokumentów:</w:t>
      </w:r>
    </w:p>
    <w:p w14:paraId="3437980D" w14:textId="77777777" w:rsidR="000D1B40" w:rsidRDefault="000D1B40" w:rsidP="000D1B4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które nie zostały podpisane podpisem elektronicznym lub zaufanym </w:t>
      </w:r>
      <w:r>
        <w:rPr>
          <w:rFonts w:ascii="Times New Roman" w:hAnsi="Times New Roman"/>
          <w:bCs/>
          <w:sz w:val="24"/>
          <w:szCs w:val="24"/>
        </w:rPr>
        <w:br/>
        <w:t xml:space="preserve">lub osobistym, tj. </w:t>
      </w:r>
    </w:p>
    <w:p w14:paraId="7BB8E48E" w14:textId="77777777" w:rsidR="000D1B40" w:rsidRDefault="000D1B40" w:rsidP="000D1B4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informacji z Krajowego Rejestru Karnego, </w:t>
      </w:r>
    </w:p>
    <w:p w14:paraId="314E939D" w14:textId="77777777" w:rsidR="000D1B40" w:rsidRDefault="000D1B40" w:rsidP="000D1B4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zaświadczenia albo innego dokumentu </w:t>
      </w:r>
      <w:r w:rsidRPr="000D1B40">
        <w:rPr>
          <w:rFonts w:ascii="Times New Roman" w:hAnsi="Times New Roman"/>
          <w:bCs/>
          <w:sz w:val="24"/>
          <w:szCs w:val="24"/>
        </w:rPr>
        <w:t xml:space="preserve">właściwej terenowej jednostki organizacyjnej Zakładu Ubezpieczeń Społecznych lub właściwego oddziału regionalnego lub właściwej placówki terenowej Kasy Rolniczego </w:t>
      </w:r>
      <w:r w:rsidRPr="000D1B40">
        <w:rPr>
          <w:rFonts w:ascii="Times New Roman" w:hAnsi="Times New Roman"/>
          <w:bCs/>
          <w:sz w:val="24"/>
          <w:szCs w:val="24"/>
        </w:rPr>
        <w:lastRenderedPageBreak/>
        <w:t xml:space="preserve">Ubezpieczenia Społecznego potwierdzającego, że wykonawca </w:t>
      </w:r>
      <w:r>
        <w:rPr>
          <w:rFonts w:ascii="Times New Roman" w:hAnsi="Times New Roman"/>
          <w:bCs/>
          <w:sz w:val="24"/>
          <w:szCs w:val="24"/>
        </w:rPr>
        <w:br/>
      </w:r>
      <w:r w:rsidRPr="000D1B40">
        <w:rPr>
          <w:rFonts w:ascii="Times New Roman" w:hAnsi="Times New Roman"/>
          <w:bCs/>
          <w:sz w:val="24"/>
          <w:szCs w:val="24"/>
        </w:rPr>
        <w:t>nie zalega z opłacaniem składek na ubezpieczenia społeczne i zdrowotne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14:paraId="5256262E" w14:textId="1278116B" w:rsidR="00001D7C" w:rsidRDefault="000D1B40" w:rsidP="000D1B4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B40">
        <w:rPr>
          <w:rFonts w:ascii="Times New Roman" w:hAnsi="Times New Roman"/>
          <w:bCs/>
          <w:sz w:val="24"/>
          <w:szCs w:val="24"/>
        </w:rPr>
        <w:t xml:space="preserve">dokumentu potwierdzającego, że wykonawca jest ubezpieczony </w:t>
      </w:r>
      <w:r>
        <w:rPr>
          <w:rFonts w:ascii="Times New Roman" w:hAnsi="Times New Roman"/>
          <w:bCs/>
          <w:sz w:val="24"/>
          <w:szCs w:val="24"/>
        </w:rPr>
        <w:br/>
      </w:r>
      <w:r w:rsidRPr="000D1B40">
        <w:rPr>
          <w:rFonts w:ascii="Times New Roman" w:hAnsi="Times New Roman"/>
          <w:bCs/>
          <w:sz w:val="24"/>
          <w:szCs w:val="24"/>
        </w:rPr>
        <w:t>od odpowiedzialności cywilnej w zakresie prowadzonej działalności związanej z przedmiotem zamówienia ze wskazaniem sumy gwarancyjnej tego ubezpieczenia</w:t>
      </w:r>
    </w:p>
    <w:p w14:paraId="2340FF3A" w14:textId="0808E902" w:rsidR="000D1B40" w:rsidRDefault="000D1B40" w:rsidP="000D1B40">
      <w:pPr>
        <w:pStyle w:val="Akapitzlist"/>
        <w:spacing w:before="100" w:beforeAutospacing="1" w:after="100" w:afterAutospacing="1" w:line="240" w:lineRule="auto"/>
        <w:ind w:left="1713"/>
        <w:jc w:val="both"/>
        <w:rPr>
          <w:rFonts w:ascii="Times New Roman" w:hAnsi="Times New Roman"/>
          <w:bCs/>
          <w:sz w:val="24"/>
          <w:szCs w:val="24"/>
        </w:rPr>
      </w:pPr>
    </w:p>
    <w:p w14:paraId="58DF9FBB" w14:textId="1B1E9F03" w:rsidR="000D1B40" w:rsidRDefault="000D1B40" w:rsidP="000D1B40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0D1B40">
        <w:rPr>
          <w:rFonts w:ascii="Times New Roman" w:hAnsi="Times New Roman"/>
          <w:bCs/>
          <w:sz w:val="24"/>
          <w:szCs w:val="24"/>
        </w:rPr>
        <w:t>W wezwaniu Zamawiającego z dnia 26.01.2023r. Zamawiający wymagał złożenia dokumentów w następujący sposób – wyłącznie w formie elektronicznej  podpisane kwalifikowanym podpisem elektronicznym lub osobistym lub zaufanym, czego Wykonawca nie uczynił.</w:t>
      </w:r>
    </w:p>
    <w:p w14:paraId="00C6FC27" w14:textId="77777777" w:rsidR="000D1B40" w:rsidRPr="000D1B40" w:rsidRDefault="000D1B40" w:rsidP="000D1B40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14:paraId="68E4B149" w14:textId="77777777" w:rsidR="008D5638" w:rsidRDefault="000D1B40" w:rsidP="000D1B4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0D1B40">
        <w:rPr>
          <w:rFonts w:ascii="Times New Roman" w:hAnsi="Times New Roman"/>
          <w:bCs/>
          <w:sz w:val="24"/>
          <w:szCs w:val="24"/>
        </w:rPr>
        <w:t>Wykazu osób, skierowanych przez wykonawcę do realizacji zamówienia publicznego,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1B40">
        <w:rPr>
          <w:rFonts w:ascii="Times New Roman" w:hAnsi="Times New Roman"/>
          <w:bCs/>
          <w:sz w:val="24"/>
          <w:szCs w:val="24"/>
        </w:rPr>
        <w:t>w szczególności odpowiedzialnych za świadczenie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1B40">
        <w:rPr>
          <w:rFonts w:ascii="Times New Roman" w:hAnsi="Times New Roman"/>
          <w:bCs/>
          <w:sz w:val="24"/>
          <w:szCs w:val="24"/>
        </w:rPr>
        <w:t xml:space="preserve">usług wraz </w:t>
      </w:r>
      <w:r>
        <w:rPr>
          <w:rFonts w:ascii="Times New Roman" w:hAnsi="Times New Roman"/>
          <w:bCs/>
          <w:sz w:val="24"/>
          <w:szCs w:val="24"/>
        </w:rPr>
        <w:br/>
      </w:r>
      <w:r w:rsidRPr="000D1B40">
        <w:rPr>
          <w:rFonts w:ascii="Times New Roman" w:hAnsi="Times New Roman"/>
          <w:bCs/>
          <w:sz w:val="24"/>
          <w:szCs w:val="24"/>
        </w:rPr>
        <w:t>z informacjami na temat ich kwalifikacji zawodowych, uprawnień i doświadczenia, niezbędnych do wykonania zamówienia publicznego, a także zakresu wykonywanych przez nie czynności oraz informacją o podstawie do dysponowania tymi osobami – załącznik Nr 6 do SWZ</w:t>
      </w:r>
      <w:r w:rsidR="008D563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D3BC77B" w14:textId="77777777" w:rsidR="008D5638" w:rsidRDefault="008D5638" w:rsidP="008D5638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14:paraId="4E03A2BA" w14:textId="49CEAD9B" w:rsidR="00001D7C" w:rsidRDefault="008D5638" w:rsidP="008D5638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0D1B40">
        <w:rPr>
          <w:rFonts w:ascii="Times New Roman" w:hAnsi="Times New Roman"/>
          <w:bCs/>
          <w:sz w:val="24"/>
          <w:szCs w:val="24"/>
        </w:rPr>
        <w:t xml:space="preserve">a podstawie danych wpisanych przez Wykonawcę </w:t>
      </w:r>
      <w:r w:rsidR="00F052A7">
        <w:rPr>
          <w:rFonts w:ascii="Times New Roman" w:hAnsi="Times New Roman"/>
          <w:bCs/>
          <w:sz w:val="24"/>
          <w:szCs w:val="24"/>
        </w:rPr>
        <w:t>w</w:t>
      </w:r>
      <w:r w:rsidR="000D1B40">
        <w:rPr>
          <w:rFonts w:ascii="Times New Roman" w:hAnsi="Times New Roman"/>
          <w:bCs/>
          <w:sz w:val="24"/>
          <w:szCs w:val="24"/>
        </w:rPr>
        <w:t xml:space="preserve"> </w:t>
      </w:r>
      <w:r w:rsidR="00F052A7">
        <w:rPr>
          <w:rFonts w:ascii="Times New Roman" w:hAnsi="Times New Roman"/>
          <w:bCs/>
          <w:sz w:val="24"/>
          <w:szCs w:val="24"/>
        </w:rPr>
        <w:t xml:space="preserve">wymienionym wyżej </w:t>
      </w:r>
      <w:r w:rsidR="000D1B40">
        <w:rPr>
          <w:rFonts w:ascii="Times New Roman" w:hAnsi="Times New Roman"/>
          <w:bCs/>
          <w:sz w:val="24"/>
          <w:szCs w:val="24"/>
        </w:rPr>
        <w:t>dokumen</w:t>
      </w:r>
      <w:r w:rsidR="00F052A7">
        <w:rPr>
          <w:rFonts w:ascii="Times New Roman" w:hAnsi="Times New Roman"/>
          <w:bCs/>
          <w:sz w:val="24"/>
          <w:szCs w:val="24"/>
        </w:rPr>
        <w:t xml:space="preserve">cie, dostarczonym w dniu 31.01.2023 r. Zamawiający nie był w stanie zweryfikować </w:t>
      </w:r>
      <w:r w:rsidR="00F052A7" w:rsidRPr="00F052A7">
        <w:rPr>
          <w:rFonts w:ascii="Times New Roman" w:hAnsi="Times New Roman"/>
          <w:bCs/>
          <w:sz w:val="24"/>
          <w:szCs w:val="24"/>
        </w:rPr>
        <w:t>spełnianie przez Wykonawcę warunków dotyczących zdolności technicznej lub zawodowej w zakresie potencjału kadrowego, określonych w SWZ Rozdział VIII ust. 2 pkt 4 tiret 2.</w:t>
      </w:r>
    </w:p>
    <w:p w14:paraId="482AF74F" w14:textId="77777777" w:rsidR="008D5638" w:rsidRDefault="008D5638" w:rsidP="008D5638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14:paraId="6312ADF4" w14:textId="6DBA09C5" w:rsidR="00F052A7" w:rsidRPr="00F052A7" w:rsidRDefault="008D5638" w:rsidP="00F052A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F052A7" w:rsidRPr="00F052A7">
        <w:rPr>
          <w:rFonts w:ascii="Times New Roman" w:hAnsi="Times New Roman"/>
          <w:bCs/>
          <w:sz w:val="24"/>
          <w:szCs w:val="24"/>
        </w:rPr>
        <w:t xml:space="preserve">kreślających czy usługi wykazane przez Wykonawcę w Załączniku nr 5 do SWZ jako wykonane, mające stanowić potwierdzenie spełniania warunków dotyczących zdolności technicznej lub zawodowej w zakresie doświadczenia zawodowego (zgodnie z SWZ Rozdział VIII. ust. 2 pkt. 4 tiret pierwszy) zostały wykonane </w:t>
      </w:r>
      <w:r w:rsidR="00F052A7">
        <w:rPr>
          <w:rFonts w:ascii="Times New Roman" w:hAnsi="Times New Roman"/>
          <w:bCs/>
          <w:sz w:val="24"/>
          <w:szCs w:val="24"/>
        </w:rPr>
        <w:br/>
      </w:r>
      <w:r w:rsidR="00F052A7" w:rsidRPr="00F052A7">
        <w:rPr>
          <w:rFonts w:ascii="Times New Roman" w:hAnsi="Times New Roman"/>
          <w:bCs/>
          <w:sz w:val="24"/>
          <w:szCs w:val="24"/>
        </w:rPr>
        <w:t xml:space="preserve">lub są wykonywane należycie, przy czym dowodami, o których mowa, są referencje bądź inne dokumenty sporządzone przez podmiot, na rzecz którego dostawy </w:t>
      </w:r>
      <w:r>
        <w:rPr>
          <w:rFonts w:ascii="Times New Roman" w:hAnsi="Times New Roman"/>
          <w:bCs/>
          <w:sz w:val="24"/>
          <w:szCs w:val="24"/>
        </w:rPr>
        <w:br/>
      </w:r>
      <w:r w:rsidR="00F052A7" w:rsidRPr="00F052A7">
        <w:rPr>
          <w:rFonts w:ascii="Times New Roman" w:hAnsi="Times New Roman"/>
          <w:bCs/>
          <w:sz w:val="24"/>
          <w:szCs w:val="24"/>
        </w:rPr>
        <w:t>lub usługi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miesięcy.</w:t>
      </w:r>
    </w:p>
    <w:p w14:paraId="168B5879" w14:textId="77777777" w:rsidR="008D5638" w:rsidRDefault="008D5638" w:rsidP="00F052A7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14:paraId="2FB46256" w14:textId="443A95A3" w:rsidR="00F052A7" w:rsidRPr="00F052A7" w:rsidRDefault="00F052A7" w:rsidP="00F052A7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F052A7">
        <w:rPr>
          <w:rFonts w:ascii="Times New Roman" w:hAnsi="Times New Roman"/>
          <w:bCs/>
          <w:sz w:val="24"/>
          <w:szCs w:val="24"/>
        </w:rPr>
        <w:t>Wykonawca na wezwanie Zamawiającego, w dniu 31.01.2023 r. dostarczył wykaz usług (załącznik nr 5 do SWZ), a także skan umowy nr 803/2020-2021 (723/U/20) zawartej Pomiędzy Województwem Pomorskim a konsorcjum: Lider – Grzegorz Leszman prowadzącym działalność gospodarczą pod firmą „Nadzory GL” Grzegorz Leszman z siedzibą w Starogardzie Gdańskim, Partner – Jagoda Żywicka prowadząca działalność gospodarczą pod firmą BUDINVEST Jagoda Żywicka</w:t>
      </w:r>
      <w:r>
        <w:rPr>
          <w:rFonts w:ascii="Times New Roman" w:hAnsi="Times New Roman"/>
          <w:bCs/>
          <w:sz w:val="24"/>
          <w:szCs w:val="24"/>
        </w:rPr>
        <w:br/>
      </w:r>
      <w:r w:rsidRPr="00F052A7">
        <w:rPr>
          <w:rFonts w:ascii="Times New Roman" w:hAnsi="Times New Roman"/>
          <w:bCs/>
          <w:sz w:val="24"/>
          <w:szCs w:val="24"/>
        </w:rPr>
        <w:t xml:space="preserve">z siedzibą w Łubianie na „Pełnienie usługi nadzoru inwestorskiego na Zadaniu pn. „Przebudowa drogi wojewódzkiej nr 501 na odcinku Stegna – Krynica Morska. Etap III: km 61+925 – 64+070” w trakcie realizacji robót budowlanych” oraz skan protokołu nr 1/DW501/2021 z dnia 07.07.2021 r. Przedstawione przez Wykonawcę </w:t>
      </w:r>
      <w:r w:rsidRPr="00F052A7">
        <w:rPr>
          <w:rFonts w:ascii="Times New Roman" w:hAnsi="Times New Roman"/>
          <w:bCs/>
          <w:sz w:val="24"/>
          <w:szCs w:val="24"/>
        </w:rPr>
        <w:lastRenderedPageBreak/>
        <w:t>dokumenty nie stanowią dowodów potwierdzających należyte wykonanie usługi nadzoru, potwierdzają jedynie fakt zawarcia umowy na pełnienie usług nadzoru oraz potwierdzenie wykonania robót budowlanych nad którymi pełniony był nadzór</w:t>
      </w:r>
    </w:p>
    <w:p w14:paraId="21163C02" w14:textId="7ACDCDA7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578C9C" w14:textId="16231D4E" w:rsidR="008D5638" w:rsidRDefault="008D5638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w dniu 06.02.2023 r. złożył zamawiającemu następujące dokumenty:</w:t>
      </w:r>
    </w:p>
    <w:p w14:paraId="5C27E71E" w14:textId="7167AAEA" w:rsidR="008D5638" w:rsidRDefault="008D5638" w:rsidP="008D563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Informację z Krajowego Rejestru Karnego podpisana kwalifikowanym podpisem elektronicznym</w:t>
      </w:r>
    </w:p>
    <w:p w14:paraId="3114C1AE" w14:textId="226DF224" w:rsidR="008D5638" w:rsidRDefault="008D5638" w:rsidP="008D563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Zaświadczenie właściwej jednostki organizacyjnej ZUS – podpisane kwalifikowanym podpisem elektronicznym,</w:t>
      </w:r>
    </w:p>
    <w:p w14:paraId="6EEF173B" w14:textId="79C02617" w:rsidR="008D5638" w:rsidRDefault="008D5638" w:rsidP="008D563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Kopie polisy OC – podpisana kwalifikowanym podpisem elektronicznym</w:t>
      </w:r>
    </w:p>
    <w:p w14:paraId="5B8244FA" w14:textId="33110E4C" w:rsidR="008D5638" w:rsidRDefault="008D5638" w:rsidP="008D563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Wykaz osób skierowanych do realizacji zamówienia – uzupełnienie</w:t>
      </w:r>
    </w:p>
    <w:p w14:paraId="20FDCBFB" w14:textId="15B6D271" w:rsidR="008D5638" w:rsidRDefault="008D5638" w:rsidP="008D563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Potwierdzenie, że usługi wskazane w wykazie usług zostały wykonane należycie – oświadczenie.</w:t>
      </w:r>
    </w:p>
    <w:p w14:paraId="21B3E4A9" w14:textId="6D568FEB" w:rsidR="008D5638" w:rsidRDefault="008D5638" w:rsidP="008D563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CDC099B" w14:textId="4E5B782D" w:rsidR="008D5638" w:rsidRDefault="008D5638" w:rsidP="008D563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złożonym przez Wykonawcę wykazie osób skierowanych do realizacji zamówienia</w:t>
      </w:r>
      <w:r w:rsidR="00BA4E05">
        <w:rPr>
          <w:rFonts w:ascii="Times New Roman" w:hAnsi="Times New Roman"/>
          <w:bCs/>
          <w:sz w:val="24"/>
          <w:szCs w:val="24"/>
        </w:rPr>
        <w:t xml:space="preserve"> zabrakło informacji na temat terminów pełnienia usług nadzoru wykazanych jako doświadczenie personelu, wobec czego Zamawiający nie był w stanie zweryfikować </w:t>
      </w:r>
      <w:r w:rsidR="00BA4E05" w:rsidRPr="00F052A7">
        <w:rPr>
          <w:rFonts w:ascii="Times New Roman" w:hAnsi="Times New Roman"/>
          <w:bCs/>
          <w:sz w:val="24"/>
          <w:szCs w:val="24"/>
        </w:rPr>
        <w:t>spełniani</w:t>
      </w:r>
      <w:r w:rsidR="00BA4E05">
        <w:rPr>
          <w:rFonts w:ascii="Times New Roman" w:hAnsi="Times New Roman"/>
          <w:bCs/>
          <w:sz w:val="24"/>
          <w:szCs w:val="24"/>
        </w:rPr>
        <w:t>a</w:t>
      </w:r>
      <w:r w:rsidR="00BA4E05"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potencjału kadrowego, określonych w SWZ Rozdział VIII ust. 2 pkt 4 tiret 2.</w:t>
      </w:r>
    </w:p>
    <w:p w14:paraId="261E28FF" w14:textId="6E177F86" w:rsidR="00BA4E05" w:rsidRDefault="00BA4E05" w:rsidP="008D563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6841D0F" w14:textId="2F6795C3" w:rsidR="00BA4E05" w:rsidRDefault="00496617" w:rsidP="008D563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potwierdzenie, iż usługa wskazana przez Wykonawcę w wykazie usług została wykonana należycie, Wykonawca złożył oświadczenie. Zgodnie z zapisami Rozdziału X ust. 4 pkt 5 SWZ oświadczenie wykonawcy może stanowić dowód określający czy usługa została wykonana należycie, jeżeli z uzasadnionej przyczyny o obiektywnym charakterze wykonawca nie jest w stanie uzyskać tych dokumentów. Zgodnie </w:t>
      </w:r>
      <w:r>
        <w:rPr>
          <w:rFonts w:ascii="Times New Roman" w:hAnsi="Times New Roman"/>
          <w:bCs/>
          <w:sz w:val="24"/>
          <w:szCs w:val="24"/>
        </w:rPr>
        <w:br/>
        <w:t xml:space="preserve">z deklaracją wykonawcy usługa wskazana jako doświadczenie została wykonana </w:t>
      </w:r>
      <w:r>
        <w:rPr>
          <w:rFonts w:ascii="Times New Roman" w:hAnsi="Times New Roman"/>
          <w:bCs/>
          <w:sz w:val="24"/>
          <w:szCs w:val="24"/>
        </w:rPr>
        <w:br/>
        <w:t>na rzecz Województwa Pomorskiego</w:t>
      </w:r>
      <w:r w:rsidR="00956DE0">
        <w:rPr>
          <w:rFonts w:ascii="Times New Roman" w:hAnsi="Times New Roman"/>
          <w:bCs/>
          <w:sz w:val="24"/>
          <w:szCs w:val="24"/>
        </w:rPr>
        <w:t xml:space="preserve">. W dostarczonej przez Wykonawcę kopii umowy nr 803/2020-2021 (723/U/20) z dnia 22.12.2020 r. zawartej pomiędzy Województwem pomorskim a Konsorcjum firm: Grzegorzem Leszmanem prowadzącym działalność gospodarczą pod firmą „Nadzory – GL” Grzegorz Leszman (lider) oraz Jagodą Żywicką prowadzącą działalność gospodarczą pod firmą BUDINVEST Jagoda Żywicka (partner) w § 9 ust. 5 Usługodawca (Województwo Pomorskie) określił adres, na który winna być dostarczana korespondencja dotycząca realizacji umowy. Zarówno Województwo Pomorskie, jak i występujący w jego imieniu Zarząd Dróg Wojewódzkich w Gdańsku są to instytucje publiczne, które zobowiązane są do określonych czynności, a w szczególności do udzielania odpowiedzi na wnioski, na podstawie postanowień Kodeksu Postępowania Administracyjnego. </w:t>
      </w:r>
      <w:r w:rsidR="001D120C">
        <w:rPr>
          <w:rFonts w:ascii="Times New Roman" w:hAnsi="Times New Roman"/>
          <w:bCs/>
          <w:sz w:val="24"/>
          <w:szCs w:val="24"/>
        </w:rPr>
        <w:t xml:space="preserve">Umowa zawarta została w dniu 22.12.2020 r. z przewidywanym terminem zakończenia usługi: 13.07.2021 r. Brak referencji bądź innego dokumentu sporządzonego przez podmiot, na rzecz którego usługa została </w:t>
      </w:r>
      <w:r w:rsidR="007A76A0">
        <w:rPr>
          <w:rFonts w:ascii="Times New Roman" w:hAnsi="Times New Roman"/>
          <w:bCs/>
          <w:sz w:val="24"/>
          <w:szCs w:val="24"/>
        </w:rPr>
        <w:t>w</w:t>
      </w:r>
      <w:r w:rsidR="001D120C">
        <w:rPr>
          <w:rFonts w:ascii="Times New Roman" w:hAnsi="Times New Roman"/>
          <w:bCs/>
          <w:sz w:val="24"/>
          <w:szCs w:val="24"/>
        </w:rPr>
        <w:t>ykonana w 2021 r., kiedy usługodawcą była instytucja publiczna, jest w tym wypadku zaniedbaniem ze strony Wykonawcy i nie może być pojmowany jako uzasadniona przyczyna o obiektywnym charakterze uniemożliwiająca wykonawcy uzyskanie wymaganych przepisami PZP dokumentów, uzasadniająca posłużenie się oświadczeniem.</w:t>
      </w:r>
    </w:p>
    <w:p w14:paraId="5E30C273" w14:textId="0FA0A3DA" w:rsidR="001D120C" w:rsidRDefault="001D120C" w:rsidP="008D563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1D32A248" w14:textId="552F0963" w:rsidR="00A17270" w:rsidRPr="00A17270" w:rsidRDefault="001D120C" w:rsidP="00A1727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powyższego, w przypadku braku możliwości weryfikacji </w:t>
      </w:r>
      <w:r w:rsidRPr="00F052A7">
        <w:rPr>
          <w:rFonts w:ascii="Times New Roman" w:hAnsi="Times New Roman"/>
          <w:bCs/>
          <w:sz w:val="24"/>
          <w:szCs w:val="24"/>
        </w:rPr>
        <w:t>spełniani</w:t>
      </w:r>
      <w:r>
        <w:rPr>
          <w:rFonts w:ascii="Times New Roman" w:hAnsi="Times New Roman"/>
          <w:bCs/>
          <w:sz w:val="24"/>
          <w:szCs w:val="24"/>
        </w:rPr>
        <w:t>a</w:t>
      </w:r>
      <w:r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</w:t>
      </w:r>
      <w:r w:rsidRPr="00F052A7">
        <w:rPr>
          <w:rFonts w:ascii="Times New Roman" w:hAnsi="Times New Roman"/>
          <w:bCs/>
          <w:sz w:val="24"/>
          <w:szCs w:val="24"/>
        </w:rPr>
        <w:lastRenderedPageBreak/>
        <w:t>potencjału kadrowego, określonych w SWZ Rozdział VIII ust. 2 pkt 4 tiret 2</w:t>
      </w:r>
      <w:r>
        <w:rPr>
          <w:rFonts w:ascii="Times New Roman" w:hAnsi="Times New Roman"/>
          <w:bCs/>
          <w:sz w:val="24"/>
          <w:szCs w:val="24"/>
        </w:rPr>
        <w:t xml:space="preserve"> oraz wykazania czy usługa wykazana przez Wykonawcę </w:t>
      </w:r>
      <w:r w:rsidR="00A17270">
        <w:rPr>
          <w:rFonts w:ascii="Times New Roman" w:hAnsi="Times New Roman"/>
          <w:bCs/>
          <w:sz w:val="24"/>
          <w:szCs w:val="24"/>
        </w:rPr>
        <w:t xml:space="preserve">jako wykonana, mająca </w:t>
      </w:r>
      <w:r w:rsidR="00A17270" w:rsidRPr="00A17270">
        <w:rPr>
          <w:rFonts w:ascii="Times New Roman" w:hAnsi="Times New Roman"/>
          <w:bCs/>
          <w:sz w:val="24"/>
          <w:szCs w:val="24"/>
        </w:rPr>
        <w:t xml:space="preserve">stanowić potwierdzenie spełniania warunków dotyczących zdolności technicznej lub zawodowej w zakresie doświadczenia zawodowego (zgodnie z SWZ Rozdział VIII. ust. 2 pkt. 4 tiret pierwszy) </w:t>
      </w:r>
      <w:r w:rsidRPr="00A17270">
        <w:rPr>
          <w:rFonts w:ascii="Times New Roman" w:hAnsi="Times New Roman"/>
          <w:bCs/>
          <w:sz w:val="24"/>
          <w:szCs w:val="24"/>
        </w:rPr>
        <w:t>w Załączniku nr 5 do SWZ</w:t>
      </w:r>
      <w:r w:rsidR="00A17270" w:rsidRPr="00A17270">
        <w:rPr>
          <w:rFonts w:ascii="Times New Roman" w:hAnsi="Times New Roman"/>
          <w:bCs/>
          <w:sz w:val="24"/>
          <w:szCs w:val="24"/>
        </w:rPr>
        <w:t xml:space="preserve"> została wykonana należycie</w:t>
      </w:r>
      <w:r w:rsidR="00A17270">
        <w:rPr>
          <w:rFonts w:ascii="Times New Roman" w:hAnsi="Times New Roman"/>
          <w:bCs/>
          <w:sz w:val="24"/>
          <w:szCs w:val="24"/>
        </w:rPr>
        <w:t xml:space="preserve">, oferta nr 1 złożona przez </w:t>
      </w:r>
      <w:r w:rsidR="00A17270" w:rsidRPr="00001D7C">
        <w:rPr>
          <w:rFonts w:ascii="Times New Roman" w:hAnsi="Times New Roman"/>
          <w:bCs/>
          <w:sz w:val="24"/>
          <w:szCs w:val="24"/>
        </w:rPr>
        <w:t>BUDINVEST Jagoda Żywicka</w:t>
      </w:r>
      <w:r w:rsidR="00A17270">
        <w:rPr>
          <w:rFonts w:ascii="Times New Roman" w:hAnsi="Times New Roman"/>
          <w:bCs/>
          <w:sz w:val="24"/>
          <w:szCs w:val="24"/>
        </w:rPr>
        <w:t xml:space="preserve"> u</w:t>
      </w:r>
      <w:r w:rsidR="00A17270" w:rsidRPr="00A17270">
        <w:rPr>
          <w:rFonts w:ascii="Times New Roman" w:hAnsi="Times New Roman"/>
          <w:bCs/>
          <w:sz w:val="24"/>
          <w:szCs w:val="24"/>
        </w:rPr>
        <w:t>l. Akacjowa 10, 83-407 Łubiana</w:t>
      </w:r>
      <w:r w:rsidR="00A17270">
        <w:rPr>
          <w:rFonts w:ascii="Times New Roman" w:hAnsi="Times New Roman"/>
          <w:bCs/>
          <w:sz w:val="24"/>
          <w:szCs w:val="24"/>
        </w:rPr>
        <w:t xml:space="preserve"> podlega odrzuceniu.</w:t>
      </w:r>
    </w:p>
    <w:p w14:paraId="28D5CC5B" w14:textId="3A887036" w:rsidR="00E308CF" w:rsidRPr="00A17270" w:rsidRDefault="00E308CF" w:rsidP="00A1727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7A5407E4" w14:textId="04BFBA28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553B9D" w14:textId="77777777" w:rsidR="00E308CF" w:rsidRP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C7EA99" w14:textId="341752F4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7A7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4D5CE4B3" w:rsidR="00455F4A" w:rsidRPr="00455F4A" w:rsidRDefault="00A80AF9" w:rsidP="007A76A0">
      <w:pPr>
        <w:spacing w:after="0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FF15B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10F71D64" w14:textId="61067834" w:rsidR="007F745F" w:rsidRPr="007F745F" w:rsidRDefault="007F745F" w:rsidP="007A76A0">
      <w:pPr>
        <w:spacing w:after="0"/>
        <w:rPr>
          <w:rFonts w:ascii="Times New Roman" w:hAnsi="Times New Roman"/>
          <w:b/>
          <w:color w:val="000000" w:themeColor="text1"/>
        </w:rPr>
      </w:pPr>
      <w:r w:rsidRPr="007F745F">
        <w:rPr>
          <w:rFonts w:ascii="Times New Roman" w:hAnsi="Times New Roman"/>
          <w:b/>
          <w:color w:val="000000" w:themeColor="text1"/>
        </w:rPr>
        <w:t>SPILUK Projekt Sp. z o.o.</w:t>
      </w:r>
    </w:p>
    <w:p w14:paraId="7E06E762" w14:textId="77777777" w:rsidR="007F745F" w:rsidRDefault="007F745F" w:rsidP="007A76A0">
      <w:pPr>
        <w:spacing w:after="0"/>
        <w:rPr>
          <w:rFonts w:ascii="Times New Roman" w:hAnsi="Times New Roman"/>
          <w:b/>
          <w:color w:val="000000" w:themeColor="text1"/>
        </w:rPr>
      </w:pPr>
      <w:r w:rsidRPr="007F745F">
        <w:rPr>
          <w:rFonts w:ascii="Times New Roman" w:hAnsi="Times New Roman"/>
          <w:b/>
          <w:color w:val="000000" w:themeColor="text1"/>
        </w:rPr>
        <w:t>Ul. Piłsudskiego 30A, 89-600 Chojnice</w:t>
      </w:r>
    </w:p>
    <w:p w14:paraId="68DAB4E2" w14:textId="26D3AA8A" w:rsidR="00A80AF9" w:rsidRDefault="00A80AF9" w:rsidP="007A76A0">
      <w:pPr>
        <w:spacing w:after="0"/>
        <w:rPr>
          <w:rFonts w:ascii="Times New Roman" w:hAnsi="Times New Roman"/>
          <w:b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45F">
        <w:rPr>
          <w:rFonts w:ascii="TimesNewRomanPS-BoldMT" w:hAnsi="TimesNewRomanPS-BoldMT"/>
          <w:b/>
          <w:bCs/>
          <w:color w:val="000000"/>
        </w:rPr>
        <w:t>67.404,00</w:t>
      </w:r>
      <w:r w:rsidR="007D4DF4" w:rsidRPr="007D4DF4">
        <w:t xml:space="preserve"> 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7D4DF4" w:rsidRPr="007D4DF4" w14:paraId="752E5511" w14:textId="77777777" w:rsidTr="007F745F">
        <w:tc>
          <w:tcPr>
            <w:tcW w:w="543" w:type="dxa"/>
            <w:shd w:val="clear" w:color="auto" w:fill="auto"/>
          </w:tcPr>
          <w:p w14:paraId="49761BC5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531434D9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Funkcja </w:t>
            </w:r>
          </w:p>
        </w:tc>
        <w:tc>
          <w:tcPr>
            <w:tcW w:w="2977" w:type="dxa"/>
            <w:shd w:val="clear" w:color="auto" w:fill="auto"/>
          </w:tcPr>
          <w:p w14:paraId="493C5255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wykonanych nadzorów </w:t>
            </w:r>
          </w:p>
          <w:p w14:paraId="2A2F5721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w okresie ostatnich 5 lat</w:t>
            </w:r>
          </w:p>
        </w:tc>
      </w:tr>
      <w:tr w:rsidR="007D4DF4" w:rsidRPr="007D4DF4" w14:paraId="0ACEDA2B" w14:textId="77777777" w:rsidTr="007F745F">
        <w:tc>
          <w:tcPr>
            <w:tcW w:w="543" w:type="dxa"/>
            <w:shd w:val="clear" w:color="auto" w:fill="auto"/>
          </w:tcPr>
          <w:p w14:paraId="417645B6" w14:textId="051A1E48" w:rsidR="007D4DF4" w:rsidRPr="007D4DF4" w:rsidRDefault="007F745F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DF4" w:rsidRPr="007D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14:paraId="715D34ED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Inspektor nadzoru w specjalności </w:t>
            </w:r>
          </w:p>
          <w:p w14:paraId="1FC451D3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inżynieryjnej drogowej</w:t>
            </w:r>
          </w:p>
          <w:p w14:paraId="4983CA84" w14:textId="77777777" w:rsidR="007D4DF4" w:rsidRPr="007D4DF4" w:rsidRDefault="007D4DF4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FD1300" w14:textId="54D09DD4" w:rsidR="007D4DF4" w:rsidRPr="007D4DF4" w:rsidRDefault="007D4DF4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36CA8446"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>
        <w:rPr>
          <w:rFonts w:ascii="Times New Roman" w:hAnsi="Times New Roman"/>
          <w:i/>
          <w:iCs/>
          <w:sz w:val="24"/>
          <w:szCs w:val="24"/>
        </w:rPr>
        <w:t>–</w:t>
      </w:r>
      <w:r w:rsidRPr="00A80AF9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>
        <w:rPr>
          <w:rFonts w:ascii="Times New Roman" w:hAnsi="Times New Roman"/>
          <w:i/>
          <w:iCs/>
          <w:sz w:val="24"/>
          <w:szCs w:val="24"/>
        </w:rPr>
        <w:t>0 %</w:t>
      </w:r>
      <w:r w:rsidRPr="007D4DF4">
        <w:rPr>
          <w:rFonts w:ascii="Times New Roman" w:hAnsi="Times New Roman"/>
          <w:sz w:val="24"/>
          <w:szCs w:val="24"/>
        </w:rPr>
        <w:t>,</w:t>
      </w:r>
      <w:r w:rsidR="007D4DF4">
        <w:rPr>
          <w:rFonts w:ascii="Times New Roman" w:hAnsi="Times New Roman"/>
          <w:i/>
          <w:sz w:val="24"/>
          <w:szCs w:val="24"/>
        </w:rPr>
        <w:t xml:space="preserve"> d</w:t>
      </w:r>
      <w:r w:rsidR="007D4DF4" w:rsidRPr="007D4DF4">
        <w:rPr>
          <w:rFonts w:ascii="Times New Roman" w:hAnsi="Times New Roman"/>
          <w:i/>
          <w:sz w:val="24"/>
          <w:szCs w:val="24"/>
        </w:rPr>
        <w:t>oświadczenie zawodowe inspektora nadzoru w specjalności inżynieryjnej drogowej</w:t>
      </w:r>
      <w:r w:rsidR="007D4DF4">
        <w:rPr>
          <w:rFonts w:ascii="Times New Roman" w:hAnsi="Times New Roman"/>
          <w:i/>
          <w:sz w:val="24"/>
          <w:szCs w:val="24"/>
        </w:rPr>
        <w:t xml:space="preserve"> – </w:t>
      </w:r>
      <w:r w:rsidR="007F745F">
        <w:rPr>
          <w:rFonts w:ascii="Times New Roman" w:hAnsi="Times New Roman"/>
          <w:i/>
          <w:sz w:val="24"/>
          <w:szCs w:val="24"/>
        </w:rPr>
        <w:t>4</w:t>
      </w:r>
      <w:r w:rsidR="007D4DF4">
        <w:rPr>
          <w:rFonts w:ascii="Times New Roman" w:hAnsi="Times New Roman"/>
          <w:i/>
          <w:sz w:val="24"/>
          <w:szCs w:val="24"/>
        </w:rPr>
        <w:t>0 %</w:t>
      </w:r>
      <w:r w:rsidR="00CD3B9E">
        <w:rPr>
          <w:rFonts w:ascii="Times New Roman" w:hAnsi="Times New Roman"/>
          <w:i/>
          <w:sz w:val="24"/>
          <w:szCs w:val="24"/>
        </w:rPr>
        <w:t xml:space="preserve">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14:paraId="5E249ED9" w14:textId="77777777" w:rsidR="007F745F" w:rsidRPr="007F745F" w:rsidRDefault="007F745F" w:rsidP="007F745F">
      <w:pPr>
        <w:pStyle w:val="Akapitzlist"/>
        <w:numPr>
          <w:ilvl w:val="0"/>
          <w:numId w:val="24"/>
        </w:numPr>
        <w:spacing w:after="0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7F745F">
        <w:rPr>
          <w:rFonts w:ascii="Times New Roman" w:hAnsi="Times New Roman"/>
          <w:color w:val="000000" w:themeColor="text1"/>
        </w:rPr>
        <w:t>SPILUK Projekt Sp. z o.o.</w:t>
      </w:r>
    </w:p>
    <w:p w14:paraId="483B63F7" w14:textId="45A9814D" w:rsidR="00467672" w:rsidRPr="007E3A7A" w:rsidRDefault="00EE5C09" w:rsidP="007F745F">
      <w:pPr>
        <w:pStyle w:val="Akapitzlist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67 404,00 zł</w:t>
      </w:r>
    </w:p>
    <w:p w14:paraId="2976DA7E" w14:textId="0D827359" w:rsidR="00467672" w:rsidRDefault="00467672" w:rsidP="00467672">
      <w:pPr>
        <w:spacing w:after="0"/>
        <w:jc w:val="both"/>
        <w:rPr>
          <w:rFonts w:ascii="Times New Roman" w:hAnsi="Times New Roman"/>
          <w:b/>
          <w:iCs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  </w:t>
      </w:r>
      <w:r>
        <w:rPr>
          <w:rFonts w:ascii="Times New Roman" w:hAnsi="Times New Roman"/>
          <w:iCs/>
          <w:color w:val="000000" w:themeColor="text1"/>
        </w:rPr>
        <w:t xml:space="preserve">          </w:t>
      </w:r>
      <w:r w:rsidRPr="00F603AC">
        <w:rPr>
          <w:rFonts w:ascii="Times New Roman" w:hAnsi="Times New Roman"/>
          <w:iCs/>
          <w:color w:val="000000" w:themeColor="text1"/>
        </w:rPr>
        <w:t xml:space="preserve"> cena – </w:t>
      </w:r>
      <w:r w:rsidR="007F745F">
        <w:rPr>
          <w:rFonts w:ascii="Times New Roman" w:hAnsi="Times New Roman"/>
          <w:b/>
          <w:iCs/>
          <w:color w:val="000000" w:themeColor="text1"/>
        </w:rPr>
        <w:t>60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19B9EADF" w14:textId="072813F0" w:rsidR="00467672" w:rsidRPr="004D3250" w:rsidRDefault="00467672" w:rsidP="0046767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>Doświadczenie zawodowe inspektora nadzoru w specjalności inżynieryjnej drogowej</w:t>
      </w:r>
      <w:r>
        <w:rPr>
          <w:rFonts w:ascii="Times New Roman" w:hAnsi="Times New Roman"/>
          <w:iCs/>
          <w:color w:val="000000" w:themeColor="text1"/>
        </w:rPr>
        <w:t xml:space="preserve"> – </w:t>
      </w:r>
      <w:r w:rsidR="007F745F">
        <w:rPr>
          <w:rFonts w:ascii="Times New Roman" w:hAnsi="Times New Roman"/>
          <w:b/>
          <w:bCs/>
          <w:iCs/>
          <w:color w:val="000000" w:themeColor="text1"/>
        </w:rPr>
        <w:t>4</w:t>
      </w:r>
      <w:r>
        <w:rPr>
          <w:rFonts w:ascii="Times New Roman" w:hAnsi="Times New Roman"/>
          <w:b/>
          <w:bCs/>
          <w:iCs/>
          <w:color w:val="000000" w:themeColor="text1"/>
        </w:rPr>
        <w:t>0 pkt</w:t>
      </w:r>
    </w:p>
    <w:p w14:paraId="0C743279" w14:textId="4B31E317" w:rsidR="00467672" w:rsidRPr="007E3A7A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 xml:space="preserve">– </w:t>
      </w:r>
      <w:r w:rsidR="007F745F">
        <w:rPr>
          <w:rFonts w:ascii="Times New Roman" w:hAnsi="Times New Roman"/>
          <w:b/>
          <w:iCs/>
          <w:color w:val="000000" w:themeColor="text1"/>
        </w:rPr>
        <w:t>100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60C10E0B" w14:textId="77777777" w:rsidR="00467672" w:rsidRPr="00F603AC" w:rsidRDefault="00467672" w:rsidP="00467672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69449DC6" w14:textId="77777777" w:rsidR="00467672" w:rsidRPr="00FB67B1" w:rsidRDefault="00467672" w:rsidP="007F745F">
      <w:pPr>
        <w:pStyle w:val="Akapitzlist"/>
        <w:numPr>
          <w:ilvl w:val="0"/>
          <w:numId w:val="24"/>
        </w:numPr>
        <w:spacing w:after="0"/>
        <w:ind w:left="709" w:hanging="709"/>
        <w:jc w:val="both"/>
        <w:rPr>
          <w:rFonts w:ascii="Times New Roman" w:eastAsia="Arial" w:hAnsi="Times New Roman"/>
          <w:iCs/>
          <w:color w:val="000000" w:themeColor="text1"/>
          <w:szCs w:val="24"/>
        </w:rPr>
      </w:pPr>
      <w:bookmarkStart w:id="0" w:name="_Hlk92708147"/>
      <w:r w:rsidRPr="00FB67B1">
        <w:rPr>
          <w:rFonts w:ascii="Times New Roman" w:eastAsia="Arial" w:hAnsi="Times New Roman"/>
          <w:color w:val="000000" w:themeColor="text1"/>
          <w:szCs w:val="24"/>
        </w:rPr>
        <w:t>REJONOWY ZARZĄD INWESTYCJI CZŁUCHÓW Spółka z o.o.</w:t>
      </w:r>
    </w:p>
    <w:bookmarkEnd w:id="0"/>
    <w:p w14:paraId="0865B6B6" w14:textId="77777777" w:rsidR="00467672" w:rsidRDefault="00467672" w:rsidP="00467672">
      <w:pPr>
        <w:pStyle w:val="Akapitzlist"/>
        <w:spacing w:after="0"/>
        <w:ind w:left="709"/>
        <w:jc w:val="both"/>
        <w:rPr>
          <w:rFonts w:ascii="Times New Roman" w:eastAsia="Arial" w:hAnsi="Times New Roman"/>
          <w:color w:val="000000" w:themeColor="text1"/>
          <w:szCs w:val="24"/>
        </w:rPr>
      </w:pPr>
      <w:r>
        <w:rPr>
          <w:rStyle w:val="fontstyle01"/>
        </w:rPr>
        <w:t>ul. Średnia 12, 77-300 Człuchów</w:t>
      </w:r>
    </w:p>
    <w:p w14:paraId="411F084F" w14:textId="732D6641" w:rsidR="00467672" w:rsidRDefault="00467672" w:rsidP="00467672">
      <w:pPr>
        <w:pStyle w:val="Akapitzlist"/>
        <w:spacing w:after="0"/>
        <w:ind w:left="709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  <w:r>
        <w:rPr>
          <w:rFonts w:ascii="Times New Roman" w:eastAsia="Arial" w:hAnsi="Times New Roman"/>
          <w:iCs/>
          <w:color w:val="000000" w:themeColor="text1"/>
          <w:szCs w:val="24"/>
        </w:rPr>
        <w:t>c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ena – </w:t>
      </w:r>
      <w:r w:rsidR="007F745F">
        <w:rPr>
          <w:rFonts w:ascii="Times New Roman" w:eastAsia="Arial" w:hAnsi="Times New Roman"/>
          <w:b/>
          <w:iCs/>
          <w:color w:val="000000" w:themeColor="text1"/>
          <w:szCs w:val="24"/>
        </w:rPr>
        <w:t>54,96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1DF4E986" w14:textId="7299F7FB" w:rsidR="00467672" w:rsidRPr="004D3250" w:rsidRDefault="00467672" w:rsidP="0046767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4D3250">
        <w:rPr>
          <w:rFonts w:ascii="Times New Roman" w:hAnsi="Times New Roman"/>
          <w:iCs/>
          <w:color w:val="000000" w:themeColor="text1"/>
        </w:rPr>
        <w:t>Doświadczenie zawodowe inspektora nadzoru w specjalności inżynieryjnej drogowej</w:t>
      </w:r>
      <w:r>
        <w:rPr>
          <w:rFonts w:ascii="Times New Roman" w:hAnsi="Times New Roman"/>
          <w:iCs/>
          <w:color w:val="000000" w:themeColor="text1"/>
        </w:rPr>
        <w:t xml:space="preserve"> – </w:t>
      </w:r>
      <w:r w:rsidR="007F745F" w:rsidRPr="007F745F">
        <w:rPr>
          <w:rFonts w:ascii="Times New Roman" w:hAnsi="Times New Roman"/>
          <w:b/>
          <w:bCs/>
          <w:iCs/>
          <w:color w:val="000000" w:themeColor="text1"/>
        </w:rPr>
        <w:t>4</w:t>
      </w:r>
      <w:r>
        <w:rPr>
          <w:rFonts w:ascii="Times New Roman" w:hAnsi="Times New Roman"/>
          <w:b/>
          <w:bCs/>
          <w:iCs/>
          <w:color w:val="000000" w:themeColor="text1"/>
        </w:rPr>
        <w:t>0 pkt</w:t>
      </w:r>
    </w:p>
    <w:p w14:paraId="57AF8834" w14:textId="3C7D3C9F" w:rsidR="00467672" w:rsidRPr="007E3A7A" w:rsidRDefault="00467672" w:rsidP="00467672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 xml:space="preserve">– </w:t>
      </w:r>
      <w:r w:rsidR="007F745F">
        <w:rPr>
          <w:rFonts w:ascii="Times New Roman" w:hAnsi="Times New Roman"/>
          <w:b/>
          <w:iCs/>
          <w:color w:val="000000" w:themeColor="text1"/>
        </w:rPr>
        <w:t>94,96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04091A85" w14:textId="77777777" w:rsidR="00467672" w:rsidRPr="00F603AC" w:rsidRDefault="00467672" w:rsidP="00467672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14:paraId="6AC3D26F" w14:textId="6213AA50" w:rsidR="007F745F" w:rsidRDefault="007F745F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Oferty odrzucone:</w:t>
      </w:r>
    </w:p>
    <w:p w14:paraId="423E804C" w14:textId="77777777" w:rsidR="007F745F" w:rsidRPr="007F745F" w:rsidRDefault="007F745F" w:rsidP="007F745F">
      <w:pPr>
        <w:pStyle w:val="Akapitzlist"/>
        <w:numPr>
          <w:ilvl w:val="0"/>
          <w:numId w:val="25"/>
        </w:numPr>
        <w:spacing w:after="0"/>
        <w:ind w:left="709" w:hanging="709"/>
        <w:jc w:val="both"/>
        <w:rPr>
          <w:rFonts w:ascii="Times New Roman" w:hAnsi="Times New Roman"/>
          <w:iCs/>
          <w:color w:val="000000" w:themeColor="text1"/>
        </w:rPr>
      </w:pPr>
      <w:r w:rsidRPr="007F745F">
        <w:rPr>
          <w:rFonts w:ascii="Times New Roman" w:hAnsi="Times New Roman"/>
          <w:iCs/>
          <w:color w:val="000000" w:themeColor="text1"/>
        </w:rPr>
        <w:t xml:space="preserve">Konsorcjum: </w:t>
      </w:r>
      <w:r w:rsidRPr="007F745F">
        <w:rPr>
          <w:rFonts w:ascii="Times New Roman" w:hAnsi="Times New Roman"/>
          <w:iCs/>
          <w:color w:val="000000" w:themeColor="text1"/>
        </w:rPr>
        <w:tab/>
        <w:t xml:space="preserve">Lider: </w:t>
      </w:r>
      <w:r w:rsidRPr="007F745F">
        <w:rPr>
          <w:rFonts w:ascii="Times New Roman" w:hAnsi="Times New Roman"/>
          <w:iCs/>
          <w:color w:val="000000" w:themeColor="text1"/>
        </w:rPr>
        <w:tab/>
      </w:r>
      <w:r w:rsidRPr="007F745F">
        <w:rPr>
          <w:rFonts w:ascii="Times New Roman" w:hAnsi="Times New Roman"/>
          <w:iCs/>
          <w:color w:val="000000" w:themeColor="text1"/>
        </w:rPr>
        <w:tab/>
        <w:t>SCALA CE Sp. z o.o.</w:t>
      </w:r>
    </w:p>
    <w:p w14:paraId="72CCB98D" w14:textId="77777777" w:rsidR="007F745F" w:rsidRPr="007F745F" w:rsidRDefault="007F745F" w:rsidP="007F745F">
      <w:pPr>
        <w:pStyle w:val="Akapitzlist"/>
        <w:spacing w:after="0"/>
        <w:ind w:left="2833" w:firstLine="707"/>
        <w:jc w:val="both"/>
        <w:rPr>
          <w:rFonts w:ascii="Times New Roman" w:hAnsi="Times New Roman"/>
          <w:iCs/>
          <w:color w:val="000000" w:themeColor="text1"/>
        </w:rPr>
      </w:pPr>
      <w:r w:rsidRPr="007F745F">
        <w:rPr>
          <w:rFonts w:ascii="Times New Roman" w:hAnsi="Times New Roman"/>
          <w:iCs/>
          <w:color w:val="000000" w:themeColor="text1"/>
        </w:rPr>
        <w:t>Ul. Grudzie 39, 05-119 Legionowo</w:t>
      </w:r>
    </w:p>
    <w:p w14:paraId="32F73D2D" w14:textId="1CADBD6C" w:rsidR="007F745F" w:rsidRPr="007F745F" w:rsidRDefault="007F745F" w:rsidP="007F745F">
      <w:pPr>
        <w:spacing w:after="0"/>
        <w:ind w:left="2124"/>
        <w:jc w:val="both"/>
        <w:rPr>
          <w:rFonts w:ascii="Times New Roman" w:hAnsi="Times New Roman"/>
          <w:iCs/>
          <w:color w:val="000000" w:themeColor="text1"/>
        </w:rPr>
      </w:pPr>
      <w:r w:rsidRPr="007F745F">
        <w:rPr>
          <w:rFonts w:ascii="Times New Roman" w:hAnsi="Times New Roman"/>
          <w:iCs/>
          <w:color w:val="000000" w:themeColor="text1"/>
        </w:rPr>
        <w:lastRenderedPageBreak/>
        <w:t>Partner:</w:t>
      </w:r>
      <w:r w:rsidRPr="007F745F">
        <w:rPr>
          <w:rFonts w:ascii="Times New Roman" w:hAnsi="Times New Roman"/>
          <w:iCs/>
          <w:color w:val="000000" w:themeColor="text1"/>
        </w:rPr>
        <w:tab/>
      </w:r>
      <w:r>
        <w:rPr>
          <w:rFonts w:ascii="Times New Roman" w:hAnsi="Times New Roman"/>
          <w:iCs/>
          <w:color w:val="000000" w:themeColor="text1"/>
        </w:rPr>
        <w:tab/>
      </w:r>
      <w:r w:rsidRPr="007F745F">
        <w:rPr>
          <w:rFonts w:ascii="Times New Roman" w:hAnsi="Times New Roman"/>
          <w:iCs/>
          <w:color w:val="000000" w:themeColor="text1"/>
        </w:rPr>
        <w:t>Ireneusz Malewicz I&amp;M Egineers</w:t>
      </w:r>
    </w:p>
    <w:p w14:paraId="27799FF2" w14:textId="51F2B100" w:rsidR="007F745F" w:rsidRPr="007F745F" w:rsidRDefault="007F745F" w:rsidP="007F745F">
      <w:pPr>
        <w:pStyle w:val="Akapitzlist"/>
        <w:spacing w:after="0"/>
        <w:ind w:left="709"/>
        <w:jc w:val="both"/>
        <w:rPr>
          <w:rFonts w:ascii="Times New Roman" w:hAnsi="Times New Roman"/>
          <w:iCs/>
          <w:color w:val="000000" w:themeColor="text1"/>
        </w:rPr>
      </w:pPr>
      <w:r w:rsidRPr="007F745F">
        <w:rPr>
          <w:rFonts w:ascii="Times New Roman" w:hAnsi="Times New Roman"/>
          <w:iCs/>
          <w:color w:val="000000" w:themeColor="text1"/>
        </w:rPr>
        <w:tab/>
      </w:r>
      <w:r w:rsidRPr="007F745F">
        <w:rPr>
          <w:rFonts w:ascii="Times New Roman" w:hAnsi="Times New Roman"/>
          <w:iCs/>
          <w:color w:val="000000" w:themeColor="text1"/>
        </w:rPr>
        <w:tab/>
      </w:r>
      <w:r w:rsidRPr="007F745F">
        <w:rPr>
          <w:rFonts w:ascii="Times New Roman" w:hAnsi="Times New Roman"/>
          <w:iCs/>
          <w:color w:val="000000" w:themeColor="text1"/>
        </w:rPr>
        <w:tab/>
      </w:r>
      <w:r w:rsidRPr="007F745F">
        <w:rPr>
          <w:rFonts w:ascii="Times New Roman" w:hAnsi="Times New Roman"/>
          <w:iCs/>
          <w:color w:val="000000" w:themeColor="text1"/>
        </w:rPr>
        <w:tab/>
        <w:t>Ul. Litewska 6a, 22-100 Chełm</w:t>
      </w:r>
    </w:p>
    <w:p w14:paraId="6EE8215C" w14:textId="77777777" w:rsidR="007F745F" w:rsidRPr="00001D7C" w:rsidRDefault="007F745F" w:rsidP="007F745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Cs/>
          <w:sz w:val="24"/>
          <w:szCs w:val="24"/>
        </w:rPr>
        <w:t>BUDINVEST Jagoda Żywicka</w:t>
      </w:r>
    </w:p>
    <w:p w14:paraId="5A54B3AB" w14:textId="77777777" w:rsidR="007F745F" w:rsidRDefault="007F745F" w:rsidP="007F745F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Cs/>
          <w:sz w:val="24"/>
          <w:szCs w:val="24"/>
        </w:rPr>
        <w:t>Ul. Akacjowa 10, 83-407 Łubiana</w:t>
      </w:r>
    </w:p>
    <w:p w14:paraId="17902FAC" w14:textId="77777777" w:rsidR="007F745F" w:rsidRPr="007F745F" w:rsidRDefault="007F745F" w:rsidP="007F745F">
      <w:pPr>
        <w:pStyle w:val="Akapitzlist"/>
        <w:spacing w:after="0"/>
        <w:ind w:left="851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161CD27D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71A34B48" w:rsidR="00A80AF9" w:rsidRPr="00CC6926" w:rsidRDefault="00A80AF9" w:rsidP="007F745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45F" w:rsidRPr="007F745F">
        <w:rPr>
          <w:rFonts w:ascii="Times New Roman" w:hAnsi="Times New Roman"/>
          <w:iCs/>
          <w:color w:val="000000" w:themeColor="text1"/>
          <w:sz w:val="24"/>
          <w:szCs w:val="24"/>
        </w:rPr>
        <w:t>SPILUK Projekt Sp. z o.o.</w:t>
      </w:r>
      <w:r w:rsidR="007F74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7F745F" w:rsidRPr="007F745F">
        <w:rPr>
          <w:rFonts w:ascii="Times New Roman" w:hAnsi="Times New Roman"/>
          <w:iCs/>
          <w:color w:val="000000" w:themeColor="text1"/>
          <w:sz w:val="24"/>
          <w:szCs w:val="24"/>
        </w:rPr>
        <w:t>Ul. Piłsudskiego 30A, 89-600 Chojnice</w:t>
      </w:r>
      <w:r w:rsidR="007F74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259355ED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205433B3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9502242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23F1BB6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A16F7D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footerReference w:type="defaul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5B6A" w14:textId="77777777" w:rsidR="006516F8" w:rsidRDefault="006516F8">
      <w:r>
        <w:separator/>
      </w:r>
    </w:p>
  </w:endnote>
  <w:endnote w:type="continuationSeparator" w:id="0">
    <w:p w14:paraId="38BC6582" w14:textId="77777777" w:rsidR="006516F8" w:rsidRDefault="0065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2968"/>
      <w:docPartObj>
        <w:docPartGallery w:val="Page Numbers (Bottom of Page)"/>
        <w:docPartUnique/>
      </w:docPartObj>
    </w:sdtPr>
    <w:sdtContent>
      <w:p w14:paraId="5A15EB67" w14:textId="5D779B9F" w:rsidR="00E308CF" w:rsidRDefault="00E30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C5AD8" w14:textId="77777777" w:rsidR="00E308CF" w:rsidRDefault="00E30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366F" w14:textId="77777777" w:rsidR="006516F8" w:rsidRDefault="006516F8">
      <w:r>
        <w:separator/>
      </w:r>
    </w:p>
  </w:footnote>
  <w:footnote w:type="continuationSeparator" w:id="0">
    <w:p w14:paraId="1E199C70" w14:textId="77777777" w:rsidR="006516F8" w:rsidRDefault="0065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C9B"/>
    <w:multiLevelType w:val="hybridMultilevel"/>
    <w:tmpl w:val="E6D65D66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4DA3CDD"/>
    <w:multiLevelType w:val="hybridMultilevel"/>
    <w:tmpl w:val="62E6726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3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199E034B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1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2" w15:restartNumberingAfterBreak="0">
    <w:nsid w:val="3F374FF0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15FF"/>
    <w:multiLevelType w:val="hybridMultilevel"/>
    <w:tmpl w:val="86863688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3" w15:restartNumberingAfterBreak="0">
    <w:nsid w:val="7C3C5B03"/>
    <w:multiLevelType w:val="hybridMultilevel"/>
    <w:tmpl w:val="73B43386"/>
    <w:lvl w:ilvl="0" w:tplc="9EE2CF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461265514">
    <w:abstractNumId w:val="9"/>
  </w:num>
  <w:num w:numId="2" w16cid:durableId="418989903">
    <w:abstractNumId w:val="5"/>
  </w:num>
  <w:num w:numId="3" w16cid:durableId="1502810746">
    <w:abstractNumId w:val="21"/>
  </w:num>
  <w:num w:numId="4" w16cid:durableId="309019027">
    <w:abstractNumId w:val="13"/>
  </w:num>
  <w:num w:numId="5" w16cid:durableId="1275214801">
    <w:abstractNumId w:val="2"/>
  </w:num>
  <w:num w:numId="6" w16cid:durableId="1636178912">
    <w:abstractNumId w:val="24"/>
  </w:num>
  <w:num w:numId="7" w16cid:durableId="1711684589">
    <w:abstractNumId w:val="22"/>
  </w:num>
  <w:num w:numId="8" w16cid:durableId="41637876">
    <w:abstractNumId w:val="3"/>
  </w:num>
  <w:num w:numId="9" w16cid:durableId="606281275">
    <w:abstractNumId w:val="18"/>
  </w:num>
  <w:num w:numId="10" w16cid:durableId="2130925548">
    <w:abstractNumId w:val="14"/>
  </w:num>
  <w:num w:numId="11" w16cid:durableId="1575622105">
    <w:abstractNumId w:val="8"/>
  </w:num>
  <w:num w:numId="12" w16cid:durableId="805004265">
    <w:abstractNumId w:val="11"/>
  </w:num>
  <w:num w:numId="13" w16cid:durableId="692657557">
    <w:abstractNumId w:val="16"/>
  </w:num>
  <w:num w:numId="14" w16cid:durableId="1525941535">
    <w:abstractNumId w:val="7"/>
  </w:num>
  <w:num w:numId="15" w16cid:durableId="901907387">
    <w:abstractNumId w:val="15"/>
  </w:num>
  <w:num w:numId="16" w16cid:durableId="1497381811">
    <w:abstractNumId w:val="10"/>
  </w:num>
  <w:num w:numId="17" w16cid:durableId="233858890">
    <w:abstractNumId w:val="17"/>
  </w:num>
  <w:num w:numId="18" w16cid:durableId="589699373">
    <w:abstractNumId w:val="6"/>
  </w:num>
  <w:num w:numId="19" w16cid:durableId="1035034211">
    <w:abstractNumId w:val="19"/>
  </w:num>
  <w:num w:numId="20" w16cid:durableId="812990263">
    <w:abstractNumId w:val="20"/>
  </w:num>
  <w:num w:numId="21" w16cid:durableId="1899702568">
    <w:abstractNumId w:val="12"/>
  </w:num>
  <w:num w:numId="22" w16cid:durableId="1566377016">
    <w:abstractNumId w:val="23"/>
  </w:num>
  <w:num w:numId="23" w16cid:durableId="1899315940">
    <w:abstractNumId w:val="4"/>
  </w:num>
  <w:num w:numId="24" w16cid:durableId="1958443662">
    <w:abstractNumId w:val="0"/>
  </w:num>
  <w:num w:numId="25" w16cid:durableId="75983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1D7C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1B40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34A0"/>
    <w:rsid w:val="001808E3"/>
    <w:rsid w:val="001A6F32"/>
    <w:rsid w:val="001B1424"/>
    <w:rsid w:val="001B210F"/>
    <w:rsid w:val="001B7AEC"/>
    <w:rsid w:val="001C05A1"/>
    <w:rsid w:val="001C41E1"/>
    <w:rsid w:val="001C77BB"/>
    <w:rsid w:val="001D120C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7672"/>
    <w:rsid w:val="00492BD3"/>
    <w:rsid w:val="00496617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16F8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A76A0"/>
    <w:rsid w:val="007B2500"/>
    <w:rsid w:val="007B3372"/>
    <w:rsid w:val="007C6DDD"/>
    <w:rsid w:val="007D26EE"/>
    <w:rsid w:val="007D40B6"/>
    <w:rsid w:val="007D4DF4"/>
    <w:rsid w:val="007D61D6"/>
    <w:rsid w:val="007D651F"/>
    <w:rsid w:val="007E0510"/>
    <w:rsid w:val="007E1B19"/>
    <w:rsid w:val="007F3623"/>
    <w:rsid w:val="007F745F"/>
    <w:rsid w:val="00813F19"/>
    <w:rsid w:val="00822927"/>
    <w:rsid w:val="00827311"/>
    <w:rsid w:val="00834BB4"/>
    <w:rsid w:val="00835187"/>
    <w:rsid w:val="008609B4"/>
    <w:rsid w:val="00873501"/>
    <w:rsid w:val="00876326"/>
    <w:rsid w:val="008815E4"/>
    <w:rsid w:val="008821EF"/>
    <w:rsid w:val="00890002"/>
    <w:rsid w:val="00892F7C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0EF0"/>
    <w:rsid w:val="008D1450"/>
    <w:rsid w:val="008D5638"/>
    <w:rsid w:val="008E1BB5"/>
    <w:rsid w:val="0093197D"/>
    <w:rsid w:val="00934974"/>
    <w:rsid w:val="00956DE0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17270"/>
    <w:rsid w:val="00A256D8"/>
    <w:rsid w:val="00A40DD3"/>
    <w:rsid w:val="00A44CCD"/>
    <w:rsid w:val="00A71240"/>
    <w:rsid w:val="00A80AF9"/>
    <w:rsid w:val="00A81F98"/>
    <w:rsid w:val="00A8311B"/>
    <w:rsid w:val="00AB3CA2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A4E05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97B73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B42F4"/>
    <w:rsid w:val="00DC733E"/>
    <w:rsid w:val="00DD711A"/>
    <w:rsid w:val="00DE06BC"/>
    <w:rsid w:val="00DF57BE"/>
    <w:rsid w:val="00E00FC7"/>
    <w:rsid w:val="00E06500"/>
    <w:rsid w:val="00E148B8"/>
    <w:rsid w:val="00E26104"/>
    <w:rsid w:val="00E308CF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E5C09"/>
    <w:rsid w:val="00EF000D"/>
    <w:rsid w:val="00F052A7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308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210</TotalTime>
  <Pages>6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6</cp:revision>
  <cp:lastPrinted>2020-06-16T11:46:00Z</cp:lastPrinted>
  <dcterms:created xsi:type="dcterms:W3CDTF">2023-02-20T11:42:00Z</dcterms:created>
  <dcterms:modified xsi:type="dcterms:W3CDTF">2023-02-21T10:58:00Z</dcterms:modified>
</cp:coreProperties>
</file>