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1A" w:rsidRDefault="007D351A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0A5140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537BE">
        <w:rPr>
          <w:rFonts w:ascii="Arial" w:hAnsi="Arial" w:cs="Arial"/>
          <w:b/>
        </w:rPr>
        <w:br/>
      </w:r>
      <w:bookmarkStart w:id="0" w:name="_GoBack"/>
      <w:bookmarkEnd w:id="0"/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C42FBC">
        <w:rPr>
          <w:rFonts w:ascii="Arial" w:hAnsi="Arial" w:cs="Arial"/>
          <w:b/>
        </w:rPr>
        <w:t xml:space="preserve">                        </w:t>
      </w:r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4476C6" w:rsidRDefault="00FB292D" w:rsidP="00C42FBC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>
        <w:rPr>
          <w:rFonts w:ascii="Arial" w:hAnsi="Arial" w:cs="Arial"/>
        </w:rPr>
        <w:t xml:space="preserve">o </w:t>
      </w:r>
      <w:r w:rsidR="00A75EC7" w:rsidRPr="009608DD">
        <w:rPr>
          <w:rFonts w:ascii="Arial" w:hAnsi="Arial" w:cs="Arial"/>
        </w:rPr>
        <w:t>na wykonanie zadania pn.:</w:t>
      </w:r>
      <w:r w:rsidR="00C42FBC" w:rsidRPr="00C42FBC">
        <w:t xml:space="preserve"> </w:t>
      </w:r>
      <w:r w:rsidR="00847E5E" w:rsidRPr="00847E5E">
        <w:rPr>
          <w:rFonts w:ascii="Arial" w:hAnsi="Arial" w:cs="Arial"/>
          <w:b/>
        </w:rPr>
        <w:t>Konserwacja  i przeglądy urządzeń systemów ppoż w obiektach MOSiR w latach 2023-2024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*)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A5140"/>
    <w:rsid w:val="001364E6"/>
    <w:rsid w:val="0014086E"/>
    <w:rsid w:val="001A25E5"/>
    <w:rsid w:val="003A2F41"/>
    <w:rsid w:val="004476C6"/>
    <w:rsid w:val="0062220F"/>
    <w:rsid w:val="006871F0"/>
    <w:rsid w:val="007039AE"/>
    <w:rsid w:val="007D351A"/>
    <w:rsid w:val="00847E5E"/>
    <w:rsid w:val="008B3951"/>
    <w:rsid w:val="009608DD"/>
    <w:rsid w:val="00A75EC7"/>
    <w:rsid w:val="00AE19D1"/>
    <w:rsid w:val="00C42FBC"/>
    <w:rsid w:val="00CC64FF"/>
    <w:rsid w:val="00D16D13"/>
    <w:rsid w:val="00D66CDE"/>
    <w:rsid w:val="00DA576D"/>
    <w:rsid w:val="00F537BE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898A1-861A-4B10-BBAC-3DF07EC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9F5D4DA1</Template>
  <TotalTime>12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20</cp:revision>
  <dcterms:created xsi:type="dcterms:W3CDTF">2018-06-12T07:24:00Z</dcterms:created>
  <dcterms:modified xsi:type="dcterms:W3CDTF">2022-11-25T11:53:00Z</dcterms:modified>
</cp:coreProperties>
</file>