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AD" w:rsidRPr="00D65D7D" w:rsidRDefault="008304AD" w:rsidP="00DD55D6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65D7D">
        <w:rPr>
          <w:rFonts w:asciiTheme="minorHAnsi" w:hAnsiTheme="minorHAnsi" w:cstheme="minorHAnsi"/>
          <w:sz w:val="28"/>
          <w:szCs w:val="28"/>
        </w:rPr>
        <w:t xml:space="preserve">Opis </w:t>
      </w:r>
      <w:r w:rsidR="00D65D7D">
        <w:rPr>
          <w:rFonts w:asciiTheme="minorHAnsi" w:hAnsiTheme="minorHAnsi" w:cstheme="minorHAnsi"/>
          <w:sz w:val="28"/>
          <w:szCs w:val="28"/>
        </w:rPr>
        <w:t>p</w:t>
      </w:r>
      <w:r w:rsidRPr="00D65D7D">
        <w:rPr>
          <w:rFonts w:asciiTheme="minorHAnsi" w:hAnsiTheme="minorHAnsi" w:cstheme="minorHAnsi"/>
          <w:sz w:val="28"/>
          <w:szCs w:val="28"/>
        </w:rPr>
        <w:t xml:space="preserve">rzedmiotu </w:t>
      </w:r>
      <w:r w:rsidR="00D65D7D">
        <w:rPr>
          <w:rFonts w:asciiTheme="minorHAnsi" w:hAnsiTheme="minorHAnsi" w:cstheme="minorHAnsi"/>
          <w:sz w:val="28"/>
          <w:szCs w:val="28"/>
        </w:rPr>
        <w:t>z</w:t>
      </w:r>
      <w:r w:rsidRPr="00D65D7D">
        <w:rPr>
          <w:rFonts w:asciiTheme="minorHAnsi" w:hAnsiTheme="minorHAnsi" w:cstheme="minorHAnsi"/>
          <w:sz w:val="28"/>
          <w:szCs w:val="28"/>
        </w:rPr>
        <w:t>amówienia</w:t>
      </w:r>
      <w:bookmarkStart w:id="0" w:name="_Toc66364569"/>
    </w:p>
    <w:p w:rsidR="00DD55D6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65D7D">
        <w:rPr>
          <w:rFonts w:asciiTheme="minorHAnsi" w:hAnsiTheme="minorHAnsi" w:cstheme="minorHAnsi"/>
        </w:rPr>
        <w:t>Przedmiot zamówienia</w:t>
      </w:r>
      <w:bookmarkEnd w:id="0"/>
      <w:r w:rsidR="00B85B1C">
        <w:rPr>
          <w:rFonts w:asciiTheme="minorHAnsi" w:hAnsiTheme="minorHAnsi" w:cstheme="minorHAnsi"/>
        </w:rPr>
        <w:t>:</w:t>
      </w:r>
    </w:p>
    <w:p w:rsidR="00C94838" w:rsidRPr="00B85B1C" w:rsidRDefault="00B85B1C" w:rsidP="009A25FF">
      <w:pPr>
        <w:pStyle w:val="Akapitzlist"/>
        <w:numPr>
          <w:ilvl w:val="1"/>
          <w:numId w:val="1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65D7D" w:rsidRPr="00B85B1C">
        <w:rPr>
          <w:rFonts w:asciiTheme="minorHAnsi" w:hAnsiTheme="minorHAnsi" w:cstheme="minorHAnsi"/>
        </w:rPr>
        <w:t>pracowanie dokumentacji projektow</w:t>
      </w:r>
      <w:r w:rsidR="0081497F">
        <w:rPr>
          <w:rFonts w:asciiTheme="minorHAnsi" w:hAnsiTheme="minorHAnsi" w:cstheme="minorHAnsi"/>
        </w:rPr>
        <w:t>o-kosztorysowej</w:t>
      </w:r>
      <w:r w:rsidR="00D65D7D" w:rsidRPr="00B85B1C">
        <w:rPr>
          <w:rFonts w:asciiTheme="minorHAnsi" w:hAnsiTheme="minorHAnsi" w:cstheme="minorHAnsi"/>
        </w:rPr>
        <w:t xml:space="preserve"> </w:t>
      </w:r>
      <w:r w:rsidRPr="00B85B1C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</w:t>
      </w:r>
      <w:r w:rsidR="0081497F">
        <w:rPr>
          <w:rFonts w:asciiTheme="minorHAnsi" w:hAnsiTheme="minorHAnsi" w:cstheme="minorHAnsi"/>
        </w:rPr>
        <w:t xml:space="preserve">realizację </w:t>
      </w:r>
      <w:r w:rsidR="00C94838" w:rsidRPr="00B85B1C">
        <w:rPr>
          <w:rFonts w:asciiTheme="minorHAnsi" w:hAnsiTheme="minorHAnsi" w:cstheme="minorHAnsi"/>
        </w:rPr>
        <w:t>budow</w:t>
      </w:r>
      <w:r w:rsidR="0081497F">
        <w:rPr>
          <w:rFonts w:asciiTheme="minorHAnsi" w:hAnsiTheme="minorHAnsi" w:cstheme="minorHAnsi"/>
        </w:rPr>
        <w:t>y</w:t>
      </w:r>
      <w:bookmarkStart w:id="1" w:name="_GoBack"/>
      <w:bookmarkEnd w:id="1"/>
      <w:r w:rsidR="00C94838" w:rsidRPr="00B85B1C">
        <w:rPr>
          <w:rFonts w:asciiTheme="minorHAnsi" w:hAnsiTheme="minorHAnsi" w:cstheme="minorHAnsi"/>
        </w:rPr>
        <w:t xml:space="preserve"> sieci kanalizacji sanitarnej w ul. </w:t>
      </w:r>
      <w:r>
        <w:rPr>
          <w:rFonts w:asciiTheme="minorHAnsi" w:hAnsiTheme="minorHAnsi" w:cstheme="minorHAnsi"/>
        </w:rPr>
        <w:t>Kasprowicza w </w:t>
      </w:r>
      <w:r w:rsidR="00C94838" w:rsidRPr="00B85B1C">
        <w:rPr>
          <w:rFonts w:asciiTheme="minorHAnsi" w:hAnsiTheme="minorHAnsi" w:cstheme="minorHAnsi"/>
        </w:rPr>
        <w:t>Nowym Targu</w:t>
      </w:r>
    </w:p>
    <w:p w:rsidR="008304AD" w:rsidRPr="00DD55D6" w:rsidRDefault="008304AD" w:rsidP="009A25FF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Uzyskanie wymaganych obowiązującymi przepisami decyzji, pozwoleń, uzgodnień, opinii, badań oraz innych prac niezbędnych do prawidłowego wykonania dokumentacji projektowej</w:t>
      </w:r>
    </w:p>
    <w:p w:rsidR="008304AD" w:rsidRPr="00DD55D6" w:rsidRDefault="008304AD" w:rsidP="009A25FF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Pełnienie nadzoru autorskiego w trakci</w:t>
      </w:r>
      <w:r w:rsidR="00C82CF9">
        <w:rPr>
          <w:rFonts w:asciiTheme="minorHAnsi" w:hAnsiTheme="minorHAnsi" w:cstheme="minorHAnsi"/>
        </w:rPr>
        <w:t xml:space="preserve">e wykonywania prac budowalnych </w:t>
      </w:r>
      <w:r w:rsidRPr="00DD55D6">
        <w:rPr>
          <w:rFonts w:asciiTheme="minorHAnsi" w:hAnsiTheme="minorHAnsi" w:cstheme="minorHAnsi"/>
        </w:rPr>
        <w:t>na podstawie sporządzon</w:t>
      </w:r>
      <w:r w:rsidR="00C82CF9">
        <w:rPr>
          <w:rFonts w:asciiTheme="minorHAnsi" w:hAnsiTheme="minorHAnsi" w:cstheme="minorHAnsi"/>
        </w:rPr>
        <w:t>ego</w:t>
      </w:r>
      <w:r w:rsidRPr="00DD55D6">
        <w:rPr>
          <w:rFonts w:asciiTheme="minorHAnsi" w:hAnsiTheme="minorHAnsi" w:cstheme="minorHAnsi"/>
        </w:rPr>
        <w:t xml:space="preserve"> projekt</w:t>
      </w:r>
      <w:r w:rsidR="00C82CF9">
        <w:rPr>
          <w:rFonts w:asciiTheme="minorHAnsi" w:hAnsiTheme="minorHAnsi" w:cstheme="minorHAnsi"/>
        </w:rPr>
        <w:t>u</w:t>
      </w:r>
    </w:p>
    <w:p w:rsidR="008304AD" w:rsidRPr="00DD55D6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Dane podstawowe:</w:t>
      </w:r>
    </w:p>
    <w:p w:rsidR="008304AD" w:rsidRPr="00DD55D6" w:rsidRDefault="008304AD" w:rsidP="009A25FF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 xml:space="preserve">„Wytyczne projektowania i wykonawstwa – warunki, standardy, wymagania – Część I, Sieci wodociągowe i kanalizacyjne” </w:t>
      </w:r>
      <w:proofErr w:type="spellStart"/>
      <w:r w:rsidRPr="00DD55D6">
        <w:rPr>
          <w:rFonts w:asciiTheme="minorHAnsi" w:hAnsiTheme="minorHAnsi" w:cstheme="minorHAnsi"/>
        </w:rPr>
        <w:t>MZWiK</w:t>
      </w:r>
      <w:proofErr w:type="spellEnd"/>
      <w:r w:rsidR="0067035B">
        <w:rPr>
          <w:rFonts w:asciiTheme="minorHAnsi" w:hAnsiTheme="minorHAnsi" w:cstheme="minorHAnsi"/>
        </w:rPr>
        <w:t xml:space="preserve"> s</w:t>
      </w:r>
      <w:r w:rsidRPr="00DD55D6">
        <w:rPr>
          <w:rFonts w:asciiTheme="minorHAnsi" w:hAnsiTheme="minorHAnsi" w:cstheme="minorHAnsi"/>
        </w:rPr>
        <w:t>p. z o.o., Nowy Targ, lipiec 2020 r. – zał. nr 2</w:t>
      </w:r>
    </w:p>
    <w:p w:rsidR="008304AD" w:rsidRPr="00DD55D6" w:rsidRDefault="008304AD" w:rsidP="009A25FF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Na etapie sporządzania dokumentacji projektowej niezbędna wizja w terenie.</w:t>
      </w:r>
    </w:p>
    <w:p w:rsidR="008304AD" w:rsidRPr="00DD55D6" w:rsidRDefault="008304AD" w:rsidP="009A25FF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Zakres rzeczowy zada</w:t>
      </w:r>
      <w:r w:rsidR="00F22CD9">
        <w:rPr>
          <w:rFonts w:asciiTheme="minorHAnsi" w:hAnsiTheme="minorHAnsi" w:cstheme="minorHAnsi"/>
        </w:rPr>
        <w:t>nia</w:t>
      </w:r>
      <w:r w:rsidRPr="00DD55D6">
        <w:rPr>
          <w:rFonts w:asciiTheme="minorHAnsi" w:hAnsiTheme="minorHAnsi" w:cstheme="minorHAnsi"/>
        </w:rPr>
        <w:t>:</w:t>
      </w:r>
    </w:p>
    <w:p w:rsidR="008304AD" w:rsidRPr="00DD55D6" w:rsidRDefault="008304AD" w:rsidP="00F22CD9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Projektowany kanał ma umożliwić przyłączenie do istniejącej sieci kanalizacji sanitarnej nieruchomości położonych przy ul. Kasprowicza na działkach ew. nr 10056, 10055, 10054, 10053, 10052</w:t>
      </w:r>
    </w:p>
    <w:p w:rsidR="008304AD" w:rsidRPr="00DD55D6" w:rsidRDefault="008304AD" w:rsidP="00F22CD9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Kanał należy wpiąć do istniejącej sieci kanalizacji sanitarnej na os. Skarp</w:t>
      </w:r>
      <w:r w:rsidR="00F22CD9">
        <w:rPr>
          <w:rFonts w:asciiTheme="minorHAnsi" w:hAnsiTheme="minorHAnsi" w:cstheme="minorHAnsi"/>
        </w:rPr>
        <w:t>a</w:t>
      </w:r>
      <w:r w:rsidRPr="00DD55D6">
        <w:rPr>
          <w:rFonts w:asciiTheme="minorHAnsi" w:hAnsiTheme="minorHAnsi" w:cstheme="minorHAnsi"/>
        </w:rPr>
        <w:t xml:space="preserve"> – studzienka o  rzędnych 600,43/598,76</w:t>
      </w:r>
    </w:p>
    <w:p w:rsidR="008304AD" w:rsidRPr="00DD55D6" w:rsidRDefault="008304AD" w:rsidP="00F22CD9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Trasa kanału powinna przebiegać po działkach nr ew. 100</w:t>
      </w:r>
      <w:r w:rsidR="00F22CD9">
        <w:rPr>
          <w:rFonts w:asciiTheme="minorHAnsi" w:hAnsiTheme="minorHAnsi" w:cstheme="minorHAnsi"/>
        </w:rPr>
        <w:t>21, 10051, 19437/6 położonych w </w:t>
      </w:r>
      <w:r w:rsidRPr="00DD55D6">
        <w:rPr>
          <w:rFonts w:asciiTheme="minorHAnsi" w:hAnsiTheme="minorHAnsi" w:cstheme="minorHAnsi"/>
        </w:rPr>
        <w:t>obszarze objętym Miejscowym Planem Zagospodarowania Przestrzennego NOWY TARG 33 (ZAJEZDNIA)</w:t>
      </w:r>
    </w:p>
    <w:p w:rsidR="008304AD" w:rsidRPr="00DD55D6" w:rsidRDefault="008304AD" w:rsidP="00F22CD9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Orientacyjna długość  trasy projektowanego kanału –</w:t>
      </w:r>
      <w:r w:rsidR="00167A0D">
        <w:rPr>
          <w:rFonts w:asciiTheme="minorHAnsi" w:hAnsiTheme="minorHAnsi" w:cstheme="minorHAnsi"/>
        </w:rPr>
        <w:t xml:space="preserve"> około</w:t>
      </w:r>
      <w:r w:rsidRPr="00DD55D6">
        <w:rPr>
          <w:rFonts w:asciiTheme="minorHAnsi" w:hAnsiTheme="minorHAnsi" w:cstheme="minorHAnsi"/>
        </w:rPr>
        <w:t xml:space="preserve"> 150 m</w:t>
      </w:r>
    </w:p>
    <w:p w:rsidR="008304AD" w:rsidRPr="00DD55D6" w:rsidRDefault="008304AD" w:rsidP="00F22CD9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Zakres prac obejmuje obszar zaznaczony na poniż</w:t>
      </w:r>
      <w:r w:rsidR="00F22CD9">
        <w:rPr>
          <w:rFonts w:asciiTheme="minorHAnsi" w:hAnsiTheme="minorHAnsi" w:cstheme="minorHAnsi"/>
        </w:rPr>
        <w:t>sz</w:t>
      </w:r>
      <w:r w:rsidRPr="00DD55D6">
        <w:rPr>
          <w:rFonts w:asciiTheme="minorHAnsi" w:hAnsiTheme="minorHAnsi" w:cstheme="minorHAnsi"/>
        </w:rPr>
        <w:t>ej mapce</w:t>
      </w:r>
    </w:p>
    <w:p w:rsidR="008304AD" w:rsidRPr="00D65D7D" w:rsidRDefault="00C85141" w:rsidP="00DD5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133725" cy="2124075"/>
            <wp:effectExtent l="0" t="0" r="9525" b="9525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AD" w:rsidRPr="00DD55D6" w:rsidRDefault="008304AD" w:rsidP="00BA6191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Działki przeznaczone pod inwestycje położone są w terenach dró</w:t>
      </w:r>
      <w:r w:rsidR="00BA6191">
        <w:rPr>
          <w:rFonts w:asciiTheme="minorHAnsi" w:hAnsiTheme="minorHAnsi" w:cstheme="minorHAnsi"/>
        </w:rPr>
        <w:t>g publicznych klasy dojazdowej</w:t>
      </w:r>
    </w:p>
    <w:p w:rsidR="008304AD" w:rsidRPr="00DD55D6" w:rsidRDefault="008304AD" w:rsidP="00BA6191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Część działki nr ew. 10021 położona jest w granicach obszaru szczególnego zagrożenia powodzią (Q1%) i (Q10%) oraz w granicach obszaru zagrożenia powodzią (0,2%)</w:t>
      </w:r>
    </w:p>
    <w:p w:rsidR="008304AD" w:rsidRPr="00DD55D6" w:rsidRDefault="008304AD" w:rsidP="00BA6191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 xml:space="preserve">Ze względu na ukształtowanie terenu należy zaprojektować kanał </w:t>
      </w:r>
      <w:proofErr w:type="spellStart"/>
      <w:r w:rsidRPr="00DD55D6">
        <w:rPr>
          <w:rFonts w:asciiTheme="minorHAnsi" w:hAnsiTheme="minorHAnsi" w:cstheme="minorHAnsi"/>
        </w:rPr>
        <w:t>grawitacyjno</w:t>
      </w:r>
      <w:proofErr w:type="spellEnd"/>
      <w:r w:rsidRPr="00DD55D6">
        <w:rPr>
          <w:rFonts w:asciiTheme="minorHAnsi" w:hAnsiTheme="minorHAnsi" w:cstheme="minorHAnsi"/>
        </w:rPr>
        <w:t xml:space="preserve"> – ciśnieniowy wraz z odejściami kanalizacyjnymi do 5 zabudowanych nieruchomości </w:t>
      </w:r>
      <w:r w:rsidR="002323AF">
        <w:rPr>
          <w:rFonts w:asciiTheme="minorHAnsi" w:hAnsiTheme="minorHAnsi" w:cstheme="minorHAnsi"/>
        </w:rPr>
        <w:t>(dz. nr ew. 10052, 10053, 10054</w:t>
      </w:r>
      <w:r w:rsidR="00BA6191">
        <w:rPr>
          <w:rFonts w:asciiTheme="minorHAnsi" w:hAnsiTheme="minorHAnsi" w:cstheme="minorHAnsi"/>
        </w:rPr>
        <w:t>, 10055, 10056)</w:t>
      </w:r>
    </w:p>
    <w:p w:rsidR="008304AD" w:rsidRPr="00DD55D6" w:rsidRDefault="008304AD" w:rsidP="00BA6191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Należy zaprojektować najazdową przepompowni</w:t>
      </w:r>
      <w:r w:rsidR="00BA6191">
        <w:rPr>
          <w:rFonts w:asciiTheme="minorHAnsi" w:hAnsiTheme="minorHAnsi" w:cstheme="minorHAnsi"/>
        </w:rPr>
        <w:t>ę</w:t>
      </w:r>
      <w:r w:rsidRPr="00DD55D6">
        <w:rPr>
          <w:rFonts w:asciiTheme="minorHAnsi" w:hAnsiTheme="minorHAnsi" w:cstheme="minorHAnsi"/>
        </w:rPr>
        <w:t xml:space="preserve"> ścieków zgodnie z obowiązującymi wytycznymi pro</w:t>
      </w:r>
      <w:r w:rsidR="0067035B">
        <w:rPr>
          <w:rFonts w:asciiTheme="minorHAnsi" w:hAnsiTheme="minorHAnsi" w:cstheme="minorHAnsi"/>
        </w:rPr>
        <w:t xml:space="preserve">jektowania </w:t>
      </w:r>
      <w:proofErr w:type="spellStart"/>
      <w:r w:rsidR="0067035B">
        <w:rPr>
          <w:rFonts w:asciiTheme="minorHAnsi" w:hAnsiTheme="minorHAnsi" w:cstheme="minorHAnsi"/>
        </w:rPr>
        <w:t>MZWiK</w:t>
      </w:r>
      <w:proofErr w:type="spellEnd"/>
      <w:r w:rsidR="0067035B">
        <w:rPr>
          <w:rFonts w:asciiTheme="minorHAnsi" w:hAnsiTheme="minorHAnsi" w:cstheme="minorHAnsi"/>
        </w:rPr>
        <w:t xml:space="preserve"> w Nowym Targu s</w:t>
      </w:r>
      <w:r w:rsidRPr="00DD55D6">
        <w:rPr>
          <w:rFonts w:asciiTheme="minorHAnsi" w:hAnsiTheme="minorHAnsi" w:cstheme="minorHAnsi"/>
        </w:rPr>
        <w:t xml:space="preserve">p. z o.o. pn. „Wytyczne projektowania - </w:t>
      </w:r>
      <w:r w:rsidRPr="00DD55D6">
        <w:rPr>
          <w:rFonts w:asciiTheme="minorHAnsi" w:hAnsiTheme="minorHAnsi" w:cstheme="minorHAnsi"/>
        </w:rPr>
        <w:lastRenderedPageBreak/>
        <w:t>warunki, standardy, wymagania cz. II – Hydrofornie, pompow</w:t>
      </w:r>
      <w:r w:rsidR="00BA6191">
        <w:rPr>
          <w:rFonts w:asciiTheme="minorHAnsi" w:hAnsiTheme="minorHAnsi" w:cstheme="minorHAnsi"/>
        </w:rPr>
        <w:t>nie ścieków” wraz z dokumentacją</w:t>
      </w:r>
      <w:r w:rsidRPr="00DD55D6">
        <w:rPr>
          <w:rFonts w:asciiTheme="minorHAnsi" w:hAnsiTheme="minorHAnsi" w:cstheme="minorHAnsi"/>
        </w:rPr>
        <w:t xml:space="preserve"> przyłącza energetycznego.</w:t>
      </w:r>
    </w:p>
    <w:p w:rsidR="008304AD" w:rsidRPr="00DD55D6" w:rsidRDefault="00DD55D6" w:rsidP="00BA6191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u</w:t>
      </w:r>
      <w:r w:rsidR="008304AD" w:rsidRPr="00DD55D6">
        <w:rPr>
          <w:rFonts w:asciiTheme="minorHAnsi" w:hAnsiTheme="minorHAnsi" w:cstheme="minorHAnsi"/>
        </w:rPr>
        <w:t>zyska</w:t>
      </w:r>
      <w:r>
        <w:rPr>
          <w:rFonts w:asciiTheme="minorHAnsi" w:hAnsiTheme="minorHAnsi" w:cstheme="minorHAnsi"/>
        </w:rPr>
        <w:t>ć</w:t>
      </w:r>
      <w:r w:rsidR="008304AD" w:rsidRPr="00DD55D6">
        <w:rPr>
          <w:rFonts w:asciiTheme="minorHAnsi" w:hAnsiTheme="minorHAnsi" w:cstheme="minorHAnsi"/>
        </w:rPr>
        <w:t xml:space="preserve"> warunki przyłączenia do sieci energetycznej</w:t>
      </w:r>
      <w:r>
        <w:rPr>
          <w:rFonts w:asciiTheme="minorHAnsi" w:hAnsiTheme="minorHAnsi" w:cstheme="minorHAnsi"/>
        </w:rPr>
        <w:t xml:space="preserve"> </w:t>
      </w:r>
      <w:r w:rsidR="008304AD" w:rsidRPr="00DD55D6">
        <w:rPr>
          <w:rFonts w:asciiTheme="minorHAnsi" w:hAnsiTheme="minorHAnsi" w:cstheme="minorHAnsi"/>
        </w:rPr>
        <w:t>oraz uzgodni</w:t>
      </w:r>
      <w:r>
        <w:rPr>
          <w:rFonts w:asciiTheme="minorHAnsi" w:hAnsiTheme="minorHAnsi" w:cstheme="minorHAnsi"/>
        </w:rPr>
        <w:t xml:space="preserve">ć </w:t>
      </w:r>
      <w:r w:rsidR="008304AD" w:rsidRPr="00DD55D6">
        <w:rPr>
          <w:rFonts w:asciiTheme="minorHAnsi" w:hAnsiTheme="minorHAnsi" w:cstheme="minorHAnsi"/>
        </w:rPr>
        <w:t>dokumentacj</w:t>
      </w:r>
      <w:r>
        <w:rPr>
          <w:rFonts w:asciiTheme="minorHAnsi" w:hAnsiTheme="minorHAnsi" w:cstheme="minorHAnsi"/>
        </w:rPr>
        <w:t>e</w:t>
      </w:r>
      <w:r w:rsidR="008304AD" w:rsidRPr="00DD55D6">
        <w:rPr>
          <w:rFonts w:asciiTheme="minorHAnsi" w:hAnsiTheme="minorHAnsi" w:cstheme="minorHAnsi"/>
        </w:rPr>
        <w:t xml:space="preserve"> przyłączenia</w:t>
      </w:r>
      <w:r>
        <w:rPr>
          <w:rFonts w:asciiTheme="minorHAnsi" w:hAnsiTheme="minorHAnsi" w:cstheme="minorHAnsi"/>
        </w:rPr>
        <w:t xml:space="preserve"> do sieci energetycznej</w:t>
      </w:r>
      <w:r w:rsidR="008304AD" w:rsidRPr="00DD55D6">
        <w:rPr>
          <w:rFonts w:asciiTheme="minorHAnsi" w:hAnsiTheme="minorHAnsi" w:cstheme="minorHAnsi"/>
        </w:rPr>
        <w:t>.</w:t>
      </w:r>
    </w:p>
    <w:p w:rsidR="008304AD" w:rsidRPr="00DD55D6" w:rsidRDefault="008304AD" w:rsidP="00BA6191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Opracowanie projektu sterowania i monitoringu wraz z niezbędnymi urządzeniami pomiarowymi, zabezpieczającymi i sterowniczymi zgodnie z wytycznymi pro</w:t>
      </w:r>
      <w:r w:rsidR="0067035B">
        <w:rPr>
          <w:rFonts w:asciiTheme="minorHAnsi" w:hAnsiTheme="minorHAnsi" w:cstheme="minorHAnsi"/>
        </w:rPr>
        <w:t xml:space="preserve">jektowania </w:t>
      </w:r>
      <w:proofErr w:type="spellStart"/>
      <w:r w:rsidR="0067035B">
        <w:rPr>
          <w:rFonts w:asciiTheme="minorHAnsi" w:hAnsiTheme="minorHAnsi" w:cstheme="minorHAnsi"/>
        </w:rPr>
        <w:t>MZWiK</w:t>
      </w:r>
      <w:proofErr w:type="spellEnd"/>
      <w:r w:rsidR="0067035B">
        <w:rPr>
          <w:rFonts w:asciiTheme="minorHAnsi" w:hAnsiTheme="minorHAnsi" w:cstheme="minorHAnsi"/>
        </w:rPr>
        <w:t xml:space="preserve"> w Nowym Targu s</w:t>
      </w:r>
      <w:r w:rsidRPr="00DD55D6">
        <w:rPr>
          <w:rFonts w:asciiTheme="minorHAnsi" w:hAnsiTheme="minorHAnsi" w:cstheme="minorHAnsi"/>
        </w:rPr>
        <w:t>p. z o.o. pn. „Wytyczne projektowania - warunki, standardy, wymagania cz. IV Pompownie ścieków - Systemy sterowania i monitoringu”.</w:t>
      </w:r>
    </w:p>
    <w:p w:rsidR="008304AD" w:rsidRPr="00DD55D6" w:rsidRDefault="008304AD" w:rsidP="00BA6191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DD55D6">
        <w:rPr>
          <w:rFonts w:asciiTheme="minorHAnsi" w:hAnsiTheme="minorHAnsi" w:cstheme="minorHAnsi"/>
        </w:rPr>
        <w:t>System sterowania i monitoringu przepompowni powinien odpowiadać systemowi eks</w:t>
      </w:r>
      <w:r w:rsidR="0067035B">
        <w:rPr>
          <w:rFonts w:asciiTheme="minorHAnsi" w:hAnsiTheme="minorHAnsi" w:cstheme="minorHAnsi"/>
        </w:rPr>
        <w:t xml:space="preserve">ploatowanemu w </w:t>
      </w:r>
      <w:proofErr w:type="spellStart"/>
      <w:r w:rsidR="0067035B">
        <w:rPr>
          <w:rFonts w:asciiTheme="minorHAnsi" w:hAnsiTheme="minorHAnsi" w:cstheme="minorHAnsi"/>
        </w:rPr>
        <w:t>MZWiK</w:t>
      </w:r>
      <w:proofErr w:type="spellEnd"/>
      <w:r w:rsidR="0067035B">
        <w:rPr>
          <w:rFonts w:asciiTheme="minorHAnsi" w:hAnsiTheme="minorHAnsi" w:cstheme="minorHAnsi"/>
        </w:rPr>
        <w:t xml:space="preserve"> Nowy Trag s</w:t>
      </w:r>
      <w:r w:rsidR="00BA6191">
        <w:rPr>
          <w:rFonts w:asciiTheme="minorHAnsi" w:hAnsiTheme="minorHAnsi" w:cstheme="minorHAnsi"/>
        </w:rPr>
        <w:t>p. z o.o.</w:t>
      </w:r>
    </w:p>
    <w:p w:rsidR="008304AD" w:rsidRPr="006448CC" w:rsidRDefault="008304AD" w:rsidP="00BA6191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 xml:space="preserve">Szczegółowe parametry zostaną określone w warunkach technicznych do projektowania. </w:t>
      </w:r>
    </w:p>
    <w:p w:rsidR="008304AD" w:rsidRPr="00C21E6B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 xml:space="preserve">Materiały wyjściowe, które należy pozyskać lub opracować we własnym zakresie: </w:t>
      </w:r>
    </w:p>
    <w:p w:rsidR="008304AD" w:rsidRPr="00C21E6B" w:rsidRDefault="008304AD" w:rsidP="002D0FDD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Mapa do celów projektowych w wersji elektronicznej (format *</w:t>
      </w:r>
      <w:proofErr w:type="spellStart"/>
      <w:r w:rsidRPr="00C21E6B">
        <w:rPr>
          <w:rFonts w:asciiTheme="minorHAnsi" w:hAnsiTheme="minorHAnsi" w:cstheme="minorHAnsi"/>
        </w:rPr>
        <w:t>dwg</w:t>
      </w:r>
      <w:proofErr w:type="spellEnd"/>
      <w:r w:rsidRPr="00C21E6B">
        <w:rPr>
          <w:rFonts w:asciiTheme="minorHAnsi" w:hAnsiTheme="minorHAnsi" w:cstheme="minorHAnsi"/>
        </w:rPr>
        <w:t>) oraz wersji papierowej,</w:t>
      </w:r>
    </w:p>
    <w:p w:rsidR="008304AD" w:rsidRPr="00C21E6B" w:rsidRDefault="008304AD" w:rsidP="002D0FDD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Wypisy z rejestru gruntów w celu ustalenia stanu prawnego nieruchomości objętych pracami projektowymi</w:t>
      </w:r>
    </w:p>
    <w:p w:rsidR="008304AD" w:rsidRPr="00C21E6B" w:rsidRDefault="008304AD" w:rsidP="002D0FDD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 xml:space="preserve">Pisemne uzgodnienia z właścicielami działek dotyczących lokalizacji projektowanych sieci </w:t>
      </w:r>
      <w:r w:rsidR="000942F5">
        <w:rPr>
          <w:rFonts w:asciiTheme="minorHAnsi" w:hAnsiTheme="minorHAnsi" w:cstheme="minorHAnsi"/>
        </w:rPr>
        <w:br/>
      </w:r>
      <w:r w:rsidRPr="00C21E6B">
        <w:rPr>
          <w:rFonts w:asciiTheme="minorHAnsi" w:hAnsiTheme="minorHAnsi" w:cstheme="minorHAnsi"/>
        </w:rPr>
        <w:t xml:space="preserve">z odejściami oraz uzyskanie zgód na wejście w teren działek w celu wykonania robót budowlanych. </w:t>
      </w:r>
    </w:p>
    <w:p w:rsidR="008304AD" w:rsidRPr="00C21E6B" w:rsidRDefault="008304AD" w:rsidP="002D0FDD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Załącznik do zgody - kserokopia projektu z przebiegiem trasy kanału zatwierdzona czytelnym podpisem właściciela nieruchomości</w:t>
      </w:r>
    </w:p>
    <w:p w:rsidR="008304AD" w:rsidRPr="00C21E6B" w:rsidRDefault="008304AD" w:rsidP="002D0FDD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Opinia geotechniczna oraz dokumentacja z badań podłoża gruntowego w zakre</w:t>
      </w:r>
      <w:r w:rsidR="002D0FDD">
        <w:rPr>
          <w:rFonts w:asciiTheme="minorHAnsi" w:hAnsiTheme="minorHAnsi" w:cstheme="minorHAnsi"/>
        </w:rPr>
        <w:t>sie zgodnym z </w:t>
      </w:r>
      <w:r w:rsidRPr="00C21E6B">
        <w:rPr>
          <w:rFonts w:asciiTheme="minorHAnsi" w:hAnsiTheme="minorHAnsi" w:cstheme="minorHAnsi"/>
        </w:rPr>
        <w:t>Rozporządzeniem Ministra Transportu, Budownictwa i Gospodarki Morskiej w sprawie ustalenia geotechnicznych warunków posadowienia obiektów budowlanych z dnia 25.04.2012</w:t>
      </w:r>
      <w:r w:rsidR="002D0FDD">
        <w:rPr>
          <w:rFonts w:asciiTheme="minorHAnsi" w:hAnsiTheme="minorHAnsi" w:cstheme="minorHAnsi"/>
        </w:rPr>
        <w:t xml:space="preserve"> r. (Dz. U. z </w:t>
      </w:r>
      <w:r w:rsidR="00BA6191">
        <w:rPr>
          <w:rFonts w:asciiTheme="minorHAnsi" w:hAnsiTheme="minorHAnsi" w:cstheme="minorHAnsi"/>
        </w:rPr>
        <w:t>2012 r. poz. 463)</w:t>
      </w:r>
    </w:p>
    <w:p w:rsidR="008304AD" w:rsidRPr="006448CC" w:rsidRDefault="008304AD" w:rsidP="002D0FDD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>Szczegółowe warunki techniczne do projekto</w:t>
      </w:r>
      <w:r w:rsidR="00BA6191">
        <w:rPr>
          <w:rFonts w:asciiTheme="minorHAnsi" w:hAnsiTheme="minorHAnsi" w:cstheme="minorHAnsi"/>
          <w:color w:val="000000" w:themeColor="text1"/>
        </w:rPr>
        <w:t>wania sieci,</w:t>
      </w:r>
    </w:p>
    <w:p w:rsidR="008304AD" w:rsidRPr="00C21E6B" w:rsidRDefault="008304AD" w:rsidP="002D0FDD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 w:rsidRPr="00C21E6B">
        <w:rPr>
          <w:rFonts w:asciiTheme="minorHAnsi" w:hAnsiTheme="minorHAnsi" w:cstheme="minorHAnsi"/>
        </w:rPr>
        <w:t>Opracowania niezbędne do wykonania zamówienia wynikające z w</w:t>
      </w:r>
      <w:r w:rsidR="009A25FF">
        <w:rPr>
          <w:rFonts w:asciiTheme="minorHAnsi" w:hAnsiTheme="minorHAnsi" w:cstheme="minorHAnsi"/>
        </w:rPr>
        <w:t>ymagań jednostek opiniujących i </w:t>
      </w:r>
      <w:r w:rsidRPr="00C21E6B">
        <w:rPr>
          <w:rFonts w:asciiTheme="minorHAnsi" w:hAnsiTheme="minorHAnsi" w:cstheme="minorHAnsi"/>
        </w:rPr>
        <w:t>uzgadniających,</w:t>
      </w:r>
    </w:p>
    <w:p w:rsidR="008304AD" w:rsidRPr="00120FAA" w:rsidRDefault="00C21E6B" w:rsidP="002D0FDD">
      <w:pPr>
        <w:pStyle w:val="Akapitzlist"/>
        <w:numPr>
          <w:ilvl w:val="1"/>
          <w:numId w:val="1"/>
        </w:numPr>
        <w:spacing w:before="100" w:beforeAutospacing="1" w:after="100" w:afterAutospacing="1"/>
        <w:ind w:left="851" w:hanging="567"/>
        <w:jc w:val="both"/>
      </w:pPr>
      <w:r w:rsidRPr="00120FAA">
        <w:t>D</w:t>
      </w:r>
      <w:r w:rsidR="008304AD" w:rsidRPr="00120FAA">
        <w:rPr>
          <w:rFonts w:asciiTheme="minorHAnsi" w:hAnsiTheme="minorHAnsi" w:cstheme="minorHAnsi"/>
        </w:rPr>
        <w:t>ecyzja od zarządcy drogi zezwalająca na umieszczenie w pasie drogowym urządzenia niezwiązanego z drogą oraz określająca warunki odtworzenia nawierzchni</w:t>
      </w:r>
    </w:p>
    <w:p w:rsidR="009A25FF" w:rsidRDefault="008304AD" w:rsidP="002D0FDD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 w:rsidRPr="00120FAA">
        <w:rPr>
          <w:rFonts w:asciiTheme="minorHAnsi" w:hAnsiTheme="minorHAnsi" w:cstheme="minorHAnsi"/>
        </w:rPr>
        <w:t>Szczegółowe rozwiązania przekraczania przeszkód</w:t>
      </w:r>
      <w:r w:rsidRPr="00C21E6B">
        <w:rPr>
          <w:rFonts w:asciiTheme="minorHAnsi" w:hAnsiTheme="minorHAnsi" w:cstheme="minorHAnsi"/>
        </w:rPr>
        <w:t xml:space="preserve"> terenowych: istniejącego uzbrojenia terenu, ciągów komunikacyjnych, zagospodarowania terenu przepompowni itp.</w:t>
      </w:r>
    </w:p>
    <w:p w:rsidR="008304AD" w:rsidRPr="00C21E6B" w:rsidRDefault="00CE4043" w:rsidP="002D0FDD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304AD" w:rsidRPr="00C21E6B">
        <w:rPr>
          <w:rFonts w:asciiTheme="minorHAnsi" w:hAnsiTheme="minorHAnsi" w:cstheme="minorHAnsi"/>
        </w:rPr>
        <w:t>rotokół uzgodnień z narady koordynacyjnej organizowanej przez Starostę Nowotarskiego zgodnie z ustawą z dnia 17 maja 1989 r. Prawo geodezyjne i kartograficzne (Dz.U. z 2021 r. poz. 1990 ze zm.)</w:t>
      </w:r>
    </w:p>
    <w:p w:rsidR="008304AD" w:rsidRPr="00CE4043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Wymagania ogólne:</w:t>
      </w:r>
    </w:p>
    <w:p w:rsidR="008304AD" w:rsidRPr="00CE4043" w:rsidRDefault="008304AD" w:rsidP="00A67AAE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Dokumentacja projektowa powinna być opracowana w sposób umożliwiający uzyskanie pozwolenia na budowę/zgłoszenia budowy z projektem zgodnie z obowiązującym prawem budowlanym oraz przeprowadzenie postępowania o udzielenie zamówienia na wykonanie robót budowlanych</w:t>
      </w:r>
    </w:p>
    <w:p w:rsidR="008304AD" w:rsidRPr="006448CC" w:rsidRDefault="008304AD" w:rsidP="00A67AAE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 xml:space="preserve">Przed wystąpieniem o uzyskanie decyzji, uzgodnień, opinii itp. na mocy udzielonego pełnomocnictwa należy wcześniej uzyskać zgodę/akceptacje </w:t>
      </w:r>
      <w:r w:rsidR="009A7958" w:rsidRPr="006448CC">
        <w:rPr>
          <w:rFonts w:asciiTheme="minorHAnsi" w:hAnsiTheme="minorHAnsi" w:cstheme="minorHAnsi"/>
          <w:color w:val="000000" w:themeColor="text1"/>
        </w:rPr>
        <w:t>Zamawiającego</w:t>
      </w:r>
    </w:p>
    <w:p w:rsidR="006448CC" w:rsidRPr="006448CC" w:rsidRDefault="006448CC" w:rsidP="00A67AAE">
      <w:pPr>
        <w:pStyle w:val="Akapitzlist"/>
        <w:numPr>
          <w:ilvl w:val="1"/>
          <w:numId w:val="1"/>
        </w:numPr>
        <w:spacing w:line="276" w:lineRule="auto"/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>W celu umożliwienia dokonania stosownych uzgodnień oraz uzyskania w imieniu i na rzecz Zamawiającego stosownych decyzji, zezwoleń, pozwoleń Zamawiający udzieli Projektantowi niezbędnych pełnomocnictw. Pełnomocnictwo nie będzie obejmowało złożenia wniosku dot. zgłoszenia budowy kanału oraz oświadczenia o posiadanym prawie do dysponowania nieruchomością na cele budowlane,</w:t>
      </w:r>
    </w:p>
    <w:p w:rsidR="008304AD" w:rsidRPr="00CE4043" w:rsidRDefault="008304AD" w:rsidP="00A67AAE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lastRenderedPageBreak/>
        <w:t xml:space="preserve">Przed złożeniem projektu do uzgodnienia z innymi instytucjami i gestorami sieci, przebiegi projektowanych tras przewodów (tzw. „koncepcja trasy”) przedstawione na mapie do celów projektowych należy uzgodnić z </w:t>
      </w:r>
      <w:proofErr w:type="spellStart"/>
      <w:r w:rsidRPr="00CE4043">
        <w:rPr>
          <w:rFonts w:asciiTheme="minorHAnsi" w:hAnsiTheme="minorHAnsi" w:cstheme="minorHAnsi"/>
        </w:rPr>
        <w:t>MZWiK</w:t>
      </w:r>
      <w:proofErr w:type="spellEnd"/>
      <w:r w:rsidRPr="00CE4043">
        <w:rPr>
          <w:rFonts w:asciiTheme="minorHAnsi" w:hAnsiTheme="minorHAnsi" w:cstheme="minorHAnsi"/>
        </w:rPr>
        <w:t xml:space="preserve"> w N</w:t>
      </w:r>
      <w:r w:rsidR="0067035B">
        <w:rPr>
          <w:rFonts w:asciiTheme="minorHAnsi" w:hAnsiTheme="minorHAnsi" w:cstheme="minorHAnsi"/>
        </w:rPr>
        <w:t>owym Targu s</w:t>
      </w:r>
      <w:r w:rsidRPr="00CE4043">
        <w:rPr>
          <w:rFonts w:asciiTheme="minorHAnsi" w:hAnsiTheme="minorHAnsi" w:cstheme="minorHAnsi"/>
        </w:rPr>
        <w:t>p. z o.o.</w:t>
      </w:r>
    </w:p>
    <w:p w:rsidR="008304AD" w:rsidRPr="00CE4043" w:rsidRDefault="008304AD" w:rsidP="00A67AAE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Projekt musi być wykonany przez projektantów posiadających odpowiednie uprawnienia;</w:t>
      </w:r>
    </w:p>
    <w:p w:rsidR="008304AD" w:rsidRPr="00CE4043" w:rsidRDefault="008304AD" w:rsidP="00A67AAE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 xml:space="preserve">Dokumentacje należy przygotować zarówno w wersji </w:t>
      </w:r>
      <w:r w:rsidR="00A67AAE">
        <w:rPr>
          <w:rFonts w:asciiTheme="minorHAnsi" w:hAnsiTheme="minorHAnsi" w:cstheme="minorHAnsi"/>
        </w:rPr>
        <w:t>papierowej jak i elektronicznej</w:t>
      </w:r>
    </w:p>
    <w:p w:rsidR="008304AD" w:rsidRPr="00CE4043" w:rsidRDefault="008304AD" w:rsidP="00A67AAE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Sporządzenie dokumentacji w wersji elektronicznej: płyta CD z wersją elektroniczną prac projektowych – rysunki pliki tekstowe w formacie .pdf, projekt zagospodarowania terenu, dodatkowo w pliku *.</w:t>
      </w:r>
      <w:proofErr w:type="spellStart"/>
      <w:r w:rsidRPr="00CE4043">
        <w:rPr>
          <w:rFonts w:asciiTheme="minorHAnsi" w:hAnsiTheme="minorHAnsi" w:cstheme="minorHAnsi"/>
        </w:rPr>
        <w:t>dwg</w:t>
      </w:r>
      <w:proofErr w:type="spellEnd"/>
      <w:r w:rsidRPr="00CE4043">
        <w:rPr>
          <w:rFonts w:asciiTheme="minorHAnsi" w:hAnsiTheme="minorHAnsi" w:cstheme="minorHAnsi"/>
        </w:rPr>
        <w:t xml:space="preserve"> oraz przedmiar robót w formatach *.pdf oraz *xls - w układzie i kolejności od</w:t>
      </w:r>
      <w:r w:rsidR="00A67AAE">
        <w:rPr>
          <w:rFonts w:asciiTheme="minorHAnsi" w:hAnsiTheme="minorHAnsi" w:cstheme="minorHAnsi"/>
        </w:rPr>
        <w:t>powiadającej wersji papierowej.</w:t>
      </w:r>
    </w:p>
    <w:p w:rsidR="008304AD" w:rsidRPr="00CE4043" w:rsidRDefault="008304AD" w:rsidP="00A67AAE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Wersja elektroniczna dokumentacji projektowej musi być zgodna z wersją papierową, zatwierdzoną decyzją pozwolenia na budowę lub przyjętym zgłoszeniem robót</w:t>
      </w:r>
    </w:p>
    <w:p w:rsidR="00624F9A" w:rsidRPr="00A67AAE" w:rsidRDefault="00A67AAE" w:rsidP="00A67AAE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S</w:t>
      </w:r>
      <w:r w:rsidR="008304AD" w:rsidRPr="00624F9A">
        <w:rPr>
          <w:rFonts w:asciiTheme="minorHAnsi" w:hAnsiTheme="minorHAnsi" w:cstheme="minorHAnsi"/>
          <w:color w:val="000000" w:themeColor="text1"/>
        </w:rPr>
        <w:t xml:space="preserve">kładanie comiesięcznych, na koniec miesiąca, sprawozdań ze stanu realizacji </w:t>
      </w:r>
      <w:r w:rsidR="008304AD" w:rsidRPr="00A67AAE">
        <w:rPr>
          <w:rFonts w:asciiTheme="minorHAnsi" w:hAnsiTheme="minorHAnsi" w:cstheme="minorHAnsi"/>
        </w:rPr>
        <w:t>projektu</w:t>
      </w:r>
      <w:r w:rsidR="00624F9A" w:rsidRPr="00A67AAE">
        <w:t xml:space="preserve"> przesyłane drogą elektroniczną</w:t>
      </w:r>
      <w:r w:rsidR="00624F9A" w:rsidRPr="00A67AAE">
        <w:rPr>
          <w:rFonts w:asciiTheme="minorHAnsi" w:hAnsiTheme="minorHAnsi" w:cstheme="minorHAnsi"/>
        </w:rPr>
        <w:t xml:space="preserve"> </w:t>
      </w:r>
    </w:p>
    <w:p w:rsidR="008304AD" w:rsidRPr="00624F9A" w:rsidRDefault="008304AD" w:rsidP="00A67AAE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624F9A">
        <w:rPr>
          <w:rFonts w:asciiTheme="minorHAnsi" w:hAnsiTheme="minorHAnsi" w:cstheme="minorHAnsi"/>
        </w:rPr>
        <w:t>Pełnienie nadzoru autorskiego nad inwestycją wykonywaną w oparciu o sporządzoną dokumentację, który obejmuje:</w:t>
      </w:r>
    </w:p>
    <w:p w:rsidR="008304AD" w:rsidRPr="00CE4043" w:rsidRDefault="008304AD" w:rsidP="00A67AAE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wyjaśnienie wątpliwości dotyczących projektu i zawartych w nim rozwiązań,</w:t>
      </w:r>
    </w:p>
    <w:p w:rsidR="008304AD" w:rsidRPr="006E75F5" w:rsidRDefault="008304AD" w:rsidP="00A67AAE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uzupełnianie szczegółów dokumentacji projektowej,</w:t>
      </w:r>
    </w:p>
    <w:p w:rsidR="006A5A05" w:rsidRPr="006E75F5" w:rsidRDefault="008304AD" w:rsidP="00A67AAE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udzielanie odpowiedzi na zapytania do Specyfikacji Warunków Zamówienia dotyczące wykonanej dokumentacji w terminie 2 dni roboczych od wezwa</w:t>
      </w:r>
      <w:r w:rsidR="00A67AAE">
        <w:rPr>
          <w:rFonts w:asciiTheme="minorHAnsi" w:hAnsiTheme="minorHAnsi" w:cstheme="minorHAnsi"/>
        </w:rPr>
        <w:t>nia Projektanta, przekazanego w </w:t>
      </w:r>
      <w:r w:rsidRPr="006E75F5">
        <w:rPr>
          <w:rFonts w:asciiTheme="minorHAnsi" w:hAnsiTheme="minorHAnsi" w:cstheme="minorHAnsi"/>
        </w:rPr>
        <w:t>formie p</w:t>
      </w:r>
      <w:r w:rsidR="00A67AAE">
        <w:rPr>
          <w:rFonts w:asciiTheme="minorHAnsi" w:hAnsiTheme="minorHAnsi" w:cstheme="minorHAnsi"/>
        </w:rPr>
        <w:t>isemnej lub drogą elektroniczną</w:t>
      </w:r>
    </w:p>
    <w:p w:rsidR="008304AD" w:rsidRPr="006E75F5" w:rsidRDefault="008304AD" w:rsidP="00A67AAE">
      <w:pPr>
        <w:pStyle w:val="Akapitzlist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Planowany ter</w:t>
      </w:r>
      <w:r w:rsidR="001454B2">
        <w:rPr>
          <w:rFonts w:asciiTheme="minorHAnsi" w:hAnsiTheme="minorHAnsi" w:cstheme="minorHAnsi"/>
        </w:rPr>
        <w:t xml:space="preserve">min realizacji inwestycji: </w:t>
      </w:r>
      <w:r w:rsidR="001454B2" w:rsidRPr="006448CC">
        <w:rPr>
          <w:rFonts w:asciiTheme="minorHAnsi" w:hAnsiTheme="minorHAnsi" w:cstheme="minorHAnsi"/>
          <w:color w:val="000000" w:themeColor="text1"/>
        </w:rPr>
        <w:t>2024 - 2026</w:t>
      </w:r>
      <w:r w:rsidRPr="006448CC">
        <w:rPr>
          <w:rFonts w:asciiTheme="minorHAnsi" w:hAnsiTheme="minorHAnsi" w:cstheme="minorHAnsi"/>
          <w:color w:val="000000" w:themeColor="text1"/>
        </w:rPr>
        <w:t xml:space="preserve"> </w:t>
      </w:r>
      <w:r w:rsidRPr="006E75F5">
        <w:rPr>
          <w:rFonts w:asciiTheme="minorHAnsi" w:hAnsiTheme="minorHAnsi" w:cstheme="minorHAnsi"/>
        </w:rPr>
        <w:t>rok.</w:t>
      </w:r>
    </w:p>
    <w:p w:rsidR="008304AD" w:rsidRDefault="008304AD" w:rsidP="009E4389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1454B2">
        <w:rPr>
          <w:rFonts w:asciiTheme="minorHAnsi" w:hAnsiTheme="minorHAnsi" w:cstheme="minorHAnsi"/>
          <w:color w:val="000000" w:themeColor="text1"/>
        </w:rPr>
        <w:t>W przypadku stwierdzenia przez organ wydający decyzję naruszeń w zakresie art.35 ust.1 ustawy prawo budowlane Projektant zobowiązany jest do usunięci</w:t>
      </w:r>
      <w:r w:rsidR="00A67AAE">
        <w:rPr>
          <w:rFonts w:asciiTheme="minorHAnsi" w:hAnsiTheme="minorHAnsi" w:cstheme="minorHAnsi"/>
          <w:color w:val="000000" w:themeColor="text1"/>
        </w:rPr>
        <w:t>e wskazanych nieprawidłowości i </w:t>
      </w:r>
      <w:r w:rsidRPr="001454B2">
        <w:rPr>
          <w:rFonts w:asciiTheme="minorHAnsi" w:hAnsiTheme="minorHAnsi" w:cstheme="minorHAnsi"/>
          <w:color w:val="000000" w:themeColor="text1"/>
        </w:rPr>
        <w:t xml:space="preserve">wykonanie wszystkich poprawek, zaleceń niezbędnych do uzyskania pozwolenia </w:t>
      </w:r>
      <w:r w:rsidRPr="006E75F5">
        <w:rPr>
          <w:rFonts w:asciiTheme="minorHAnsi" w:hAnsiTheme="minorHAnsi" w:cstheme="minorHAnsi"/>
        </w:rPr>
        <w:t>na budowę</w:t>
      </w:r>
      <w:r w:rsidR="00120FAA">
        <w:rPr>
          <w:rFonts w:asciiTheme="minorHAnsi" w:hAnsiTheme="minorHAnsi" w:cstheme="minorHAnsi"/>
        </w:rPr>
        <w:t xml:space="preserve"> lub zgłoszenia budowy</w:t>
      </w:r>
      <w:r w:rsidRPr="006E75F5">
        <w:rPr>
          <w:rFonts w:asciiTheme="minorHAnsi" w:hAnsiTheme="minorHAnsi" w:cstheme="minorHAnsi"/>
        </w:rPr>
        <w:t>.</w:t>
      </w:r>
    </w:p>
    <w:p w:rsidR="008304AD" w:rsidRPr="006E75F5" w:rsidRDefault="009E4389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dokumentacji</w:t>
      </w:r>
      <w:r w:rsidR="008304AD" w:rsidRPr="006E75F5">
        <w:rPr>
          <w:rFonts w:asciiTheme="minorHAnsi" w:hAnsiTheme="minorHAnsi" w:cstheme="minorHAnsi"/>
        </w:rPr>
        <w:t>:</w:t>
      </w:r>
    </w:p>
    <w:p w:rsidR="00085DAD" w:rsidRDefault="009E4389" w:rsidP="009E4389">
      <w:pPr>
        <w:pStyle w:val="Akapitzlist"/>
        <w:numPr>
          <w:ilvl w:val="1"/>
          <w:numId w:val="1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budowlany </w:t>
      </w:r>
      <w:r w:rsidR="008304AD" w:rsidRPr="00085DAD">
        <w:rPr>
          <w:rFonts w:asciiTheme="minorHAnsi" w:hAnsiTheme="minorHAnsi" w:cstheme="minorHAnsi"/>
        </w:rPr>
        <w:t>- 3 egz.</w:t>
      </w:r>
    </w:p>
    <w:p w:rsidR="00085DAD" w:rsidRPr="00085DAD" w:rsidRDefault="00085DAD" w:rsidP="009E4389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 w:rsidRPr="00085DAD">
        <w:rPr>
          <w:rFonts w:asciiTheme="minorHAnsi" w:hAnsiTheme="minorHAnsi" w:cstheme="minorHAnsi"/>
          <w:sz w:val="22"/>
        </w:rPr>
        <w:t>Przed opracowaniem projektu budowlanego należy przedłożyć Zamawiającemu do uzgodnienia sporządzone na mapie do celów projektowych w wersji elektronicznej i papierowej koncepcyjne rozwiązania projektowe</w:t>
      </w:r>
      <w:r w:rsidR="009E4389">
        <w:rPr>
          <w:rFonts w:asciiTheme="minorHAnsi" w:hAnsiTheme="minorHAnsi" w:cstheme="minorHAnsi"/>
          <w:sz w:val="22"/>
        </w:rPr>
        <w:t>.</w:t>
      </w:r>
    </w:p>
    <w:p w:rsidR="008304AD" w:rsidRPr="00D65D7D" w:rsidRDefault="008304AD" w:rsidP="009E4389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sz w:val="22"/>
          <w:szCs w:val="22"/>
        </w:rPr>
        <w:t>Ocena dokumentów może nastąpić w formie wiadomości elektronicznej i być dokonana przez upoważnionego przedstawiciela Zamawiającego</w:t>
      </w:r>
    </w:p>
    <w:p w:rsidR="008304AD" w:rsidRPr="00D65D7D" w:rsidRDefault="008304AD" w:rsidP="009E4389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65D7D">
        <w:rPr>
          <w:rFonts w:asciiTheme="minorHAnsi" w:hAnsiTheme="minorHAnsi" w:cstheme="minorHAnsi"/>
          <w:sz w:val="22"/>
          <w:szCs w:val="22"/>
        </w:rPr>
        <w:t>Zakres i forma projektu budowlanego powinna spełniać wymagania określone m. in. w:</w:t>
      </w:r>
    </w:p>
    <w:p w:rsidR="008304AD" w:rsidRPr="006E75F5" w:rsidRDefault="008304AD" w:rsidP="00F36D9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 xml:space="preserve">Ustawie z dnia 7 lipca 1999 Prawo budowlane (Dz. U. z 2021 r. poz. 2351 z </w:t>
      </w:r>
      <w:proofErr w:type="spellStart"/>
      <w:r w:rsidRPr="006E75F5">
        <w:rPr>
          <w:rFonts w:asciiTheme="minorHAnsi" w:hAnsiTheme="minorHAnsi" w:cstheme="minorHAnsi"/>
        </w:rPr>
        <w:t>póź</w:t>
      </w:r>
      <w:proofErr w:type="spellEnd"/>
      <w:r w:rsidRPr="006E75F5">
        <w:rPr>
          <w:rFonts w:asciiTheme="minorHAnsi" w:hAnsiTheme="minorHAnsi" w:cstheme="minorHAnsi"/>
        </w:rPr>
        <w:t>. zm.)</w:t>
      </w:r>
    </w:p>
    <w:p w:rsidR="008304AD" w:rsidRPr="006E75F5" w:rsidRDefault="008304AD" w:rsidP="00F36D9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 xml:space="preserve">Rozporządzenie Ministra Rozwoju z dnia 12 lipca 2022 r. w </w:t>
      </w:r>
      <w:r w:rsidR="009E4389">
        <w:rPr>
          <w:rFonts w:asciiTheme="minorHAnsi" w:hAnsiTheme="minorHAnsi" w:cstheme="minorHAnsi"/>
        </w:rPr>
        <w:t>sprawie szczegółowego zakresu i </w:t>
      </w:r>
      <w:r w:rsidRPr="006E75F5">
        <w:rPr>
          <w:rFonts w:asciiTheme="minorHAnsi" w:hAnsiTheme="minorHAnsi" w:cstheme="minorHAnsi"/>
        </w:rPr>
        <w:t>formy projektu budowlanego (Dz.U. 2022 poz. 1679)</w:t>
      </w:r>
    </w:p>
    <w:p w:rsidR="008304AD" w:rsidRPr="006E75F5" w:rsidRDefault="008304AD" w:rsidP="009E4389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Dokumentacja wymagana na mocy ustawy Prawo zamówień publicznych w skład której wchodzi:</w:t>
      </w:r>
    </w:p>
    <w:p w:rsidR="008304AD" w:rsidRPr="006E75F5" w:rsidRDefault="008304AD" w:rsidP="009E4389">
      <w:pPr>
        <w:pStyle w:val="Akapitzlist"/>
        <w:numPr>
          <w:ilvl w:val="2"/>
          <w:numId w:val="1"/>
        </w:numPr>
        <w:spacing w:line="276" w:lineRule="auto"/>
        <w:ind w:left="1276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Projekt wykonawczy – 3 egz.</w:t>
      </w:r>
    </w:p>
    <w:p w:rsidR="008304AD" w:rsidRPr="006E75F5" w:rsidRDefault="008304AD" w:rsidP="009E4389">
      <w:pPr>
        <w:pStyle w:val="Akapitzlist"/>
        <w:numPr>
          <w:ilvl w:val="2"/>
          <w:numId w:val="1"/>
        </w:numPr>
        <w:spacing w:line="276" w:lineRule="auto"/>
        <w:ind w:left="1276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Specyfikacje Techniczne Wykonania i Odbioru Robót Budowlanych - 2 egz.</w:t>
      </w:r>
    </w:p>
    <w:p w:rsidR="008304AD" w:rsidRPr="006E75F5" w:rsidRDefault="008304AD" w:rsidP="009E4389">
      <w:pPr>
        <w:pStyle w:val="Akapitzlist"/>
        <w:numPr>
          <w:ilvl w:val="2"/>
          <w:numId w:val="1"/>
        </w:numPr>
        <w:spacing w:line="276" w:lineRule="auto"/>
        <w:ind w:left="1276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Przedmiar robót – 1 egz.</w:t>
      </w:r>
    </w:p>
    <w:p w:rsidR="006E75F5" w:rsidRDefault="008304AD" w:rsidP="009E4389">
      <w:pPr>
        <w:pStyle w:val="Akapitzlist"/>
        <w:numPr>
          <w:ilvl w:val="2"/>
          <w:numId w:val="1"/>
        </w:numPr>
        <w:spacing w:after="0" w:line="276" w:lineRule="auto"/>
        <w:ind w:left="1276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Kosztorys inwestorski – 1 egz.</w:t>
      </w:r>
    </w:p>
    <w:p w:rsidR="008304AD" w:rsidRPr="006E75F5" w:rsidRDefault="008304AD" w:rsidP="009E4389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 w:rsidRPr="006E75F5">
        <w:rPr>
          <w:rFonts w:asciiTheme="minorHAnsi" w:hAnsiTheme="minorHAnsi" w:cstheme="minorHAnsi"/>
          <w:sz w:val="22"/>
        </w:rPr>
        <w:t>Zakres i forma dokumentacji przetargowej powinna spełniać wymagania określone m.in. w:</w:t>
      </w:r>
    </w:p>
    <w:p w:rsidR="008304AD" w:rsidRDefault="008304AD" w:rsidP="009E4389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Rozporządzeniu Ministra Rozwoju i Technologii z dn. 20 grudnia 2021 r. w sprawie szczegółowego zakresu i formy dokumentacji projektowej, specyf</w:t>
      </w:r>
      <w:r w:rsidR="009E4389">
        <w:rPr>
          <w:rFonts w:asciiTheme="minorHAnsi" w:hAnsiTheme="minorHAnsi" w:cstheme="minorHAnsi"/>
        </w:rPr>
        <w:t xml:space="preserve">ikacji technicznych wykonania </w:t>
      </w:r>
      <w:r w:rsidR="009E4389">
        <w:rPr>
          <w:rFonts w:asciiTheme="minorHAnsi" w:hAnsiTheme="minorHAnsi" w:cstheme="minorHAnsi"/>
        </w:rPr>
        <w:lastRenderedPageBreak/>
        <w:t>i </w:t>
      </w:r>
      <w:r w:rsidRPr="006E75F5">
        <w:rPr>
          <w:rFonts w:asciiTheme="minorHAnsi" w:hAnsiTheme="minorHAnsi" w:cstheme="minorHAnsi"/>
        </w:rPr>
        <w:t>odbioru robót budowlanych oraz programu funkcjonalno-uży</w:t>
      </w:r>
      <w:r w:rsidR="009E4389">
        <w:rPr>
          <w:rFonts w:asciiTheme="minorHAnsi" w:hAnsiTheme="minorHAnsi" w:cstheme="minorHAnsi"/>
        </w:rPr>
        <w:t>tkowego (Dz.U.2021.2454) oraz w </w:t>
      </w:r>
      <w:r w:rsidRPr="006E75F5">
        <w:rPr>
          <w:rFonts w:asciiTheme="minorHAnsi" w:hAnsiTheme="minorHAnsi" w:cstheme="minorHAnsi"/>
        </w:rPr>
        <w:t>sprawie określenia metod i podstaw sporządzania kosztorysu inwestorskiego, obliczania planowanych kosztów prac projektowych oraz planowanych kosztów robót budowlanych określonych w programie funkcjonalno-użytkowym (Dz.U.2021.2458)</w:t>
      </w:r>
    </w:p>
    <w:p w:rsidR="0057746A" w:rsidRPr="007A1138" w:rsidRDefault="0057746A" w:rsidP="009E4389">
      <w:pPr>
        <w:pStyle w:val="Default"/>
        <w:spacing w:line="276" w:lineRule="auto"/>
        <w:ind w:left="851"/>
        <w:jc w:val="both"/>
        <w:rPr>
          <w:color w:val="auto"/>
          <w:sz w:val="22"/>
          <w:szCs w:val="22"/>
        </w:rPr>
      </w:pPr>
      <w:r w:rsidRPr="000D0151">
        <w:rPr>
          <w:color w:val="auto"/>
          <w:sz w:val="22"/>
          <w:szCs w:val="22"/>
        </w:rPr>
        <w:t xml:space="preserve">Powyższe </w:t>
      </w:r>
      <w:r w:rsidRPr="000D0151">
        <w:rPr>
          <w:rFonts w:asciiTheme="minorHAnsi" w:hAnsiTheme="minorHAnsi" w:cstheme="minorHAnsi"/>
          <w:sz w:val="22"/>
          <w:szCs w:val="22"/>
        </w:rPr>
        <w:t>ilości egzemplarzy nie uwzględniają ilości opracowań niezbędnych do uzyskania stosownych uzgodnień, opinii itp.</w:t>
      </w:r>
    </w:p>
    <w:p w:rsidR="008304AD" w:rsidRPr="006E75F5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Ponadto:</w:t>
      </w:r>
    </w:p>
    <w:p w:rsidR="006E75F5" w:rsidRPr="006E75F5" w:rsidRDefault="006E75F5" w:rsidP="009E4389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Dokumentacja przetargowa ma stanowić opis przedmiotu zamówienia na roboty budowlane, w</w:t>
      </w:r>
      <w:r w:rsidR="009A7958">
        <w:rPr>
          <w:rFonts w:asciiTheme="minorHAnsi" w:hAnsiTheme="minorHAnsi" w:cstheme="minorHAnsi"/>
        </w:rPr>
        <w:t> </w:t>
      </w:r>
      <w:r w:rsidRPr="006E75F5">
        <w:rPr>
          <w:rFonts w:asciiTheme="minorHAnsi" w:hAnsiTheme="minorHAnsi" w:cstheme="minorHAnsi"/>
        </w:rPr>
        <w:t xml:space="preserve"> związku z czym nie może być opracowana w sprzeczności z art. 99 Ustawy Prawo zamówień publicznych (Dz. U. </w:t>
      </w:r>
      <w:r w:rsidR="00D618DB">
        <w:rPr>
          <w:rFonts w:asciiTheme="minorHAnsi" w:hAnsiTheme="minorHAnsi" w:cstheme="minorHAnsi"/>
        </w:rPr>
        <w:t xml:space="preserve">2021 r. poz. 1129 z </w:t>
      </w:r>
      <w:proofErr w:type="spellStart"/>
      <w:r w:rsidR="00D618DB">
        <w:rPr>
          <w:rFonts w:asciiTheme="minorHAnsi" w:hAnsiTheme="minorHAnsi" w:cstheme="minorHAnsi"/>
        </w:rPr>
        <w:t>późn</w:t>
      </w:r>
      <w:proofErr w:type="spellEnd"/>
      <w:r w:rsidR="00D618DB">
        <w:rPr>
          <w:rFonts w:asciiTheme="minorHAnsi" w:hAnsiTheme="minorHAnsi" w:cstheme="minorHAnsi"/>
        </w:rPr>
        <w:t>. zm.).</w:t>
      </w:r>
    </w:p>
    <w:p w:rsidR="006E75F5" w:rsidRPr="00CE4043" w:rsidRDefault="006E75F5" w:rsidP="00D618DB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CE4043">
        <w:rPr>
          <w:rFonts w:asciiTheme="minorHAnsi" w:hAnsiTheme="minorHAnsi" w:cstheme="minorHAnsi"/>
        </w:rPr>
        <w:t>Parametry materiałów i urządzeń w dokumentacji projektowej należy opisywać zgodnie</w:t>
      </w:r>
      <w:r w:rsidR="009A7958">
        <w:rPr>
          <w:rFonts w:asciiTheme="minorHAnsi" w:hAnsiTheme="minorHAnsi" w:cstheme="minorHAnsi"/>
        </w:rPr>
        <w:t xml:space="preserve"> </w:t>
      </w:r>
      <w:r w:rsidRPr="00CE4043">
        <w:rPr>
          <w:rFonts w:asciiTheme="minorHAnsi" w:hAnsiTheme="minorHAnsi" w:cstheme="minorHAnsi"/>
        </w:rPr>
        <w:t xml:space="preserve">z ustawą </w:t>
      </w:r>
      <w:proofErr w:type="spellStart"/>
      <w:r w:rsidRPr="00CE4043">
        <w:rPr>
          <w:rFonts w:asciiTheme="minorHAnsi" w:hAnsiTheme="minorHAnsi" w:cstheme="minorHAnsi"/>
        </w:rPr>
        <w:t>Pzp</w:t>
      </w:r>
      <w:proofErr w:type="spellEnd"/>
      <w:r w:rsidRPr="00CE4043">
        <w:rPr>
          <w:rFonts w:asciiTheme="minorHAnsi" w:hAnsiTheme="minorHAnsi" w:cstheme="minorHAnsi"/>
        </w:rPr>
        <w:t xml:space="preserve"> z dnia 11.09.2019 roku, Art. 99 -103. W przypadku zastosowania znaków towarowych, patentów lub pochodzenia, które charakteryzują produkty dostarczane przez konkretnego Wykonawcę, wskazaniu takiemu muszą towarzyszyć wyrazy „lub równoważny”, a Projektant zobowiązany jest opisać w dokumentacji elementy równoważne;</w:t>
      </w:r>
    </w:p>
    <w:p w:rsidR="008304AD" w:rsidRPr="006E75F5" w:rsidRDefault="008304AD" w:rsidP="00D618DB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Dokumentacja projektowa musi w sposób szczegółowy opisywać wymogi dotyczące użytych materiałów i montowanych urządzeń, a także musi zapobiegać zastosowaniu materiałów i urządzeń niskiej jakości, bez naruszenia przepisów ust</w:t>
      </w:r>
      <w:r w:rsidR="00D618DB">
        <w:rPr>
          <w:rFonts w:asciiTheme="minorHAnsi" w:hAnsiTheme="minorHAnsi" w:cstheme="minorHAnsi"/>
        </w:rPr>
        <w:t>awy Prawo zamówień publicznych.</w:t>
      </w:r>
    </w:p>
    <w:p w:rsidR="008304AD" w:rsidRPr="006E75F5" w:rsidRDefault="008304AD" w:rsidP="00D618DB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Opis urządzeń i materiałów nie może ograniczać konkurencji, a w szczególności nie może jednoznacznie wskazywać na zastosowanie materiałów i urządz</w:t>
      </w:r>
      <w:r w:rsidR="00D618DB">
        <w:rPr>
          <w:rFonts w:asciiTheme="minorHAnsi" w:hAnsiTheme="minorHAnsi" w:cstheme="minorHAnsi"/>
        </w:rPr>
        <w:t>eń jednego producenta/dostawcy.</w:t>
      </w:r>
    </w:p>
    <w:p w:rsidR="008304AD" w:rsidRPr="006E75F5" w:rsidRDefault="008304AD" w:rsidP="00F36D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Odbiór dokumentacji</w:t>
      </w:r>
    </w:p>
    <w:p w:rsidR="008304AD" w:rsidRPr="006E75F5" w:rsidRDefault="008304AD" w:rsidP="00D618DB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Miejscem odbioru dokumentacji będzie siedziba Zamawiającego.</w:t>
      </w:r>
    </w:p>
    <w:p w:rsidR="0057746A" w:rsidRPr="0057746A" w:rsidRDefault="008304AD" w:rsidP="00D618DB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6448CC">
        <w:rPr>
          <w:rFonts w:asciiTheme="minorHAnsi" w:hAnsiTheme="minorHAnsi" w:cstheme="minorHAnsi"/>
          <w:color w:val="000000" w:themeColor="text1"/>
        </w:rPr>
        <w:t>Dokumentem potwierdzającym przyjęcie przez Zamawiającego wykonanego projektu będzie protokół zdawczo – odbiorczy opatrzony klauzulą kompletności po</w:t>
      </w:r>
      <w:r w:rsidR="003A4DDF" w:rsidRPr="006448CC">
        <w:rPr>
          <w:rFonts w:asciiTheme="minorHAnsi" w:hAnsiTheme="minorHAnsi" w:cstheme="minorHAnsi"/>
          <w:color w:val="000000" w:themeColor="text1"/>
        </w:rPr>
        <w:t>dpisany przez obie strony</w:t>
      </w:r>
      <w:r w:rsidR="004A0456" w:rsidRPr="006448CC">
        <w:rPr>
          <w:rFonts w:asciiTheme="minorHAnsi" w:hAnsiTheme="minorHAnsi" w:cstheme="minorHAnsi"/>
          <w:color w:val="000000" w:themeColor="text1"/>
        </w:rPr>
        <w:t>.</w:t>
      </w:r>
    </w:p>
    <w:p w:rsidR="000F3DBF" w:rsidRDefault="000F3DBF" w:rsidP="00085DAD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E75F5">
        <w:rPr>
          <w:rFonts w:asciiTheme="minorHAnsi" w:hAnsiTheme="minorHAnsi" w:cstheme="minorHAnsi"/>
        </w:rPr>
        <w:t>Terminy realizacji zamówienia</w:t>
      </w:r>
      <w:r w:rsidR="00D618DB">
        <w:rPr>
          <w:rFonts w:asciiTheme="minorHAnsi" w:hAnsiTheme="minorHAnsi" w:cstheme="minorHAnsi"/>
        </w:rPr>
        <w:t>:</w:t>
      </w:r>
    </w:p>
    <w:p w:rsidR="00D60F61" w:rsidRPr="00D60F61" w:rsidRDefault="00D60F61" w:rsidP="00D60F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D60F61">
        <w:rPr>
          <w:rFonts w:asciiTheme="minorHAnsi" w:hAnsiTheme="minorHAnsi" w:cstheme="minorHAnsi"/>
        </w:rPr>
        <w:t xml:space="preserve">6 miesięcy od podpisania umowy (termin przekazania kompletnej dokumentacji </w:t>
      </w:r>
      <w:r w:rsidRPr="00D60F61">
        <w:rPr>
          <w:rFonts w:asciiTheme="minorHAnsi" w:hAnsiTheme="minorHAnsi" w:cstheme="minorHAnsi"/>
        </w:rPr>
        <w:br/>
        <w:t>i złożenia wniosku pozwolenia na budowę bądź zgłoszenia);</w:t>
      </w:r>
    </w:p>
    <w:p w:rsidR="00D60F61" w:rsidRDefault="00D60F61" w:rsidP="00085DAD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D60F61">
        <w:rPr>
          <w:rFonts w:asciiTheme="minorHAnsi" w:hAnsiTheme="minorHAnsi" w:cstheme="minorHAnsi"/>
        </w:rPr>
        <w:t>8 miesięcy od dnia podpisania umowy (termin uzyskania pozwolenia na budowę lub braku sprzeciwu do zgłoszenia).</w:t>
      </w:r>
    </w:p>
    <w:p w:rsidR="00394EE3" w:rsidRDefault="00D618DB" w:rsidP="004A04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warunków zamówienia</w:t>
      </w:r>
      <w:r w:rsidR="00342A2D" w:rsidRPr="00120FAA">
        <w:rPr>
          <w:rFonts w:asciiTheme="minorHAnsi" w:hAnsiTheme="minorHAnsi" w:cstheme="minorHAnsi"/>
        </w:rPr>
        <w:t>:</w:t>
      </w:r>
    </w:p>
    <w:p w:rsidR="0013139D" w:rsidRPr="00D65D7D" w:rsidRDefault="008304AD" w:rsidP="00394EE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94EE3">
        <w:rPr>
          <w:rFonts w:asciiTheme="minorHAnsi" w:hAnsiTheme="minorHAnsi" w:cstheme="minorHAnsi"/>
        </w:rPr>
        <w:t>W postępowaniu mogą wziąć ud</w:t>
      </w:r>
      <w:r w:rsidR="00394EE3">
        <w:rPr>
          <w:rFonts w:asciiTheme="minorHAnsi" w:hAnsiTheme="minorHAnsi" w:cstheme="minorHAnsi"/>
        </w:rPr>
        <w:t xml:space="preserve">ział wykonawcy, którzy wykonali </w:t>
      </w:r>
      <w:r w:rsidRPr="00D65D7D">
        <w:rPr>
          <w:rFonts w:asciiTheme="minorHAnsi" w:hAnsiTheme="minorHAnsi" w:cstheme="minorHAnsi"/>
        </w:rPr>
        <w:t>co najmniej 1 projekt na budowę kanalizacji sanitarnej o średnicy co najmniej DN 200</w:t>
      </w:r>
      <w:r w:rsidR="000F3DBF">
        <w:rPr>
          <w:rFonts w:asciiTheme="minorHAnsi" w:hAnsiTheme="minorHAnsi" w:cstheme="minorHAnsi"/>
        </w:rPr>
        <w:t xml:space="preserve"> oraz o długości co najmniej 300</w:t>
      </w:r>
      <w:r w:rsidR="00394EE3">
        <w:rPr>
          <w:rFonts w:asciiTheme="minorHAnsi" w:hAnsiTheme="minorHAnsi" w:cstheme="minorHAnsi"/>
        </w:rPr>
        <w:t xml:space="preserve"> m</w:t>
      </w:r>
    </w:p>
    <w:sectPr w:rsidR="0013139D" w:rsidRPr="00D65D7D" w:rsidSect="00577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33" w:bottom="1276" w:left="993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A7" w:rsidRDefault="00F933A7" w:rsidP="005E5033">
      <w:r>
        <w:separator/>
      </w:r>
    </w:p>
  </w:endnote>
  <w:endnote w:type="continuationSeparator" w:id="0">
    <w:p w:rsidR="00F933A7" w:rsidRDefault="00F933A7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E" w:rsidRDefault="00C14D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42" w:rsidRPr="000872AF" w:rsidRDefault="002323AF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5A2D4" wp14:editId="39045604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12700" b="37465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" strokeweight="1pt">
              <v:shadow opacity=".5" offset="-6pt,7pt"/>
            </v:shape>
          </w:pict>
        </mc:Fallback>
      </mc:AlternateContent>
    </w:r>
    <w:r w:rsidR="00164442" w:rsidRPr="000872AF">
      <w:rPr>
        <w:rFonts w:ascii="Calibri" w:hAnsi="Calibri" w:cs="Calibri"/>
        <w:sz w:val="18"/>
        <w:szCs w:val="18"/>
      </w:rPr>
      <w:t>Telefon: 1</w:t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8 266 36 14</w:t>
    </w:r>
    <w:r w:rsidR="00164442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 xml:space="preserve">NIP: 735 28 69 568, REGON: 366 273 119  </w:t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  <w:t xml:space="preserve"> </w:t>
    </w:r>
  </w:p>
  <w:p w:rsidR="00164442" w:rsidRPr="000872AF" w:rsidRDefault="00F933A7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rFonts w:ascii="Calibri" w:hAnsi="Calibri" w:cs="Calibri"/>
        <w:sz w:val="18"/>
        <w:szCs w:val="18"/>
      </w:rPr>
    </w:pPr>
    <w:hyperlink r:id="rId1" w:history="1">
      <w:r w:rsidR="00527736"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</w:rPr>
        <w:t>www.mzwik.nowytarg.pl</w:t>
      </w:r>
    </w:hyperlink>
    <w:r w:rsidR="00527736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Sąd Rejonowy dla Krakowa - Śródmieścia w Krakowie,</w:t>
    </w:r>
  </w:p>
  <w:p w:rsidR="00164442" w:rsidRPr="000872AF" w:rsidRDefault="00527736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e-mail: </w:t>
    </w:r>
    <w:hyperlink r:id="rId2" w:history="1">
      <w:r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  <w:t xml:space="preserve">XII Wydział Gospodarczy - KRS </w:t>
    </w:r>
    <w:r w:rsidR="00164442" w:rsidRPr="000872AF">
      <w:rPr>
        <w:rFonts w:ascii="Calibri" w:hAnsi="Calibri" w:cs="Calibri"/>
        <w:sz w:val="18"/>
        <w:szCs w:val="18"/>
      </w:rPr>
      <w:t>0000658476</w:t>
    </w:r>
  </w:p>
  <w:p w:rsidR="003A5A1F" w:rsidRPr="000872AF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</w:rPr>
      <w:tab/>
    </w:r>
    <w:r w:rsidRPr="000872AF">
      <w:rPr>
        <w:rFonts w:ascii="Calibri" w:hAnsi="Calibri" w:cs="Calibri"/>
        <w:sz w:val="18"/>
        <w:szCs w:val="18"/>
        <w:shd w:val="clear" w:color="auto" w:fill="FFFFFF"/>
      </w:rPr>
      <w:t>K</w:t>
    </w:r>
    <w:r w:rsidR="0000196D" w:rsidRPr="000872AF">
      <w:rPr>
        <w:rFonts w:ascii="Calibri" w:hAnsi="Calibri" w:cs="Calibri"/>
        <w:sz w:val="18"/>
        <w:szCs w:val="18"/>
        <w:shd w:val="clear" w:color="auto" w:fill="FFFFFF"/>
      </w:rPr>
      <w:t>apitał zakładowy 54</w:t>
    </w: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 500 000 zł</w:t>
    </w:r>
    <w:r w:rsidR="003A5A1F" w:rsidRPr="000872AF">
      <w:rPr>
        <w:rFonts w:ascii="Calibri" w:hAnsi="Calibri" w:cs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E" w:rsidRDefault="00C14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A7" w:rsidRDefault="00F933A7" w:rsidP="005E5033">
      <w:r>
        <w:separator/>
      </w:r>
    </w:p>
  </w:footnote>
  <w:footnote w:type="continuationSeparator" w:id="0">
    <w:p w:rsidR="00F933A7" w:rsidRDefault="00F933A7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E" w:rsidRDefault="00C14D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33" w:rsidRPr="00FD4237" w:rsidRDefault="00C85141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9AFDE01" wp14:editId="4AE4AF45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8255" b="0"/>
          <wp:wrapSquare wrapText="bothSides"/>
          <wp:docPr id="8" name="Obraz 4" descr="Kopia LOGO_MZW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a LOGO_MZW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23A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4BAEA" wp14:editId="16237C7A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952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:rsidR="005E5033" w:rsidRPr="000872AF" w:rsidRDefault="005E5033" w:rsidP="00F4525D">
                          <w:pPr>
                            <w:pStyle w:val="Bezodstpw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Miejski Zakład Wodociągó</w:t>
                          </w:r>
                          <w:r w:rsidR="006E3415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w i Kanalizacji</w:t>
                          </w:r>
                          <w:r w:rsidR="00C14DBE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w Nowym Targu s</w:t>
                          </w:r>
                          <w:r w:rsidR="00FC799E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p. z o.o.</w:t>
                          </w:r>
                          <w:r w:rsidR="00F4525D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C799E" w:rsidRPr="000872AF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10"/>
                              <w:szCs w:val="22"/>
                            </w:rPr>
                          </w:pPr>
                        </w:p>
                        <w:p w:rsidR="006E3415" w:rsidRPr="000872AF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:rsidR="006E3415" w:rsidRPr="000872AF" w:rsidRDefault="006E3415" w:rsidP="00FC799E">
                          <w:pPr>
                            <w:pStyle w:val="Bezodstpw"/>
                            <w:ind w:left="-142"/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" filled="f" stroked="f">
              <v:textbox>
                <w:txbxContent>
                  <w:p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:rsidR="005E5033" w:rsidRPr="000872AF" w:rsidRDefault="005E5033" w:rsidP="00F4525D">
                    <w:pPr>
                      <w:pStyle w:val="Bezodstpw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Miejski Zakład Wodociągó</w:t>
                    </w:r>
                    <w:r w:rsidR="006E3415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w i Kanalizacji</w:t>
                    </w:r>
                    <w:r w:rsidR="00C14DBE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w Nowym Targu s</w:t>
                    </w:r>
                    <w:r w:rsidR="00FC799E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p. z o.o.</w:t>
                    </w:r>
                    <w:r w:rsidR="00F4525D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FC799E" w:rsidRPr="000872AF" w:rsidRDefault="00FC799E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10"/>
                        <w:szCs w:val="22"/>
                      </w:rPr>
                    </w:pPr>
                  </w:p>
                  <w:p w:rsidR="006E3415" w:rsidRPr="000872AF" w:rsidRDefault="006E3415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0872AF">
                      <w:rPr>
                        <w:rFonts w:ascii="Calibri" w:hAnsi="Calibri" w:cs="Calibri"/>
                        <w:sz w:val="22"/>
                        <w:szCs w:val="22"/>
                      </w:rPr>
                      <w:t>ul. Długa 21, 34-400 Nowy Targ</w:t>
                    </w:r>
                  </w:p>
                  <w:p w:rsidR="006E3415" w:rsidRPr="000872AF" w:rsidRDefault="006E3415" w:rsidP="00FC799E">
                    <w:pPr>
                      <w:pStyle w:val="Bezodstpw"/>
                      <w:ind w:left="-142"/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</w:pPr>
                  </w:p>
                  <w:p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:rsidR="005E5033" w:rsidRDefault="005E5033">
    <w:pPr>
      <w:pStyle w:val="Nagwek"/>
    </w:pPr>
  </w:p>
  <w:p w:rsidR="005E5033" w:rsidRPr="00F4525D" w:rsidRDefault="002323A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6B0326" wp14:editId="2664B6CD">
              <wp:simplePos x="0" y="0"/>
              <wp:positionH relativeFrom="column">
                <wp:posOffset>786130</wp:posOffset>
              </wp:positionH>
              <wp:positionV relativeFrom="paragraph">
                <wp:posOffset>157479</wp:posOffset>
              </wp:positionV>
              <wp:extent cx="5404485" cy="0"/>
              <wp:effectExtent l="0" t="0" r="24765" b="19050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" strokeweight="1pt">
              <v:shadow opacity=".5" offset="-6pt,7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E" w:rsidRDefault="00C14D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F1A"/>
    <w:multiLevelType w:val="hybridMultilevel"/>
    <w:tmpl w:val="985EDF72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5D6C"/>
    <w:multiLevelType w:val="hybridMultilevel"/>
    <w:tmpl w:val="5ECE5D20"/>
    <w:lvl w:ilvl="0" w:tplc="01C0827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0AE13F5"/>
    <w:multiLevelType w:val="hybridMultilevel"/>
    <w:tmpl w:val="6DA01D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12869"/>
    <w:multiLevelType w:val="multilevel"/>
    <w:tmpl w:val="1BC6D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7210909"/>
    <w:multiLevelType w:val="hybridMultilevel"/>
    <w:tmpl w:val="9E80318C"/>
    <w:lvl w:ilvl="0" w:tplc="01C0827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49BD2DE8"/>
    <w:multiLevelType w:val="hybridMultilevel"/>
    <w:tmpl w:val="D2CA3C32"/>
    <w:lvl w:ilvl="0" w:tplc="01C0827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>
    <w:nsid w:val="4F9B3D5A"/>
    <w:multiLevelType w:val="hybridMultilevel"/>
    <w:tmpl w:val="B574D354"/>
    <w:lvl w:ilvl="0" w:tplc="01C082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7">
    <w:nsid w:val="588C38BA"/>
    <w:multiLevelType w:val="hybridMultilevel"/>
    <w:tmpl w:val="E8ACD174"/>
    <w:lvl w:ilvl="0" w:tplc="01C082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8">
    <w:nsid w:val="65F9411F"/>
    <w:multiLevelType w:val="hybridMultilevel"/>
    <w:tmpl w:val="5F34A0AE"/>
    <w:lvl w:ilvl="0" w:tplc="DC74E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C04E074E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C04E074E">
      <w:start w:val="1"/>
      <w:numFmt w:val="lowerLetter"/>
      <w:lvlText w:val="%3."/>
      <w:lvlJc w:val="left"/>
      <w:pPr>
        <w:ind w:left="1173" w:hanging="180"/>
      </w:pPr>
      <w:rPr>
        <w:rFonts w:hint="default"/>
        <w:b w:val="0"/>
        <w:color w:val="auto"/>
      </w:rPr>
    </w:lvl>
    <w:lvl w:ilvl="3" w:tplc="DFAC8CF4">
      <w:numFmt w:val="bullet"/>
      <w:lvlText w:val="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56BAC"/>
    <w:multiLevelType w:val="hybridMultilevel"/>
    <w:tmpl w:val="F4F85DC0"/>
    <w:lvl w:ilvl="0" w:tplc="01C08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BE4C01"/>
    <w:multiLevelType w:val="hybridMultilevel"/>
    <w:tmpl w:val="1C4CFA90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659E3"/>
    <w:multiLevelType w:val="hybridMultilevel"/>
    <w:tmpl w:val="71B80128"/>
    <w:lvl w:ilvl="0" w:tplc="01C08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196D"/>
    <w:rsid w:val="0000653E"/>
    <w:rsid w:val="00010E6D"/>
    <w:rsid w:val="00011A07"/>
    <w:rsid w:val="00011A42"/>
    <w:rsid w:val="00012DEA"/>
    <w:rsid w:val="000341BB"/>
    <w:rsid w:val="00035C51"/>
    <w:rsid w:val="00055B0C"/>
    <w:rsid w:val="0005677B"/>
    <w:rsid w:val="00085DAD"/>
    <w:rsid w:val="000872AF"/>
    <w:rsid w:val="00091B84"/>
    <w:rsid w:val="000942F5"/>
    <w:rsid w:val="00095B70"/>
    <w:rsid w:val="00096DAD"/>
    <w:rsid w:val="000A1375"/>
    <w:rsid w:val="000B106C"/>
    <w:rsid w:val="000C1E4D"/>
    <w:rsid w:val="000C1F41"/>
    <w:rsid w:val="000C4F33"/>
    <w:rsid w:val="000C7EE1"/>
    <w:rsid w:val="000D1A57"/>
    <w:rsid w:val="000E0123"/>
    <w:rsid w:val="000F3DBF"/>
    <w:rsid w:val="0010595A"/>
    <w:rsid w:val="00107260"/>
    <w:rsid w:val="00120FAA"/>
    <w:rsid w:val="001261A5"/>
    <w:rsid w:val="0013104F"/>
    <w:rsid w:val="0013139D"/>
    <w:rsid w:val="00131DAC"/>
    <w:rsid w:val="0013366A"/>
    <w:rsid w:val="00135A8B"/>
    <w:rsid w:val="001364AE"/>
    <w:rsid w:val="001454B2"/>
    <w:rsid w:val="001508A1"/>
    <w:rsid w:val="00164442"/>
    <w:rsid w:val="0016462C"/>
    <w:rsid w:val="00166FED"/>
    <w:rsid w:val="00167A0D"/>
    <w:rsid w:val="00176ECD"/>
    <w:rsid w:val="0018352A"/>
    <w:rsid w:val="001914FC"/>
    <w:rsid w:val="001A19E0"/>
    <w:rsid w:val="001B662A"/>
    <w:rsid w:val="001C6373"/>
    <w:rsid w:val="001F123E"/>
    <w:rsid w:val="001F2ED8"/>
    <w:rsid w:val="001F3D21"/>
    <w:rsid w:val="002066C8"/>
    <w:rsid w:val="0021363A"/>
    <w:rsid w:val="00217A9A"/>
    <w:rsid w:val="00223388"/>
    <w:rsid w:val="00227833"/>
    <w:rsid w:val="00231A3C"/>
    <w:rsid w:val="002323AF"/>
    <w:rsid w:val="002440EE"/>
    <w:rsid w:val="00257FC6"/>
    <w:rsid w:val="00266E97"/>
    <w:rsid w:val="00271B04"/>
    <w:rsid w:val="0027218E"/>
    <w:rsid w:val="002A320D"/>
    <w:rsid w:val="002A4D25"/>
    <w:rsid w:val="002B0701"/>
    <w:rsid w:val="002B621E"/>
    <w:rsid w:val="002C2F1C"/>
    <w:rsid w:val="002C4900"/>
    <w:rsid w:val="002D0FDD"/>
    <w:rsid w:val="002D6FFC"/>
    <w:rsid w:val="002D75D4"/>
    <w:rsid w:val="002E00A5"/>
    <w:rsid w:val="002E4C97"/>
    <w:rsid w:val="002F7849"/>
    <w:rsid w:val="00302AE7"/>
    <w:rsid w:val="0030420A"/>
    <w:rsid w:val="0030435E"/>
    <w:rsid w:val="00316EAF"/>
    <w:rsid w:val="00320AAC"/>
    <w:rsid w:val="0032290F"/>
    <w:rsid w:val="00322BC5"/>
    <w:rsid w:val="0033580F"/>
    <w:rsid w:val="00337CED"/>
    <w:rsid w:val="00342A2D"/>
    <w:rsid w:val="003610FE"/>
    <w:rsid w:val="00383051"/>
    <w:rsid w:val="00386EC6"/>
    <w:rsid w:val="00391109"/>
    <w:rsid w:val="00394EE3"/>
    <w:rsid w:val="003A4DDF"/>
    <w:rsid w:val="003A5A1F"/>
    <w:rsid w:val="003B09AE"/>
    <w:rsid w:val="003B371C"/>
    <w:rsid w:val="003C48FA"/>
    <w:rsid w:val="003C5928"/>
    <w:rsid w:val="003C7B55"/>
    <w:rsid w:val="003F3728"/>
    <w:rsid w:val="003F5F66"/>
    <w:rsid w:val="00417A3F"/>
    <w:rsid w:val="00423CBA"/>
    <w:rsid w:val="00433437"/>
    <w:rsid w:val="00450EC9"/>
    <w:rsid w:val="004552C6"/>
    <w:rsid w:val="00467FF4"/>
    <w:rsid w:val="00472A48"/>
    <w:rsid w:val="00473045"/>
    <w:rsid w:val="00492F4C"/>
    <w:rsid w:val="004A0456"/>
    <w:rsid w:val="004B00C7"/>
    <w:rsid w:val="004B0C38"/>
    <w:rsid w:val="004B5BA4"/>
    <w:rsid w:val="004B71DE"/>
    <w:rsid w:val="0051049F"/>
    <w:rsid w:val="0051200E"/>
    <w:rsid w:val="00527736"/>
    <w:rsid w:val="00562690"/>
    <w:rsid w:val="0057746A"/>
    <w:rsid w:val="005A126F"/>
    <w:rsid w:val="005A1BBD"/>
    <w:rsid w:val="005A6CA2"/>
    <w:rsid w:val="005D442C"/>
    <w:rsid w:val="005D6BEF"/>
    <w:rsid w:val="005E5033"/>
    <w:rsid w:val="005F482C"/>
    <w:rsid w:val="006067E6"/>
    <w:rsid w:val="00622058"/>
    <w:rsid w:val="00624AEE"/>
    <w:rsid w:val="00624F9A"/>
    <w:rsid w:val="00630B61"/>
    <w:rsid w:val="00641CB2"/>
    <w:rsid w:val="006424C3"/>
    <w:rsid w:val="006448CC"/>
    <w:rsid w:val="006473ED"/>
    <w:rsid w:val="006552D0"/>
    <w:rsid w:val="00655D87"/>
    <w:rsid w:val="00655FAC"/>
    <w:rsid w:val="006664BB"/>
    <w:rsid w:val="00667487"/>
    <w:rsid w:val="0067035B"/>
    <w:rsid w:val="00683492"/>
    <w:rsid w:val="006842F1"/>
    <w:rsid w:val="006916B8"/>
    <w:rsid w:val="006A5A05"/>
    <w:rsid w:val="006A66D2"/>
    <w:rsid w:val="006B17C3"/>
    <w:rsid w:val="006B5B97"/>
    <w:rsid w:val="006C3867"/>
    <w:rsid w:val="006C6FB8"/>
    <w:rsid w:val="006E3415"/>
    <w:rsid w:val="006E75F5"/>
    <w:rsid w:val="006F1E4A"/>
    <w:rsid w:val="0070702E"/>
    <w:rsid w:val="00722695"/>
    <w:rsid w:val="0072346B"/>
    <w:rsid w:val="007339F4"/>
    <w:rsid w:val="007447D4"/>
    <w:rsid w:val="00765D1E"/>
    <w:rsid w:val="007836DE"/>
    <w:rsid w:val="00787C99"/>
    <w:rsid w:val="0079109A"/>
    <w:rsid w:val="007A563B"/>
    <w:rsid w:val="007B4AD5"/>
    <w:rsid w:val="007B5D8A"/>
    <w:rsid w:val="007C685C"/>
    <w:rsid w:val="007D62CF"/>
    <w:rsid w:val="007E6B46"/>
    <w:rsid w:val="007F5C25"/>
    <w:rsid w:val="007F7560"/>
    <w:rsid w:val="008073D2"/>
    <w:rsid w:val="0081497F"/>
    <w:rsid w:val="00820930"/>
    <w:rsid w:val="0082635B"/>
    <w:rsid w:val="008304AD"/>
    <w:rsid w:val="00843203"/>
    <w:rsid w:val="00843470"/>
    <w:rsid w:val="00852B60"/>
    <w:rsid w:val="00870BD1"/>
    <w:rsid w:val="00884414"/>
    <w:rsid w:val="00893701"/>
    <w:rsid w:val="0089702E"/>
    <w:rsid w:val="00897EC4"/>
    <w:rsid w:val="008A5B3B"/>
    <w:rsid w:val="008B1894"/>
    <w:rsid w:val="008B19D2"/>
    <w:rsid w:val="008F125F"/>
    <w:rsid w:val="00905BF3"/>
    <w:rsid w:val="00922FA5"/>
    <w:rsid w:val="00923C30"/>
    <w:rsid w:val="00925E78"/>
    <w:rsid w:val="009421E3"/>
    <w:rsid w:val="00947B2E"/>
    <w:rsid w:val="00950065"/>
    <w:rsid w:val="00961A4D"/>
    <w:rsid w:val="00966061"/>
    <w:rsid w:val="00975F17"/>
    <w:rsid w:val="009936A9"/>
    <w:rsid w:val="00996EC1"/>
    <w:rsid w:val="009A25FF"/>
    <w:rsid w:val="009A284C"/>
    <w:rsid w:val="009A286B"/>
    <w:rsid w:val="009A7958"/>
    <w:rsid w:val="009D16DF"/>
    <w:rsid w:val="009E0461"/>
    <w:rsid w:val="009E4389"/>
    <w:rsid w:val="009F04DA"/>
    <w:rsid w:val="009F09EF"/>
    <w:rsid w:val="00A31CC5"/>
    <w:rsid w:val="00A525B8"/>
    <w:rsid w:val="00A53D39"/>
    <w:rsid w:val="00A56FD5"/>
    <w:rsid w:val="00A61A97"/>
    <w:rsid w:val="00A67AAE"/>
    <w:rsid w:val="00A70744"/>
    <w:rsid w:val="00AA1438"/>
    <w:rsid w:val="00AA5734"/>
    <w:rsid w:val="00AC7C84"/>
    <w:rsid w:val="00AD428F"/>
    <w:rsid w:val="00B01E71"/>
    <w:rsid w:val="00B065C0"/>
    <w:rsid w:val="00B159FD"/>
    <w:rsid w:val="00B1733C"/>
    <w:rsid w:val="00B17AEC"/>
    <w:rsid w:val="00B21D3F"/>
    <w:rsid w:val="00B355F3"/>
    <w:rsid w:val="00B402C1"/>
    <w:rsid w:val="00B43044"/>
    <w:rsid w:val="00B50F83"/>
    <w:rsid w:val="00B5535F"/>
    <w:rsid w:val="00B67DD2"/>
    <w:rsid w:val="00B7527D"/>
    <w:rsid w:val="00B75AE7"/>
    <w:rsid w:val="00B80667"/>
    <w:rsid w:val="00B85B1C"/>
    <w:rsid w:val="00BA3449"/>
    <w:rsid w:val="00BA6191"/>
    <w:rsid w:val="00BC38F9"/>
    <w:rsid w:val="00BD2F1A"/>
    <w:rsid w:val="00BE761F"/>
    <w:rsid w:val="00C02C5E"/>
    <w:rsid w:val="00C05283"/>
    <w:rsid w:val="00C06EDE"/>
    <w:rsid w:val="00C12648"/>
    <w:rsid w:val="00C14DBE"/>
    <w:rsid w:val="00C21E6B"/>
    <w:rsid w:val="00C33F23"/>
    <w:rsid w:val="00C4789F"/>
    <w:rsid w:val="00C75F0E"/>
    <w:rsid w:val="00C82CF9"/>
    <w:rsid w:val="00C85141"/>
    <w:rsid w:val="00C856CF"/>
    <w:rsid w:val="00C929F5"/>
    <w:rsid w:val="00C94838"/>
    <w:rsid w:val="00C95A8B"/>
    <w:rsid w:val="00C962E2"/>
    <w:rsid w:val="00CA0A99"/>
    <w:rsid w:val="00CB1CD0"/>
    <w:rsid w:val="00CB2140"/>
    <w:rsid w:val="00CC0FED"/>
    <w:rsid w:val="00CC32FF"/>
    <w:rsid w:val="00CD53EC"/>
    <w:rsid w:val="00CD60E3"/>
    <w:rsid w:val="00CE0834"/>
    <w:rsid w:val="00CE4043"/>
    <w:rsid w:val="00CF79C2"/>
    <w:rsid w:val="00D01610"/>
    <w:rsid w:val="00D01D72"/>
    <w:rsid w:val="00D14443"/>
    <w:rsid w:val="00D172C8"/>
    <w:rsid w:val="00D44F79"/>
    <w:rsid w:val="00D4665A"/>
    <w:rsid w:val="00D60F48"/>
    <w:rsid w:val="00D60F61"/>
    <w:rsid w:val="00D618DB"/>
    <w:rsid w:val="00D632A9"/>
    <w:rsid w:val="00D65D7D"/>
    <w:rsid w:val="00D679A1"/>
    <w:rsid w:val="00D72DD2"/>
    <w:rsid w:val="00DA5810"/>
    <w:rsid w:val="00DA6777"/>
    <w:rsid w:val="00DA7B20"/>
    <w:rsid w:val="00DB6E6B"/>
    <w:rsid w:val="00DC1080"/>
    <w:rsid w:val="00DC162B"/>
    <w:rsid w:val="00DC7113"/>
    <w:rsid w:val="00DD1A58"/>
    <w:rsid w:val="00DD55D6"/>
    <w:rsid w:val="00DF4B6C"/>
    <w:rsid w:val="00DF71CD"/>
    <w:rsid w:val="00E06D90"/>
    <w:rsid w:val="00E30EFB"/>
    <w:rsid w:val="00E3111A"/>
    <w:rsid w:val="00E4467B"/>
    <w:rsid w:val="00E53CB0"/>
    <w:rsid w:val="00E8496E"/>
    <w:rsid w:val="00E8520B"/>
    <w:rsid w:val="00E9541E"/>
    <w:rsid w:val="00E95666"/>
    <w:rsid w:val="00EB0FE8"/>
    <w:rsid w:val="00EC0D74"/>
    <w:rsid w:val="00ED44CF"/>
    <w:rsid w:val="00EE01A2"/>
    <w:rsid w:val="00EE0951"/>
    <w:rsid w:val="00EE1F8D"/>
    <w:rsid w:val="00EE279A"/>
    <w:rsid w:val="00F20757"/>
    <w:rsid w:val="00F22CD9"/>
    <w:rsid w:val="00F22FEE"/>
    <w:rsid w:val="00F25831"/>
    <w:rsid w:val="00F36D90"/>
    <w:rsid w:val="00F4525D"/>
    <w:rsid w:val="00F53702"/>
    <w:rsid w:val="00F5754A"/>
    <w:rsid w:val="00F638C2"/>
    <w:rsid w:val="00F6439A"/>
    <w:rsid w:val="00F771E1"/>
    <w:rsid w:val="00F82AB6"/>
    <w:rsid w:val="00F92384"/>
    <w:rsid w:val="00F933A7"/>
    <w:rsid w:val="00F945DD"/>
    <w:rsid w:val="00F96651"/>
    <w:rsid w:val="00FC6C3D"/>
    <w:rsid w:val="00FC799E"/>
    <w:rsid w:val="00FD6298"/>
    <w:rsid w:val="00FE0E72"/>
    <w:rsid w:val="00FE1C63"/>
    <w:rsid w:val="00FE1EF5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uiPriority w:val="59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30EF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304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830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uiPriority w:val="59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30EF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304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83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F46C-899E-4921-B861-BF649683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s1.dot</Template>
  <TotalTime>189</TotalTime>
  <Pages>4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Magda Mieczynska</cp:lastModifiedBy>
  <cp:revision>27</cp:revision>
  <cp:lastPrinted>2020-05-06T11:06:00Z</cp:lastPrinted>
  <dcterms:created xsi:type="dcterms:W3CDTF">2022-12-06T10:49:00Z</dcterms:created>
  <dcterms:modified xsi:type="dcterms:W3CDTF">2023-03-20T12:05:00Z</dcterms:modified>
</cp:coreProperties>
</file>