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3A6D" w14:textId="77777777" w:rsidR="002D1561" w:rsidRDefault="005F70D7" w:rsidP="00B2572B">
      <w:pPr>
        <w:tabs>
          <w:tab w:val="left" w:pos="0"/>
          <w:tab w:val="left" w:pos="6379"/>
        </w:tabs>
        <w:jc w:val="right"/>
        <w:rPr>
          <w:rFonts w:ascii="Trebuchet MS" w:hAnsi="Trebuchet MS"/>
          <w:sz w:val="20"/>
          <w:szCs w:val="20"/>
        </w:rPr>
      </w:pPr>
      <w:r w:rsidRPr="00D50C31">
        <w:rPr>
          <w:rFonts w:ascii="Trebuchet MS" w:hAnsi="Trebuchet MS"/>
          <w:sz w:val="20"/>
          <w:szCs w:val="20"/>
        </w:rPr>
        <w:t xml:space="preserve"> </w:t>
      </w:r>
    </w:p>
    <w:p w14:paraId="5BB460CC" w14:textId="53C90C63" w:rsidR="002D1561" w:rsidRPr="002D1561" w:rsidRDefault="002D1561" w:rsidP="00B2572B">
      <w:pPr>
        <w:tabs>
          <w:tab w:val="left" w:pos="0"/>
          <w:tab w:val="left" w:pos="6379"/>
        </w:tabs>
        <w:jc w:val="right"/>
        <w:rPr>
          <w:rFonts w:ascii="Times New Roman" w:hAnsi="Times New Roman"/>
          <w:i/>
          <w:iCs/>
          <w:sz w:val="20"/>
          <w:szCs w:val="20"/>
        </w:rPr>
      </w:pPr>
      <w:r w:rsidRPr="002D1561">
        <w:rPr>
          <w:rFonts w:ascii="Times New Roman" w:hAnsi="Times New Roman"/>
          <w:i/>
          <w:iCs/>
          <w:sz w:val="20"/>
          <w:szCs w:val="20"/>
        </w:rPr>
        <w:t>Załącznik nr 3</w:t>
      </w:r>
    </w:p>
    <w:p w14:paraId="6ADA9FB7" w14:textId="65A73BF7" w:rsidR="00B2572B" w:rsidRPr="007D353D" w:rsidRDefault="00B2572B" w:rsidP="00B2572B">
      <w:pPr>
        <w:tabs>
          <w:tab w:val="left" w:pos="0"/>
          <w:tab w:val="left" w:pos="6379"/>
        </w:tabs>
        <w:jc w:val="right"/>
        <w:rPr>
          <w:rFonts w:ascii="Times New Roman" w:hAnsi="Times New Roman"/>
          <w:bCs/>
          <w:sz w:val="24"/>
          <w:szCs w:val="24"/>
        </w:rPr>
      </w:pPr>
      <w:r w:rsidRPr="007D353D">
        <w:rPr>
          <w:rFonts w:ascii="Times New Roman" w:hAnsi="Times New Roman"/>
          <w:bCs/>
          <w:sz w:val="24"/>
          <w:szCs w:val="24"/>
        </w:rPr>
        <w:t xml:space="preserve">Mosina, </w:t>
      </w:r>
      <w:r w:rsidR="007F319F">
        <w:rPr>
          <w:rFonts w:ascii="Times New Roman" w:hAnsi="Times New Roman"/>
          <w:bCs/>
          <w:sz w:val="24"/>
          <w:szCs w:val="24"/>
        </w:rPr>
        <w:t>… marca</w:t>
      </w:r>
      <w:r w:rsidR="0049709D" w:rsidRPr="007D353D">
        <w:rPr>
          <w:rFonts w:ascii="Times New Roman" w:hAnsi="Times New Roman"/>
          <w:bCs/>
          <w:sz w:val="24"/>
          <w:szCs w:val="24"/>
        </w:rPr>
        <w:t xml:space="preserve"> 2022</w:t>
      </w:r>
      <w:r w:rsidRPr="007D353D">
        <w:rPr>
          <w:rFonts w:ascii="Times New Roman" w:hAnsi="Times New Roman"/>
          <w:bCs/>
          <w:sz w:val="24"/>
          <w:szCs w:val="24"/>
        </w:rPr>
        <w:t xml:space="preserve"> r.</w:t>
      </w:r>
    </w:p>
    <w:p w14:paraId="602E3227" w14:textId="77777777" w:rsidR="00B2572B" w:rsidRPr="007D353D" w:rsidRDefault="00B2572B" w:rsidP="00B2572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746F9FA" w14:textId="77777777" w:rsidR="00B2572B" w:rsidRPr="007D353D" w:rsidRDefault="00B2572B" w:rsidP="00B2572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B39A88C" w14:textId="767B7DDB" w:rsidR="00596A43" w:rsidRPr="007D353D" w:rsidRDefault="00B2572B" w:rsidP="00B2572B">
      <w:pPr>
        <w:jc w:val="both"/>
        <w:rPr>
          <w:rFonts w:ascii="Times New Roman" w:hAnsi="Times New Roman"/>
          <w:bCs/>
          <w:sz w:val="24"/>
          <w:szCs w:val="24"/>
        </w:rPr>
      </w:pPr>
      <w:r w:rsidRPr="007D353D">
        <w:rPr>
          <w:rFonts w:ascii="Times New Roman" w:hAnsi="Times New Roman"/>
          <w:bCs/>
          <w:sz w:val="24"/>
          <w:szCs w:val="24"/>
        </w:rPr>
        <w:t>OŚ.</w:t>
      </w:r>
      <w:r w:rsidR="00CC3F7B" w:rsidRPr="007D353D">
        <w:rPr>
          <w:rFonts w:ascii="Times New Roman" w:hAnsi="Times New Roman"/>
          <w:bCs/>
          <w:sz w:val="24"/>
          <w:szCs w:val="24"/>
        </w:rPr>
        <w:t>6232.</w:t>
      </w:r>
      <w:r w:rsidR="00003037">
        <w:rPr>
          <w:rFonts w:ascii="Times New Roman" w:hAnsi="Times New Roman"/>
          <w:bCs/>
          <w:sz w:val="24"/>
          <w:szCs w:val="24"/>
        </w:rPr>
        <w:t>69</w:t>
      </w:r>
      <w:r w:rsidR="00996D14" w:rsidRPr="007D353D">
        <w:rPr>
          <w:rFonts w:ascii="Times New Roman" w:hAnsi="Times New Roman"/>
          <w:bCs/>
          <w:sz w:val="24"/>
          <w:szCs w:val="24"/>
        </w:rPr>
        <w:t>.202</w:t>
      </w:r>
      <w:r w:rsidR="00003037">
        <w:rPr>
          <w:rFonts w:ascii="Times New Roman" w:hAnsi="Times New Roman"/>
          <w:bCs/>
          <w:sz w:val="24"/>
          <w:szCs w:val="24"/>
        </w:rPr>
        <w:t>1</w:t>
      </w:r>
      <w:r w:rsidR="00996D14" w:rsidRPr="007D353D">
        <w:rPr>
          <w:rFonts w:ascii="Times New Roman" w:hAnsi="Times New Roman"/>
          <w:bCs/>
          <w:sz w:val="24"/>
          <w:szCs w:val="24"/>
        </w:rPr>
        <w:t>.KO</w:t>
      </w:r>
    </w:p>
    <w:p w14:paraId="3A6838B6" w14:textId="5392F1DA" w:rsidR="00B2572B" w:rsidRDefault="007F319F" w:rsidP="00B2572B">
      <w:pPr>
        <w:ind w:left="510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Nazwa firmy</w:t>
      </w:r>
    </w:p>
    <w:p w14:paraId="417AAF72" w14:textId="77777777" w:rsidR="007D353D" w:rsidRPr="007D353D" w:rsidRDefault="007D353D" w:rsidP="00B2572B">
      <w:pPr>
        <w:ind w:left="510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5468BF" w14:textId="77777777" w:rsidR="00B2572B" w:rsidRPr="007D353D" w:rsidRDefault="00B2572B" w:rsidP="00B2572B">
      <w:pPr>
        <w:jc w:val="both"/>
        <w:rPr>
          <w:rFonts w:ascii="Times New Roman" w:hAnsi="Times New Roman"/>
          <w:b/>
          <w:sz w:val="24"/>
          <w:szCs w:val="24"/>
        </w:rPr>
      </w:pPr>
    </w:p>
    <w:p w14:paraId="00433DEF" w14:textId="3562397C" w:rsidR="00B2572B" w:rsidRDefault="00B2572B" w:rsidP="00F040E5">
      <w:pPr>
        <w:tabs>
          <w:tab w:val="center" w:pos="4536"/>
          <w:tab w:val="left" w:pos="6645"/>
        </w:tabs>
        <w:jc w:val="center"/>
        <w:rPr>
          <w:rFonts w:ascii="Times New Roman" w:hAnsi="Times New Roman"/>
          <w:b/>
          <w:sz w:val="24"/>
          <w:szCs w:val="24"/>
        </w:rPr>
      </w:pPr>
      <w:r w:rsidRPr="007D353D">
        <w:rPr>
          <w:rFonts w:ascii="Times New Roman" w:hAnsi="Times New Roman"/>
          <w:b/>
          <w:sz w:val="24"/>
          <w:szCs w:val="24"/>
        </w:rPr>
        <w:t>ZLECENIE NR OŚ.</w:t>
      </w:r>
      <w:r w:rsidR="0033093B">
        <w:rPr>
          <w:rFonts w:ascii="Times New Roman" w:hAnsi="Times New Roman"/>
          <w:b/>
          <w:sz w:val="24"/>
          <w:szCs w:val="24"/>
        </w:rPr>
        <w:t>191</w:t>
      </w:r>
      <w:r w:rsidR="009443FB" w:rsidRPr="007D353D">
        <w:rPr>
          <w:rFonts w:ascii="Times New Roman" w:hAnsi="Times New Roman"/>
          <w:b/>
          <w:sz w:val="24"/>
          <w:szCs w:val="24"/>
        </w:rPr>
        <w:t>.</w:t>
      </w:r>
      <w:r w:rsidR="008426A5" w:rsidRPr="007D353D">
        <w:rPr>
          <w:rFonts w:ascii="Times New Roman" w:hAnsi="Times New Roman"/>
          <w:b/>
          <w:sz w:val="24"/>
          <w:szCs w:val="24"/>
        </w:rPr>
        <w:t>202</w:t>
      </w:r>
      <w:r w:rsidR="002F408E" w:rsidRPr="007D353D">
        <w:rPr>
          <w:rFonts w:ascii="Times New Roman" w:hAnsi="Times New Roman"/>
          <w:b/>
          <w:sz w:val="24"/>
          <w:szCs w:val="24"/>
        </w:rPr>
        <w:t>2</w:t>
      </w:r>
      <w:r w:rsidR="008426A5" w:rsidRPr="007D353D">
        <w:rPr>
          <w:rFonts w:ascii="Times New Roman" w:hAnsi="Times New Roman"/>
          <w:b/>
          <w:sz w:val="24"/>
          <w:szCs w:val="24"/>
        </w:rPr>
        <w:t>.KO</w:t>
      </w:r>
    </w:p>
    <w:p w14:paraId="7144E852" w14:textId="77777777" w:rsidR="007D353D" w:rsidRPr="007D353D" w:rsidRDefault="007D353D" w:rsidP="00F040E5">
      <w:pPr>
        <w:tabs>
          <w:tab w:val="center" w:pos="4536"/>
          <w:tab w:val="left" w:pos="664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3EB0F0F" w14:textId="77777777" w:rsidR="002B26EA" w:rsidRPr="007D353D" w:rsidRDefault="002B26EA" w:rsidP="002B26EA">
      <w:pPr>
        <w:suppressAutoHyphens/>
        <w:rPr>
          <w:rFonts w:ascii="Times New Roman" w:hAnsi="Times New Roman"/>
          <w:b/>
          <w:sz w:val="24"/>
          <w:szCs w:val="24"/>
          <w:lang w:eastAsia="zh-CN"/>
        </w:rPr>
      </w:pPr>
    </w:p>
    <w:p w14:paraId="5BAD774F" w14:textId="77777777" w:rsidR="002B26EA" w:rsidRPr="007D353D" w:rsidRDefault="002B26EA" w:rsidP="002B26EA">
      <w:pPr>
        <w:suppressAutoHyphens/>
        <w:rPr>
          <w:rFonts w:ascii="Times New Roman" w:hAnsi="Times New Roman"/>
          <w:sz w:val="24"/>
          <w:szCs w:val="24"/>
          <w:lang w:eastAsia="zh-CN"/>
        </w:rPr>
      </w:pPr>
      <w:r w:rsidRPr="007D353D">
        <w:rPr>
          <w:rFonts w:ascii="Times New Roman" w:hAnsi="Times New Roman"/>
          <w:b/>
          <w:sz w:val="24"/>
          <w:szCs w:val="24"/>
          <w:lang w:eastAsia="zh-CN"/>
        </w:rPr>
        <w:t>Zamawiający</w:t>
      </w:r>
      <w:r w:rsidRPr="007D353D">
        <w:rPr>
          <w:rFonts w:ascii="Times New Roman" w:hAnsi="Times New Roman"/>
          <w:sz w:val="24"/>
          <w:szCs w:val="24"/>
          <w:lang w:eastAsia="zh-CN"/>
        </w:rPr>
        <w:t>:</w:t>
      </w:r>
      <w:r w:rsidRPr="007D353D">
        <w:rPr>
          <w:rFonts w:ascii="Times New Roman" w:hAnsi="Times New Roman"/>
          <w:b/>
          <w:sz w:val="24"/>
          <w:szCs w:val="24"/>
          <w:lang w:eastAsia="zh-CN"/>
        </w:rPr>
        <w:t xml:space="preserve"> Gmina Mosina, </w:t>
      </w:r>
      <w:r w:rsidRPr="007D353D">
        <w:rPr>
          <w:rFonts w:ascii="Times New Roman" w:hAnsi="Times New Roman"/>
          <w:sz w:val="24"/>
          <w:szCs w:val="24"/>
          <w:lang w:eastAsia="zh-CN"/>
        </w:rPr>
        <w:t>pl. 20 Października 1, 62-050 Mosina, NIP 7773154370</w:t>
      </w:r>
    </w:p>
    <w:p w14:paraId="28C6E8C5" w14:textId="2FEEF3CF" w:rsidR="002B26EA" w:rsidRPr="007D353D" w:rsidRDefault="002B26EA" w:rsidP="002B26EA">
      <w:pPr>
        <w:suppressAutoHyphens/>
        <w:ind w:left="1701" w:hanging="1701"/>
        <w:jc w:val="both"/>
        <w:rPr>
          <w:rFonts w:ascii="Times New Roman" w:hAnsi="Times New Roman"/>
          <w:sz w:val="24"/>
          <w:szCs w:val="24"/>
          <w:lang w:eastAsia="zh-CN"/>
        </w:rPr>
      </w:pPr>
      <w:r w:rsidRPr="007D353D">
        <w:rPr>
          <w:rFonts w:ascii="Times New Roman" w:hAnsi="Times New Roman"/>
          <w:b/>
          <w:sz w:val="24"/>
          <w:szCs w:val="24"/>
          <w:lang w:eastAsia="zh-CN"/>
        </w:rPr>
        <w:t>Zleceniobiorca</w:t>
      </w:r>
      <w:r w:rsidRPr="007D353D">
        <w:rPr>
          <w:rFonts w:ascii="Times New Roman" w:hAnsi="Times New Roman"/>
          <w:sz w:val="24"/>
          <w:szCs w:val="24"/>
          <w:lang w:eastAsia="zh-CN"/>
        </w:rPr>
        <w:t>:</w:t>
      </w:r>
      <w:r w:rsidRPr="007D353D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7F319F">
        <w:rPr>
          <w:rFonts w:ascii="Times New Roman" w:hAnsi="Times New Roman"/>
          <w:b/>
          <w:bCs/>
          <w:sz w:val="24"/>
          <w:szCs w:val="24"/>
          <w:lang w:eastAsia="zh-CN"/>
        </w:rPr>
        <w:t>adres…</w:t>
      </w:r>
      <w:r w:rsidRPr="007D353D">
        <w:rPr>
          <w:rFonts w:ascii="Times New Roman" w:hAnsi="Times New Roman"/>
          <w:sz w:val="24"/>
          <w:szCs w:val="24"/>
          <w:lang w:eastAsia="zh-CN"/>
        </w:rPr>
        <w:t xml:space="preserve"> NIP</w:t>
      </w:r>
      <w:r w:rsidR="007F319F">
        <w:rPr>
          <w:rFonts w:ascii="Times New Roman" w:hAnsi="Times New Roman"/>
          <w:sz w:val="24"/>
          <w:szCs w:val="24"/>
          <w:lang w:eastAsia="zh-CN"/>
        </w:rPr>
        <w:t>…</w:t>
      </w:r>
    </w:p>
    <w:p w14:paraId="71DC8396" w14:textId="168802E3" w:rsidR="002B26EA" w:rsidRPr="007D353D" w:rsidRDefault="002B26EA" w:rsidP="002B26EA">
      <w:pPr>
        <w:suppressAutoHyphens/>
        <w:jc w:val="both"/>
        <w:rPr>
          <w:sz w:val="24"/>
          <w:szCs w:val="24"/>
          <w:lang w:eastAsia="zh-CN"/>
        </w:rPr>
      </w:pPr>
      <w:r w:rsidRPr="007D353D">
        <w:rPr>
          <w:rFonts w:ascii="Times New Roman" w:hAnsi="Times New Roman"/>
          <w:b/>
          <w:sz w:val="24"/>
          <w:szCs w:val="24"/>
          <w:lang w:eastAsia="zh-CN"/>
        </w:rPr>
        <w:t>Podstawa zlecenia</w:t>
      </w:r>
      <w:r w:rsidRPr="007D353D">
        <w:rPr>
          <w:rFonts w:ascii="Times New Roman" w:hAnsi="Times New Roman"/>
          <w:sz w:val="24"/>
          <w:szCs w:val="24"/>
          <w:lang w:eastAsia="zh-CN"/>
        </w:rPr>
        <w:t>: oferta</w:t>
      </w:r>
      <w:r w:rsidR="00DA7A36" w:rsidRPr="007D353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D353D">
        <w:rPr>
          <w:rFonts w:ascii="Times New Roman" w:hAnsi="Times New Roman"/>
          <w:sz w:val="24"/>
          <w:szCs w:val="24"/>
          <w:lang w:eastAsia="zh-CN"/>
        </w:rPr>
        <w:t xml:space="preserve">z dnia </w:t>
      </w:r>
      <w:r w:rsidR="007F319F">
        <w:rPr>
          <w:rFonts w:ascii="Times New Roman" w:hAnsi="Times New Roman"/>
          <w:sz w:val="24"/>
          <w:szCs w:val="24"/>
          <w:lang w:eastAsia="zh-CN"/>
        </w:rPr>
        <w:t>….</w:t>
      </w:r>
      <w:r w:rsidR="00DA7A36" w:rsidRPr="007D353D">
        <w:rPr>
          <w:rFonts w:ascii="Times New Roman" w:hAnsi="Times New Roman"/>
          <w:sz w:val="24"/>
          <w:szCs w:val="24"/>
          <w:lang w:eastAsia="zh-CN"/>
        </w:rPr>
        <w:t>2022 r.</w:t>
      </w:r>
    </w:p>
    <w:p w14:paraId="53B3AFF1" w14:textId="77777777" w:rsidR="00003037" w:rsidRDefault="002B26EA" w:rsidP="002B26EA">
      <w:p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7D353D">
        <w:rPr>
          <w:rFonts w:ascii="Times New Roman" w:hAnsi="Times New Roman"/>
          <w:b/>
          <w:sz w:val="24"/>
          <w:szCs w:val="24"/>
          <w:lang w:eastAsia="zh-CN"/>
        </w:rPr>
        <w:t>Przedmiot zlecenia</w:t>
      </w:r>
      <w:r w:rsidRPr="007D353D">
        <w:rPr>
          <w:rFonts w:ascii="Times New Roman" w:hAnsi="Times New Roman"/>
          <w:sz w:val="24"/>
          <w:szCs w:val="24"/>
          <w:lang w:eastAsia="zh-CN"/>
        </w:rPr>
        <w:t xml:space="preserve">: </w:t>
      </w:r>
      <w:r w:rsidR="00003037">
        <w:rPr>
          <w:rFonts w:ascii="Times New Roman" w:hAnsi="Times New Roman"/>
          <w:sz w:val="24"/>
          <w:szCs w:val="24"/>
          <w:lang w:eastAsia="zh-CN"/>
        </w:rPr>
        <w:t xml:space="preserve">transport i montaż pojemników na odpady segregowane na terenach publicznych wskazanych w załączniku nr 1 do niniejszego zlecenia. </w:t>
      </w:r>
    </w:p>
    <w:p w14:paraId="2ACA0DCB" w14:textId="773F52FA" w:rsidR="002B26EA" w:rsidRPr="007D353D" w:rsidRDefault="002B26EA" w:rsidP="002B26EA">
      <w:pPr>
        <w:suppressAutoHyphens/>
        <w:jc w:val="both"/>
        <w:rPr>
          <w:sz w:val="24"/>
          <w:szCs w:val="24"/>
          <w:lang w:eastAsia="zh-CN"/>
        </w:rPr>
      </w:pPr>
      <w:r w:rsidRPr="007D353D">
        <w:rPr>
          <w:rFonts w:ascii="Times New Roman" w:hAnsi="Times New Roman"/>
          <w:b/>
          <w:bCs/>
          <w:sz w:val="24"/>
          <w:szCs w:val="24"/>
          <w:lang w:eastAsia="zh-CN"/>
        </w:rPr>
        <w:t>Wynagrodzenie Zleceniobiorcy</w:t>
      </w:r>
      <w:r w:rsidRPr="007D353D">
        <w:rPr>
          <w:rFonts w:ascii="Times New Roman" w:hAnsi="Times New Roman"/>
          <w:sz w:val="24"/>
          <w:szCs w:val="24"/>
          <w:lang w:eastAsia="zh-CN"/>
        </w:rPr>
        <w:t xml:space="preserve">: </w:t>
      </w:r>
      <w:r w:rsidR="007F319F">
        <w:rPr>
          <w:rFonts w:ascii="Times New Roman" w:hAnsi="Times New Roman"/>
          <w:b/>
          <w:sz w:val="24"/>
          <w:szCs w:val="24"/>
          <w:lang w:eastAsia="zh-CN"/>
        </w:rPr>
        <w:t>…..</w:t>
      </w:r>
      <w:r w:rsidR="00DA7A36" w:rsidRPr="007D353D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7D353D">
        <w:rPr>
          <w:rFonts w:ascii="Times New Roman" w:hAnsi="Times New Roman"/>
          <w:b/>
          <w:sz w:val="24"/>
          <w:szCs w:val="24"/>
          <w:lang w:eastAsia="zh-CN"/>
        </w:rPr>
        <w:t>zł brutto</w:t>
      </w:r>
      <w:r w:rsidRPr="007D353D">
        <w:rPr>
          <w:rFonts w:ascii="Times New Roman" w:hAnsi="Times New Roman"/>
          <w:sz w:val="24"/>
          <w:szCs w:val="24"/>
          <w:lang w:eastAsia="zh-CN"/>
        </w:rPr>
        <w:t xml:space="preserve"> (słownie:</w:t>
      </w:r>
      <w:r w:rsidR="007E7D3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7F319F">
        <w:rPr>
          <w:rFonts w:ascii="Times New Roman" w:hAnsi="Times New Roman"/>
          <w:sz w:val="24"/>
          <w:szCs w:val="24"/>
          <w:lang w:eastAsia="zh-CN"/>
        </w:rPr>
        <w:t xml:space="preserve">…… </w:t>
      </w:r>
      <w:r w:rsidRPr="007D353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7F319F">
        <w:rPr>
          <w:rFonts w:ascii="Times New Roman" w:hAnsi="Times New Roman"/>
          <w:sz w:val="24"/>
          <w:szCs w:val="24"/>
          <w:vertAlign w:val="superscript"/>
          <w:lang w:eastAsia="zh-CN"/>
        </w:rPr>
        <w:t>00</w:t>
      </w:r>
      <w:r w:rsidRPr="007D353D">
        <w:rPr>
          <w:rFonts w:ascii="Times New Roman" w:hAnsi="Times New Roman"/>
          <w:sz w:val="24"/>
          <w:szCs w:val="24"/>
          <w:lang w:eastAsia="zh-CN"/>
        </w:rPr>
        <w:t>/</w:t>
      </w:r>
      <w:r w:rsidRPr="007D353D">
        <w:rPr>
          <w:rFonts w:ascii="Times New Roman" w:hAnsi="Times New Roman"/>
          <w:sz w:val="24"/>
          <w:szCs w:val="24"/>
          <w:vertAlign w:val="subscript"/>
          <w:lang w:eastAsia="zh-CN"/>
        </w:rPr>
        <w:t>100</w:t>
      </w:r>
      <w:r w:rsidRPr="007D353D">
        <w:rPr>
          <w:rFonts w:ascii="Times New Roman" w:hAnsi="Times New Roman"/>
          <w:sz w:val="24"/>
          <w:szCs w:val="24"/>
          <w:lang w:eastAsia="zh-CN"/>
        </w:rPr>
        <w:t>), w tym VAT</w:t>
      </w:r>
      <w:r w:rsidR="00E6668C" w:rsidRPr="007D353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003037">
        <w:rPr>
          <w:rFonts w:ascii="Times New Roman" w:hAnsi="Times New Roman"/>
          <w:sz w:val="24"/>
          <w:szCs w:val="24"/>
          <w:lang w:eastAsia="zh-CN"/>
        </w:rPr>
        <w:t>23</w:t>
      </w:r>
      <w:r w:rsidR="00E6668C" w:rsidRPr="007D353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D353D">
        <w:rPr>
          <w:rFonts w:ascii="Times New Roman" w:hAnsi="Times New Roman"/>
          <w:sz w:val="24"/>
          <w:szCs w:val="24"/>
          <w:lang w:eastAsia="zh-CN"/>
        </w:rPr>
        <w:t xml:space="preserve">%  </w:t>
      </w:r>
      <w:r w:rsidR="007F319F">
        <w:rPr>
          <w:rFonts w:ascii="Times New Roman" w:hAnsi="Times New Roman"/>
          <w:sz w:val="24"/>
          <w:szCs w:val="24"/>
          <w:lang w:eastAsia="zh-CN"/>
        </w:rPr>
        <w:t>….</w:t>
      </w:r>
      <w:r w:rsidR="0000303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D353D">
        <w:rPr>
          <w:rFonts w:ascii="Times New Roman" w:hAnsi="Times New Roman"/>
          <w:sz w:val="24"/>
          <w:szCs w:val="24"/>
          <w:lang w:eastAsia="zh-CN"/>
        </w:rPr>
        <w:t>zł</w:t>
      </w:r>
      <w:r w:rsidR="00E65038">
        <w:rPr>
          <w:rFonts w:ascii="Times New Roman" w:hAnsi="Times New Roman"/>
          <w:sz w:val="24"/>
          <w:szCs w:val="24"/>
          <w:lang w:eastAsia="zh-CN"/>
        </w:rPr>
        <w:t>.</w:t>
      </w:r>
    </w:p>
    <w:p w14:paraId="247FFFB6" w14:textId="7AF7F819" w:rsidR="002B26EA" w:rsidRPr="007D353D" w:rsidRDefault="002B26EA" w:rsidP="002B26EA">
      <w:pPr>
        <w:suppressAutoHyphens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7D353D">
        <w:rPr>
          <w:rFonts w:ascii="Times New Roman" w:hAnsi="Times New Roman"/>
          <w:b/>
          <w:sz w:val="24"/>
          <w:szCs w:val="24"/>
          <w:lang w:eastAsia="zh-CN"/>
        </w:rPr>
        <w:t>Termin wykonania:</w:t>
      </w:r>
      <w:r w:rsidR="00003037">
        <w:rPr>
          <w:rFonts w:ascii="Times New Roman" w:hAnsi="Times New Roman"/>
          <w:b/>
          <w:sz w:val="24"/>
          <w:szCs w:val="24"/>
          <w:lang w:eastAsia="zh-CN"/>
        </w:rPr>
        <w:t xml:space="preserve"> do dnia </w:t>
      </w:r>
      <w:r w:rsidR="007F319F">
        <w:rPr>
          <w:rFonts w:ascii="Times New Roman" w:hAnsi="Times New Roman"/>
          <w:b/>
          <w:sz w:val="24"/>
          <w:szCs w:val="24"/>
          <w:lang w:eastAsia="zh-CN"/>
        </w:rPr>
        <w:t>….</w:t>
      </w:r>
      <w:r w:rsidRPr="007D353D">
        <w:rPr>
          <w:rFonts w:ascii="Times New Roman" w:hAnsi="Times New Roman"/>
          <w:b/>
          <w:sz w:val="24"/>
          <w:szCs w:val="24"/>
          <w:lang w:eastAsia="zh-CN"/>
        </w:rPr>
        <w:t xml:space="preserve"> r.</w:t>
      </w:r>
    </w:p>
    <w:p w14:paraId="5D81B039" w14:textId="27A12ACE" w:rsidR="002B26EA" w:rsidRPr="007D353D" w:rsidRDefault="002B26EA" w:rsidP="002B26EA">
      <w:pPr>
        <w:suppressAutoHyphens/>
        <w:spacing w:before="120" w:after="1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7D353D">
        <w:rPr>
          <w:rFonts w:ascii="Times New Roman" w:hAnsi="Times New Roman"/>
          <w:b/>
          <w:bCs/>
          <w:sz w:val="24"/>
          <w:szCs w:val="24"/>
          <w:lang w:eastAsia="zh-CN"/>
        </w:rPr>
        <w:t>Sposób i termin zapłaty</w:t>
      </w:r>
      <w:r w:rsidRPr="007D353D">
        <w:rPr>
          <w:rFonts w:ascii="Times New Roman" w:hAnsi="Times New Roman"/>
          <w:sz w:val="24"/>
          <w:szCs w:val="24"/>
          <w:lang w:eastAsia="zh-CN"/>
        </w:rPr>
        <w:t xml:space="preserve">: przelew na rachunek bankowy Zleceniobiorcy w terminie </w:t>
      </w:r>
      <w:r w:rsidR="007F319F">
        <w:rPr>
          <w:rFonts w:ascii="Times New Roman" w:hAnsi="Times New Roman"/>
          <w:sz w:val="24"/>
          <w:szCs w:val="24"/>
          <w:lang w:eastAsia="zh-CN"/>
        </w:rPr>
        <w:t>21</w:t>
      </w:r>
      <w:r w:rsidRPr="007D353D">
        <w:rPr>
          <w:rFonts w:ascii="Times New Roman" w:hAnsi="Times New Roman"/>
          <w:sz w:val="24"/>
          <w:szCs w:val="24"/>
          <w:lang w:eastAsia="zh-CN"/>
        </w:rPr>
        <w:t xml:space="preserve"> dni od</w:t>
      </w:r>
      <w:r w:rsidR="00E65038">
        <w:rPr>
          <w:rFonts w:ascii="Times New Roman" w:hAnsi="Times New Roman"/>
          <w:sz w:val="24"/>
          <w:szCs w:val="24"/>
          <w:lang w:eastAsia="zh-CN"/>
        </w:rPr>
        <w:t> </w:t>
      </w:r>
      <w:r w:rsidRPr="007D353D">
        <w:rPr>
          <w:rFonts w:ascii="Times New Roman" w:hAnsi="Times New Roman"/>
          <w:sz w:val="24"/>
          <w:szCs w:val="24"/>
          <w:lang w:eastAsia="zh-CN"/>
        </w:rPr>
        <w:t>daty odbioru zlecenia i wpływu prawidłowo wystawionej faktury do Zamawiającego.</w:t>
      </w:r>
    </w:p>
    <w:p w14:paraId="70B907CD" w14:textId="77777777" w:rsidR="007D353D" w:rsidRPr="007D353D" w:rsidRDefault="002B26EA" w:rsidP="007D353D">
      <w:pPr>
        <w:suppressAutoHyphens/>
        <w:spacing w:before="120" w:after="1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7D353D">
        <w:rPr>
          <w:rFonts w:ascii="Times New Roman" w:hAnsi="Times New Roman"/>
          <w:sz w:val="24"/>
          <w:szCs w:val="24"/>
          <w:lang w:eastAsia="zh-CN"/>
        </w:rPr>
        <w:t>Wynagrodzenie Wykonawcy płatne będzie przelewem na rachunek bankowy o numerze:</w:t>
      </w:r>
      <w:r w:rsidR="007D353D" w:rsidRPr="007D353D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1AAD1793" w14:textId="34A50EE1" w:rsidR="002B26EA" w:rsidRPr="007D353D" w:rsidRDefault="007F319F" w:rsidP="007D353D">
      <w:pPr>
        <w:suppressAutoHyphens/>
        <w:spacing w:before="120" w:after="12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……</w:t>
      </w:r>
    </w:p>
    <w:p w14:paraId="7D6E1FB1" w14:textId="77777777" w:rsidR="002B26EA" w:rsidRPr="007D353D" w:rsidRDefault="002B26EA" w:rsidP="002B26EA">
      <w:pPr>
        <w:suppressAutoHyphens/>
        <w:spacing w:before="120" w:after="1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7D353D">
        <w:rPr>
          <w:rFonts w:ascii="Times New Roman" w:hAnsi="Times New Roman"/>
          <w:b/>
          <w:sz w:val="24"/>
          <w:szCs w:val="24"/>
          <w:lang w:eastAsia="zh-CN"/>
        </w:rPr>
        <w:t>Oświadczenie Zleceniobiorcy</w:t>
      </w:r>
      <w:r w:rsidRPr="007D353D">
        <w:rPr>
          <w:rFonts w:ascii="Times New Roman" w:hAnsi="Times New Roman"/>
          <w:sz w:val="24"/>
          <w:szCs w:val="24"/>
          <w:lang w:eastAsia="zh-CN"/>
        </w:rPr>
        <w:t>: Wykonawca oświadcza, że wyżej wskazany rachunek bankowy należy do niego i został dla niego utworzony wydzielony rachunek VAT na cele prowadzonej działalności gospodarczej. Płatności wynagrodzenia Wykonawcy następować będą za pośrednictwem metody podzielonej płatności.</w:t>
      </w:r>
    </w:p>
    <w:p w14:paraId="04C2B979" w14:textId="77777777" w:rsidR="002B26EA" w:rsidRPr="007D353D" w:rsidRDefault="002B26EA" w:rsidP="002B26EA">
      <w:pPr>
        <w:suppressAutoHyphens/>
        <w:spacing w:before="120" w:after="12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7D353D">
        <w:rPr>
          <w:rFonts w:ascii="Times New Roman" w:hAnsi="Times New Roman"/>
          <w:b/>
          <w:sz w:val="24"/>
          <w:szCs w:val="24"/>
          <w:lang w:eastAsia="zh-CN"/>
        </w:rPr>
        <w:t>Pozostałe warunki umowy:</w:t>
      </w:r>
    </w:p>
    <w:p w14:paraId="3D520749" w14:textId="77777777" w:rsidR="002B26EA" w:rsidRPr="007D353D" w:rsidRDefault="002B26EA" w:rsidP="002B26EA">
      <w:pPr>
        <w:numPr>
          <w:ilvl w:val="0"/>
          <w:numId w:val="31"/>
        </w:numPr>
        <w:suppressAutoHyphens/>
        <w:spacing w:before="120" w:after="1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7D353D">
        <w:rPr>
          <w:rFonts w:ascii="Times New Roman" w:hAnsi="Times New Roman"/>
          <w:sz w:val="24"/>
          <w:szCs w:val="24"/>
          <w:lang w:eastAsia="zh-CN"/>
        </w:rPr>
        <w:t>Na fakturze należy podać numer umowy zlecenia i jego datę.</w:t>
      </w:r>
    </w:p>
    <w:p w14:paraId="0EEE5B6E" w14:textId="1ED73FCE" w:rsidR="002B26EA" w:rsidRPr="00003037" w:rsidRDefault="002B26EA" w:rsidP="002B26EA">
      <w:pPr>
        <w:numPr>
          <w:ilvl w:val="0"/>
          <w:numId w:val="31"/>
        </w:numPr>
        <w:suppressAutoHyphens/>
        <w:jc w:val="both"/>
        <w:rPr>
          <w:sz w:val="24"/>
          <w:szCs w:val="24"/>
          <w:lang w:eastAsia="zh-CN"/>
        </w:rPr>
      </w:pPr>
      <w:r w:rsidRPr="007D353D">
        <w:rPr>
          <w:rFonts w:ascii="Times New Roman" w:hAnsi="Times New Roman"/>
          <w:sz w:val="24"/>
          <w:szCs w:val="24"/>
          <w:lang w:eastAsia="zh-CN"/>
        </w:rPr>
        <w:t>Przed przystąpieniem do prac, należy o tym zawiadomić mailowo wyznaczonego pracownika Zamawiającego.</w:t>
      </w:r>
    </w:p>
    <w:p w14:paraId="09AA17FC" w14:textId="77777777" w:rsidR="00003037" w:rsidRDefault="00003037" w:rsidP="002B26EA">
      <w:pPr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003037">
        <w:rPr>
          <w:rFonts w:ascii="Times New Roman" w:hAnsi="Times New Roman"/>
          <w:sz w:val="24"/>
          <w:szCs w:val="24"/>
          <w:lang w:eastAsia="zh-CN"/>
        </w:rPr>
        <w:t xml:space="preserve">Przed przystąpieniem do montażu pojemników na terenach wiejskich należy  skontaktować się telefonicznie z sołtysem danej wsi. </w:t>
      </w:r>
    </w:p>
    <w:p w14:paraId="6BF73B72" w14:textId="59616D47" w:rsidR="00003037" w:rsidRPr="00003037" w:rsidRDefault="00003037" w:rsidP="00003037">
      <w:pPr>
        <w:suppressAutoHyphens/>
        <w:ind w:left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03037">
        <w:rPr>
          <w:rFonts w:ascii="Times New Roman" w:hAnsi="Times New Roman"/>
          <w:sz w:val="24"/>
          <w:szCs w:val="24"/>
          <w:lang w:eastAsia="zh-CN"/>
        </w:rPr>
        <w:t>Spis telefonów zawarto w załączniku nr 1 do niniejszego zlecenia.</w:t>
      </w:r>
    </w:p>
    <w:p w14:paraId="6936519E" w14:textId="77777777" w:rsidR="002B26EA" w:rsidRPr="007D353D" w:rsidRDefault="002B26EA" w:rsidP="002B26EA">
      <w:pPr>
        <w:numPr>
          <w:ilvl w:val="0"/>
          <w:numId w:val="31"/>
        </w:numPr>
        <w:suppressAutoHyphens/>
        <w:jc w:val="both"/>
        <w:rPr>
          <w:sz w:val="24"/>
          <w:szCs w:val="24"/>
          <w:lang w:eastAsia="zh-CN"/>
        </w:rPr>
      </w:pPr>
      <w:r w:rsidRPr="007D353D">
        <w:rPr>
          <w:rFonts w:ascii="Times New Roman" w:hAnsi="Times New Roman"/>
          <w:sz w:val="24"/>
          <w:szCs w:val="24"/>
          <w:lang w:eastAsia="zh-CN"/>
        </w:rPr>
        <w:t>Zleceniobiorca nie może powierzyć wykonania przedmiotu umowy innym podmiotom bez zgody Zamawiającego.</w:t>
      </w:r>
    </w:p>
    <w:p w14:paraId="63E5FF40" w14:textId="77777777" w:rsidR="002B26EA" w:rsidRPr="007D353D" w:rsidRDefault="002B26EA" w:rsidP="002B26EA">
      <w:pPr>
        <w:numPr>
          <w:ilvl w:val="0"/>
          <w:numId w:val="31"/>
        </w:numPr>
        <w:suppressAutoHyphens/>
        <w:jc w:val="both"/>
        <w:rPr>
          <w:sz w:val="24"/>
          <w:szCs w:val="24"/>
          <w:lang w:eastAsia="zh-CN"/>
        </w:rPr>
      </w:pPr>
      <w:r w:rsidRPr="007D353D">
        <w:rPr>
          <w:rFonts w:ascii="Times New Roman" w:hAnsi="Times New Roman"/>
          <w:sz w:val="24"/>
          <w:szCs w:val="24"/>
          <w:lang w:eastAsia="zh-CN"/>
        </w:rPr>
        <w:t>Ustala się kary umowne:</w:t>
      </w:r>
    </w:p>
    <w:p w14:paraId="097E26D3" w14:textId="7B3E787E" w:rsidR="002B26EA" w:rsidRPr="007D353D" w:rsidRDefault="002B26EA" w:rsidP="002B26EA">
      <w:pPr>
        <w:suppressAutoHyphens/>
        <w:ind w:left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7D353D">
        <w:rPr>
          <w:rFonts w:ascii="Times New Roman" w:hAnsi="Times New Roman"/>
          <w:sz w:val="24"/>
          <w:szCs w:val="24"/>
          <w:lang w:eastAsia="zh-CN"/>
        </w:rPr>
        <w:t>a/ za odstąpienie od wykonania umowy z winy Zleceniobiorcy, bądź Zamawiającego w</w:t>
      </w:r>
      <w:r w:rsidR="00E65038">
        <w:rPr>
          <w:rFonts w:ascii="Times New Roman" w:hAnsi="Times New Roman"/>
          <w:sz w:val="24"/>
          <w:szCs w:val="24"/>
          <w:lang w:eastAsia="zh-CN"/>
        </w:rPr>
        <w:t> </w:t>
      </w:r>
      <w:r w:rsidRPr="007D353D">
        <w:rPr>
          <w:rFonts w:ascii="Times New Roman" w:hAnsi="Times New Roman"/>
          <w:sz w:val="24"/>
          <w:szCs w:val="24"/>
          <w:lang w:eastAsia="zh-CN"/>
        </w:rPr>
        <w:t xml:space="preserve">wysokości </w:t>
      </w:r>
      <w:r w:rsidR="00284ACE" w:rsidRPr="007D353D">
        <w:rPr>
          <w:rFonts w:ascii="Times New Roman" w:hAnsi="Times New Roman"/>
          <w:sz w:val="24"/>
          <w:szCs w:val="24"/>
          <w:lang w:eastAsia="zh-CN"/>
        </w:rPr>
        <w:t>10</w:t>
      </w:r>
      <w:r w:rsidRPr="007D353D">
        <w:rPr>
          <w:rFonts w:ascii="Times New Roman" w:hAnsi="Times New Roman"/>
          <w:sz w:val="24"/>
          <w:szCs w:val="24"/>
          <w:lang w:eastAsia="zh-CN"/>
        </w:rPr>
        <w:t xml:space="preserve"> % wartości wynagrodzenia,</w:t>
      </w:r>
    </w:p>
    <w:p w14:paraId="47A427B2" w14:textId="500C005E" w:rsidR="002B26EA" w:rsidRPr="007D353D" w:rsidRDefault="002B26EA" w:rsidP="002B26EA">
      <w:pPr>
        <w:suppressAutoHyphens/>
        <w:ind w:left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7D353D">
        <w:rPr>
          <w:rFonts w:ascii="Times New Roman" w:hAnsi="Times New Roman"/>
          <w:sz w:val="24"/>
          <w:szCs w:val="24"/>
          <w:lang w:eastAsia="zh-CN"/>
        </w:rPr>
        <w:t xml:space="preserve">b/ w wysokości </w:t>
      </w:r>
      <w:r w:rsidR="00284ACE" w:rsidRPr="007D353D">
        <w:rPr>
          <w:rFonts w:ascii="Times New Roman" w:hAnsi="Times New Roman"/>
          <w:sz w:val="24"/>
          <w:szCs w:val="24"/>
          <w:lang w:eastAsia="zh-CN"/>
        </w:rPr>
        <w:t>20</w:t>
      </w:r>
      <w:r w:rsidRPr="007D353D">
        <w:rPr>
          <w:rFonts w:ascii="Times New Roman" w:hAnsi="Times New Roman"/>
          <w:sz w:val="24"/>
          <w:szCs w:val="24"/>
          <w:lang w:eastAsia="zh-CN"/>
        </w:rPr>
        <w:t xml:space="preserve"> zł za każdy dzień opóźnienia wykonania zlecenia,</w:t>
      </w:r>
    </w:p>
    <w:p w14:paraId="7F93B698" w14:textId="77777777" w:rsidR="002B26EA" w:rsidRPr="007D353D" w:rsidRDefault="002B26EA" w:rsidP="002B26EA">
      <w:pPr>
        <w:suppressAutoHyphens/>
        <w:ind w:left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7D353D">
        <w:rPr>
          <w:rFonts w:ascii="Times New Roman" w:hAnsi="Times New Roman"/>
          <w:sz w:val="24"/>
          <w:szCs w:val="24"/>
          <w:lang w:eastAsia="zh-CN"/>
        </w:rPr>
        <w:lastRenderedPageBreak/>
        <w:t>c/ w wysokości odsetek ustawowych za każdy dzień opóźnienia w terminie zapłaty wynagrodzenia.</w:t>
      </w:r>
    </w:p>
    <w:p w14:paraId="60D0EABD" w14:textId="77777777" w:rsidR="002B26EA" w:rsidRPr="007D353D" w:rsidRDefault="002B26EA" w:rsidP="002B26EA">
      <w:pPr>
        <w:numPr>
          <w:ilvl w:val="0"/>
          <w:numId w:val="31"/>
        </w:numPr>
        <w:suppressAutoHyphens/>
        <w:jc w:val="both"/>
        <w:rPr>
          <w:sz w:val="24"/>
          <w:szCs w:val="24"/>
          <w:lang w:eastAsia="zh-CN"/>
        </w:rPr>
      </w:pPr>
      <w:r w:rsidRPr="007D353D">
        <w:rPr>
          <w:rFonts w:ascii="Times New Roman" w:hAnsi="Times New Roman"/>
          <w:sz w:val="24"/>
          <w:szCs w:val="24"/>
          <w:lang w:eastAsia="zh-CN"/>
        </w:rPr>
        <w:t>W sprawach nieuregulowanych niniejszym zleceniem zastosowanie mają przepisy Kodeksu cywilnego.</w:t>
      </w:r>
    </w:p>
    <w:p w14:paraId="49CA48E0" w14:textId="77777777" w:rsidR="002B26EA" w:rsidRPr="007D353D" w:rsidRDefault="002B26EA" w:rsidP="002B26EA">
      <w:pPr>
        <w:suppressAutoHyphens/>
        <w:spacing w:before="120" w:after="120"/>
        <w:jc w:val="both"/>
        <w:rPr>
          <w:sz w:val="24"/>
          <w:szCs w:val="24"/>
          <w:lang w:eastAsia="zh-CN"/>
        </w:rPr>
      </w:pPr>
    </w:p>
    <w:p w14:paraId="705A88A6" w14:textId="77777777" w:rsidR="002B26EA" w:rsidRPr="007D353D" w:rsidRDefault="002B26EA" w:rsidP="002B26EA">
      <w:pPr>
        <w:suppressAutoHyphens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5C3928E3" w14:textId="77777777" w:rsidR="002B26EA" w:rsidRPr="007D353D" w:rsidRDefault="002B26EA" w:rsidP="002B26EA">
      <w:pPr>
        <w:suppressAutoHyphens/>
        <w:ind w:left="708" w:firstLine="708"/>
        <w:rPr>
          <w:rFonts w:ascii="Times New Roman" w:hAnsi="Times New Roman"/>
          <w:b/>
          <w:sz w:val="24"/>
          <w:szCs w:val="24"/>
          <w:lang w:eastAsia="zh-CN"/>
        </w:rPr>
      </w:pPr>
      <w:r w:rsidRPr="007D353D">
        <w:rPr>
          <w:rFonts w:ascii="Times New Roman" w:hAnsi="Times New Roman"/>
          <w:b/>
          <w:sz w:val="24"/>
          <w:szCs w:val="24"/>
          <w:lang w:eastAsia="zh-CN"/>
        </w:rPr>
        <w:t>Zamawiający</w:t>
      </w:r>
      <w:r w:rsidRPr="007D353D">
        <w:rPr>
          <w:rFonts w:ascii="Times New Roman" w:hAnsi="Times New Roman"/>
          <w:b/>
          <w:sz w:val="24"/>
          <w:szCs w:val="24"/>
          <w:lang w:eastAsia="zh-CN"/>
        </w:rPr>
        <w:tab/>
      </w:r>
      <w:r w:rsidRPr="007D353D">
        <w:rPr>
          <w:rFonts w:ascii="Times New Roman" w:hAnsi="Times New Roman"/>
          <w:b/>
          <w:sz w:val="24"/>
          <w:szCs w:val="24"/>
          <w:lang w:eastAsia="zh-CN"/>
        </w:rPr>
        <w:tab/>
      </w:r>
      <w:r w:rsidRPr="007D353D">
        <w:rPr>
          <w:rFonts w:ascii="Times New Roman" w:hAnsi="Times New Roman"/>
          <w:b/>
          <w:sz w:val="24"/>
          <w:szCs w:val="24"/>
          <w:lang w:eastAsia="zh-CN"/>
        </w:rPr>
        <w:tab/>
      </w:r>
      <w:r w:rsidRPr="007D353D">
        <w:rPr>
          <w:rFonts w:ascii="Times New Roman" w:hAnsi="Times New Roman"/>
          <w:b/>
          <w:sz w:val="24"/>
          <w:szCs w:val="24"/>
          <w:lang w:eastAsia="zh-CN"/>
        </w:rPr>
        <w:tab/>
      </w:r>
      <w:r w:rsidRPr="007D353D">
        <w:rPr>
          <w:rFonts w:ascii="Times New Roman" w:hAnsi="Times New Roman"/>
          <w:b/>
          <w:sz w:val="24"/>
          <w:szCs w:val="24"/>
          <w:lang w:eastAsia="zh-CN"/>
        </w:rPr>
        <w:tab/>
        <w:t>Zleceniobiorca</w:t>
      </w:r>
    </w:p>
    <w:p w14:paraId="17E26B8D" w14:textId="77777777" w:rsidR="002B26EA" w:rsidRPr="002B26EA" w:rsidRDefault="002B26EA" w:rsidP="002B26EA">
      <w:pPr>
        <w:suppressAutoHyphens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6444C6F4" w14:textId="77777777" w:rsidR="002B26EA" w:rsidRPr="002B26EA" w:rsidRDefault="002B26EA" w:rsidP="002B26EA">
      <w:pPr>
        <w:suppressAutoHyphens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3D916A77" w14:textId="77777777" w:rsidR="002B26EA" w:rsidRPr="002B26EA" w:rsidRDefault="002B26EA" w:rsidP="002B26EA">
      <w:pPr>
        <w:suppressAutoHyphens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0EAE1952" w14:textId="77777777" w:rsidR="002B26EA" w:rsidRPr="002B26EA" w:rsidRDefault="002B26EA" w:rsidP="002B26EA">
      <w:pPr>
        <w:suppressAutoHyphens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480E1A35" w14:textId="77777777" w:rsidR="002B26EA" w:rsidRPr="002B26EA" w:rsidRDefault="002B26EA" w:rsidP="002B26EA">
      <w:pPr>
        <w:suppressAutoHyphens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60103EAA" w14:textId="77777777" w:rsidR="002B26EA" w:rsidRPr="002B26EA" w:rsidRDefault="002B26EA" w:rsidP="002B26EA">
      <w:pPr>
        <w:suppressAutoHyphens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6A40F0AC" w14:textId="77777777" w:rsidR="002B26EA" w:rsidRPr="002B26EA" w:rsidRDefault="002B26EA" w:rsidP="002B26EA">
      <w:pPr>
        <w:suppressAutoHyphens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585DEC6C" w14:textId="77777777" w:rsidR="002B26EA" w:rsidRPr="002B26EA" w:rsidRDefault="002B26EA" w:rsidP="002B26EA">
      <w:pPr>
        <w:suppressAutoHyphens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2643C154" w14:textId="43FD921E" w:rsidR="002B26EA" w:rsidRDefault="002B26EA" w:rsidP="002B26EA">
      <w:pPr>
        <w:suppressAutoHyphens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71DB51E0" w14:textId="05E0FB6F" w:rsidR="007D353D" w:rsidRDefault="007D353D" w:rsidP="002B26EA">
      <w:pPr>
        <w:suppressAutoHyphens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231A8AF2" w14:textId="4C51338A" w:rsidR="007D353D" w:rsidRDefault="007D353D" w:rsidP="002B26EA">
      <w:pPr>
        <w:suppressAutoHyphens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623315DD" w14:textId="5CDAAC3B" w:rsidR="007D353D" w:rsidRDefault="007D353D" w:rsidP="002B26EA">
      <w:pPr>
        <w:suppressAutoHyphens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4C0E3151" w14:textId="5786E11E" w:rsidR="007D353D" w:rsidRDefault="007D353D" w:rsidP="002B26EA">
      <w:pPr>
        <w:suppressAutoHyphens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6C771CEE" w14:textId="309DB8EB" w:rsidR="007D353D" w:rsidRDefault="007D353D" w:rsidP="002B26EA">
      <w:pPr>
        <w:suppressAutoHyphens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2DCBDCEC" w14:textId="00E72381" w:rsidR="007D353D" w:rsidRDefault="007D353D" w:rsidP="002B26EA">
      <w:pPr>
        <w:suppressAutoHyphens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3E49B034" w14:textId="2BF99867" w:rsidR="007D353D" w:rsidRDefault="007D353D" w:rsidP="002B26EA">
      <w:pPr>
        <w:suppressAutoHyphens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215880BC" w14:textId="5B4F738D" w:rsidR="007D353D" w:rsidRDefault="007D353D" w:rsidP="002B26EA">
      <w:pPr>
        <w:suppressAutoHyphens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1210DE76" w14:textId="2C332079" w:rsidR="007D353D" w:rsidRDefault="007D353D" w:rsidP="002B26EA">
      <w:pPr>
        <w:suppressAutoHyphens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40717FFF" w14:textId="5D4842C2" w:rsidR="007D353D" w:rsidRDefault="007D353D" w:rsidP="002B26EA">
      <w:pPr>
        <w:suppressAutoHyphens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3836069C" w14:textId="0BA86B5D" w:rsidR="007D353D" w:rsidRDefault="007D353D" w:rsidP="002B26EA">
      <w:pPr>
        <w:suppressAutoHyphens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572B7659" w14:textId="39680A93" w:rsidR="007D353D" w:rsidRDefault="007D353D" w:rsidP="002B26EA">
      <w:pPr>
        <w:suppressAutoHyphens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676A85DD" w14:textId="7C9E4EAA" w:rsidR="007D353D" w:rsidRDefault="007D353D" w:rsidP="002B26EA">
      <w:pPr>
        <w:suppressAutoHyphens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603CD8BA" w14:textId="195332E9" w:rsidR="007D353D" w:rsidRDefault="007D353D" w:rsidP="002B26EA">
      <w:pPr>
        <w:suppressAutoHyphens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27D4D83B" w14:textId="2B782321" w:rsidR="007D353D" w:rsidRDefault="007D353D" w:rsidP="002B26EA">
      <w:pPr>
        <w:suppressAutoHyphens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3AE87EB5" w14:textId="0451B7CE" w:rsidR="007D353D" w:rsidRDefault="007D353D" w:rsidP="002B26EA">
      <w:pPr>
        <w:suppressAutoHyphens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4E050957" w14:textId="32442E97" w:rsidR="007D353D" w:rsidRDefault="007D353D" w:rsidP="002B26EA">
      <w:pPr>
        <w:suppressAutoHyphens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7CBC247A" w14:textId="58D0636A" w:rsidR="007D353D" w:rsidRDefault="007D353D" w:rsidP="002B26EA">
      <w:pPr>
        <w:suppressAutoHyphens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4D82C687" w14:textId="2D070DE6" w:rsidR="007D353D" w:rsidRDefault="007D353D" w:rsidP="002B26EA">
      <w:pPr>
        <w:suppressAutoHyphens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02ACF6C4" w14:textId="77777777" w:rsidR="007D353D" w:rsidRPr="002B26EA" w:rsidRDefault="007D353D" w:rsidP="002B26EA">
      <w:pPr>
        <w:suppressAutoHyphens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5C09DCF5" w14:textId="016E986C" w:rsidR="002B26EA" w:rsidRDefault="002B26EA" w:rsidP="00003037">
      <w:pPr>
        <w:tabs>
          <w:tab w:val="center" w:pos="4536"/>
          <w:tab w:val="left" w:pos="6645"/>
        </w:tabs>
        <w:rPr>
          <w:rFonts w:ascii="Times New Roman" w:hAnsi="Times New Roman"/>
          <w:b/>
        </w:rPr>
      </w:pPr>
    </w:p>
    <w:p w14:paraId="0ADA0C8D" w14:textId="6A20423B" w:rsidR="002B26EA" w:rsidRDefault="002B26EA" w:rsidP="00F040E5">
      <w:pPr>
        <w:tabs>
          <w:tab w:val="center" w:pos="4536"/>
          <w:tab w:val="left" w:pos="6645"/>
        </w:tabs>
        <w:jc w:val="center"/>
        <w:rPr>
          <w:rFonts w:ascii="Times New Roman" w:hAnsi="Times New Roman"/>
          <w:b/>
        </w:rPr>
      </w:pPr>
    </w:p>
    <w:p w14:paraId="7299C1F0" w14:textId="77777777" w:rsidR="002B26EA" w:rsidRPr="00B2572B" w:rsidRDefault="002B26EA" w:rsidP="00F040E5">
      <w:pPr>
        <w:tabs>
          <w:tab w:val="center" w:pos="4536"/>
          <w:tab w:val="left" w:pos="6645"/>
        </w:tabs>
        <w:jc w:val="center"/>
        <w:rPr>
          <w:rFonts w:ascii="Times New Roman" w:hAnsi="Times New Roman"/>
          <w:b/>
        </w:rPr>
      </w:pPr>
    </w:p>
    <w:p w14:paraId="22E78023" w14:textId="77777777" w:rsidR="007D353D" w:rsidRPr="00DC6A3C" w:rsidRDefault="007D353D" w:rsidP="007D353D">
      <w:pPr>
        <w:tabs>
          <w:tab w:val="left" w:pos="3994"/>
        </w:tabs>
        <w:jc w:val="both"/>
        <w:rPr>
          <w:rFonts w:ascii="Times New Roman" w:hAnsi="Times New Roman"/>
          <w:sz w:val="20"/>
          <w:szCs w:val="20"/>
        </w:rPr>
      </w:pPr>
      <w:r w:rsidRPr="00DC6A3C">
        <w:rPr>
          <w:rFonts w:ascii="Times New Roman" w:hAnsi="Times New Roman"/>
          <w:sz w:val="20"/>
          <w:szCs w:val="20"/>
        </w:rPr>
        <w:t>Sprawę prowadzi:</w:t>
      </w:r>
    </w:p>
    <w:p w14:paraId="262B96FB" w14:textId="77777777" w:rsidR="007D353D" w:rsidRPr="00DC6A3C" w:rsidRDefault="007D353D" w:rsidP="007D353D">
      <w:pPr>
        <w:tabs>
          <w:tab w:val="left" w:pos="3994"/>
        </w:tabs>
        <w:jc w:val="both"/>
        <w:rPr>
          <w:rFonts w:ascii="Times New Roman" w:hAnsi="Times New Roman"/>
          <w:sz w:val="20"/>
          <w:szCs w:val="20"/>
        </w:rPr>
      </w:pPr>
      <w:r w:rsidRPr="00DC6A3C">
        <w:rPr>
          <w:rFonts w:ascii="Times New Roman" w:hAnsi="Times New Roman"/>
          <w:sz w:val="20"/>
          <w:szCs w:val="20"/>
        </w:rPr>
        <w:t>Katarzyna Ochocka-Kasprzyk Insp. ds. Ochrony Środowiska, Rolnictwa i Leśnictwa, tel. 618 109-545, katarzyna.ochocka-kasprzyk@mosina.pl</w:t>
      </w:r>
    </w:p>
    <w:p w14:paraId="7B23E145" w14:textId="056D3AB0" w:rsidR="00A35C7D" w:rsidRPr="00A35C7D" w:rsidRDefault="00A35C7D" w:rsidP="00A35C7D">
      <w:pPr>
        <w:tabs>
          <w:tab w:val="left" w:pos="3994"/>
        </w:tabs>
        <w:jc w:val="both"/>
        <w:rPr>
          <w:rFonts w:ascii="Times New Roman" w:hAnsi="Times New Roman"/>
          <w:b/>
        </w:rPr>
      </w:pPr>
    </w:p>
    <w:sectPr w:rsidR="00A35C7D" w:rsidRPr="00A35C7D" w:rsidSect="005B3516">
      <w:footerReference w:type="default" r:id="rId8"/>
      <w:headerReference w:type="first" r:id="rId9"/>
      <w:footerReference w:type="first" r:id="rId10"/>
      <w:pgSz w:w="11906" w:h="16838"/>
      <w:pgMar w:top="1417" w:right="1417" w:bottom="1418" w:left="1417" w:header="737" w:footer="6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06AC0" w14:textId="77777777" w:rsidR="00AA59E1" w:rsidRDefault="00AA59E1">
      <w:pPr>
        <w:spacing w:line="240" w:lineRule="auto"/>
      </w:pPr>
      <w:r>
        <w:separator/>
      </w:r>
    </w:p>
  </w:endnote>
  <w:endnote w:type="continuationSeparator" w:id="0">
    <w:p w14:paraId="1A9D4A49" w14:textId="77777777" w:rsidR="00AA59E1" w:rsidRDefault="00AA5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3B592" w14:textId="77777777" w:rsidR="009E09A7" w:rsidRDefault="009E09A7" w:rsidP="009E09A7">
    <w:pPr>
      <w:pStyle w:val="Stopka"/>
      <w:jc w:val="center"/>
      <w:rPr>
        <w:rFonts w:ascii="Trebuchet MS" w:hAnsi="Trebuchet MS"/>
        <w:sz w:val="14"/>
        <w:szCs w:val="14"/>
      </w:rPr>
    </w:pPr>
  </w:p>
  <w:p w14:paraId="410971EA" w14:textId="77777777" w:rsidR="009E09A7" w:rsidRDefault="009E09A7" w:rsidP="009E09A7">
    <w:pPr>
      <w:pStyle w:val="Stopka"/>
      <w:jc w:val="center"/>
      <w:rPr>
        <w:rFonts w:ascii="Trebuchet MS" w:hAnsi="Trebuchet MS"/>
        <w:sz w:val="14"/>
        <w:szCs w:val="14"/>
      </w:rPr>
    </w:pPr>
  </w:p>
  <w:p w14:paraId="2263E99D" w14:textId="77777777" w:rsidR="009E09A7" w:rsidRPr="009E09A7" w:rsidRDefault="009E09A7" w:rsidP="009E09A7">
    <w:pPr>
      <w:pStyle w:val="Stopka"/>
      <w:jc w:val="center"/>
      <w:rPr>
        <w:rFonts w:ascii="Trebuchet MS" w:hAnsi="Trebuchet MS"/>
        <w:sz w:val="14"/>
        <w:szCs w:val="14"/>
      </w:rPr>
    </w:pPr>
    <w:r w:rsidRPr="009E09A7">
      <w:rPr>
        <w:rFonts w:ascii="Trebuchet MS" w:hAnsi="Trebuchet MS"/>
        <w:sz w:val="14"/>
        <w:szCs w:val="14"/>
      </w:rPr>
      <w:t>pl. 20 Października 1, 62-050 Mosina</w:t>
    </w:r>
  </w:p>
  <w:p w14:paraId="6E05EA13" w14:textId="77777777" w:rsidR="009E09A7" w:rsidRPr="009E09A7" w:rsidRDefault="009E09A7" w:rsidP="009E09A7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9E09A7">
      <w:rPr>
        <w:rFonts w:ascii="Trebuchet MS" w:hAnsi="Trebuchet MS"/>
        <w:sz w:val="14"/>
        <w:szCs w:val="14"/>
      </w:rPr>
      <w:t xml:space="preserve">tel. 61-8109-545, 61-8109-546, </w:t>
    </w:r>
    <w:r w:rsidR="00300906" w:rsidRPr="009E09A7">
      <w:rPr>
        <w:rFonts w:ascii="Trebuchet MS" w:hAnsi="Trebuchet MS"/>
        <w:sz w:val="14"/>
        <w:szCs w:val="14"/>
      </w:rPr>
      <w:t>fax.</w:t>
    </w:r>
    <w:r w:rsidRPr="009E09A7">
      <w:rPr>
        <w:rFonts w:ascii="Trebuchet MS" w:hAnsi="Trebuchet MS"/>
        <w:sz w:val="14"/>
        <w:szCs w:val="14"/>
      </w:rPr>
      <w:t xml:space="preserve"> 61-8109-558</w:t>
    </w:r>
  </w:p>
  <w:p w14:paraId="73F1C406" w14:textId="77777777" w:rsidR="009E09A7" w:rsidRPr="009E09A7" w:rsidRDefault="009E09A7" w:rsidP="009E09A7">
    <w:pPr>
      <w:pStyle w:val="Stopka"/>
      <w:tabs>
        <w:tab w:val="left" w:pos="7050"/>
      </w:tabs>
      <w:rPr>
        <w:rFonts w:ascii="Trebuchet MS" w:hAnsi="Trebuchet MS"/>
        <w:sz w:val="14"/>
        <w:szCs w:val="14"/>
        <w:lang w:val="pt-PT"/>
      </w:rPr>
    </w:pPr>
    <w:r w:rsidRPr="009E09A7">
      <w:rPr>
        <w:rFonts w:ascii="Trebuchet MS" w:hAnsi="Trebuchet MS"/>
        <w:sz w:val="14"/>
        <w:szCs w:val="14"/>
        <w:lang w:val="pt-PT"/>
      </w:rPr>
      <w:tab/>
    </w:r>
    <w:hyperlink r:id="rId1" w:history="1">
      <w:r w:rsidRPr="009E09A7">
        <w:rPr>
          <w:rStyle w:val="Hipercze"/>
          <w:rFonts w:ascii="Trebuchet MS" w:hAnsi="Trebuchet MS"/>
          <w:sz w:val="14"/>
          <w:szCs w:val="14"/>
          <w:u w:val="none"/>
          <w:lang w:val="pt-PT"/>
        </w:rPr>
        <w:t>ekologia@mosina.wokiss.pl</w:t>
      </w:r>
    </w:hyperlink>
    <w:r w:rsidRPr="009E09A7">
      <w:rPr>
        <w:rFonts w:ascii="Trebuchet MS" w:hAnsi="Trebuchet MS"/>
        <w:sz w:val="14"/>
        <w:szCs w:val="14"/>
        <w:lang w:val="pt-PT"/>
      </w:rPr>
      <w:tab/>
    </w:r>
  </w:p>
  <w:p w14:paraId="1CFA1464" w14:textId="77777777" w:rsidR="009E09A7" w:rsidRPr="009E09A7" w:rsidRDefault="009E09A7" w:rsidP="009E09A7">
    <w:pPr>
      <w:pStyle w:val="Stopka"/>
      <w:jc w:val="center"/>
      <w:rPr>
        <w:rFonts w:ascii="Trebuchet MS" w:hAnsi="Trebuchet MS"/>
        <w:sz w:val="14"/>
        <w:szCs w:val="14"/>
        <w:lang w:val="pt-PT"/>
      </w:rPr>
    </w:pPr>
    <w:r w:rsidRPr="009E09A7">
      <w:rPr>
        <w:rFonts w:ascii="Trebuchet MS" w:hAnsi="Trebuchet MS"/>
        <w:sz w:val="14"/>
        <w:szCs w:val="14"/>
        <w:lang w:val="pt-PT"/>
      </w:rPr>
      <w:t xml:space="preserve"> www.mosina.pl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725D" w14:textId="77777777" w:rsidR="00780EB7" w:rsidRDefault="00BA0954" w:rsidP="00780EB7">
    <w:pPr>
      <w:pStyle w:val="Stopka"/>
      <w:jc w:val="center"/>
      <w:rPr>
        <w:rFonts w:ascii="Trebuchet MS" w:hAnsi="Trebuchet MS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9BF5B0" wp14:editId="1E2D4C2A">
              <wp:simplePos x="0" y="0"/>
              <wp:positionH relativeFrom="column">
                <wp:posOffset>6985</wp:posOffset>
              </wp:positionH>
              <wp:positionV relativeFrom="paragraph">
                <wp:posOffset>46355</wp:posOffset>
              </wp:positionV>
              <wp:extent cx="5722620" cy="0"/>
              <wp:effectExtent l="6985" t="8255" r="13970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F11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55pt;margin-top:3.65pt;width:450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"/>
          </w:pict>
        </mc:Fallback>
      </mc:AlternateContent>
    </w:r>
  </w:p>
  <w:p w14:paraId="51C74BC0" w14:textId="77777777" w:rsidR="00780EB7" w:rsidRDefault="00780EB7" w:rsidP="00780EB7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14:paraId="65B1E927" w14:textId="77777777" w:rsidR="00780EB7" w:rsidRPr="005B3516" w:rsidRDefault="00780EB7" w:rsidP="00780EB7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5B3516">
      <w:rPr>
        <w:rFonts w:ascii="Trebuchet MS" w:hAnsi="Trebuchet MS"/>
        <w:sz w:val="14"/>
        <w:szCs w:val="14"/>
      </w:rPr>
      <w:t>tel. 61-8109-545, 61-8109-546, fax. 61-8109-558</w:t>
    </w:r>
  </w:p>
  <w:p w14:paraId="754A664A" w14:textId="77777777" w:rsidR="00906EF9" w:rsidRPr="00780EB7" w:rsidRDefault="00780EB7" w:rsidP="00D01E4F">
    <w:pPr>
      <w:pStyle w:val="Stopka"/>
      <w:tabs>
        <w:tab w:val="left" w:pos="7050"/>
      </w:tabs>
      <w:rPr>
        <w:rFonts w:ascii="Trebuchet MS" w:hAnsi="Trebuchet MS"/>
        <w:sz w:val="14"/>
        <w:szCs w:val="14"/>
        <w:lang w:val="pt-PT"/>
      </w:rPr>
    </w:pPr>
    <w:r>
      <w:rPr>
        <w:rFonts w:ascii="Trebuchet MS" w:hAnsi="Trebuchet MS"/>
        <w:sz w:val="14"/>
        <w:szCs w:val="14"/>
        <w:lang w:val="pt-PT"/>
      </w:rPr>
      <w:tab/>
    </w:r>
    <w:hyperlink r:id="rId1" w:history="1">
      <w:r w:rsidR="00D01E4F" w:rsidRPr="00AB2283">
        <w:rPr>
          <w:rStyle w:val="Hipercze"/>
          <w:rFonts w:ascii="Trebuchet MS" w:hAnsi="Trebuchet MS"/>
          <w:sz w:val="14"/>
          <w:szCs w:val="14"/>
          <w:lang w:val="pt-PT"/>
        </w:rPr>
        <w:t>um@mosina.pl</w:t>
      </w:r>
    </w:hyperlink>
    <w:r w:rsidR="00D01E4F">
      <w:rPr>
        <w:rFonts w:ascii="Trebuchet MS" w:hAnsi="Trebuchet MS"/>
        <w:sz w:val="14"/>
        <w:szCs w:val="14"/>
        <w:lang w:val="pt-PT"/>
      </w:rPr>
      <w:t xml:space="preserve">   </w:t>
    </w:r>
    <w:proofErr w:type="spellStart"/>
    <w:r w:rsidR="00D01E4F" w:rsidRPr="00D01E4F">
      <w:rPr>
        <w:rFonts w:ascii="Trebuchet MS" w:hAnsi="Trebuchet MS"/>
        <w:sz w:val="14"/>
        <w:szCs w:val="14"/>
      </w:rPr>
      <w:t>ePUAP</w:t>
    </w:r>
    <w:proofErr w:type="spellEnd"/>
    <w:r w:rsidR="00D01E4F" w:rsidRPr="00D01E4F">
      <w:rPr>
        <w:rFonts w:ascii="Trebuchet MS" w:hAnsi="Trebuchet MS"/>
        <w:sz w:val="14"/>
        <w:szCs w:val="14"/>
      </w:rPr>
      <w:t xml:space="preserve"> /km1dkc653m/</w:t>
    </w:r>
    <w:proofErr w:type="spellStart"/>
    <w:r w:rsidR="00D01E4F" w:rsidRPr="00D01E4F">
      <w:rPr>
        <w:rFonts w:ascii="Trebuchet MS" w:hAnsi="Trebuchet MS"/>
        <w:sz w:val="14"/>
        <w:szCs w:val="14"/>
      </w:rPr>
      <w:t>SkrytkaESP</w:t>
    </w:r>
    <w:proofErr w:type="spellEnd"/>
    <w:r>
      <w:rPr>
        <w:rFonts w:ascii="Trebuchet MS" w:hAnsi="Trebuchet MS"/>
        <w:sz w:val="14"/>
        <w:szCs w:val="14"/>
        <w:lang w:val="pt-PT"/>
      </w:rPr>
      <w:tab/>
    </w:r>
    <w:r w:rsidRPr="005B3516">
      <w:rPr>
        <w:rFonts w:ascii="Trebuchet MS" w:hAnsi="Trebuchet MS"/>
        <w:sz w:val="14"/>
        <w:szCs w:val="14"/>
        <w:lang w:val="pt-PT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78A56" w14:textId="77777777" w:rsidR="00AA59E1" w:rsidRDefault="00AA59E1">
      <w:pPr>
        <w:spacing w:line="240" w:lineRule="auto"/>
      </w:pPr>
      <w:r>
        <w:separator/>
      </w:r>
    </w:p>
  </w:footnote>
  <w:footnote w:type="continuationSeparator" w:id="0">
    <w:p w14:paraId="5CD89D04" w14:textId="77777777" w:rsidR="00AA59E1" w:rsidRDefault="00AA5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666F" w14:textId="77777777" w:rsidR="00DE5C26" w:rsidRDefault="00BA0954" w:rsidP="00764231">
    <w:pPr>
      <w:pStyle w:val="Nagwek"/>
      <w:tabs>
        <w:tab w:val="clear" w:pos="4536"/>
        <w:tab w:val="clear" w:pos="9072"/>
        <w:tab w:val="left" w:pos="1418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1627BF" wp14:editId="00FF9864">
              <wp:simplePos x="0" y="0"/>
              <wp:positionH relativeFrom="column">
                <wp:posOffset>824230</wp:posOffset>
              </wp:positionH>
              <wp:positionV relativeFrom="paragraph">
                <wp:posOffset>522605</wp:posOffset>
              </wp:positionV>
              <wp:extent cx="4905375" cy="0"/>
              <wp:effectExtent l="5080" t="8255" r="13970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5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671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4.9pt;margin-top:41.15pt;width:38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"/>
          </w:pict>
        </mc:Fallback>
      </mc:AlternateContent>
    </w:r>
    <w:r w:rsidR="00AA59E1">
      <w:rPr>
        <w:noProof/>
        <w:lang w:eastAsia="pl-PL"/>
      </w:rPr>
      <w:object w:dxaOrig="1440" w:dyaOrig="1440" w14:anchorId="6885EB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.6pt;margin-top:3.45pt;width:58pt;height:79.45pt;z-index:251656704;mso-position-horizontal-relative:text;mso-position-vertical-relative:text">
          <v:imagedata r:id="rId1" o:title=""/>
        </v:shape>
        <o:OLEObject Type="Embed" ProgID="CorelDRAW.Graphic.14" ShapeID="_x0000_s1025" DrawAspect="Content" ObjectID="_1709367020" r:id="rId2"/>
      </w:object>
    </w:r>
  </w:p>
  <w:p w14:paraId="08DFA930" w14:textId="77777777" w:rsidR="00DE5C26" w:rsidRDefault="00DE5C26" w:rsidP="00764231">
    <w:pPr>
      <w:pStyle w:val="Nagwek"/>
      <w:tabs>
        <w:tab w:val="clear" w:pos="4536"/>
        <w:tab w:val="clear" w:pos="9072"/>
        <w:tab w:val="left" w:pos="1418"/>
      </w:tabs>
    </w:pPr>
  </w:p>
  <w:p w14:paraId="076A4964" w14:textId="77777777" w:rsidR="001D4FA5" w:rsidRPr="00DE5C26" w:rsidRDefault="00764231" w:rsidP="00764231">
    <w:pPr>
      <w:pStyle w:val="Nagwek"/>
      <w:tabs>
        <w:tab w:val="clear" w:pos="4536"/>
        <w:tab w:val="clear" w:pos="9072"/>
        <w:tab w:val="left" w:pos="1418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="00B336A7">
      <w:rPr>
        <w:b/>
        <w:sz w:val="28"/>
        <w:szCs w:val="28"/>
      </w:rPr>
      <w:t>GMINA</w:t>
    </w:r>
    <w:r w:rsidR="00DE5C26" w:rsidRPr="00DE5C26">
      <w:rPr>
        <w:b/>
        <w:sz w:val="28"/>
        <w:szCs w:val="28"/>
      </w:rPr>
      <w:t xml:space="preserve"> MOSINA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7C1"/>
    <w:multiLevelType w:val="hybridMultilevel"/>
    <w:tmpl w:val="4A7CC3A6"/>
    <w:lvl w:ilvl="0" w:tplc="4D54EEA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73D60EE"/>
    <w:multiLevelType w:val="hybridMultilevel"/>
    <w:tmpl w:val="7D688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E77DD"/>
    <w:multiLevelType w:val="hybridMultilevel"/>
    <w:tmpl w:val="8000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4096E"/>
    <w:multiLevelType w:val="hybridMultilevel"/>
    <w:tmpl w:val="864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56276"/>
    <w:multiLevelType w:val="hybridMultilevel"/>
    <w:tmpl w:val="4D423ADC"/>
    <w:lvl w:ilvl="0" w:tplc="999C9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2321C"/>
    <w:multiLevelType w:val="hybridMultilevel"/>
    <w:tmpl w:val="CAAE2350"/>
    <w:lvl w:ilvl="0" w:tplc="8EA0098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D8228BC"/>
    <w:multiLevelType w:val="hybridMultilevel"/>
    <w:tmpl w:val="E1E80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425E1"/>
    <w:multiLevelType w:val="hybridMultilevel"/>
    <w:tmpl w:val="A2E24D3E"/>
    <w:lvl w:ilvl="0" w:tplc="0415000F">
      <w:start w:val="1"/>
      <w:numFmt w:val="decimal"/>
      <w:lvlText w:val="%1."/>
      <w:lvlJc w:val="left"/>
      <w:pPr>
        <w:ind w:left="1559" w:hanging="360"/>
      </w:pPr>
    </w:lvl>
    <w:lvl w:ilvl="1" w:tplc="04150019" w:tentative="1">
      <w:start w:val="1"/>
      <w:numFmt w:val="lowerLetter"/>
      <w:lvlText w:val="%2."/>
      <w:lvlJc w:val="left"/>
      <w:pPr>
        <w:ind w:left="2279" w:hanging="360"/>
      </w:pPr>
    </w:lvl>
    <w:lvl w:ilvl="2" w:tplc="0415001B" w:tentative="1">
      <w:start w:val="1"/>
      <w:numFmt w:val="lowerRoman"/>
      <w:lvlText w:val="%3."/>
      <w:lvlJc w:val="right"/>
      <w:pPr>
        <w:ind w:left="2999" w:hanging="180"/>
      </w:pPr>
    </w:lvl>
    <w:lvl w:ilvl="3" w:tplc="0415000F" w:tentative="1">
      <w:start w:val="1"/>
      <w:numFmt w:val="decimal"/>
      <w:lvlText w:val="%4."/>
      <w:lvlJc w:val="left"/>
      <w:pPr>
        <w:ind w:left="3719" w:hanging="360"/>
      </w:pPr>
    </w:lvl>
    <w:lvl w:ilvl="4" w:tplc="04150019" w:tentative="1">
      <w:start w:val="1"/>
      <w:numFmt w:val="lowerLetter"/>
      <w:lvlText w:val="%5."/>
      <w:lvlJc w:val="left"/>
      <w:pPr>
        <w:ind w:left="4439" w:hanging="360"/>
      </w:pPr>
    </w:lvl>
    <w:lvl w:ilvl="5" w:tplc="0415001B" w:tentative="1">
      <w:start w:val="1"/>
      <w:numFmt w:val="lowerRoman"/>
      <w:lvlText w:val="%6."/>
      <w:lvlJc w:val="right"/>
      <w:pPr>
        <w:ind w:left="5159" w:hanging="180"/>
      </w:pPr>
    </w:lvl>
    <w:lvl w:ilvl="6" w:tplc="0415000F" w:tentative="1">
      <w:start w:val="1"/>
      <w:numFmt w:val="decimal"/>
      <w:lvlText w:val="%7."/>
      <w:lvlJc w:val="left"/>
      <w:pPr>
        <w:ind w:left="5879" w:hanging="360"/>
      </w:pPr>
    </w:lvl>
    <w:lvl w:ilvl="7" w:tplc="04150019" w:tentative="1">
      <w:start w:val="1"/>
      <w:numFmt w:val="lowerLetter"/>
      <w:lvlText w:val="%8."/>
      <w:lvlJc w:val="left"/>
      <w:pPr>
        <w:ind w:left="6599" w:hanging="360"/>
      </w:pPr>
    </w:lvl>
    <w:lvl w:ilvl="8" w:tplc="0415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8" w15:restartNumberingAfterBreak="0">
    <w:nsid w:val="23604FE9"/>
    <w:multiLevelType w:val="hybridMultilevel"/>
    <w:tmpl w:val="A5BCA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C05BE"/>
    <w:multiLevelType w:val="hybridMultilevel"/>
    <w:tmpl w:val="DC5E80BE"/>
    <w:lvl w:ilvl="0" w:tplc="D5F22758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372A1165"/>
    <w:multiLevelType w:val="hybridMultilevel"/>
    <w:tmpl w:val="5DCE45A4"/>
    <w:lvl w:ilvl="0" w:tplc="A6741EAE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380F53F2"/>
    <w:multiLevelType w:val="hybridMultilevel"/>
    <w:tmpl w:val="4AAE6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611D26"/>
    <w:multiLevelType w:val="hybridMultilevel"/>
    <w:tmpl w:val="7EF8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B625B"/>
    <w:multiLevelType w:val="hybridMultilevel"/>
    <w:tmpl w:val="77BCE464"/>
    <w:lvl w:ilvl="0" w:tplc="D68EC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7619DB"/>
    <w:multiLevelType w:val="hybridMultilevel"/>
    <w:tmpl w:val="4402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445AA"/>
    <w:multiLevelType w:val="hybridMultilevel"/>
    <w:tmpl w:val="7EF8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16EC2"/>
    <w:multiLevelType w:val="hybridMultilevel"/>
    <w:tmpl w:val="C10E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87C95"/>
    <w:multiLevelType w:val="hybridMultilevel"/>
    <w:tmpl w:val="AEE4FBC6"/>
    <w:lvl w:ilvl="0" w:tplc="206E64F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9240DF7"/>
    <w:multiLevelType w:val="hybridMultilevel"/>
    <w:tmpl w:val="D2F6DC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E7B9D"/>
    <w:multiLevelType w:val="hybridMultilevel"/>
    <w:tmpl w:val="FBD238D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1582FE3"/>
    <w:multiLevelType w:val="hybridMultilevel"/>
    <w:tmpl w:val="B8984676"/>
    <w:lvl w:ilvl="0" w:tplc="9512503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37838D8"/>
    <w:multiLevelType w:val="hybridMultilevel"/>
    <w:tmpl w:val="CC162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04ACE"/>
    <w:multiLevelType w:val="hybridMultilevel"/>
    <w:tmpl w:val="676ACF7E"/>
    <w:lvl w:ilvl="0" w:tplc="62048AA6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3" w15:restartNumberingAfterBreak="0">
    <w:nsid w:val="674D42CB"/>
    <w:multiLevelType w:val="hybridMultilevel"/>
    <w:tmpl w:val="5D24B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1A4726"/>
    <w:multiLevelType w:val="hybridMultilevel"/>
    <w:tmpl w:val="82AC5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35011"/>
    <w:multiLevelType w:val="hybridMultilevel"/>
    <w:tmpl w:val="9FD6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D0EC6"/>
    <w:multiLevelType w:val="hybridMultilevel"/>
    <w:tmpl w:val="C4C44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D3695"/>
    <w:multiLevelType w:val="hybridMultilevel"/>
    <w:tmpl w:val="9370C580"/>
    <w:lvl w:ilvl="0" w:tplc="6D50FB4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 w15:restartNumberingAfterBreak="0">
    <w:nsid w:val="7AD16482"/>
    <w:multiLevelType w:val="hybridMultilevel"/>
    <w:tmpl w:val="1E10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30F93"/>
    <w:multiLevelType w:val="hybridMultilevel"/>
    <w:tmpl w:val="900224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E571442"/>
    <w:multiLevelType w:val="hybridMultilevel"/>
    <w:tmpl w:val="E09A0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"/>
  </w:num>
  <w:num w:numId="3">
    <w:abstractNumId w:val="27"/>
  </w:num>
  <w:num w:numId="4">
    <w:abstractNumId w:val="5"/>
  </w:num>
  <w:num w:numId="5">
    <w:abstractNumId w:val="22"/>
  </w:num>
  <w:num w:numId="6">
    <w:abstractNumId w:val="9"/>
  </w:num>
  <w:num w:numId="7">
    <w:abstractNumId w:val="15"/>
  </w:num>
  <w:num w:numId="8">
    <w:abstractNumId w:val="1"/>
  </w:num>
  <w:num w:numId="9">
    <w:abstractNumId w:val="0"/>
  </w:num>
  <w:num w:numId="10">
    <w:abstractNumId w:val="10"/>
  </w:num>
  <w:num w:numId="11">
    <w:abstractNumId w:val="17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  <w:num w:numId="16">
    <w:abstractNumId w:val="14"/>
  </w:num>
  <w:num w:numId="17">
    <w:abstractNumId w:val="28"/>
  </w:num>
  <w:num w:numId="18">
    <w:abstractNumId w:val="18"/>
  </w:num>
  <w:num w:numId="19">
    <w:abstractNumId w:val="25"/>
  </w:num>
  <w:num w:numId="20">
    <w:abstractNumId w:val="30"/>
  </w:num>
  <w:num w:numId="21">
    <w:abstractNumId w:val="21"/>
  </w:num>
  <w:num w:numId="22">
    <w:abstractNumId w:val="26"/>
  </w:num>
  <w:num w:numId="23">
    <w:abstractNumId w:val="24"/>
  </w:num>
  <w:num w:numId="24">
    <w:abstractNumId w:val="16"/>
  </w:num>
  <w:num w:numId="25">
    <w:abstractNumId w:val="7"/>
  </w:num>
  <w:num w:numId="26">
    <w:abstractNumId w:val="23"/>
  </w:num>
  <w:num w:numId="27">
    <w:abstractNumId w:val="11"/>
  </w:num>
  <w:num w:numId="28">
    <w:abstractNumId w:val="19"/>
  </w:num>
  <w:num w:numId="29">
    <w:abstractNumId w:val="6"/>
  </w:num>
  <w:num w:numId="30">
    <w:abstractNumId w:val="2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7A"/>
    <w:rsid w:val="000023D6"/>
    <w:rsid w:val="00003037"/>
    <w:rsid w:val="00013420"/>
    <w:rsid w:val="000146FA"/>
    <w:rsid w:val="0002722F"/>
    <w:rsid w:val="00032677"/>
    <w:rsid w:val="00032791"/>
    <w:rsid w:val="00032AB5"/>
    <w:rsid w:val="00034DDB"/>
    <w:rsid w:val="00035178"/>
    <w:rsid w:val="00040434"/>
    <w:rsid w:val="00051B7D"/>
    <w:rsid w:val="00063800"/>
    <w:rsid w:val="00067CA3"/>
    <w:rsid w:val="000741CA"/>
    <w:rsid w:val="00086141"/>
    <w:rsid w:val="00090D2D"/>
    <w:rsid w:val="000940BC"/>
    <w:rsid w:val="00095082"/>
    <w:rsid w:val="000962D2"/>
    <w:rsid w:val="000A2C5D"/>
    <w:rsid w:val="000B5DCF"/>
    <w:rsid w:val="000C2B2D"/>
    <w:rsid w:val="000D12A7"/>
    <w:rsid w:val="000D28BA"/>
    <w:rsid w:val="000E2C66"/>
    <w:rsid w:val="000F0838"/>
    <w:rsid w:val="000F2A46"/>
    <w:rsid w:val="000F3BE9"/>
    <w:rsid w:val="0010329D"/>
    <w:rsid w:val="0011241D"/>
    <w:rsid w:val="00123CAF"/>
    <w:rsid w:val="0013281C"/>
    <w:rsid w:val="001334E1"/>
    <w:rsid w:val="001373FF"/>
    <w:rsid w:val="00161C27"/>
    <w:rsid w:val="00166F60"/>
    <w:rsid w:val="001745A0"/>
    <w:rsid w:val="00186572"/>
    <w:rsid w:val="00186964"/>
    <w:rsid w:val="00192D41"/>
    <w:rsid w:val="00194C19"/>
    <w:rsid w:val="001A228B"/>
    <w:rsid w:val="001C7E22"/>
    <w:rsid w:val="001D4FA5"/>
    <w:rsid w:val="001F491C"/>
    <w:rsid w:val="00201C96"/>
    <w:rsid w:val="00214041"/>
    <w:rsid w:val="00230C46"/>
    <w:rsid w:val="00233E10"/>
    <w:rsid w:val="0024526B"/>
    <w:rsid w:val="0024698D"/>
    <w:rsid w:val="00251F8A"/>
    <w:rsid w:val="00253F2D"/>
    <w:rsid w:val="0026090A"/>
    <w:rsid w:val="00260EC2"/>
    <w:rsid w:val="002632CD"/>
    <w:rsid w:val="002714F9"/>
    <w:rsid w:val="00280649"/>
    <w:rsid w:val="00283B4A"/>
    <w:rsid w:val="00284ACE"/>
    <w:rsid w:val="002851C5"/>
    <w:rsid w:val="002908FF"/>
    <w:rsid w:val="00291365"/>
    <w:rsid w:val="00296621"/>
    <w:rsid w:val="002A1E27"/>
    <w:rsid w:val="002B1ED5"/>
    <w:rsid w:val="002B26EA"/>
    <w:rsid w:val="002B5D2C"/>
    <w:rsid w:val="002B7110"/>
    <w:rsid w:val="002D1561"/>
    <w:rsid w:val="002E2C3D"/>
    <w:rsid w:val="002F408E"/>
    <w:rsid w:val="002F4B0D"/>
    <w:rsid w:val="002F5A28"/>
    <w:rsid w:val="00300906"/>
    <w:rsid w:val="003057FE"/>
    <w:rsid w:val="00305AB7"/>
    <w:rsid w:val="0031256C"/>
    <w:rsid w:val="003148C9"/>
    <w:rsid w:val="00314E56"/>
    <w:rsid w:val="00315737"/>
    <w:rsid w:val="0033093B"/>
    <w:rsid w:val="00334355"/>
    <w:rsid w:val="00362770"/>
    <w:rsid w:val="00366565"/>
    <w:rsid w:val="00370EE6"/>
    <w:rsid w:val="003713AB"/>
    <w:rsid w:val="00374931"/>
    <w:rsid w:val="0037700F"/>
    <w:rsid w:val="00381DA9"/>
    <w:rsid w:val="00384C78"/>
    <w:rsid w:val="00393DAA"/>
    <w:rsid w:val="003C1E1C"/>
    <w:rsid w:val="003C3347"/>
    <w:rsid w:val="003C3DE0"/>
    <w:rsid w:val="0040734B"/>
    <w:rsid w:val="0042285F"/>
    <w:rsid w:val="00423EA2"/>
    <w:rsid w:val="004310FC"/>
    <w:rsid w:val="004362A2"/>
    <w:rsid w:val="004547CB"/>
    <w:rsid w:val="00465026"/>
    <w:rsid w:val="00467D82"/>
    <w:rsid w:val="00471ED7"/>
    <w:rsid w:val="004869D8"/>
    <w:rsid w:val="0049709D"/>
    <w:rsid w:val="004979B0"/>
    <w:rsid w:val="004A10A6"/>
    <w:rsid w:val="004A777D"/>
    <w:rsid w:val="004C0FFF"/>
    <w:rsid w:val="004C75DA"/>
    <w:rsid w:val="004D72A7"/>
    <w:rsid w:val="004E6453"/>
    <w:rsid w:val="004F61A2"/>
    <w:rsid w:val="005056CA"/>
    <w:rsid w:val="00505A07"/>
    <w:rsid w:val="00515616"/>
    <w:rsid w:val="005204CB"/>
    <w:rsid w:val="005239DB"/>
    <w:rsid w:val="005239F1"/>
    <w:rsid w:val="00550075"/>
    <w:rsid w:val="005501E5"/>
    <w:rsid w:val="005539BE"/>
    <w:rsid w:val="00563B8C"/>
    <w:rsid w:val="00570707"/>
    <w:rsid w:val="00573AA7"/>
    <w:rsid w:val="005746AF"/>
    <w:rsid w:val="00574830"/>
    <w:rsid w:val="0057713B"/>
    <w:rsid w:val="00584B38"/>
    <w:rsid w:val="00585875"/>
    <w:rsid w:val="00586E2A"/>
    <w:rsid w:val="005900B2"/>
    <w:rsid w:val="00596A43"/>
    <w:rsid w:val="005A074F"/>
    <w:rsid w:val="005A0DBD"/>
    <w:rsid w:val="005B19A7"/>
    <w:rsid w:val="005B2EF1"/>
    <w:rsid w:val="005B3516"/>
    <w:rsid w:val="005B4862"/>
    <w:rsid w:val="005C56C7"/>
    <w:rsid w:val="005C58EE"/>
    <w:rsid w:val="005C77CF"/>
    <w:rsid w:val="005D7A01"/>
    <w:rsid w:val="005F23C4"/>
    <w:rsid w:val="005F5904"/>
    <w:rsid w:val="005F6073"/>
    <w:rsid w:val="005F70D7"/>
    <w:rsid w:val="00602C94"/>
    <w:rsid w:val="0062164B"/>
    <w:rsid w:val="0062166E"/>
    <w:rsid w:val="00636251"/>
    <w:rsid w:val="00637B96"/>
    <w:rsid w:val="006432E6"/>
    <w:rsid w:val="006459AE"/>
    <w:rsid w:val="00654B66"/>
    <w:rsid w:val="0067119E"/>
    <w:rsid w:val="006725DE"/>
    <w:rsid w:val="00675700"/>
    <w:rsid w:val="006A28E9"/>
    <w:rsid w:val="006A5C59"/>
    <w:rsid w:val="006A613C"/>
    <w:rsid w:val="006A7D4F"/>
    <w:rsid w:val="006B2C6E"/>
    <w:rsid w:val="006B49D0"/>
    <w:rsid w:val="006B553D"/>
    <w:rsid w:val="006D641B"/>
    <w:rsid w:val="006E264A"/>
    <w:rsid w:val="006E31D9"/>
    <w:rsid w:val="006E44DF"/>
    <w:rsid w:val="006E46F5"/>
    <w:rsid w:val="006F02AA"/>
    <w:rsid w:val="007014B2"/>
    <w:rsid w:val="00707869"/>
    <w:rsid w:val="0071048D"/>
    <w:rsid w:val="007107FB"/>
    <w:rsid w:val="00731D4D"/>
    <w:rsid w:val="00733438"/>
    <w:rsid w:val="00734A33"/>
    <w:rsid w:val="00737295"/>
    <w:rsid w:val="00740332"/>
    <w:rsid w:val="00741AF1"/>
    <w:rsid w:val="007421A3"/>
    <w:rsid w:val="00743B43"/>
    <w:rsid w:val="007462A1"/>
    <w:rsid w:val="00754CC5"/>
    <w:rsid w:val="00755633"/>
    <w:rsid w:val="007626CA"/>
    <w:rsid w:val="00764231"/>
    <w:rsid w:val="0077708A"/>
    <w:rsid w:val="00780EB7"/>
    <w:rsid w:val="00782A06"/>
    <w:rsid w:val="00790BEA"/>
    <w:rsid w:val="00797B40"/>
    <w:rsid w:val="007A5618"/>
    <w:rsid w:val="007B59A6"/>
    <w:rsid w:val="007C09C2"/>
    <w:rsid w:val="007D353D"/>
    <w:rsid w:val="007D39FB"/>
    <w:rsid w:val="007D50FD"/>
    <w:rsid w:val="007E56BD"/>
    <w:rsid w:val="007E7D39"/>
    <w:rsid w:val="007F319F"/>
    <w:rsid w:val="007F375B"/>
    <w:rsid w:val="007F7E31"/>
    <w:rsid w:val="00803CA0"/>
    <w:rsid w:val="00805ABA"/>
    <w:rsid w:val="00811A3F"/>
    <w:rsid w:val="00832B73"/>
    <w:rsid w:val="008426A5"/>
    <w:rsid w:val="00842D12"/>
    <w:rsid w:val="0084657A"/>
    <w:rsid w:val="00852BDF"/>
    <w:rsid w:val="008540F1"/>
    <w:rsid w:val="00866DD8"/>
    <w:rsid w:val="0087404E"/>
    <w:rsid w:val="00885298"/>
    <w:rsid w:val="00885B3A"/>
    <w:rsid w:val="0089183B"/>
    <w:rsid w:val="008932EF"/>
    <w:rsid w:val="008C2E9E"/>
    <w:rsid w:val="008C7A9F"/>
    <w:rsid w:val="008D7425"/>
    <w:rsid w:val="008E7921"/>
    <w:rsid w:val="008E7B05"/>
    <w:rsid w:val="008F3A01"/>
    <w:rsid w:val="00903E3A"/>
    <w:rsid w:val="00905760"/>
    <w:rsid w:val="00906EF9"/>
    <w:rsid w:val="00911956"/>
    <w:rsid w:val="00926567"/>
    <w:rsid w:val="009443FB"/>
    <w:rsid w:val="00950183"/>
    <w:rsid w:val="009512C4"/>
    <w:rsid w:val="00956223"/>
    <w:rsid w:val="009655A2"/>
    <w:rsid w:val="009671B0"/>
    <w:rsid w:val="00971EF8"/>
    <w:rsid w:val="009722D7"/>
    <w:rsid w:val="00996305"/>
    <w:rsid w:val="00996D14"/>
    <w:rsid w:val="009C65EC"/>
    <w:rsid w:val="009C79AD"/>
    <w:rsid w:val="009E09A7"/>
    <w:rsid w:val="009F487D"/>
    <w:rsid w:val="00A01D60"/>
    <w:rsid w:val="00A056F4"/>
    <w:rsid w:val="00A05C97"/>
    <w:rsid w:val="00A10F64"/>
    <w:rsid w:val="00A14A78"/>
    <w:rsid w:val="00A1542A"/>
    <w:rsid w:val="00A15CD4"/>
    <w:rsid w:val="00A176DF"/>
    <w:rsid w:val="00A209A8"/>
    <w:rsid w:val="00A33BF4"/>
    <w:rsid w:val="00A35505"/>
    <w:rsid w:val="00A35C7D"/>
    <w:rsid w:val="00A40F79"/>
    <w:rsid w:val="00A52858"/>
    <w:rsid w:val="00A6782B"/>
    <w:rsid w:val="00A67DEC"/>
    <w:rsid w:val="00A8013E"/>
    <w:rsid w:val="00A806F0"/>
    <w:rsid w:val="00A83764"/>
    <w:rsid w:val="00A91322"/>
    <w:rsid w:val="00A9737B"/>
    <w:rsid w:val="00AA451D"/>
    <w:rsid w:val="00AA5687"/>
    <w:rsid w:val="00AA59E1"/>
    <w:rsid w:val="00AB679F"/>
    <w:rsid w:val="00AD6353"/>
    <w:rsid w:val="00AE4A65"/>
    <w:rsid w:val="00AF0021"/>
    <w:rsid w:val="00B06568"/>
    <w:rsid w:val="00B17514"/>
    <w:rsid w:val="00B2465B"/>
    <w:rsid w:val="00B2572B"/>
    <w:rsid w:val="00B3183C"/>
    <w:rsid w:val="00B325E9"/>
    <w:rsid w:val="00B336A7"/>
    <w:rsid w:val="00B35619"/>
    <w:rsid w:val="00B41C81"/>
    <w:rsid w:val="00B64FC5"/>
    <w:rsid w:val="00B74FE5"/>
    <w:rsid w:val="00B86406"/>
    <w:rsid w:val="00B903E2"/>
    <w:rsid w:val="00B95912"/>
    <w:rsid w:val="00B97386"/>
    <w:rsid w:val="00BA0954"/>
    <w:rsid w:val="00BA596A"/>
    <w:rsid w:val="00BA7E8A"/>
    <w:rsid w:val="00BB161F"/>
    <w:rsid w:val="00BB6E24"/>
    <w:rsid w:val="00BE1987"/>
    <w:rsid w:val="00C00396"/>
    <w:rsid w:val="00C05798"/>
    <w:rsid w:val="00C23043"/>
    <w:rsid w:val="00C26422"/>
    <w:rsid w:val="00C3589A"/>
    <w:rsid w:val="00C4383E"/>
    <w:rsid w:val="00C462C6"/>
    <w:rsid w:val="00C50FB7"/>
    <w:rsid w:val="00C66B29"/>
    <w:rsid w:val="00C66CEA"/>
    <w:rsid w:val="00C67779"/>
    <w:rsid w:val="00C709A0"/>
    <w:rsid w:val="00C83DEB"/>
    <w:rsid w:val="00C90FF4"/>
    <w:rsid w:val="00C97435"/>
    <w:rsid w:val="00C97A7A"/>
    <w:rsid w:val="00CA1FDA"/>
    <w:rsid w:val="00CA21B2"/>
    <w:rsid w:val="00CA448F"/>
    <w:rsid w:val="00CB67E0"/>
    <w:rsid w:val="00CC3F7B"/>
    <w:rsid w:val="00CD23E8"/>
    <w:rsid w:val="00CE08DA"/>
    <w:rsid w:val="00CE16E4"/>
    <w:rsid w:val="00CE34BA"/>
    <w:rsid w:val="00CF42DE"/>
    <w:rsid w:val="00CF5CA2"/>
    <w:rsid w:val="00CF6F3C"/>
    <w:rsid w:val="00D01CD2"/>
    <w:rsid w:val="00D01E4F"/>
    <w:rsid w:val="00D03455"/>
    <w:rsid w:val="00D04699"/>
    <w:rsid w:val="00D064C1"/>
    <w:rsid w:val="00D11687"/>
    <w:rsid w:val="00D1306A"/>
    <w:rsid w:val="00D16043"/>
    <w:rsid w:val="00D16D71"/>
    <w:rsid w:val="00D33410"/>
    <w:rsid w:val="00D3788D"/>
    <w:rsid w:val="00D44E52"/>
    <w:rsid w:val="00D45898"/>
    <w:rsid w:val="00D4768B"/>
    <w:rsid w:val="00D50B4D"/>
    <w:rsid w:val="00D50C31"/>
    <w:rsid w:val="00D569DC"/>
    <w:rsid w:val="00D70B3C"/>
    <w:rsid w:val="00D7500B"/>
    <w:rsid w:val="00D80A93"/>
    <w:rsid w:val="00D810CD"/>
    <w:rsid w:val="00D84296"/>
    <w:rsid w:val="00DA1F4B"/>
    <w:rsid w:val="00DA7A36"/>
    <w:rsid w:val="00DB4114"/>
    <w:rsid w:val="00DB6C0A"/>
    <w:rsid w:val="00DC5AD2"/>
    <w:rsid w:val="00DE3870"/>
    <w:rsid w:val="00DE5C26"/>
    <w:rsid w:val="00DF5AB0"/>
    <w:rsid w:val="00DF5ED4"/>
    <w:rsid w:val="00E03F59"/>
    <w:rsid w:val="00E215A6"/>
    <w:rsid w:val="00E27F08"/>
    <w:rsid w:val="00E52540"/>
    <w:rsid w:val="00E53C63"/>
    <w:rsid w:val="00E65038"/>
    <w:rsid w:val="00E6668C"/>
    <w:rsid w:val="00E72AE7"/>
    <w:rsid w:val="00E744CB"/>
    <w:rsid w:val="00E80C8A"/>
    <w:rsid w:val="00E84BDD"/>
    <w:rsid w:val="00E87B74"/>
    <w:rsid w:val="00E929AA"/>
    <w:rsid w:val="00EE38A2"/>
    <w:rsid w:val="00F01FFF"/>
    <w:rsid w:val="00F02239"/>
    <w:rsid w:val="00F040E5"/>
    <w:rsid w:val="00F2002A"/>
    <w:rsid w:val="00F25E5E"/>
    <w:rsid w:val="00F41707"/>
    <w:rsid w:val="00F41E48"/>
    <w:rsid w:val="00F5164B"/>
    <w:rsid w:val="00F64647"/>
    <w:rsid w:val="00F75906"/>
    <w:rsid w:val="00F83A5E"/>
    <w:rsid w:val="00F87A16"/>
    <w:rsid w:val="00F92A29"/>
    <w:rsid w:val="00FA2618"/>
    <w:rsid w:val="00FC35C1"/>
    <w:rsid w:val="00FC6C4F"/>
    <w:rsid w:val="00FD0DCE"/>
    <w:rsid w:val="00FD2265"/>
    <w:rsid w:val="00FE138A"/>
    <w:rsid w:val="00FE3949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6DC6B"/>
  <w15:docId w15:val="{31F97393-88EA-4DC1-90EC-BE20B61E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8BA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7713B"/>
    <w:pPr>
      <w:keepNext/>
      <w:spacing w:line="360" w:lineRule="auto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57713B"/>
    <w:pPr>
      <w:keepNext/>
      <w:spacing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B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8BA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D28B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D28BA"/>
    <w:pPr>
      <w:ind w:left="720"/>
      <w:contextualSpacing/>
    </w:pPr>
  </w:style>
  <w:style w:type="paragraph" w:styleId="Listapunktowana">
    <w:name w:val="List Bullet"/>
    <w:basedOn w:val="Normalny"/>
    <w:autoRedefine/>
    <w:rsid w:val="006B49D0"/>
    <w:pPr>
      <w:jc w:val="both"/>
    </w:pPr>
    <w:rPr>
      <w:rFonts w:ascii="Times New Roman" w:eastAsia="Times New Roman" w:hAnsi="Times New Roman"/>
      <w:b/>
      <w:sz w:val="16"/>
      <w:szCs w:val="16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291365"/>
    <w:pPr>
      <w:spacing w:line="360" w:lineRule="auto"/>
      <w:ind w:firstLine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291365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54B6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54B6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AA45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A451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3281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713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7713B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57713B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link w:val="Nagwek2"/>
    <w:rsid w:val="0057713B"/>
    <w:rPr>
      <w:rFonts w:ascii="Times New Roman" w:eastAsia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06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306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F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40F7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40F79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0F3B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B2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ologia@mosina.wokiss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ucka\Documents\SZABLONY\szablon%20Burmistrz%2020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42C2-F71F-4A7B-9669-9A9E5359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Burmistrz 2020.dotx</Template>
  <TotalTime>26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2173</CharactersWithSpaces>
  <SharedDoc>false</SharedDoc>
  <HLinks>
    <vt:vector size="12" baseType="variant">
      <vt:variant>
        <vt:i4>1704059</vt:i4>
      </vt:variant>
      <vt:variant>
        <vt:i4>3</vt:i4>
      </vt:variant>
      <vt:variant>
        <vt:i4>0</vt:i4>
      </vt:variant>
      <vt:variant>
        <vt:i4>5</vt:i4>
      </vt:variant>
      <vt:variant>
        <vt:lpwstr>mailto:michal.dudziak@mosina.pl</vt:lpwstr>
      </vt:variant>
      <vt:variant>
        <vt:lpwstr/>
      </vt:variant>
      <vt:variant>
        <vt:i4>6553616</vt:i4>
      </vt:variant>
      <vt:variant>
        <vt:i4>0</vt:i4>
      </vt:variant>
      <vt:variant>
        <vt:i4>0</vt:i4>
      </vt:variant>
      <vt:variant>
        <vt:i4>5</vt:i4>
      </vt:variant>
      <vt:variant>
        <vt:lpwstr>mailto:ekologia@mosina.wokiss.pl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rlucka</dc:creator>
  <cp:lastModifiedBy>Katarzyna Ochocka-Kasprzyk</cp:lastModifiedBy>
  <cp:revision>3</cp:revision>
  <cp:lastPrinted>2022-03-21T10:23:00Z</cp:lastPrinted>
  <dcterms:created xsi:type="dcterms:W3CDTF">2022-03-21T09:12:00Z</dcterms:created>
  <dcterms:modified xsi:type="dcterms:W3CDTF">2022-03-21T10:24:00Z</dcterms:modified>
</cp:coreProperties>
</file>