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E163" w14:textId="613EA7A9" w:rsidR="0027642A" w:rsidRPr="0027642A" w:rsidRDefault="0027642A" w:rsidP="0027642A">
      <w:pPr>
        <w:tabs>
          <w:tab w:val="left" w:leader="dot" w:pos="2068"/>
        </w:tabs>
        <w:jc w:val="right"/>
        <w:rPr>
          <w:b/>
          <w:iCs/>
          <w:sz w:val="24"/>
          <w:szCs w:val="24"/>
        </w:rPr>
      </w:pPr>
      <w:r w:rsidRPr="0027642A">
        <w:rPr>
          <w:b/>
          <w:iCs/>
          <w:sz w:val="24"/>
          <w:szCs w:val="24"/>
        </w:rPr>
        <w:t xml:space="preserve">Załącznik nr </w:t>
      </w:r>
      <w:r w:rsidR="00037653">
        <w:rPr>
          <w:b/>
          <w:iCs/>
          <w:sz w:val="24"/>
          <w:szCs w:val="24"/>
        </w:rPr>
        <w:t>6</w:t>
      </w:r>
      <w:r w:rsidRPr="0027642A">
        <w:rPr>
          <w:b/>
          <w:iCs/>
          <w:sz w:val="24"/>
          <w:szCs w:val="24"/>
        </w:rPr>
        <w:t xml:space="preserve"> do SWZ</w:t>
      </w:r>
    </w:p>
    <w:p w14:paraId="561D2091" w14:textId="38C37C1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77441A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787CA160" w14:textId="187C62BA" w:rsidR="00B05939" w:rsidRDefault="00B05939">
      <w:pPr>
        <w:rPr>
          <w:rFonts w:ascii="Arial" w:hAnsi="Arial" w:cs="Arial"/>
          <w:sz w:val="22"/>
        </w:rPr>
      </w:pPr>
    </w:p>
    <w:p w14:paraId="51795401" w14:textId="36989151" w:rsidR="0027642A" w:rsidRDefault="0027642A">
      <w:pPr>
        <w:rPr>
          <w:rFonts w:ascii="Arial" w:hAnsi="Arial" w:cs="Arial"/>
          <w:sz w:val="22"/>
        </w:rPr>
      </w:pPr>
    </w:p>
    <w:p w14:paraId="160B99EF" w14:textId="77777777" w:rsidR="0027642A" w:rsidRPr="00976107" w:rsidRDefault="0027642A">
      <w:pPr>
        <w:rPr>
          <w:rFonts w:ascii="Arial" w:hAnsi="Arial" w:cs="Arial"/>
          <w:sz w:val="22"/>
        </w:rPr>
      </w:pPr>
    </w:p>
    <w:p w14:paraId="6047CBFF" w14:textId="77777777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>WYKAZ ROBÓT</w:t>
      </w:r>
      <w:r w:rsidR="00075B73" w:rsidRPr="00976107">
        <w:rPr>
          <w:rFonts w:ascii="Arial" w:hAnsi="Arial" w:cs="Arial"/>
          <w:b/>
        </w:rPr>
        <w:t xml:space="preserve"> </w:t>
      </w:r>
      <w:r w:rsidRPr="00976107">
        <w:rPr>
          <w:rFonts w:ascii="Arial" w:hAnsi="Arial" w:cs="Arial"/>
          <w:b/>
        </w:rPr>
        <w:t>BUDOWLANYCH</w:t>
      </w:r>
      <w:r w:rsidR="002B3912">
        <w:rPr>
          <w:rFonts w:ascii="Arial" w:hAnsi="Arial" w:cs="Arial"/>
          <w:b/>
        </w:rPr>
        <w:t xml:space="preserve"> 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3BB2E220" w14:textId="77777777" w:rsidR="00037653" w:rsidRPr="00037653" w:rsidRDefault="00037653" w:rsidP="00037653">
      <w:pPr>
        <w:spacing w:line="276" w:lineRule="auto"/>
        <w:ind w:left="1083"/>
        <w:contextualSpacing/>
        <w:jc w:val="center"/>
        <w:outlineLvl w:val="0"/>
        <w:rPr>
          <w:b/>
          <w:bCs/>
          <w:iCs/>
          <w:sz w:val="24"/>
          <w:szCs w:val="24"/>
          <w:lang w:eastAsia="ar-SA"/>
        </w:rPr>
      </w:pPr>
      <w:bookmarkStart w:id="0" w:name="_Hlk117846898"/>
      <w:bookmarkStart w:id="1" w:name="_Hlk104383663"/>
      <w:r w:rsidRPr="00037653">
        <w:rPr>
          <w:b/>
          <w:bCs/>
          <w:iCs/>
          <w:sz w:val="24"/>
          <w:szCs w:val="24"/>
        </w:rPr>
        <w:t xml:space="preserve">„Remont zbiornika ścieków technologicznych </w:t>
      </w:r>
      <w:bookmarkEnd w:id="0"/>
      <w:r w:rsidRPr="00037653">
        <w:rPr>
          <w:b/>
          <w:bCs/>
          <w:iCs/>
          <w:sz w:val="24"/>
          <w:szCs w:val="24"/>
        </w:rPr>
        <w:t xml:space="preserve">w </w:t>
      </w:r>
      <w:bookmarkEnd w:id="1"/>
      <w:r w:rsidRPr="00037653">
        <w:rPr>
          <w:b/>
          <w:bCs/>
          <w:iCs/>
          <w:sz w:val="24"/>
          <w:szCs w:val="24"/>
        </w:rPr>
        <w:t>Master - Odpady i Energia Sp. z o.o. w Tychach  przy ul.  Lokalna 11”</w:t>
      </w:r>
    </w:p>
    <w:p w14:paraId="2DCA43F8" w14:textId="77777777" w:rsidR="002C3A22" w:rsidRPr="002C3A22" w:rsidRDefault="002C3A22" w:rsidP="002C3A22">
      <w:pPr>
        <w:spacing w:line="276" w:lineRule="auto"/>
        <w:ind w:left="1083"/>
        <w:contextualSpacing/>
        <w:jc w:val="center"/>
        <w:outlineLvl w:val="0"/>
        <w:rPr>
          <w:b/>
          <w:bCs/>
          <w:iCs/>
          <w:sz w:val="24"/>
          <w:szCs w:val="24"/>
          <w:lang w:eastAsia="ar-SA"/>
        </w:rPr>
      </w:pPr>
    </w:p>
    <w:p w14:paraId="5745C8F9" w14:textId="77777777" w:rsidR="004B2050" w:rsidRPr="004B2050" w:rsidRDefault="004B2050" w:rsidP="004B2050">
      <w:pPr>
        <w:spacing w:line="276" w:lineRule="auto"/>
        <w:ind w:left="284"/>
        <w:jc w:val="center"/>
        <w:outlineLvl w:val="0"/>
        <w:rPr>
          <w:b/>
          <w:bCs/>
          <w:iCs/>
          <w:sz w:val="22"/>
          <w:szCs w:val="22"/>
          <w:lang w:eastAsia="ar-SA"/>
        </w:rPr>
      </w:pPr>
    </w:p>
    <w:p w14:paraId="12A773D0" w14:textId="77777777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505718">
        <w:rPr>
          <w:sz w:val="22"/>
          <w:szCs w:val="22"/>
        </w:rPr>
        <w:t xml:space="preserve"> </w:t>
      </w:r>
      <w:r w:rsidRPr="00505718">
        <w:rPr>
          <w:sz w:val="22"/>
          <w:szCs w:val="22"/>
        </w:rPr>
        <w:t xml:space="preserve">robotami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 xml:space="preserve">zgodnie z zasadami sztuki budowlanej i prawidłowe ukończenie </w:t>
      </w:r>
      <w:r w:rsidR="006C319A" w:rsidRPr="00505718">
        <w:rPr>
          <w:sz w:val="22"/>
          <w:szCs w:val="22"/>
        </w:rPr>
        <w:t xml:space="preserve">(roboty budowlane) </w:t>
      </w:r>
      <w:r w:rsidRPr="00505718">
        <w:rPr>
          <w:sz w:val="22"/>
          <w:szCs w:val="22"/>
        </w:rPr>
        <w:t>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59F" w14:textId="77777777" w:rsidR="00855A17" w:rsidRDefault="00855A17">
      <w:r>
        <w:separator/>
      </w:r>
    </w:p>
  </w:endnote>
  <w:endnote w:type="continuationSeparator" w:id="0">
    <w:p w14:paraId="7CF9E7F9" w14:textId="77777777" w:rsidR="00855A17" w:rsidRDefault="008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682E" w14:textId="77777777" w:rsidR="00855A17" w:rsidRDefault="00855A17">
      <w:r>
        <w:separator/>
      </w:r>
    </w:p>
  </w:footnote>
  <w:footnote w:type="continuationSeparator" w:id="0">
    <w:p w14:paraId="16397373" w14:textId="77777777" w:rsidR="00855A17" w:rsidRDefault="008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12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37653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30E4C"/>
    <w:rsid w:val="001326D7"/>
    <w:rsid w:val="001366D8"/>
    <w:rsid w:val="001B4335"/>
    <w:rsid w:val="001C16E3"/>
    <w:rsid w:val="001F2BCE"/>
    <w:rsid w:val="00202C20"/>
    <w:rsid w:val="002244EA"/>
    <w:rsid w:val="00274725"/>
    <w:rsid w:val="0027642A"/>
    <w:rsid w:val="002B3912"/>
    <w:rsid w:val="002C10F1"/>
    <w:rsid w:val="002C3A22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612FF"/>
    <w:rsid w:val="00491DAD"/>
    <w:rsid w:val="004935C0"/>
    <w:rsid w:val="004B205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33853"/>
    <w:rsid w:val="009635E4"/>
    <w:rsid w:val="009657F3"/>
    <w:rsid w:val="00976107"/>
    <w:rsid w:val="0098229E"/>
    <w:rsid w:val="00992805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B046F3"/>
    <w:rsid w:val="00B05939"/>
    <w:rsid w:val="00B55AE4"/>
    <w:rsid w:val="00B658C9"/>
    <w:rsid w:val="00B74A9F"/>
    <w:rsid w:val="00B77E4B"/>
    <w:rsid w:val="00BA0B5E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1">
    <w:name w:val="heading 1"/>
    <w:basedOn w:val="Normalny"/>
    <w:next w:val="Normalny"/>
    <w:link w:val="Nagwek1Znak"/>
    <w:uiPriority w:val="9"/>
    <w:qFormat/>
    <w:rsid w:val="0027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6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100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9</cp:revision>
  <cp:lastPrinted>2021-06-22T11:24:00Z</cp:lastPrinted>
  <dcterms:created xsi:type="dcterms:W3CDTF">2021-10-28T12:23:00Z</dcterms:created>
  <dcterms:modified xsi:type="dcterms:W3CDTF">2023-08-08T12:44:00Z</dcterms:modified>
</cp:coreProperties>
</file>