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F395E3" w14:textId="77777777" w:rsidR="00AD1077" w:rsidRDefault="00AD1077" w:rsidP="008E3A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F395E4" w14:textId="77777777" w:rsidR="008E3AC6" w:rsidRPr="008E3AC6" w:rsidRDefault="008E3AC6" w:rsidP="008E3A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3AC6">
        <w:rPr>
          <w:rFonts w:ascii="Times New Roman" w:hAnsi="Times New Roman" w:cs="Times New Roman"/>
          <w:b/>
          <w:bCs/>
          <w:sz w:val="28"/>
          <w:szCs w:val="28"/>
        </w:rPr>
        <w:t>Oświadczenie Wykonawców wspólnie ubiegających się o udzielenie zamówienia</w:t>
      </w:r>
    </w:p>
    <w:p w14:paraId="42F395E5" w14:textId="10A93BB6" w:rsidR="00034EE3" w:rsidRPr="008E3AC6" w:rsidRDefault="008E3AC6" w:rsidP="008E3A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E3AC6">
        <w:rPr>
          <w:rFonts w:ascii="Times New Roman" w:hAnsi="Times New Roman" w:cs="Times New Roman"/>
          <w:b/>
          <w:bCs/>
          <w:sz w:val="28"/>
          <w:szCs w:val="28"/>
        </w:rPr>
        <w:t xml:space="preserve">składane na podstawie art. 117 ust. 4 </w:t>
      </w:r>
      <w:r w:rsidR="00B70851">
        <w:rPr>
          <w:rFonts w:ascii="Times New Roman" w:hAnsi="Times New Roman" w:cs="Times New Roman"/>
          <w:b/>
          <w:bCs/>
          <w:sz w:val="28"/>
          <w:szCs w:val="28"/>
        </w:rPr>
        <w:t>U</w:t>
      </w:r>
      <w:bookmarkStart w:id="0" w:name="_GoBack"/>
      <w:bookmarkEnd w:id="0"/>
      <w:r w:rsidRPr="008E3AC6">
        <w:rPr>
          <w:rFonts w:ascii="Times New Roman" w:hAnsi="Times New Roman" w:cs="Times New Roman"/>
          <w:b/>
          <w:bCs/>
          <w:sz w:val="28"/>
          <w:szCs w:val="28"/>
        </w:rPr>
        <w:t>stawy Pzp</w:t>
      </w:r>
    </w:p>
    <w:p w14:paraId="42F395E6" w14:textId="77777777" w:rsidR="008E3AC6" w:rsidRDefault="008E3AC6" w:rsidP="008E3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64364782"/>
    </w:p>
    <w:p w14:paraId="42F395E7" w14:textId="77777777" w:rsidR="008E3AC6" w:rsidRDefault="008E3AC6" w:rsidP="008E3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2F395E8" w14:textId="77777777" w:rsidR="008E3AC6" w:rsidRPr="008E3AC6" w:rsidRDefault="008E3AC6" w:rsidP="008E3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3AC6">
        <w:rPr>
          <w:rFonts w:ascii="Times New Roman" w:hAnsi="Times New Roman" w:cs="Times New Roman"/>
          <w:b/>
          <w:bCs/>
          <w:sz w:val="24"/>
          <w:szCs w:val="24"/>
        </w:rPr>
        <w:t>Wykonawcy wspólnie ubiegający się o zamówienie:</w:t>
      </w:r>
    </w:p>
    <w:p w14:paraId="42F395E9" w14:textId="77777777" w:rsidR="00034EE3" w:rsidRPr="008E3AC6" w:rsidRDefault="00034EE3" w:rsidP="008E3AC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 ……………………………………………………………………….………………….</w:t>
      </w:r>
    </w:p>
    <w:p w14:paraId="42F395EA" w14:textId="77777777" w:rsidR="00034EE3" w:rsidRPr="00C92C47" w:rsidRDefault="00034EE3" w:rsidP="00034EE3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_Hlk63114424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</w:t>
      </w:r>
      <w:bookmarkEnd w:id="2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……………………………………………………………………………………….</w:t>
      </w:r>
    </w:p>
    <w:p w14:paraId="42F395EB" w14:textId="77777777" w:rsidR="00034EE3" w:rsidRPr="00C92C47" w:rsidRDefault="00034EE3" w:rsidP="00034EE3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 ………………………………</w:t>
      </w:r>
    </w:p>
    <w:p w14:paraId="42F395EC" w14:textId="77777777" w:rsidR="00034EE3" w:rsidRPr="00C92C47" w:rsidRDefault="00034EE3" w:rsidP="00034EE3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REGON    ……………………………  </w:t>
      </w:r>
      <w:r w:rsidRPr="00C92C47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NIP     </w:t>
      </w: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…………………………..…….……</w:t>
      </w:r>
      <w:bookmarkStart w:id="3" w:name="_Hlk63114662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2C47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</w:t>
      </w:r>
    </w:p>
    <w:p w14:paraId="42F395ED" w14:textId="77777777" w:rsidR="00034EE3" w:rsidRPr="00C92C47" w:rsidRDefault="00034EE3" w:rsidP="00034EE3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KRS </w:t>
      </w:r>
      <w:bookmarkStart w:id="4" w:name="_Hlk63114608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………………………………..</w:t>
      </w:r>
    </w:p>
    <w:p w14:paraId="42F395EE" w14:textId="77777777" w:rsidR="00034EE3" w:rsidRPr="00C92C47" w:rsidRDefault="00034EE3" w:rsidP="00034EE3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3"/>
    <w:bookmarkEnd w:id="4"/>
    <w:p w14:paraId="42F395EF" w14:textId="77777777" w:rsidR="00034EE3" w:rsidRPr="00C92C47" w:rsidRDefault="00034EE3" w:rsidP="00034EE3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  …</w:t>
      </w:r>
      <w:bookmarkStart w:id="5" w:name="_Hlk63114630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……………………….………………</w:t>
      </w:r>
      <w:bookmarkEnd w:id="5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…….. </w:t>
      </w:r>
      <w:bookmarkEnd w:id="1"/>
    </w:p>
    <w:p w14:paraId="42F395F0" w14:textId="77777777" w:rsidR="00034EE3" w:rsidRPr="00C92C47" w:rsidRDefault="00034EE3" w:rsidP="00034EE3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telefonu  </w:t>
      </w: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42F395F1" w14:textId="77777777" w:rsidR="00034EE3" w:rsidRPr="00C92C47" w:rsidRDefault="00034EE3" w:rsidP="00034E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F395F2" w14:textId="77777777" w:rsidR="00034EE3" w:rsidRPr="00C92C47" w:rsidRDefault="00034EE3" w:rsidP="00034E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 przez:</w:t>
      </w:r>
    </w:p>
    <w:p w14:paraId="42F395F3" w14:textId="77777777" w:rsidR="00034EE3" w:rsidRPr="00C92C47" w:rsidRDefault="00034EE3" w:rsidP="00034E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14:paraId="42F395F4" w14:textId="77777777" w:rsidR="00034EE3" w:rsidRPr="00C92C47" w:rsidRDefault="00034EE3" w:rsidP="00034E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(imię, nazwisko)</w:t>
      </w:r>
    </w:p>
    <w:p w14:paraId="42F395F5" w14:textId="77777777" w:rsidR="00034EE3" w:rsidRPr="00C92C47" w:rsidRDefault="00034EE3" w:rsidP="00034E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F395F6" w14:textId="77777777" w:rsidR="00034EE3" w:rsidRPr="00C92C47" w:rsidRDefault="00034EE3" w:rsidP="00034E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………………………………………………………….………………………………………</w:t>
      </w:r>
    </w:p>
    <w:p w14:paraId="42F395F7" w14:textId="77777777" w:rsidR="00034EE3" w:rsidRPr="00C92C47" w:rsidRDefault="00034EE3" w:rsidP="00034E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(podstawa do reprezentacji)</w:t>
      </w:r>
    </w:p>
    <w:p w14:paraId="42F395F8" w14:textId="77777777" w:rsidR="00034EE3" w:rsidRPr="00C92C47" w:rsidRDefault="00034EE3" w:rsidP="00034E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F395F9" w14:textId="77777777" w:rsidR="00034EE3" w:rsidRPr="00C92C47" w:rsidRDefault="00034EE3" w:rsidP="00034E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2F395FA" w14:textId="77777777" w:rsidR="00034EE3" w:rsidRPr="00C92C47" w:rsidRDefault="00034EE3" w:rsidP="00034EE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C92C47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Na potrzeby postępowania o udzielenie zamówienia publicznego pn. </w:t>
      </w:r>
    </w:p>
    <w:p w14:paraId="42F395FB" w14:textId="1B69B6E2" w:rsidR="00034EE3" w:rsidRPr="00306AB1" w:rsidRDefault="000C2CDF" w:rsidP="00306AB1">
      <w:pPr>
        <w:pStyle w:val="Bezodstpw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bookmarkStart w:id="6" w:name="_Hlk72256966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„</w:t>
      </w:r>
      <w:bookmarkEnd w:id="6"/>
      <w:r w:rsidR="00306AB1" w:rsidRPr="00306AB1">
        <w:rPr>
          <w:rFonts w:ascii="Times New Roman" w:eastAsia="SimSun" w:hAnsi="Times New Roman" w:cs="font392"/>
          <w:b/>
          <w:bCs/>
          <w:sz w:val="24"/>
          <w:szCs w:val="24"/>
          <w:lang w:eastAsia="ar-SA"/>
        </w:rPr>
        <w:t>Wymiana kotłów gazowych z otwartą komorą spalania na kotły gazowe z zamkniętą komorą spalania wraz z montażem niezbędnego odcinka wkładu kominowego na przewodzie spalinowym w lokalach mieszkalnych administrowanych przez TBS Lokum sp. z o.o.</w:t>
      </w:r>
      <w:r w:rsidR="00306AB1" w:rsidRPr="00306AB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”</w:t>
      </w:r>
      <w:r w:rsidR="00306AB1" w:rsidRPr="00306AB1" w:rsidDel="00550D2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</w:p>
    <w:p w14:paraId="42F395FC" w14:textId="77777777" w:rsidR="00034EE3" w:rsidRDefault="00034EE3" w:rsidP="00034EE3">
      <w:pPr>
        <w:suppressAutoHyphens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F395FD" w14:textId="77777777" w:rsidR="00034EE3" w:rsidRDefault="00034EE3" w:rsidP="00034EE3">
      <w:pPr>
        <w:suppressAutoHyphens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F395FE" w14:textId="7AF6DBB1" w:rsidR="00034EE3" w:rsidRDefault="00034EE3" w:rsidP="00034E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A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</w:t>
      </w:r>
      <w:r w:rsidRPr="00034EE3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wskazane poniżej</w:t>
      </w:r>
      <w:r w:rsidR="00344F57" w:rsidRPr="00344F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344F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roboty budowlane</w:t>
      </w:r>
      <w:r w:rsidRPr="00034E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Pr="00034E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wykonają poszczególni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034EE3"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ykonawcy:</w:t>
      </w:r>
    </w:p>
    <w:p w14:paraId="42F395FF" w14:textId="77777777" w:rsidR="00034EE3" w:rsidRPr="00034EE3" w:rsidRDefault="00034EE3" w:rsidP="00034E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42F39600" w14:textId="43A09F6D" w:rsidR="00034EE3" w:rsidRPr="00034EE3" w:rsidRDefault="00306AB1" w:rsidP="00034EE3">
      <w:pPr>
        <w:numPr>
          <w:ilvl w:val="2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="0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(</w:t>
      </w:r>
      <w:r w:rsidR="00034EE3" w:rsidRPr="00034E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Nazwa danego wykonawcy)……………………….. </w:t>
      </w:r>
    </w:p>
    <w:p w14:paraId="42F39601" w14:textId="7DF116C8" w:rsidR="00034EE3" w:rsidRPr="00034EE3" w:rsidRDefault="00034EE3" w:rsidP="00034EE3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34EE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Zakres zamówienia, który będzie wykonywać wskazany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</w:t>
      </w:r>
      <w:r w:rsidRPr="00034EE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ykonawca: </w:t>
      </w:r>
    </w:p>
    <w:p w14:paraId="42F39602" w14:textId="77777777" w:rsidR="00034EE3" w:rsidRDefault="00034EE3" w:rsidP="00034EE3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34EE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………………………………………………………………..……………………</w:t>
      </w:r>
    </w:p>
    <w:p w14:paraId="42F39603" w14:textId="77777777" w:rsidR="00034EE3" w:rsidRPr="00034EE3" w:rsidRDefault="00034EE3" w:rsidP="00034EE3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42F39604" w14:textId="1A6DB623" w:rsidR="00034EE3" w:rsidRPr="00034EE3" w:rsidRDefault="00306AB1" w:rsidP="00034EE3">
      <w:pPr>
        <w:numPr>
          <w:ilvl w:val="2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="0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(</w:t>
      </w:r>
      <w:r w:rsidR="00034EE3" w:rsidRPr="00034E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Nazwa danego wykonawcy)………………………..</w:t>
      </w:r>
    </w:p>
    <w:p w14:paraId="42F39605" w14:textId="2503EE18" w:rsidR="00034EE3" w:rsidRPr="00034EE3" w:rsidRDefault="00034EE3" w:rsidP="00034EE3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34EE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Zakres zamówienia, który będzie wykonywać wskazany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</w:t>
      </w:r>
      <w:r w:rsidRPr="00034EE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ykonawca: </w:t>
      </w:r>
    </w:p>
    <w:p w14:paraId="42F39606" w14:textId="77777777" w:rsidR="00034EE3" w:rsidRPr="00034EE3" w:rsidRDefault="00034EE3" w:rsidP="00034EE3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34EE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………………………………………………………………………….……………</w:t>
      </w:r>
    </w:p>
    <w:p w14:paraId="42F39607" w14:textId="77777777" w:rsidR="008A45B5" w:rsidRDefault="008A45B5"/>
    <w:p w14:paraId="42F39608" w14:textId="77777777" w:rsidR="008E3AC6" w:rsidRDefault="008E3AC6"/>
    <w:p w14:paraId="42F39609" w14:textId="77777777" w:rsidR="008E3AC6" w:rsidRPr="008E3AC6" w:rsidRDefault="008E3AC6" w:rsidP="008E3AC6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14:paraId="42F3960A" w14:textId="77777777" w:rsidR="008E3AC6" w:rsidRPr="00422C5F" w:rsidRDefault="008E3AC6" w:rsidP="00422C5F">
      <w:pPr>
        <w:widowControl w:val="0"/>
        <w:suppressAutoHyphens/>
        <w:autoSpaceDN w:val="0"/>
        <w:spacing w:after="0" w:line="360" w:lineRule="auto"/>
        <w:ind w:left="357"/>
        <w:jc w:val="center"/>
        <w:textAlignment w:val="baseline"/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bidi="en-US"/>
        </w:rPr>
      </w:pPr>
      <w:r w:rsidRPr="008E3AC6"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bidi="en-US"/>
        </w:rPr>
        <w:t>Dokument przekazuje się w postaci elektronicznej i opatruje się kwalifikowanym podpisem elektronicznym, podpisem zaufanym lub podpisem osobistym.</w:t>
      </w:r>
    </w:p>
    <w:sectPr w:rsidR="008E3AC6" w:rsidRPr="00422C5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F3960D" w14:textId="77777777" w:rsidR="00034EE3" w:rsidRDefault="00034EE3" w:rsidP="00034EE3">
      <w:pPr>
        <w:spacing w:after="0" w:line="240" w:lineRule="auto"/>
      </w:pPr>
      <w:r>
        <w:separator/>
      </w:r>
    </w:p>
  </w:endnote>
  <w:endnote w:type="continuationSeparator" w:id="0">
    <w:p w14:paraId="42F3960E" w14:textId="77777777" w:rsidR="00034EE3" w:rsidRDefault="00034EE3" w:rsidP="00034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392">
    <w:altName w:val="Times New Roman"/>
    <w:charset w:val="EE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F3960B" w14:textId="77777777" w:rsidR="00034EE3" w:rsidRDefault="00034EE3" w:rsidP="00034EE3">
      <w:pPr>
        <w:spacing w:after="0" w:line="240" w:lineRule="auto"/>
      </w:pPr>
      <w:r>
        <w:separator/>
      </w:r>
    </w:p>
  </w:footnote>
  <w:footnote w:type="continuationSeparator" w:id="0">
    <w:p w14:paraId="42F3960C" w14:textId="77777777" w:rsidR="00034EE3" w:rsidRDefault="00034EE3" w:rsidP="00034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F3960F" w14:textId="429B5325" w:rsidR="00AD1077" w:rsidRDefault="00034EE3" w:rsidP="00AD1077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034EE3">
      <w:rPr>
        <w:rFonts w:ascii="Times New Roman" w:hAnsi="Times New Roman" w:cs="Times New Roman"/>
        <w:sz w:val="24"/>
        <w:szCs w:val="24"/>
      </w:rPr>
      <w:t xml:space="preserve">Załącznik nr </w:t>
    </w:r>
    <w:r w:rsidR="00306AB1">
      <w:rPr>
        <w:rFonts w:ascii="Times New Roman" w:hAnsi="Times New Roman" w:cs="Times New Roman"/>
        <w:sz w:val="24"/>
        <w:szCs w:val="24"/>
      </w:rPr>
      <w:t>3</w:t>
    </w:r>
    <w:r w:rsidRPr="00034EE3">
      <w:rPr>
        <w:rFonts w:ascii="Times New Roman" w:hAnsi="Times New Roman" w:cs="Times New Roman"/>
        <w:sz w:val="24"/>
        <w:szCs w:val="24"/>
      </w:rPr>
      <w:t xml:space="preserve">c do SWZ nr </w:t>
    </w:r>
    <w:r w:rsidR="000C2CDF">
      <w:rPr>
        <w:rFonts w:ascii="Times New Roman" w:hAnsi="Times New Roman" w:cs="Times New Roman"/>
        <w:sz w:val="24"/>
        <w:szCs w:val="24"/>
      </w:rPr>
      <w:t>P</w:t>
    </w:r>
    <w:r w:rsidRPr="00034EE3">
      <w:rPr>
        <w:rFonts w:ascii="Times New Roman" w:hAnsi="Times New Roman" w:cs="Times New Roman"/>
        <w:sz w:val="24"/>
        <w:szCs w:val="24"/>
      </w:rPr>
      <w:t>ZP.242</w:t>
    </w:r>
    <w:r w:rsidR="00B70851">
      <w:rPr>
        <w:rFonts w:ascii="Times New Roman" w:hAnsi="Times New Roman" w:cs="Times New Roman"/>
        <w:sz w:val="24"/>
        <w:szCs w:val="24"/>
      </w:rPr>
      <w:t>.9.</w:t>
    </w:r>
    <w:r w:rsidRPr="00034EE3">
      <w:rPr>
        <w:rFonts w:ascii="Times New Roman" w:hAnsi="Times New Roman" w:cs="Times New Roman"/>
        <w:sz w:val="24"/>
        <w:szCs w:val="24"/>
      </w:rPr>
      <w:t>NB.202</w:t>
    </w:r>
    <w:r w:rsidR="00306AB1">
      <w:rPr>
        <w:rFonts w:ascii="Times New Roman" w:hAnsi="Times New Roman" w:cs="Times New Roman"/>
        <w:sz w:val="24"/>
        <w:szCs w:val="24"/>
      </w:rPr>
      <w:t>3</w:t>
    </w:r>
    <w:r w:rsidRPr="00034EE3">
      <w:rPr>
        <w:rFonts w:ascii="Times New Roman" w:hAnsi="Times New Roman" w:cs="Times New Roman"/>
        <w:sz w:val="24"/>
        <w:szCs w:val="24"/>
      </w:rPr>
      <w:t xml:space="preserve"> z dnia</w:t>
    </w:r>
    <w:r w:rsidR="00E219FA">
      <w:rPr>
        <w:rFonts w:ascii="Times New Roman" w:hAnsi="Times New Roman" w:cs="Times New Roman"/>
        <w:sz w:val="24"/>
        <w:szCs w:val="24"/>
      </w:rPr>
      <w:t xml:space="preserve"> </w:t>
    </w:r>
    <w:r w:rsidR="00B70851">
      <w:rPr>
        <w:rFonts w:ascii="Times New Roman" w:hAnsi="Times New Roman" w:cs="Times New Roman"/>
        <w:sz w:val="24"/>
        <w:szCs w:val="24"/>
      </w:rPr>
      <w:t>8 lutego</w:t>
    </w:r>
    <w:r w:rsidR="002B54EB">
      <w:rPr>
        <w:rFonts w:ascii="Times New Roman" w:hAnsi="Times New Roman" w:cs="Times New Roman"/>
        <w:sz w:val="24"/>
        <w:szCs w:val="24"/>
      </w:rPr>
      <w:t xml:space="preserve"> </w:t>
    </w:r>
    <w:r w:rsidRPr="00034EE3">
      <w:rPr>
        <w:rFonts w:ascii="Times New Roman" w:hAnsi="Times New Roman" w:cs="Times New Roman"/>
        <w:sz w:val="24"/>
        <w:szCs w:val="24"/>
      </w:rPr>
      <w:t>202</w:t>
    </w:r>
    <w:r w:rsidR="00306AB1">
      <w:rPr>
        <w:rFonts w:ascii="Times New Roman" w:hAnsi="Times New Roman" w:cs="Times New Roman"/>
        <w:sz w:val="24"/>
        <w:szCs w:val="24"/>
      </w:rPr>
      <w:t>3</w:t>
    </w:r>
    <w:r w:rsidRPr="00034EE3">
      <w:rPr>
        <w:rFonts w:ascii="Times New Roman" w:hAnsi="Times New Roman" w:cs="Times New Roman"/>
        <w:sz w:val="24"/>
        <w:szCs w:val="24"/>
      </w:rPr>
      <w:t xml:space="preserve"> r. </w:t>
    </w:r>
    <w:r w:rsidR="00AD1077">
      <w:rPr>
        <w:rFonts w:ascii="Times New Roman" w:hAnsi="Times New Roman" w:cs="Times New Roman"/>
        <w:sz w:val="24"/>
        <w:szCs w:val="24"/>
      </w:rPr>
      <w:t>–</w:t>
    </w:r>
  </w:p>
  <w:p w14:paraId="42F39610" w14:textId="77777777" w:rsidR="00AD1077" w:rsidRPr="000C2CDF" w:rsidRDefault="00AD1077" w:rsidP="00AD1077">
    <w:pPr>
      <w:pStyle w:val="Nagwek"/>
      <w:jc w:val="right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</w:t>
    </w:r>
    <w:r w:rsidRPr="000C2CDF">
      <w:rPr>
        <w:rFonts w:ascii="Times New Roman" w:hAnsi="Times New Roman" w:cs="Times New Roman"/>
        <w:b/>
        <w:sz w:val="24"/>
        <w:szCs w:val="24"/>
      </w:rPr>
      <w:t>dołączane do oferty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5318D"/>
    <w:multiLevelType w:val="hybridMultilevel"/>
    <w:tmpl w:val="D44AAE4E"/>
    <w:lvl w:ilvl="0" w:tplc="7352A46A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 w:val="0"/>
      </w:rPr>
    </w:lvl>
    <w:lvl w:ilvl="1" w:tplc="E81ACB7C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theme="minorHAnsi" w:hint="default"/>
        <w:i w:val="0"/>
        <w:color w:val="auto"/>
      </w:rPr>
    </w:lvl>
    <w:lvl w:ilvl="2" w:tplc="6A7A6778">
      <w:start w:val="1"/>
      <w:numFmt w:val="decimal"/>
      <w:lvlText w:val="%3)"/>
      <w:lvlJc w:val="left"/>
      <w:pPr>
        <w:ind w:left="1211" w:hanging="360"/>
      </w:pPr>
      <w:rPr>
        <w:rFonts w:hint="default"/>
        <w:i w:val="0"/>
        <w:color w:val="auto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FD77DB4"/>
    <w:multiLevelType w:val="multilevel"/>
    <w:tmpl w:val="2294CB2E"/>
    <w:lvl w:ilvl="0">
      <w:start w:val="9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EE3"/>
    <w:rsid w:val="00034EE3"/>
    <w:rsid w:val="000C2CDF"/>
    <w:rsid w:val="002B54EB"/>
    <w:rsid w:val="00306AB1"/>
    <w:rsid w:val="00344F57"/>
    <w:rsid w:val="00377F14"/>
    <w:rsid w:val="00422C5F"/>
    <w:rsid w:val="004B60ED"/>
    <w:rsid w:val="0085779F"/>
    <w:rsid w:val="00883A6B"/>
    <w:rsid w:val="008918BC"/>
    <w:rsid w:val="008A45B5"/>
    <w:rsid w:val="008E3AC6"/>
    <w:rsid w:val="00AD1077"/>
    <w:rsid w:val="00B70851"/>
    <w:rsid w:val="00D45E6D"/>
    <w:rsid w:val="00DC3890"/>
    <w:rsid w:val="00E2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395E3"/>
  <w15:chartTrackingRefBased/>
  <w15:docId w15:val="{5EB77012-6A22-48D3-9178-1BB8ADD7D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4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4EE3"/>
  </w:style>
  <w:style w:type="paragraph" w:styleId="Stopka">
    <w:name w:val="footer"/>
    <w:basedOn w:val="Normalny"/>
    <w:link w:val="StopkaZnak"/>
    <w:uiPriority w:val="99"/>
    <w:unhideWhenUsed/>
    <w:rsid w:val="00034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4EE3"/>
  </w:style>
  <w:style w:type="paragraph" w:styleId="Tekstdymka">
    <w:name w:val="Balloon Text"/>
    <w:basedOn w:val="Normalny"/>
    <w:link w:val="TekstdymkaZnak"/>
    <w:uiPriority w:val="99"/>
    <w:semiHidden/>
    <w:unhideWhenUsed/>
    <w:rsid w:val="00891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8BC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4B60ED"/>
    <w:pPr>
      <w:spacing w:after="0" w:line="240" w:lineRule="auto"/>
    </w:pPr>
  </w:style>
  <w:style w:type="paragraph" w:styleId="Bezodstpw">
    <w:name w:val="No Spacing"/>
    <w:uiPriority w:val="1"/>
    <w:qFormat/>
    <w:rsid w:val="00306A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7A11C065</Template>
  <TotalTime>2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Borek-Butkiewicz</dc:creator>
  <cp:keywords/>
  <dc:description/>
  <cp:lastModifiedBy>Natalia Borek-Butkiewicz</cp:lastModifiedBy>
  <cp:revision>7</cp:revision>
  <cp:lastPrinted>2022-05-16T06:57:00Z</cp:lastPrinted>
  <dcterms:created xsi:type="dcterms:W3CDTF">2022-10-12T21:05:00Z</dcterms:created>
  <dcterms:modified xsi:type="dcterms:W3CDTF">2023-02-07T08:34:00Z</dcterms:modified>
</cp:coreProperties>
</file>