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82D8F29" w14:textId="77777777" w:rsidR="001B708E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416FC6E1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p w14:paraId="72CEE9FF" w14:textId="4E9470DB" w:rsidR="00DA6A1E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0"/>
    </w:p>
    <w:p w14:paraId="2FBA7314" w14:textId="77777777" w:rsidR="001B708E" w:rsidRPr="00E53CD6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1" w:name="_GoBack"/>
      <w:bookmarkEnd w:id="1"/>
    </w:p>
    <w:p w14:paraId="6A0E2676" w14:textId="1772DCDF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77777777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2711"/>
        <w:gridCol w:w="5515"/>
        <w:gridCol w:w="1418"/>
        <w:gridCol w:w="1701"/>
      </w:tblGrid>
      <w:tr w:rsidR="00A42BCB" w:rsidRPr="00E53CD6" w14:paraId="2B1A560A" w14:textId="77777777" w:rsidTr="00B70E3F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77777777" w:rsidR="00A42BCB" w:rsidRPr="00C25DD5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6B788AC2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0A703668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0DE3E610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35295732" w14:textId="7AFDA2B7" w:rsidR="00A42BCB" w:rsidRPr="00E53CD6" w:rsidRDefault="00A42BCB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548772F0" w:rsid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zakres  </w:t>
            </w:r>
            <w:r w:rsidRPr="00E53CD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opis inwestycji 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F9295FA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B70E3F">
        <w:trPr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253C193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E53CD6" w14:paraId="5DB1FB24" w14:textId="77777777" w:rsidTr="00B70E3F">
        <w:trPr>
          <w:jc w:val="center"/>
        </w:trPr>
        <w:tc>
          <w:tcPr>
            <w:tcW w:w="704" w:type="dxa"/>
          </w:tcPr>
          <w:p w14:paraId="68287577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6875723C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384FD81B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6A2264C3" w14:textId="77777777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lastRenderedPageBreak/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A2CB75C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CB1D67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hAnsiTheme="minorHAnsi" w:cstheme="minorHAnsi"/>
          <w:sz w:val="20"/>
          <w:szCs w:val="20"/>
        </w:rPr>
        <w:tab/>
      </w:r>
    </w:p>
    <w:p w14:paraId="58322474" w14:textId="7FA992F3" w:rsidR="00302E91" w:rsidRPr="00CB1D67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08F5B17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B708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B708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F87E061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B708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B708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  <w:footnote w:id="1">
    <w:p w14:paraId="269D9119" w14:textId="499416A0" w:rsidR="00A42BCB" w:rsidRPr="00E53CD6" w:rsidRDefault="00A42BCB" w:rsidP="00DA6A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</w:pPr>
      <w:r w:rsidRPr="00E53CD6">
        <w:rPr>
          <w:rStyle w:val="Odwoanieprzypisudolnego"/>
          <w:rFonts w:asciiTheme="majorHAnsi" w:hAnsiTheme="majorHAnsi" w:cstheme="majorHAnsi"/>
          <w:b w:val="0"/>
          <w:sz w:val="20"/>
          <w:szCs w:val="20"/>
        </w:rPr>
        <w:footnoteRef/>
      </w:r>
      <w:r w:rsidRPr="00E53CD6">
        <w:rPr>
          <w:rFonts w:asciiTheme="majorHAnsi" w:hAnsiTheme="majorHAnsi" w:cstheme="majorHAnsi"/>
          <w:b w:val="0"/>
          <w:color w:val="000000"/>
          <w:sz w:val="20"/>
          <w:szCs w:val="20"/>
        </w:rPr>
        <w:t xml:space="preserve">zgodnie z rodz. XI. SWZ pkt 1 </w:t>
      </w:r>
      <w:proofErr w:type="spellStart"/>
      <w:r w:rsidRPr="00E53CD6">
        <w:rPr>
          <w:rFonts w:asciiTheme="majorHAnsi" w:hAnsiTheme="majorHAnsi" w:cstheme="majorHAnsi"/>
          <w:b w:val="0"/>
          <w:color w:val="000000"/>
          <w:sz w:val="20"/>
          <w:szCs w:val="20"/>
        </w:rPr>
        <w:t>ppkt</w:t>
      </w:r>
      <w:proofErr w:type="spellEnd"/>
      <w:r w:rsidRPr="00E53CD6">
        <w:rPr>
          <w:rFonts w:asciiTheme="majorHAnsi" w:hAnsiTheme="majorHAnsi" w:cstheme="majorHAnsi"/>
          <w:b w:val="0"/>
          <w:color w:val="000000"/>
          <w:sz w:val="20"/>
          <w:szCs w:val="20"/>
        </w:rPr>
        <w:t xml:space="preserve"> 4 lit. a </w:t>
      </w:r>
    </w:p>
    <w:p w14:paraId="05D42448" w14:textId="77777777" w:rsidR="00A42BCB" w:rsidRPr="00510CAB" w:rsidRDefault="00A42BCB" w:rsidP="00DA6A1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14:paraId="36809A79" w14:textId="77777777" w:rsidR="00A42BCB" w:rsidRDefault="00A42BCB" w:rsidP="00DA6A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FD4B9AD" w:rsidR="00EC7015" w:rsidRPr="00A50E7E" w:rsidRDefault="001B708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ZP.272.24</w:t>
    </w:r>
    <w:r w:rsidR="00A50E7E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1B708E"/>
    <w:rsid w:val="00220D56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6AFA5418.dotm</Template>
  <TotalTime>24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23</cp:revision>
  <cp:lastPrinted>2021-07-29T10:08:00Z</cp:lastPrinted>
  <dcterms:created xsi:type="dcterms:W3CDTF">2021-07-02T11:39:00Z</dcterms:created>
  <dcterms:modified xsi:type="dcterms:W3CDTF">2022-09-08T14:05:00Z</dcterms:modified>
</cp:coreProperties>
</file>