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C4227" w14:textId="114BE194" w:rsidR="007D65A1" w:rsidRPr="00384D04" w:rsidRDefault="007D65A1" w:rsidP="007D65A1">
      <w:pPr>
        <w:jc w:val="right"/>
        <w:rPr>
          <w:rFonts w:ascii="Arial" w:hAnsi="Arial" w:cs="Arial"/>
          <w:i/>
          <w:sz w:val="16"/>
          <w:szCs w:val="16"/>
        </w:rPr>
      </w:pPr>
      <w:r w:rsidRPr="008C76AD">
        <w:rPr>
          <w:rFonts w:ascii="Arial" w:hAnsi="Arial" w:cs="Arial"/>
          <w:b/>
          <w:bCs/>
          <w:color w:val="000000"/>
          <w:sz w:val="16"/>
          <w:szCs w:val="16"/>
        </w:rPr>
        <w:t xml:space="preserve">Załącznik Nr </w:t>
      </w:r>
      <w:r w:rsidR="006F4A99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Pr="008C76AD">
        <w:rPr>
          <w:rFonts w:ascii="Arial" w:hAnsi="Arial" w:cs="Arial"/>
          <w:b/>
          <w:bCs/>
          <w:color w:val="000000"/>
          <w:sz w:val="16"/>
          <w:szCs w:val="16"/>
        </w:rPr>
        <w:t xml:space="preserve"> do umowy nr </w:t>
      </w:r>
      <w:r w:rsidR="00ED7A25">
        <w:rPr>
          <w:rFonts w:ascii="Arial" w:hAnsi="Arial" w:cs="Arial"/>
          <w:b/>
          <w:bCs/>
          <w:color w:val="000000"/>
          <w:sz w:val="16"/>
          <w:szCs w:val="16"/>
        </w:rPr>
        <w:t>………………………..</w:t>
      </w:r>
      <w:r w:rsidR="008C76AD" w:rsidRPr="008C76A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8C76AD">
        <w:rPr>
          <w:rFonts w:ascii="Arial" w:hAnsi="Arial" w:cs="Arial"/>
          <w:b/>
          <w:bCs/>
          <w:color w:val="000000"/>
          <w:sz w:val="16"/>
          <w:szCs w:val="16"/>
        </w:rPr>
        <w:t xml:space="preserve">z dn. </w:t>
      </w:r>
      <w:r w:rsidR="00ED7A25">
        <w:rPr>
          <w:rFonts w:ascii="Arial" w:hAnsi="Arial" w:cs="Arial"/>
          <w:b/>
          <w:bCs/>
          <w:color w:val="000000"/>
          <w:sz w:val="16"/>
          <w:szCs w:val="16"/>
        </w:rPr>
        <w:t>……………………..</w:t>
      </w:r>
      <w:r w:rsidRPr="00C763F0">
        <w:rPr>
          <w:rFonts w:ascii="Arial" w:hAnsi="Arial" w:cs="Arial"/>
          <w:bCs/>
          <w:color w:val="000000"/>
          <w:sz w:val="16"/>
          <w:szCs w:val="16"/>
        </w:rPr>
        <w:br/>
      </w:r>
      <w:r w:rsidRPr="00C763F0">
        <w:rPr>
          <w:rFonts w:ascii="Arial" w:hAnsi="Arial" w:cs="Arial"/>
          <w:i/>
          <w:sz w:val="16"/>
          <w:szCs w:val="16"/>
        </w:rPr>
        <w:t xml:space="preserve">w sprawie dowozu i odwozu uczniów </w:t>
      </w:r>
      <w:r w:rsidR="00ED7A25">
        <w:rPr>
          <w:rFonts w:ascii="Arial" w:hAnsi="Arial" w:cs="Arial"/>
          <w:i/>
          <w:sz w:val="16"/>
          <w:szCs w:val="16"/>
        </w:rPr>
        <w:t xml:space="preserve">z </w:t>
      </w:r>
      <w:r w:rsidRPr="00C763F0">
        <w:rPr>
          <w:rFonts w:ascii="Arial" w:hAnsi="Arial" w:cs="Arial"/>
          <w:i/>
          <w:sz w:val="16"/>
          <w:szCs w:val="16"/>
        </w:rPr>
        <w:t>niepełnosprawn</w:t>
      </w:r>
      <w:r w:rsidR="00ED7A25">
        <w:rPr>
          <w:rFonts w:ascii="Arial" w:hAnsi="Arial" w:cs="Arial"/>
          <w:i/>
          <w:sz w:val="16"/>
          <w:szCs w:val="16"/>
        </w:rPr>
        <w:t>ością</w:t>
      </w:r>
      <w:r w:rsidRPr="00C763F0">
        <w:rPr>
          <w:rFonts w:ascii="Arial" w:hAnsi="Arial" w:cs="Arial"/>
          <w:i/>
          <w:sz w:val="16"/>
          <w:szCs w:val="16"/>
        </w:rPr>
        <w:t xml:space="preserve"> z terenu Gminy Siechnice do placówek oświatowych </w:t>
      </w:r>
      <w:r w:rsidR="00350B4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w roku szkolnym 202</w:t>
      </w:r>
      <w:r w:rsidR="00ED7A25">
        <w:rPr>
          <w:rFonts w:ascii="Arial" w:hAnsi="Arial" w:cs="Arial"/>
          <w:i/>
          <w:sz w:val="16"/>
          <w:szCs w:val="16"/>
        </w:rPr>
        <w:t>3</w:t>
      </w:r>
      <w:r>
        <w:rPr>
          <w:rFonts w:ascii="Arial" w:hAnsi="Arial" w:cs="Arial"/>
          <w:i/>
          <w:sz w:val="16"/>
          <w:szCs w:val="16"/>
        </w:rPr>
        <w:t>/202</w:t>
      </w:r>
      <w:r w:rsidR="00ED7A25">
        <w:rPr>
          <w:rFonts w:ascii="Arial" w:hAnsi="Arial" w:cs="Arial"/>
          <w:i/>
          <w:sz w:val="16"/>
          <w:szCs w:val="16"/>
        </w:rPr>
        <w:t>4</w:t>
      </w:r>
    </w:p>
    <w:p w14:paraId="438281D3" w14:textId="77777777" w:rsidR="007D65A1" w:rsidRPr="00C763F0" w:rsidRDefault="007D65A1" w:rsidP="007D65A1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14:paraId="00BB5195" w14:textId="77777777" w:rsidR="007D65A1" w:rsidRDefault="007D65A1" w:rsidP="007D65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D356339" w14:textId="77777777" w:rsidR="007D65A1" w:rsidRDefault="007D65A1" w:rsidP="007D65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42C4DFB" w14:textId="77777777" w:rsidR="007D65A1" w:rsidRDefault="007D65A1" w:rsidP="007D65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B89E70" w14:textId="77777777" w:rsidR="005C0A67" w:rsidRPr="00935759" w:rsidRDefault="00935759" w:rsidP="00935759">
      <w:pPr>
        <w:jc w:val="center"/>
        <w:rPr>
          <w:rFonts w:ascii="Arial" w:hAnsi="Arial" w:cs="Arial"/>
        </w:rPr>
      </w:pPr>
      <w:r w:rsidRPr="00935759">
        <w:rPr>
          <w:rFonts w:ascii="Arial" w:hAnsi="Arial" w:cs="Arial"/>
        </w:rPr>
        <w:t>WYKAZ KIE</w:t>
      </w:r>
      <w:r>
        <w:rPr>
          <w:rFonts w:ascii="Arial" w:hAnsi="Arial" w:cs="Arial"/>
        </w:rPr>
        <w:t>R</w:t>
      </w:r>
      <w:r w:rsidRPr="00935759">
        <w:rPr>
          <w:rFonts w:ascii="Arial" w:hAnsi="Arial" w:cs="Arial"/>
        </w:rPr>
        <w:t>OWCÓW I OPIEKUNÓW</w:t>
      </w:r>
    </w:p>
    <w:p w14:paraId="5FA327D8" w14:textId="77777777" w:rsidR="005C0A67" w:rsidRDefault="005C0A67" w:rsidP="005C0A67"/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736"/>
        <w:gridCol w:w="2126"/>
        <w:gridCol w:w="1984"/>
        <w:gridCol w:w="1984"/>
      </w:tblGrid>
      <w:tr w:rsidR="00CF04E4" w14:paraId="3B49B4C1" w14:textId="77777777" w:rsidTr="00CF04E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7EA9" w14:textId="77777777" w:rsidR="00CF04E4" w:rsidRDefault="00CF04E4" w:rsidP="00E11B2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D3D02A" w14:textId="77777777" w:rsidR="00CF04E4" w:rsidRDefault="00CF04E4" w:rsidP="00E11B2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  <w:p w14:paraId="50E5D2FE" w14:textId="77777777" w:rsidR="00CF04E4" w:rsidRDefault="00CF04E4" w:rsidP="00E11B2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3E28" w14:textId="77777777" w:rsidR="00CF04E4" w:rsidRDefault="00CF04E4" w:rsidP="00E11B2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493CE0" w14:textId="77777777" w:rsidR="00CF04E4" w:rsidRDefault="00CF04E4" w:rsidP="00E11B2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4DFD" w14:textId="77777777" w:rsidR="00CF04E4" w:rsidRDefault="00CF04E4" w:rsidP="00E11B2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09E369" w14:textId="77777777" w:rsidR="00CF04E4" w:rsidRDefault="00CF04E4" w:rsidP="00E11B2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Funkcja</w:t>
            </w:r>
          </w:p>
          <w:p w14:paraId="3A6620C4" w14:textId="77777777" w:rsidR="00CF04E4" w:rsidRDefault="00CF04E4" w:rsidP="00E11B2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kierowca/opiekun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CF26" w14:textId="77777777" w:rsidR="00CF04E4" w:rsidRDefault="00CF04E4" w:rsidP="00E11B2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2EDDBD" w14:textId="77777777" w:rsidR="00CF04E4" w:rsidRDefault="00350B4F" w:rsidP="00E11B2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trasy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7C19" w14:textId="77777777" w:rsidR="00CF04E4" w:rsidRDefault="00CF04E4" w:rsidP="00E11B2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8E75CA" w14:textId="77777777" w:rsidR="00CF04E4" w:rsidRDefault="00CF04E4" w:rsidP="00E11B2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telefonu</w:t>
            </w:r>
          </w:p>
        </w:tc>
      </w:tr>
      <w:tr w:rsidR="00CF04E4" w14:paraId="64B154EE" w14:textId="77777777" w:rsidTr="008C76AD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1905" w14:textId="77777777" w:rsidR="00CF04E4" w:rsidRPr="00CF29E5" w:rsidRDefault="00CF29E5" w:rsidP="00CF29E5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29E5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A48A" w14:textId="2041FCF8" w:rsidR="00CF04E4" w:rsidRPr="008C76AD" w:rsidRDefault="00CF04E4" w:rsidP="00E11B21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262A" w14:textId="77777777" w:rsidR="00CF04E4" w:rsidRPr="008C76AD" w:rsidRDefault="008C76AD" w:rsidP="00CF29E5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76AD">
              <w:rPr>
                <w:rFonts w:ascii="Arial" w:hAnsi="Arial" w:cs="Arial"/>
                <w:bCs/>
                <w:sz w:val="20"/>
                <w:szCs w:val="20"/>
              </w:rPr>
              <w:t>Kierowca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DF9E" w14:textId="6FBF3706" w:rsidR="00CF04E4" w:rsidRPr="008C76AD" w:rsidRDefault="00CF04E4" w:rsidP="008C76A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7961" w14:textId="09C9D2B8" w:rsidR="00CF04E4" w:rsidRPr="008C76AD" w:rsidRDefault="00CF04E4" w:rsidP="00CF29E5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29E5" w14:paraId="58225825" w14:textId="77777777" w:rsidTr="008C76AD">
        <w:trPr>
          <w:trHeight w:val="43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40E60" w14:textId="77777777" w:rsidR="00CF29E5" w:rsidRPr="00CF29E5" w:rsidRDefault="00CF29E5" w:rsidP="00CF29E5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29E5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192B" w14:textId="1E926A79" w:rsidR="00CF29E5" w:rsidRPr="008C76AD" w:rsidRDefault="00CF29E5" w:rsidP="00CF29E5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6B7A" w14:textId="77777777" w:rsidR="00CF29E5" w:rsidRPr="008C76AD" w:rsidRDefault="008C76AD" w:rsidP="00CF2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6AD">
              <w:rPr>
                <w:rFonts w:ascii="Arial" w:hAnsi="Arial" w:cs="Arial"/>
                <w:sz w:val="20"/>
                <w:szCs w:val="20"/>
              </w:rPr>
              <w:t>Opiekun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0489" w14:textId="15AEDE17" w:rsidR="00CF29E5" w:rsidRPr="008C76AD" w:rsidRDefault="00CF29E5" w:rsidP="008C76A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ADBF" w14:textId="1EA59C16" w:rsidR="00CF29E5" w:rsidRPr="008C76AD" w:rsidRDefault="00CF29E5" w:rsidP="00CF29E5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76AD" w14:paraId="15857C1D" w14:textId="77777777" w:rsidTr="008C76AD">
        <w:trPr>
          <w:trHeight w:val="39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C6287" w14:textId="77777777" w:rsidR="008C76AD" w:rsidRPr="00CF29E5" w:rsidRDefault="008C76AD" w:rsidP="008C76A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29E5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9BC6" w14:textId="720B5628" w:rsidR="008C76AD" w:rsidRPr="008C76AD" w:rsidRDefault="008C76AD" w:rsidP="008C76AD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E6C0" w14:textId="77777777" w:rsidR="008C76AD" w:rsidRPr="008C76AD" w:rsidRDefault="008C76AD" w:rsidP="008C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6AD">
              <w:rPr>
                <w:rFonts w:ascii="Arial" w:hAnsi="Arial" w:cs="Arial"/>
                <w:sz w:val="20"/>
                <w:szCs w:val="20"/>
              </w:rPr>
              <w:t>Kierowca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3C33" w14:textId="708AC409" w:rsidR="008C76AD" w:rsidRPr="008C76AD" w:rsidRDefault="008C76AD" w:rsidP="008C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5250" w14:textId="5261B728" w:rsidR="008C76AD" w:rsidRPr="008C76AD" w:rsidRDefault="008C76AD" w:rsidP="008C76A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76AD" w14:paraId="62184CDB" w14:textId="77777777" w:rsidTr="008C76AD">
        <w:trPr>
          <w:trHeight w:val="41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2F17" w14:textId="77777777" w:rsidR="008C76AD" w:rsidRPr="00CF29E5" w:rsidRDefault="008C76AD" w:rsidP="008C76A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29E5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54ED" w14:textId="37F53132" w:rsidR="008C76AD" w:rsidRPr="008C76AD" w:rsidRDefault="008C76AD" w:rsidP="008C76AD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048E" w14:textId="77777777" w:rsidR="008C76AD" w:rsidRPr="008C76AD" w:rsidRDefault="008C76AD" w:rsidP="008C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6AD">
              <w:rPr>
                <w:rFonts w:ascii="Arial" w:hAnsi="Arial" w:cs="Arial"/>
                <w:sz w:val="20"/>
                <w:szCs w:val="20"/>
              </w:rPr>
              <w:t>Opiekun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8A2F" w14:textId="168F8981" w:rsidR="008C76AD" w:rsidRPr="008C76AD" w:rsidRDefault="008C76AD" w:rsidP="008C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1BAC" w14:textId="09BC5818" w:rsidR="008C76AD" w:rsidRPr="008C76AD" w:rsidRDefault="008C76AD" w:rsidP="008C76A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76AD" w14:paraId="6B7F1073" w14:textId="77777777" w:rsidTr="008C76AD">
        <w:trPr>
          <w:trHeight w:val="4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5050" w14:textId="77777777" w:rsidR="008C76AD" w:rsidRPr="00CF29E5" w:rsidRDefault="008C76AD" w:rsidP="008C76A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29E5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F656" w14:textId="546D1DF5" w:rsidR="008C76AD" w:rsidRPr="008C76AD" w:rsidRDefault="008C76AD" w:rsidP="008C76AD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922F4" w14:textId="77777777" w:rsidR="008C76AD" w:rsidRPr="008C76AD" w:rsidRDefault="008C76AD" w:rsidP="008C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6AD">
              <w:rPr>
                <w:rFonts w:ascii="Arial" w:hAnsi="Arial" w:cs="Arial"/>
                <w:sz w:val="20"/>
                <w:szCs w:val="20"/>
              </w:rPr>
              <w:t>Kierowca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98B8" w14:textId="1B9AD3A3" w:rsidR="008C76AD" w:rsidRPr="008C76AD" w:rsidRDefault="008C76AD" w:rsidP="008C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BFE2" w14:textId="198C4D0A" w:rsidR="008C76AD" w:rsidRPr="008C76AD" w:rsidRDefault="008C76AD" w:rsidP="008C76A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76AD" w14:paraId="3A40F2C4" w14:textId="77777777" w:rsidTr="008C76AD">
        <w:trPr>
          <w:trHeight w:val="41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F355" w14:textId="77777777" w:rsidR="008C76AD" w:rsidRPr="00CF29E5" w:rsidRDefault="008C76AD" w:rsidP="008C76A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29E5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B88E" w14:textId="79233530" w:rsidR="008C76AD" w:rsidRPr="008C76AD" w:rsidRDefault="008C76AD" w:rsidP="008C76AD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EDA9" w14:textId="77777777" w:rsidR="008C76AD" w:rsidRPr="008C76AD" w:rsidRDefault="008C76AD" w:rsidP="008C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6AD">
              <w:rPr>
                <w:rFonts w:ascii="Arial" w:hAnsi="Arial" w:cs="Arial"/>
                <w:sz w:val="20"/>
                <w:szCs w:val="20"/>
              </w:rPr>
              <w:t>Opiekun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5093" w14:textId="1DB5C96B" w:rsidR="008C76AD" w:rsidRPr="008C76AD" w:rsidRDefault="008C76AD" w:rsidP="008C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EBB3" w14:textId="36743494" w:rsidR="008C76AD" w:rsidRPr="008C76AD" w:rsidRDefault="008C76AD" w:rsidP="008C76A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76AD" w14:paraId="26468713" w14:textId="77777777" w:rsidTr="008C76AD">
        <w:trPr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20A4" w14:textId="77777777" w:rsidR="008C76AD" w:rsidRPr="00CF29E5" w:rsidRDefault="008C76AD" w:rsidP="008C76A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29E5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32CE" w14:textId="56BC75F0" w:rsidR="008C76AD" w:rsidRPr="008C76AD" w:rsidRDefault="008C76AD" w:rsidP="008C76AD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F303" w14:textId="77777777" w:rsidR="008C76AD" w:rsidRPr="008C76AD" w:rsidRDefault="008C76AD" w:rsidP="008C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6AD">
              <w:rPr>
                <w:rFonts w:ascii="Arial" w:hAnsi="Arial" w:cs="Arial"/>
                <w:sz w:val="20"/>
                <w:szCs w:val="20"/>
              </w:rPr>
              <w:t>Kierowca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7C66" w14:textId="61FCBFFF" w:rsidR="008C76AD" w:rsidRPr="008C76AD" w:rsidRDefault="008C76AD" w:rsidP="008C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4BBE" w14:textId="2311D13B" w:rsidR="008C76AD" w:rsidRPr="008C76AD" w:rsidRDefault="008C76AD" w:rsidP="008C76A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76AD" w14:paraId="6AAC10DC" w14:textId="77777777" w:rsidTr="008C76AD">
        <w:trPr>
          <w:trHeight w:val="41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AF94" w14:textId="77777777" w:rsidR="008C76AD" w:rsidRPr="00CF29E5" w:rsidRDefault="008C76AD" w:rsidP="008C76A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29E5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AC24" w14:textId="170549A3" w:rsidR="008C76AD" w:rsidRPr="008C76AD" w:rsidRDefault="008C76AD" w:rsidP="008C76AD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C9FCA" w14:textId="77777777" w:rsidR="008C76AD" w:rsidRPr="008C76AD" w:rsidRDefault="008C76AD" w:rsidP="008C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6AD">
              <w:rPr>
                <w:rFonts w:ascii="Arial" w:hAnsi="Arial" w:cs="Arial"/>
                <w:sz w:val="20"/>
                <w:szCs w:val="20"/>
              </w:rPr>
              <w:t>Opiekun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09DB" w14:textId="385E8755" w:rsidR="008C76AD" w:rsidRPr="008C76AD" w:rsidRDefault="008C76AD" w:rsidP="008C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11F8" w14:textId="7D949880" w:rsidR="008C76AD" w:rsidRPr="008C76AD" w:rsidRDefault="008C76AD" w:rsidP="008C76A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76AD" w14:paraId="17E29D5A" w14:textId="77777777" w:rsidTr="008C76AD">
        <w:trPr>
          <w:trHeight w:val="41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C9D8" w14:textId="77777777" w:rsidR="008C76AD" w:rsidRPr="00CF29E5" w:rsidRDefault="008C76AD" w:rsidP="008C76A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6253" w14:textId="40E6B6B3" w:rsidR="008C76AD" w:rsidRPr="008C76AD" w:rsidRDefault="008C76AD" w:rsidP="008C76AD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D17B" w14:textId="77777777" w:rsidR="008C76AD" w:rsidRPr="008C76AD" w:rsidRDefault="008C76AD" w:rsidP="008C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6AD">
              <w:rPr>
                <w:rFonts w:ascii="Arial" w:hAnsi="Arial" w:cs="Arial"/>
                <w:sz w:val="20"/>
                <w:szCs w:val="20"/>
              </w:rPr>
              <w:t>Kierowca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58E3" w14:textId="1D7A9EB9" w:rsidR="008C76AD" w:rsidRPr="008C76AD" w:rsidRDefault="008C76AD" w:rsidP="008C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EEA62" w14:textId="48AB5F0F" w:rsidR="008C76AD" w:rsidRPr="008C76AD" w:rsidRDefault="008C76AD" w:rsidP="008C76A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76AD" w14:paraId="0FBDC129" w14:textId="77777777" w:rsidTr="008C76AD">
        <w:trPr>
          <w:trHeight w:val="41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40F6" w14:textId="77777777" w:rsidR="008C76AD" w:rsidRPr="00CF29E5" w:rsidRDefault="008C76AD" w:rsidP="008C76A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1136" w14:textId="6DFBCB9D" w:rsidR="008C76AD" w:rsidRPr="008C76AD" w:rsidRDefault="008C76AD" w:rsidP="008C76AD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F132" w14:textId="77777777" w:rsidR="008C76AD" w:rsidRPr="008C76AD" w:rsidRDefault="008C76AD" w:rsidP="008C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6AD">
              <w:rPr>
                <w:rFonts w:ascii="Arial" w:hAnsi="Arial" w:cs="Arial"/>
                <w:sz w:val="20"/>
                <w:szCs w:val="20"/>
              </w:rPr>
              <w:t>Opiekun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0E4A" w14:textId="0427E6B1" w:rsidR="008C76AD" w:rsidRPr="008C76AD" w:rsidRDefault="008C76AD" w:rsidP="008C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01ED" w14:textId="716AA653" w:rsidR="008C76AD" w:rsidRPr="008C76AD" w:rsidRDefault="008C76AD" w:rsidP="008C76A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DA7F01F" w14:textId="77777777" w:rsidR="005C0A67" w:rsidRDefault="005C0A67" w:rsidP="005C0A6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B3D83D" w14:textId="77777777" w:rsidR="005C0A67" w:rsidRDefault="005C0A67" w:rsidP="005C0A67"/>
    <w:p w14:paraId="447B631E" w14:textId="77777777" w:rsidR="005C0A67" w:rsidRDefault="005C0A67" w:rsidP="005C0A6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965043" w14:textId="77777777" w:rsidR="005C0A67" w:rsidRDefault="005C0A67" w:rsidP="005C0A67"/>
    <w:p w14:paraId="3D91F66D" w14:textId="77777777" w:rsidR="005C0A67" w:rsidRDefault="005C0A67" w:rsidP="005C0A6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A79681" w14:textId="77777777" w:rsidR="005C0A67" w:rsidRDefault="00A61906" w:rsidP="005C0A67">
      <w:r>
        <w:t xml:space="preserve"> </w:t>
      </w:r>
    </w:p>
    <w:p w14:paraId="6F45A3B5" w14:textId="77777777" w:rsidR="005C0A67" w:rsidRDefault="005C0A67" w:rsidP="005C0A6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A65695" w14:textId="77777777" w:rsidR="005C0A67" w:rsidRDefault="005C0A67" w:rsidP="005C0A67"/>
    <w:p w14:paraId="51546779" w14:textId="77777777" w:rsidR="008A7FA8" w:rsidRDefault="005C0A67" w:rsidP="005C0A67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A7FA8" w:rsidSect="005C0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38C6"/>
    <w:multiLevelType w:val="hybridMultilevel"/>
    <w:tmpl w:val="8CFAD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A1"/>
    <w:rsid w:val="000E1D4E"/>
    <w:rsid w:val="0025125E"/>
    <w:rsid w:val="00350B4F"/>
    <w:rsid w:val="003608A6"/>
    <w:rsid w:val="003836DC"/>
    <w:rsid w:val="00387860"/>
    <w:rsid w:val="005C0A67"/>
    <w:rsid w:val="006F4A99"/>
    <w:rsid w:val="007D65A1"/>
    <w:rsid w:val="008A7FA8"/>
    <w:rsid w:val="008C76AD"/>
    <w:rsid w:val="00935759"/>
    <w:rsid w:val="00974FE5"/>
    <w:rsid w:val="00A61906"/>
    <w:rsid w:val="00CF04E4"/>
    <w:rsid w:val="00CF29E5"/>
    <w:rsid w:val="00E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9928"/>
  <w15:chartTrackingRefBased/>
  <w15:docId w15:val="{56596F44-6CD9-40DF-8597-F719FEA4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81052684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Misiewicz</dc:creator>
  <cp:keywords/>
  <dc:description/>
  <cp:lastModifiedBy>Malwina Misiewicz</cp:lastModifiedBy>
  <cp:revision>3</cp:revision>
  <dcterms:created xsi:type="dcterms:W3CDTF">2023-06-06T07:49:00Z</dcterms:created>
  <dcterms:modified xsi:type="dcterms:W3CDTF">2023-06-15T12:03:00Z</dcterms:modified>
</cp:coreProperties>
</file>