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484669D6" w14:textId="4E7FD762" w:rsidR="00871EA2" w:rsidRPr="00D050FD" w:rsidRDefault="00153769" w:rsidP="00E40C8A">
      <w:pPr>
        <w:pStyle w:val="Bezodstpw"/>
        <w:jc w:val="center"/>
        <w:rPr>
          <w:rFonts w:ascii="Times New Roman" w:hAnsi="Times New Roman" w:cs="Times New Roman"/>
          <w:b/>
          <w:bCs/>
          <w:w w:val="90"/>
          <w:sz w:val="28"/>
          <w:szCs w:val="24"/>
        </w:rPr>
      </w:pPr>
      <w:r w:rsidRPr="00D050FD">
        <w:rPr>
          <w:rFonts w:ascii="Times New Roman" w:hAnsi="Times New Roman" w:cs="Times New Roman"/>
          <w:b/>
          <w:bCs/>
          <w:w w:val="90"/>
          <w:sz w:val="28"/>
          <w:szCs w:val="24"/>
        </w:rPr>
        <w:t>WYKAZ</w:t>
      </w:r>
      <w:r w:rsidR="0006615E">
        <w:rPr>
          <w:rFonts w:ascii="Times New Roman" w:hAnsi="Times New Roman" w:cs="Times New Roman"/>
          <w:b/>
          <w:bCs/>
          <w:w w:val="90"/>
          <w:sz w:val="28"/>
          <w:szCs w:val="24"/>
        </w:rPr>
        <w:t xml:space="preserve"> WYKONANYCH USŁUG</w:t>
      </w:r>
    </w:p>
    <w:p w14:paraId="3631FB10" w14:textId="1F05ECE0" w:rsidR="004C6AAB" w:rsidRDefault="004C6AAB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135C" w14:textId="77777777" w:rsidR="00793E6D" w:rsidRPr="00D050FD" w:rsidRDefault="00793E6D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AD8" w14:textId="6F0D89D1" w:rsidR="00871EA2" w:rsidRPr="00F63604" w:rsidRDefault="00153769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3604">
        <w:rPr>
          <w:rFonts w:ascii="Times New Roman" w:hAnsi="Times New Roman" w:cs="Times New Roman"/>
          <w:sz w:val="24"/>
          <w:szCs w:val="24"/>
        </w:rPr>
        <w:t>Przystępując do udziału w postępowaniu o udzielenie zamówienia pn.</w:t>
      </w:r>
      <w:r w:rsidR="00E40C8A" w:rsidRPr="00F63604">
        <w:rPr>
          <w:rFonts w:ascii="Times New Roman" w:hAnsi="Times New Roman" w:cs="Times New Roman"/>
          <w:sz w:val="24"/>
          <w:szCs w:val="24"/>
        </w:rPr>
        <w:t>:</w:t>
      </w:r>
    </w:p>
    <w:p w14:paraId="756D02F8" w14:textId="77777777" w:rsidR="00E40C8A" w:rsidRPr="00F63604" w:rsidRDefault="00E40C8A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ED39A2" w14:textId="0BB1BA14" w:rsidR="00E40C8A" w:rsidRPr="00F63604" w:rsidRDefault="00F63604" w:rsidP="00F63604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6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audytu energetycznego oraz karty efektu ekologicznego dla dwóch budynków</w:t>
      </w:r>
      <w:r w:rsidRPr="00F6360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C3C4138" w14:textId="77777777" w:rsidR="00F63604" w:rsidRPr="00F63604" w:rsidRDefault="00F63604" w:rsidP="00F63604">
      <w:pPr>
        <w:pStyle w:val="Bezodstpw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FE0823" w14:textId="1A44915F" w:rsidR="00B55557" w:rsidRPr="00F63604" w:rsidRDefault="00E40C8A" w:rsidP="00B55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604">
        <w:rPr>
          <w:rFonts w:ascii="Times New Roman" w:hAnsi="Times New Roman" w:cs="Times New Roman"/>
          <w:w w:val="95"/>
          <w:sz w:val="24"/>
          <w:szCs w:val="24"/>
        </w:rPr>
        <w:t xml:space="preserve">w celu </w:t>
      </w:r>
      <w:r w:rsidRPr="00F63604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wykazania spełnienia warunk</w:t>
      </w:r>
      <w:r w:rsidR="00410770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</w:t>
      </w:r>
      <w:r w:rsidRPr="00F63604">
        <w:rPr>
          <w:rFonts w:ascii="Times New Roman" w:hAnsi="Times New Roman" w:cs="Times New Roman"/>
          <w:w w:val="95"/>
          <w:sz w:val="24"/>
          <w:szCs w:val="24"/>
        </w:rPr>
        <w:t xml:space="preserve"> udziału w postępowaniu, </w:t>
      </w:r>
      <w:r w:rsidR="00B55557" w:rsidRPr="00F63604">
        <w:rPr>
          <w:rFonts w:ascii="Times New Roman" w:hAnsi="Times New Roman" w:cs="Times New Roman"/>
          <w:w w:val="95"/>
          <w:sz w:val="24"/>
          <w:szCs w:val="24"/>
        </w:rPr>
        <w:t>tj.:</w:t>
      </w:r>
    </w:p>
    <w:p w14:paraId="62F449FF" w14:textId="50C7A177" w:rsidR="00B55557" w:rsidRPr="00F63604" w:rsidRDefault="00B55557" w:rsidP="00B55557">
      <w:pPr>
        <w:pStyle w:val="Akapitzlist"/>
        <w:ind w:left="720" w:firstLine="0"/>
        <w:jc w:val="both"/>
        <w:rPr>
          <w:rFonts w:ascii="Times New Roman" w:hAnsi="Times New Roman" w:cs="Times New Roman"/>
          <w:w w:val="95"/>
          <w:sz w:val="24"/>
          <w:szCs w:val="24"/>
          <w:u w:val="none"/>
        </w:rPr>
      </w:pPr>
    </w:p>
    <w:p w14:paraId="2A7692BE" w14:textId="53899A97" w:rsidR="0006615E" w:rsidRPr="00F63604" w:rsidRDefault="0006615E" w:rsidP="00A84CC8">
      <w:pPr>
        <w:pStyle w:val="Bezodstpw"/>
        <w:numPr>
          <w:ilvl w:val="0"/>
          <w:numId w:val="6"/>
        </w:numPr>
        <w:jc w:val="both"/>
        <w:rPr>
          <w:rFonts w:ascii="Times New Roman" w:eastAsia="Cambria" w:hAnsi="Times New Roman" w:cs="Times New Roman"/>
          <w:iCs/>
          <w:sz w:val="24"/>
          <w:szCs w:val="24"/>
          <w:lang w:eastAsia="ar-SA"/>
        </w:rPr>
      </w:pP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wykonania w okresie ostatnich 3 lat prze</w:t>
      </w:r>
      <w:r w:rsidR="000731C4"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d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 xml:space="preserve"> upływem terminu składania ofert minimum </w:t>
      </w:r>
      <w:r w:rsidR="00121F80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2 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audyt</w:t>
      </w:r>
      <w:r w:rsidR="000731C4"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ów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 xml:space="preserve"> energetycznych o wartości minimum </w:t>
      </w:r>
      <w:r w:rsidR="00D622A1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20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 xml:space="preserve"> 000,00 zł </w:t>
      </w:r>
      <w:r w:rsidR="00121F80"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 xml:space="preserve">brutto 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każdy</w:t>
      </w:r>
      <w:r w:rsidR="00410770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,</w:t>
      </w:r>
    </w:p>
    <w:p w14:paraId="348AA087" w14:textId="77777777" w:rsidR="0006615E" w:rsidRPr="00F63604" w:rsidRDefault="0006615E" w:rsidP="00B55557">
      <w:pPr>
        <w:pStyle w:val="Bezodstpw"/>
        <w:jc w:val="both"/>
        <w:rPr>
          <w:rFonts w:ascii="Times New Roman" w:hAnsi="Times New Roman" w:cs="Times New Roman"/>
          <w:i/>
          <w:w w:val="95"/>
          <w:sz w:val="24"/>
          <w:szCs w:val="24"/>
        </w:rPr>
      </w:pPr>
    </w:p>
    <w:p w14:paraId="036FE805" w14:textId="60FC7960" w:rsidR="00871EA2" w:rsidRPr="00121F80" w:rsidRDefault="00410770" w:rsidP="00121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615E" w:rsidRPr="00F63604">
        <w:rPr>
          <w:rFonts w:ascii="Times New Roman" w:hAnsi="Times New Roman" w:cs="Times New Roman"/>
          <w:sz w:val="24"/>
          <w:szCs w:val="24"/>
        </w:rPr>
        <w:t>rzedkładam</w:t>
      </w:r>
      <w:r w:rsidR="00D9779E" w:rsidRPr="00F63604">
        <w:rPr>
          <w:rFonts w:ascii="Times New Roman" w:hAnsi="Times New Roman" w:cs="Times New Roman"/>
          <w:sz w:val="24"/>
          <w:szCs w:val="24"/>
        </w:rPr>
        <w:t xml:space="preserve"> </w:t>
      </w:r>
      <w:r w:rsidR="00153769" w:rsidRPr="00121F80">
        <w:rPr>
          <w:rFonts w:ascii="Times New Roman" w:hAnsi="Times New Roman" w:cs="Times New Roman"/>
          <w:b/>
          <w:sz w:val="24"/>
          <w:szCs w:val="24"/>
        </w:rPr>
        <w:t>wykaz wykonanych</w:t>
      </w:r>
      <w:r w:rsidR="00121F80" w:rsidRPr="00121F80">
        <w:rPr>
          <w:rFonts w:ascii="Times New Roman" w:hAnsi="Times New Roman" w:cs="Times New Roman"/>
          <w:b/>
          <w:sz w:val="24"/>
          <w:szCs w:val="24"/>
        </w:rPr>
        <w:t xml:space="preserve"> usług</w:t>
      </w:r>
      <w:r w:rsidR="00153769" w:rsidRPr="00F63604">
        <w:rPr>
          <w:rFonts w:ascii="Times New Roman" w:hAnsi="Times New Roman" w:cs="Times New Roman"/>
          <w:sz w:val="24"/>
          <w:szCs w:val="24"/>
        </w:rPr>
        <w:t>,</w:t>
      </w:r>
      <w:r w:rsidR="00E40C8A" w:rsidRPr="00F63604">
        <w:rPr>
          <w:rFonts w:ascii="Times New Roman" w:hAnsi="Times New Roman" w:cs="Times New Roman"/>
          <w:sz w:val="24"/>
          <w:szCs w:val="24"/>
        </w:rPr>
        <w:t xml:space="preserve"> w </w:t>
      </w:r>
      <w:r w:rsidR="00153769" w:rsidRPr="00F63604">
        <w:rPr>
          <w:rFonts w:ascii="Times New Roman" w:hAnsi="Times New Roman" w:cs="Times New Roman"/>
          <w:sz w:val="24"/>
          <w:szCs w:val="24"/>
        </w:rPr>
        <w:t xml:space="preserve">okresie ostatnich </w:t>
      </w:r>
      <w:r w:rsidR="0006615E" w:rsidRPr="00F63604">
        <w:rPr>
          <w:rFonts w:ascii="Times New Roman" w:hAnsi="Times New Roman" w:cs="Times New Roman"/>
          <w:sz w:val="24"/>
          <w:szCs w:val="24"/>
        </w:rPr>
        <w:t>3</w:t>
      </w:r>
      <w:r w:rsidR="00153769" w:rsidRPr="00F63604">
        <w:rPr>
          <w:rFonts w:ascii="Times New Roman" w:hAnsi="Times New Roman" w:cs="Times New Roman"/>
          <w:sz w:val="24"/>
          <w:szCs w:val="24"/>
        </w:rPr>
        <w:t xml:space="preserve"> lat przed upływem terminu składania ofert </w:t>
      </w:r>
      <w:r w:rsidR="00153769" w:rsidRPr="00121F80">
        <w:rPr>
          <w:rFonts w:ascii="Times New Roman" w:hAnsi="Times New Roman" w:cs="Times New Roman"/>
          <w:b/>
          <w:sz w:val="24"/>
          <w:szCs w:val="24"/>
        </w:rPr>
        <w:t>wraz z</w:t>
      </w:r>
      <w:r w:rsidR="00517C77" w:rsidRPr="00121F80">
        <w:rPr>
          <w:rFonts w:ascii="Times New Roman" w:hAnsi="Times New Roman" w:cs="Times New Roman"/>
          <w:b/>
          <w:sz w:val="24"/>
          <w:szCs w:val="24"/>
        </w:rPr>
        <w:t> </w:t>
      </w:r>
      <w:r w:rsidR="00153769" w:rsidRPr="00121F80">
        <w:rPr>
          <w:rFonts w:ascii="Times New Roman" w:hAnsi="Times New Roman" w:cs="Times New Roman"/>
          <w:b/>
          <w:sz w:val="24"/>
          <w:szCs w:val="24"/>
        </w:rPr>
        <w:t>dowodami, że zostały wykonane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>,</w:t>
      </w:r>
      <w:r w:rsidR="00121F80" w:rsidRPr="00121F80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 min. </w:t>
      </w:r>
      <w:r w:rsidR="00D050FD" w:rsidRPr="00121F80">
        <w:rPr>
          <w:rFonts w:ascii="Times New Roman" w:hAnsi="Times New Roman" w:cs="Times New Roman"/>
          <w:b/>
          <w:sz w:val="24"/>
          <w:szCs w:val="24"/>
        </w:rPr>
        <w:t>2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15E" w:rsidRPr="00121F80">
        <w:rPr>
          <w:rFonts w:ascii="Times New Roman" w:hAnsi="Times New Roman" w:cs="Times New Roman"/>
          <w:b/>
          <w:sz w:val="24"/>
          <w:szCs w:val="24"/>
        </w:rPr>
        <w:t>audyty energetyczne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21F80" w:rsidRPr="00121F80">
        <w:rPr>
          <w:rFonts w:ascii="Times New Roman" w:hAnsi="Times New Roman" w:cs="Times New Roman"/>
          <w:b/>
          <w:sz w:val="24"/>
          <w:szCs w:val="24"/>
        </w:rPr>
        <w:t> 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wartości min. </w:t>
      </w:r>
      <w:r w:rsidR="00D622A1" w:rsidRPr="00121F80">
        <w:rPr>
          <w:rFonts w:ascii="Times New Roman" w:hAnsi="Times New Roman" w:cs="Times New Roman"/>
          <w:b/>
          <w:sz w:val="24"/>
          <w:szCs w:val="24"/>
        </w:rPr>
        <w:t>20</w:t>
      </w:r>
      <w:r w:rsidR="0006615E" w:rsidRPr="00121F80">
        <w:rPr>
          <w:rFonts w:ascii="Times New Roman" w:hAnsi="Times New Roman" w:cs="Times New Roman"/>
          <w:b/>
          <w:sz w:val="24"/>
          <w:szCs w:val="24"/>
        </w:rPr>
        <w:t> 000,00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21F80" w:rsidRPr="00121F80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517C77" w:rsidRPr="00121F80">
        <w:rPr>
          <w:rFonts w:ascii="Times New Roman" w:hAnsi="Times New Roman" w:cs="Times New Roman"/>
          <w:b/>
          <w:sz w:val="24"/>
          <w:szCs w:val="24"/>
        </w:rPr>
        <w:t xml:space="preserve"> każd</w:t>
      </w:r>
      <w:r w:rsidR="0006615E" w:rsidRPr="00121F80">
        <w:rPr>
          <w:rFonts w:ascii="Times New Roman" w:hAnsi="Times New Roman" w:cs="Times New Roman"/>
          <w:b/>
          <w:sz w:val="24"/>
          <w:szCs w:val="24"/>
        </w:rPr>
        <w:t>y</w:t>
      </w:r>
      <w:r w:rsidR="00517C77" w:rsidRPr="00121F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2E1B03" w14:textId="77777777" w:rsidR="004E44FE" w:rsidRDefault="004E44FE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2686"/>
        <w:gridCol w:w="1379"/>
        <w:gridCol w:w="1456"/>
        <w:gridCol w:w="1275"/>
        <w:gridCol w:w="1843"/>
      </w:tblGrid>
      <w:tr w:rsidR="00031663" w14:paraId="1764022F" w14:textId="3E5CCF3B" w:rsidTr="00031663">
        <w:tc>
          <w:tcPr>
            <w:tcW w:w="570" w:type="dxa"/>
            <w:vMerge w:val="restart"/>
            <w:vAlign w:val="center"/>
          </w:tcPr>
          <w:p w14:paraId="38B77FA1" w14:textId="2FC9FCB5" w:rsidR="00031663" w:rsidRDefault="00031663" w:rsidP="00517C7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  <w:vMerge w:val="restart"/>
            <w:vAlign w:val="center"/>
          </w:tcPr>
          <w:p w14:paraId="3523E094" w14:textId="04E0ADF6" w:rsidR="00031663" w:rsidRDefault="00031663" w:rsidP="00517C7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 którego została wykonana usługa</w:t>
            </w:r>
          </w:p>
        </w:tc>
        <w:tc>
          <w:tcPr>
            <w:tcW w:w="2835" w:type="dxa"/>
            <w:gridSpan w:val="2"/>
            <w:vAlign w:val="center"/>
          </w:tcPr>
          <w:p w14:paraId="7E2505FB" w14:textId="2C534539" w:rsidR="00031663" w:rsidRDefault="00031663" w:rsidP="00A4115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1275" w:type="dxa"/>
            <w:vMerge w:val="restart"/>
            <w:vAlign w:val="center"/>
          </w:tcPr>
          <w:p w14:paraId="14C76387" w14:textId="660C4308" w:rsidR="00031663" w:rsidRDefault="00031663" w:rsidP="0003166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zł/brutto</w:t>
            </w:r>
          </w:p>
        </w:tc>
        <w:tc>
          <w:tcPr>
            <w:tcW w:w="1843" w:type="dxa"/>
            <w:vMerge w:val="restart"/>
          </w:tcPr>
          <w:p w14:paraId="0986E879" w14:textId="5381F4F2" w:rsidR="00031663" w:rsidRPr="0031317C" w:rsidRDefault="00031663" w:rsidP="00517C7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C8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wykonanie usługi</w:t>
            </w:r>
          </w:p>
        </w:tc>
      </w:tr>
      <w:tr w:rsidR="00031663" w14:paraId="6BF102C6" w14:textId="17911BDD" w:rsidTr="00031663">
        <w:tc>
          <w:tcPr>
            <w:tcW w:w="570" w:type="dxa"/>
            <w:vMerge/>
          </w:tcPr>
          <w:p w14:paraId="72B48A61" w14:textId="77777777" w:rsidR="00031663" w:rsidRDefault="00031663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14:paraId="5A30BE8F" w14:textId="77777777" w:rsidR="00031663" w:rsidRDefault="00031663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1B0B4E9D" w14:textId="1D4C5041" w:rsidR="00031663" w:rsidRDefault="00031663" w:rsidP="00A4115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początek</w:t>
            </w:r>
          </w:p>
        </w:tc>
        <w:tc>
          <w:tcPr>
            <w:tcW w:w="1456" w:type="dxa"/>
            <w:vAlign w:val="center"/>
          </w:tcPr>
          <w:p w14:paraId="1BD3AEA2" w14:textId="1DD3A78D" w:rsidR="00031663" w:rsidRDefault="00031663" w:rsidP="00A4115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zakończenie</w:t>
            </w:r>
          </w:p>
        </w:tc>
        <w:tc>
          <w:tcPr>
            <w:tcW w:w="1275" w:type="dxa"/>
            <w:vMerge/>
          </w:tcPr>
          <w:p w14:paraId="3B037182" w14:textId="77777777" w:rsidR="00031663" w:rsidRDefault="00031663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E69FB7" w14:textId="4041E538" w:rsidR="00031663" w:rsidRDefault="00031663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0BA6E9FA" w14:textId="0E89EC53" w:rsidTr="00031663">
        <w:tc>
          <w:tcPr>
            <w:tcW w:w="570" w:type="dxa"/>
          </w:tcPr>
          <w:p w14:paraId="180457AC" w14:textId="6BCA4E15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14:paraId="2AFDC26A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6418270F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D9F6064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345E62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BF282" w14:textId="0E264BBE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0D152317" w14:textId="02D35493" w:rsidTr="00031663">
        <w:tc>
          <w:tcPr>
            <w:tcW w:w="570" w:type="dxa"/>
          </w:tcPr>
          <w:p w14:paraId="1D6ADD16" w14:textId="4B226B92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14:paraId="320C876E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25B44D6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1109EBA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B8119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03BBC" w14:textId="6A15D5CD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6DE760B2" w14:textId="06E054D9" w:rsidTr="00031663">
        <w:tc>
          <w:tcPr>
            <w:tcW w:w="570" w:type="dxa"/>
          </w:tcPr>
          <w:p w14:paraId="7EEFEC7D" w14:textId="0285A845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0999A457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66424E02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18B7899B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B3C284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23C01F" w14:textId="4A87617D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678C42DC" w14:textId="77777777" w:rsidTr="00031663">
        <w:tc>
          <w:tcPr>
            <w:tcW w:w="570" w:type="dxa"/>
          </w:tcPr>
          <w:p w14:paraId="43AD9116" w14:textId="77856F2D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14:paraId="4B99EA06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6AB3D3B3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FCD6CF8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3B0416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CDD8E" w14:textId="793A0E14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020AE87B" w14:textId="77777777" w:rsidTr="00031663">
        <w:tc>
          <w:tcPr>
            <w:tcW w:w="570" w:type="dxa"/>
          </w:tcPr>
          <w:p w14:paraId="7A70B5B8" w14:textId="55070FE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14:paraId="6010D573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00D9845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33B66568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CCE95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DF5D4B" w14:textId="4A188C58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C34912" w14:textId="77777777" w:rsidR="00517C77" w:rsidRDefault="00517C7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2918C4E" w14:textId="77777777" w:rsidR="0031317C" w:rsidRDefault="0031317C">
      <w:pPr>
        <w:pStyle w:val="Tekstpodstawowy"/>
        <w:ind w:left="556"/>
        <w:rPr>
          <w:rFonts w:ascii="Times New Roman" w:hAnsi="Times New Roman" w:cs="Times New Roman"/>
          <w:w w:val="85"/>
          <w:sz w:val="24"/>
          <w:szCs w:val="24"/>
        </w:rPr>
      </w:pPr>
    </w:p>
    <w:sectPr w:rsidR="0031317C" w:rsidSect="004C6AAB">
      <w:headerReference w:type="default" r:id="rId8"/>
      <w:pgSz w:w="11910" w:h="16840"/>
      <w:pgMar w:top="1360" w:right="1562" w:bottom="1276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054414" w:rsidRDefault="00054414" w:rsidP="00E40C8A">
      <w:r>
        <w:separator/>
      </w:r>
    </w:p>
  </w:endnote>
  <w:endnote w:type="continuationSeparator" w:id="0">
    <w:p w14:paraId="77E59A6A" w14:textId="77777777" w:rsidR="00054414" w:rsidRDefault="00054414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054414" w:rsidRDefault="00054414" w:rsidP="00E40C8A">
      <w:r>
        <w:separator/>
      </w:r>
    </w:p>
  </w:footnote>
  <w:footnote w:type="continuationSeparator" w:id="0">
    <w:p w14:paraId="03190380" w14:textId="77777777" w:rsidR="00054414" w:rsidRDefault="00054414" w:rsidP="00E4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FAA0" w14:textId="54CF4B41" w:rsidR="00054414" w:rsidRPr="00D050FD" w:rsidRDefault="00054414" w:rsidP="00D050FD">
    <w:pPr>
      <w:pStyle w:val="Nagwek"/>
      <w:jc w:val="right"/>
      <w:rPr>
        <w:rFonts w:ascii="Times New Roman" w:hAnsi="Times New Roman" w:cs="Times New Roman"/>
      </w:rPr>
    </w:pPr>
    <w:r w:rsidRPr="00D050FD">
      <w:rPr>
        <w:rFonts w:ascii="Times New Roman" w:hAnsi="Times New Roman" w:cs="Times New Roman"/>
      </w:rPr>
      <w:t xml:space="preserve">Załącznik nr </w:t>
    </w:r>
    <w:r w:rsidR="00E61576">
      <w:rPr>
        <w:rFonts w:ascii="Times New Roman" w:hAnsi="Times New Roman" w:cs="Times New Roman"/>
      </w:rPr>
      <w:t>3</w:t>
    </w:r>
    <w:r w:rsidRPr="00D050FD">
      <w:rPr>
        <w:rFonts w:ascii="Times New Roman" w:hAnsi="Times New Roman" w:cs="Times New Roman"/>
      </w:rPr>
      <w:t xml:space="preserve"> do zaproszenia </w:t>
    </w:r>
    <w:r w:rsidR="00E61576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ZP</w:t>
    </w:r>
    <w:r w:rsidRPr="00D050FD">
      <w:rPr>
        <w:rFonts w:ascii="Times New Roman" w:hAnsi="Times New Roman" w:cs="Times New Roman"/>
      </w:rPr>
      <w:t>.2</w:t>
    </w:r>
    <w:r>
      <w:rPr>
        <w:rFonts w:ascii="Times New Roman" w:hAnsi="Times New Roman" w:cs="Times New Roman"/>
      </w:rPr>
      <w:t>42.19</w:t>
    </w:r>
    <w:r w:rsidRPr="00D050FD">
      <w:rPr>
        <w:rFonts w:ascii="Times New Roman" w:hAnsi="Times New Roman" w:cs="Times New Roman"/>
      </w:rPr>
      <w:t xml:space="preserve">.NB.2021 z dnia </w:t>
    </w:r>
    <w:r w:rsidR="00887231">
      <w:rPr>
        <w:rFonts w:ascii="Times New Roman" w:hAnsi="Times New Roman" w:cs="Times New Roman"/>
      </w:rPr>
      <w:t>16 czerwiec</w:t>
    </w:r>
    <w:r>
      <w:rPr>
        <w:rFonts w:ascii="Times New Roman" w:hAnsi="Times New Roman" w:cs="Times New Roman"/>
      </w:rPr>
      <w:t xml:space="preserve"> </w:t>
    </w:r>
    <w:r w:rsidRPr="00D050FD">
      <w:rPr>
        <w:rFonts w:ascii="Times New Roman" w:hAnsi="Times New Roman" w:cs="Times New Roman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8682A"/>
    <w:multiLevelType w:val="hybridMultilevel"/>
    <w:tmpl w:val="C5DAB808"/>
    <w:lvl w:ilvl="0" w:tplc="8258D57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031663"/>
    <w:rsid w:val="00054414"/>
    <w:rsid w:val="0006615E"/>
    <w:rsid w:val="000731C4"/>
    <w:rsid w:val="00121F80"/>
    <w:rsid w:val="00153769"/>
    <w:rsid w:val="001E0E92"/>
    <w:rsid w:val="0031317C"/>
    <w:rsid w:val="003F0FA7"/>
    <w:rsid w:val="00410770"/>
    <w:rsid w:val="004C6AAB"/>
    <w:rsid w:val="004E44FE"/>
    <w:rsid w:val="00517C77"/>
    <w:rsid w:val="005F7FA9"/>
    <w:rsid w:val="006772CF"/>
    <w:rsid w:val="00714197"/>
    <w:rsid w:val="00793E6D"/>
    <w:rsid w:val="00871EA2"/>
    <w:rsid w:val="00887231"/>
    <w:rsid w:val="008A6C08"/>
    <w:rsid w:val="008F7ED0"/>
    <w:rsid w:val="00936203"/>
    <w:rsid w:val="00945C03"/>
    <w:rsid w:val="00954AAA"/>
    <w:rsid w:val="00A32104"/>
    <w:rsid w:val="00A4115F"/>
    <w:rsid w:val="00A629CE"/>
    <w:rsid w:val="00A84CC8"/>
    <w:rsid w:val="00AF65F1"/>
    <w:rsid w:val="00B55557"/>
    <w:rsid w:val="00BF1642"/>
    <w:rsid w:val="00CB473B"/>
    <w:rsid w:val="00D050FD"/>
    <w:rsid w:val="00D05DD3"/>
    <w:rsid w:val="00D622A1"/>
    <w:rsid w:val="00D9779E"/>
    <w:rsid w:val="00E2652E"/>
    <w:rsid w:val="00E40C8A"/>
    <w:rsid w:val="00E61576"/>
    <w:rsid w:val="00E72943"/>
    <w:rsid w:val="00F63604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6C86-5C3D-4FB6-9728-BAE2E865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81ADAA85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Borek-Butkiewicz</cp:lastModifiedBy>
  <cp:revision>2</cp:revision>
  <dcterms:created xsi:type="dcterms:W3CDTF">2021-06-17T06:49:00Z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