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79" w:rsidRPr="00FF5D79" w:rsidRDefault="00FF5D79" w:rsidP="00FF5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F5D79">
        <w:rPr>
          <w:rFonts w:ascii="Arial" w:eastAsia="Times New Roman" w:hAnsi="Arial" w:cs="Arial"/>
          <w:color w:val="000000"/>
          <w:highlight w:val="white"/>
          <w:lang w:eastAsia="pl-PL"/>
        </w:rPr>
        <w:t xml:space="preserve">Znak sprawy: </w:t>
      </w:r>
      <w:r w:rsidR="00FC2E38">
        <w:rPr>
          <w:rFonts w:ascii="Arial" w:eastAsia="Times New Roman" w:hAnsi="Arial" w:cs="Arial"/>
          <w:color w:val="000000"/>
          <w:lang w:eastAsia="pl-PL"/>
        </w:rPr>
        <w:t>RGGZ.271.49.2022</w:t>
      </w:r>
      <w:r w:rsidR="00C77DA3">
        <w:rPr>
          <w:rFonts w:ascii="Arial" w:eastAsia="Times New Roman" w:hAnsi="Arial" w:cs="Arial"/>
          <w:color w:val="000000"/>
          <w:lang w:eastAsia="pl-PL"/>
        </w:rPr>
        <w:t xml:space="preserve">                 </w:t>
      </w:r>
      <w:r w:rsidRPr="00FF5D79">
        <w:rPr>
          <w:rFonts w:ascii="Arial" w:eastAsia="Times New Roman" w:hAnsi="Arial" w:cs="Arial"/>
          <w:color w:val="000000"/>
          <w:lang w:eastAsia="pl-PL"/>
        </w:rPr>
        <w:t xml:space="preserve">                                </w:t>
      </w:r>
      <w:r w:rsidR="00FC2E38">
        <w:rPr>
          <w:rFonts w:ascii="Arial" w:eastAsia="Times New Roman" w:hAnsi="Arial" w:cs="Arial"/>
          <w:color w:val="000000"/>
          <w:lang w:eastAsia="pl-PL"/>
        </w:rPr>
        <w:t>Szaflary dnia 20</w:t>
      </w:r>
      <w:r w:rsidR="0057238E">
        <w:rPr>
          <w:rFonts w:ascii="Arial" w:eastAsia="Times New Roman" w:hAnsi="Arial" w:cs="Arial"/>
          <w:color w:val="000000"/>
          <w:lang w:eastAsia="pl-PL"/>
        </w:rPr>
        <w:t>.10</w:t>
      </w:r>
      <w:r w:rsidR="00FC2E38">
        <w:rPr>
          <w:rFonts w:ascii="Arial" w:eastAsia="Times New Roman" w:hAnsi="Arial" w:cs="Arial"/>
          <w:color w:val="000000"/>
          <w:lang w:eastAsia="pl-PL"/>
        </w:rPr>
        <w:t>.2022</w:t>
      </w:r>
      <w:r w:rsidRPr="00FF5D79">
        <w:rPr>
          <w:rFonts w:ascii="Arial" w:eastAsia="Times New Roman" w:hAnsi="Arial" w:cs="Arial"/>
          <w:color w:val="000000"/>
          <w:lang w:eastAsia="pl-PL"/>
        </w:rPr>
        <w:t xml:space="preserve"> r.</w:t>
      </w:r>
    </w:p>
    <w:p w:rsidR="00FF5D79" w:rsidRPr="00FF5D79" w:rsidRDefault="00FC2E38" w:rsidP="00FF5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Nr przetargu: 29/2022</w:t>
      </w:r>
    </w:p>
    <w:p w:rsidR="00FF5D79" w:rsidRPr="00F10268" w:rsidRDefault="00FF5D79" w:rsidP="00FF5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FF5D79" w:rsidRPr="00F10268" w:rsidRDefault="00FF5D79" w:rsidP="00FF5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10268">
        <w:rPr>
          <w:rFonts w:ascii="Arial" w:eastAsia="Times New Roman" w:hAnsi="Arial" w:cs="Arial"/>
          <w:b/>
          <w:bCs/>
          <w:color w:val="000000"/>
          <w:lang w:eastAsia="pl-PL"/>
        </w:rPr>
        <w:t>INFORMACJA Z OTWARCIA OFERT</w:t>
      </w:r>
    </w:p>
    <w:p w:rsidR="00FF5D79" w:rsidRPr="00F10268" w:rsidRDefault="00FF5D79" w:rsidP="00FF5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F5D79" w:rsidRPr="00F10268" w:rsidRDefault="00FF5D79" w:rsidP="00FF5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10268">
        <w:rPr>
          <w:rFonts w:ascii="Arial" w:eastAsia="Times New Roman" w:hAnsi="Arial" w:cs="Arial"/>
          <w:color w:val="000000"/>
          <w:lang w:eastAsia="pl-PL"/>
        </w:rPr>
        <w:t xml:space="preserve">zamówienia publicznego pn.: </w:t>
      </w:r>
    </w:p>
    <w:p w:rsidR="00FF5D79" w:rsidRPr="00F10268" w:rsidRDefault="00FF5D79" w:rsidP="00FF5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7238E" w:rsidRPr="0057238E" w:rsidRDefault="0057238E" w:rsidP="00572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3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„ZAGOSPODAROWANIE</w:t>
      </w:r>
      <w:r w:rsidRPr="0057238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ODPADÓW KOMUNALNYCH POCHODZĄCYCH Z TERENU GMINY SZAFLARY”</w:t>
      </w:r>
    </w:p>
    <w:p w:rsidR="00C77DA3" w:rsidRPr="00F10268" w:rsidRDefault="00C77DA3" w:rsidP="00FF5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highlight w:val="white"/>
          <w:lang w:eastAsia="pl-PL"/>
        </w:rPr>
      </w:pPr>
    </w:p>
    <w:p w:rsidR="00FF5D79" w:rsidRPr="00F10268" w:rsidRDefault="00FC2E38" w:rsidP="00F10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highlight w:val="white"/>
          <w:lang w:eastAsia="pl-PL"/>
        </w:rPr>
      </w:pPr>
      <w:r>
        <w:rPr>
          <w:rFonts w:ascii="Arial" w:eastAsia="Times New Roman" w:hAnsi="Arial" w:cs="Arial"/>
          <w:color w:val="000000"/>
          <w:highlight w:val="white"/>
          <w:lang w:eastAsia="pl-PL"/>
        </w:rPr>
        <w:t xml:space="preserve">             W dniu 20</w:t>
      </w:r>
      <w:r w:rsidR="003B5C79">
        <w:rPr>
          <w:rFonts w:ascii="Arial" w:eastAsia="Times New Roman" w:hAnsi="Arial" w:cs="Arial"/>
          <w:color w:val="000000"/>
          <w:highlight w:val="white"/>
          <w:lang w:eastAsia="pl-PL"/>
        </w:rPr>
        <w:t>.10</w:t>
      </w:r>
      <w:r>
        <w:rPr>
          <w:rFonts w:ascii="Arial" w:eastAsia="Times New Roman" w:hAnsi="Arial" w:cs="Arial"/>
          <w:color w:val="000000"/>
          <w:highlight w:val="white"/>
          <w:lang w:eastAsia="pl-PL"/>
        </w:rPr>
        <w:t>.2022</w:t>
      </w:r>
      <w:r w:rsidR="00F10268">
        <w:rPr>
          <w:rFonts w:ascii="Arial" w:eastAsia="Times New Roman" w:hAnsi="Arial" w:cs="Arial"/>
          <w:color w:val="000000"/>
          <w:highlight w:val="white"/>
          <w:lang w:eastAsia="pl-PL"/>
        </w:rPr>
        <w:t xml:space="preserve"> r. o godz. 10</w:t>
      </w:r>
      <w:r w:rsidR="00017EAB">
        <w:rPr>
          <w:rFonts w:ascii="Arial" w:eastAsia="Times New Roman" w:hAnsi="Arial" w:cs="Arial"/>
          <w:color w:val="000000"/>
          <w:highlight w:val="white"/>
          <w:lang w:eastAsia="pl-PL"/>
        </w:rPr>
        <w:t>:3</w:t>
      </w:r>
      <w:r w:rsidR="00FF5D79" w:rsidRPr="00F10268">
        <w:rPr>
          <w:rFonts w:ascii="Arial" w:eastAsia="Times New Roman" w:hAnsi="Arial" w:cs="Arial"/>
          <w:color w:val="000000"/>
          <w:highlight w:val="white"/>
          <w:lang w:eastAsia="pl-PL"/>
        </w:rPr>
        <w:t>0 w Urzędzie Gminy w Szaflarach, odbyło się otwarcie ofert złożonych w przedmiotowym postępowaniu.</w:t>
      </w:r>
    </w:p>
    <w:p w:rsidR="00FF5D79" w:rsidRPr="00F10268" w:rsidRDefault="00FF5D79" w:rsidP="00F10268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" w:eastAsia="Arial" w:hAnsi="Arial" w:cs="Times New Roman"/>
          <w:b/>
          <w:color w:val="FF0000"/>
          <w:highlight w:val="yellow"/>
        </w:rPr>
      </w:pPr>
      <w:r w:rsidRPr="00F10268">
        <w:rPr>
          <w:rFonts w:ascii="Arial" w:eastAsia="Times New Roman" w:hAnsi="Arial" w:cs="Arial"/>
          <w:color w:val="000000"/>
          <w:highlight w:val="white"/>
          <w:lang w:eastAsia="pl-PL"/>
        </w:rPr>
        <w:t xml:space="preserve">Bezpośrednio przed otwarciem ofert Zamawiający udostępnił na stornie internetowej prowadzonego postepowania </w:t>
      </w:r>
      <w:hyperlink r:id="rId8" w:history="1">
        <w:r w:rsidR="00F10268" w:rsidRPr="00A274FE">
          <w:rPr>
            <w:rStyle w:val="Hipercze"/>
            <w:rFonts w:ascii="Arial" w:eastAsia="Arial" w:hAnsi="Arial" w:cs="Times New Roman"/>
          </w:rPr>
          <w:t>https://platformazakupowa.pl/pn/szaflary</w:t>
        </w:r>
      </w:hyperlink>
      <w:r w:rsidR="00F10268" w:rsidRPr="00F10268">
        <w:rPr>
          <w:rFonts w:ascii="Arial" w:eastAsia="Arial" w:hAnsi="Arial" w:cs="Times New Roman"/>
          <w:b/>
          <w:color w:val="FF0000"/>
        </w:rPr>
        <w:t xml:space="preserve"> </w:t>
      </w:r>
      <w:r w:rsidRPr="00F10268">
        <w:rPr>
          <w:rFonts w:ascii="Arial" w:eastAsia="Times New Roman" w:hAnsi="Arial" w:cs="Arial"/>
          <w:color w:val="000000"/>
          <w:highlight w:val="white"/>
          <w:lang w:eastAsia="pl-PL"/>
        </w:rPr>
        <w:t xml:space="preserve">informację o kwocie, jaką zamierza przeznaczyć na finansowanie zamówienia, tj.: </w:t>
      </w:r>
      <w:r w:rsidRPr="00F10268">
        <w:rPr>
          <w:rFonts w:ascii="Arial" w:eastAsia="Times New Roman" w:hAnsi="Arial" w:cs="Arial"/>
          <w:b/>
          <w:color w:val="000000"/>
          <w:highlight w:val="white"/>
          <w:lang w:eastAsia="pl-PL"/>
        </w:rPr>
        <w:t xml:space="preserve"> </w:t>
      </w:r>
    </w:p>
    <w:p w:rsidR="00A9104D" w:rsidRPr="00CB7E54" w:rsidRDefault="00FF5D79" w:rsidP="00A9104D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spacing w:after="0" w:line="240" w:lineRule="auto"/>
        <w:ind w:right="249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10268">
        <w:rPr>
          <w:rFonts w:ascii="Arial" w:eastAsia="Times New Roman" w:hAnsi="Arial" w:cs="Arial"/>
          <w:b/>
          <w:color w:val="000000"/>
          <w:highlight w:val="white"/>
          <w:lang w:eastAsia="pl-PL"/>
        </w:rPr>
        <w:br/>
      </w:r>
      <w:r w:rsidR="00A9104D" w:rsidRPr="00CB7E5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Kwota przeznaczona na sfinansowanie zamówienia łącznie: </w:t>
      </w:r>
      <w:r w:rsidR="0057238E">
        <w:rPr>
          <w:rFonts w:ascii="Arial" w:eastAsia="Times New Roman" w:hAnsi="Arial" w:cs="Arial"/>
          <w:b/>
          <w:sz w:val="20"/>
          <w:szCs w:val="20"/>
          <w:lang w:eastAsia="pl-PL"/>
        </w:rPr>
        <w:t>1 700</w:t>
      </w:r>
      <w:r w:rsidR="00A9104D">
        <w:rPr>
          <w:rFonts w:ascii="Arial" w:eastAsia="Times New Roman" w:hAnsi="Arial" w:cs="Arial"/>
          <w:b/>
          <w:sz w:val="20"/>
          <w:szCs w:val="20"/>
          <w:lang w:eastAsia="pl-PL"/>
        </w:rPr>
        <w:t> 000,00</w:t>
      </w:r>
      <w:r w:rsidR="00A9104D" w:rsidRPr="00CB7E5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 brutto</w:t>
      </w:r>
      <w:r w:rsidR="00A9104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 czego:</w:t>
      </w:r>
    </w:p>
    <w:p w:rsidR="00017EAB" w:rsidRDefault="00017EAB" w:rsidP="00FF5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highlight w:val="white"/>
          <w:lang w:eastAsia="pl-PL"/>
        </w:rPr>
      </w:pPr>
    </w:p>
    <w:p w:rsidR="00FF5D79" w:rsidRPr="00F10268" w:rsidRDefault="00FF5D79" w:rsidP="00FF5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highlight w:val="white"/>
          <w:lang w:eastAsia="pl-PL"/>
        </w:rPr>
      </w:pPr>
      <w:r w:rsidRPr="00F10268">
        <w:rPr>
          <w:rFonts w:ascii="Arial" w:eastAsia="Times New Roman" w:hAnsi="Arial" w:cs="Arial"/>
          <w:color w:val="000000"/>
          <w:highlight w:val="white"/>
          <w:lang w:eastAsia="pl-PL"/>
        </w:rPr>
        <w:t xml:space="preserve">Łącznie wpłynęły </w:t>
      </w:r>
      <w:r w:rsidR="0057238E">
        <w:rPr>
          <w:rFonts w:ascii="Arial" w:eastAsia="Times New Roman" w:hAnsi="Arial" w:cs="Arial"/>
          <w:b/>
          <w:color w:val="000000"/>
          <w:highlight w:val="white"/>
          <w:lang w:eastAsia="pl-PL"/>
        </w:rPr>
        <w:t>1</w:t>
      </w:r>
      <w:r w:rsidRPr="00F10268">
        <w:rPr>
          <w:rFonts w:ascii="Arial" w:eastAsia="Times New Roman" w:hAnsi="Arial" w:cs="Arial"/>
          <w:b/>
          <w:color w:val="000000"/>
          <w:highlight w:val="white"/>
          <w:lang w:eastAsia="pl-PL"/>
        </w:rPr>
        <w:t xml:space="preserve"> </w:t>
      </w:r>
      <w:r w:rsidRPr="00F10268">
        <w:rPr>
          <w:rFonts w:ascii="Arial" w:eastAsia="Times New Roman" w:hAnsi="Arial" w:cs="Arial"/>
          <w:color w:val="000000"/>
          <w:highlight w:val="white"/>
          <w:lang w:eastAsia="pl-PL"/>
        </w:rPr>
        <w:t>oferty:</w:t>
      </w:r>
    </w:p>
    <w:p w:rsidR="00FF5D79" w:rsidRPr="00F10268" w:rsidRDefault="00FF5D79" w:rsidP="00FF5D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highlight w:val="white"/>
          <w:lang w:eastAsia="pl-PL"/>
        </w:rPr>
      </w:pPr>
      <w:r w:rsidRPr="00F10268">
        <w:rPr>
          <w:rFonts w:ascii="Arial" w:eastAsia="Times New Roman" w:hAnsi="Arial" w:cs="Arial"/>
          <w:color w:val="000000"/>
          <w:highlight w:val="white"/>
          <w:lang w:eastAsia="pl-PL"/>
        </w:rPr>
        <w:t xml:space="preserve">liczba </w:t>
      </w:r>
      <w:r w:rsidR="00F10268">
        <w:rPr>
          <w:rFonts w:ascii="Arial" w:eastAsia="Times New Roman" w:hAnsi="Arial" w:cs="Arial"/>
          <w:color w:val="000000"/>
          <w:highlight w:val="white"/>
          <w:lang w:eastAsia="pl-PL"/>
        </w:rPr>
        <w:t xml:space="preserve">z deszyfrowanych i </w:t>
      </w:r>
      <w:r w:rsidRPr="00F10268">
        <w:rPr>
          <w:rFonts w:ascii="Arial" w:eastAsia="Times New Roman" w:hAnsi="Arial" w:cs="Arial"/>
          <w:color w:val="000000"/>
          <w:highlight w:val="white"/>
          <w:lang w:eastAsia="pl-PL"/>
        </w:rPr>
        <w:t xml:space="preserve">otwartych ofert: </w:t>
      </w:r>
      <w:r w:rsidR="0057238E">
        <w:rPr>
          <w:rFonts w:ascii="Arial" w:eastAsia="Times New Roman" w:hAnsi="Arial" w:cs="Arial"/>
          <w:b/>
          <w:color w:val="000000"/>
          <w:highlight w:val="white"/>
          <w:lang w:eastAsia="pl-PL"/>
        </w:rPr>
        <w:t>1</w:t>
      </w:r>
    </w:p>
    <w:p w:rsidR="00FF5D79" w:rsidRPr="00F10268" w:rsidRDefault="00FF5D79" w:rsidP="00FF5D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highlight w:val="white"/>
          <w:lang w:eastAsia="pl-PL"/>
        </w:rPr>
      </w:pPr>
      <w:r w:rsidRPr="00F10268">
        <w:rPr>
          <w:rFonts w:ascii="Arial" w:eastAsia="Times New Roman" w:hAnsi="Arial" w:cs="Arial"/>
          <w:color w:val="000000"/>
          <w:highlight w:val="white"/>
          <w:lang w:eastAsia="pl-PL"/>
        </w:rPr>
        <w:t>dane z otwartych ofert:</w:t>
      </w:r>
    </w:p>
    <w:p w:rsidR="00FF5D79" w:rsidRPr="00FF5D79" w:rsidRDefault="00FF5D79" w:rsidP="00FF5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highlight w:val="white"/>
          <w:lang w:eastAsia="pl-PL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4153"/>
        <w:gridCol w:w="2551"/>
        <w:gridCol w:w="2552"/>
      </w:tblGrid>
      <w:tr w:rsidR="00A9104D" w:rsidRPr="00FF5D79" w:rsidTr="009A0E1B">
        <w:tc>
          <w:tcPr>
            <w:tcW w:w="526" w:type="dxa"/>
            <w:vAlign w:val="center"/>
          </w:tcPr>
          <w:p w:rsidR="00A9104D" w:rsidRPr="00FF5D79" w:rsidRDefault="00A9104D" w:rsidP="009A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white"/>
                <w:lang w:eastAsia="pl-PL"/>
              </w:rPr>
            </w:pPr>
            <w:r w:rsidRPr="00FF5D7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white"/>
                <w:lang w:eastAsia="pl-PL"/>
              </w:rPr>
              <w:t>Lp.</w:t>
            </w:r>
          </w:p>
        </w:tc>
        <w:tc>
          <w:tcPr>
            <w:tcW w:w="4153" w:type="dxa"/>
            <w:vAlign w:val="center"/>
          </w:tcPr>
          <w:p w:rsidR="00A9104D" w:rsidRPr="00FF5D79" w:rsidRDefault="00A9104D" w:rsidP="009A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white"/>
                <w:lang w:eastAsia="pl-PL"/>
              </w:rPr>
            </w:pPr>
            <w:r w:rsidRPr="00FF5D7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white"/>
                <w:lang w:eastAsia="pl-PL"/>
              </w:rPr>
              <w:t>Nazwa i adres Oferenta</w:t>
            </w:r>
          </w:p>
        </w:tc>
        <w:tc>
          <w:tcPr>
            <w:tcW w:w="2551" w:type="dxa"/>
            <w:vAlign w:val="center"/>
          </w:tcPr>
          <w:p w:rsidR="00A9104D" w:rsidRPr="00FF5D79" w:rsidRDefault="0057238E" w:rsidP="009A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white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white"/>
                <w:lang w:eastAsia="pl-PL"/>
              </w:rPr>
              <w:t>Cena</w:t>
            </w:r>
          </w:p>
        </w:tc>
        <w:tc>
          <w:tcPr>
            <w:tcW w:w="2552" w:type="dxa"/>
            <w:vAlign w:val="center"/>
          </w:tcPr>
          <w:p w:rsidR="00A9104D" w:rsidRPr="00C6465C" w:rsidRDefault="0057238E" w:rsidP="009A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white"/>
                <w:lang w:eastAsia="pl-PL"/>
              </w:rPr>
              <w:t xml:space="preserve">Odległość </w:t>
            </w:r>
          </w:p>
        </w:tc>
      </w:tr>
      <w:tr w:rsidR="00A9104D" w:rsidRPr="00FF5D79" w:rsidTr="009A0E1B">
        <w:trPr>
          <w:trHeight w:val="662"/>
        </w:trPr>
        <w:tc>
          <w:tcPr>
            <w:tcW w:w="526" w:type="dxa"/>
            <w:vAlign w:val="center"/>
          </w:tcPr>
          <w:p w:rsidR="00A9104D" w:rsidRPr="00FF5D79" w:rsidRDefault="00A9104D" w:rsidP="009A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  <w:r w:rsidRPr="00FF5D79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>1.</w:t>
            </w:r>
          </w:p>
        </w:tc>
        <w:tc>
          <w:tcPr>
            <w:tcW w:w="4153" w:type="dxa"/>
            <w:vAlign w:val="center"/>
          </w:tcPr>
          <w:p w:rsidR="00A9104D" w:rsidRPr="00FF5D79" w:rsidRDefault="00A9104D" w:rsidP="009A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</w:p>
          <w:p w:rsidR="0057238E" w:rsidRPr="0057238E" w:rsidRDefault="0057238E" w:rsidP="0057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  <w:r w:rsidRPr="0057238E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>FCC Podhale Sp. z o.o.</w:t>
            </w:r>
          </w:p>
          <w:p w:rsidR="00A9104D" w:rsidRPr="00FF5D79" w:rsidRDefault="0057238E" w:rsidP="009A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  <w:r w:rsidRPr="0057238E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>ul. Jana Pawła II 115</w:t>
            </w:r>
            <w:r w:rsidRPr="0057238E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br/>
              <w:t>34-400 Nowy Targ</w:t>
            </w:r>
          </w:p>
        </w:tc>
        <w:tc>
          <w:tcPr>
            <w:tcW w:w="2551" w:type="dxa"/>
            <w:vAlign w:val="center"/>
          </w:tcPr>
          <w:p w:rsidR="00A9104D" w:rsidRPr="009538D4" w:rsidRDefault="00FC2E38" w:rsidP="009A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>1 789 387,20</w:t>
            </w:r>
            <w:bookmarkStart w:id="0" w:name="_GoBack"/>
            <w:bookmarkEnd w:id="0"/>
            <w:r w:rsidR="00A9104D" w:rsidRPr="009538D4"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 xml:space="preserve"> zł</w:t>
            </w:r>
          </w:p>
          <w:p w:rsidR="00A9104D" w:rsidRPr="00FF5D79" w:rsidRDefault="00A9104D" w:rsidP="00A9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A9104D" w:rsidRDefault="0057238E" w:rsidP="009A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  <w:t>7 km</w:t>
            </w:r>
          </w:p>
          <w:p w:rsidR="00A9104D" w:rsidRPr="00FF5D79" w:rsidRDefault="00A9104D" w:rsidP="009A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white"/>
                <w:lang w:eastAsia="pl-PL"/>
              </w:rPr>
            </w:pPr>
          </w:p>
        </w:tc>
      </w:tr>
    </w:tbl>
    <w:p w:rsidR="00FF5D79" w:rsidRPr="00FF5D79" w:rsidRDefault="00FF5D79" w:rsidP="00FF5D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highlight w:val="white"/>
          <w:lang w:eastAsia="pl-PL"/>
        </w:rPr>
      </w:pPr>
    </w:p>
    <w:p w:rsidR="00E9306A" w:rsidRPr="008E30D7" w:rsidRDefault="00E9306A" w:rsidP="002809E7">
      <w:pPr>
        <w:rPr>
          <w:rFonts w:ascii="Arial" w:hAnsi="Arial" w:cs="Arial"/>
          <w:sz w:val="24"/>
          <w:szCs w:val="24"/>
        </w:rPr>
      </w:pPr>
    </w:p>
    <w:sectPr w:rsidR="00E9306A" w:rsidRPr="008E30D7" w:rsidSect="00C77DA3"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1134" w:footer="4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852" w:rsidRDefault="00CF7852" w:rsidP="00B12783">
      <w:pPr>
        <w:spacing w:after="0" w:line="240" w:lineRule="auto"/>
      </w:pPr>
      <w:r>
        <w:separator/>
      </w:r>
    </w:p>
  </w:endnote>
  <w:endnote w:type="continuationSeparator" w:id="0">
    <w:p w:rsidR="00CF7852" w:rsidRDefault="00CF7852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F56C81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751AB6" w:rsidRPr="00A901C6">
      <w:rPr>
        <w:rFonts w:ascii="Arial" w:hAnsi="Arial" w:cs="Arial"/>
        <w:sz w:val="16"/>
        <w:szCs w:val="16"/>
      </w:rPr>
      <w:t>tel. 18 261-23-19 | e-mail: jakub.gasik@szaflary.pl | Pokój 16</w:t>
    </w:r>
  </w:p>
  <w:p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105A31">
      <w:rPr>
        <w:rStyle w:val="Numerstrony"/>
        <w:rFonts w:ascii="Arial" w:hAnsi="Arial" w:cs="Arial"/>
        <w:noProof/>
        <w:sz w:val="16"/>
        <w:szCs w:val="16"/>
      </w:rPr>
      <w:t>2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845D36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845D36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845D36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093537">
      <w:rPr>
        <w:rStyle w:val="Numerstrony"/>
        <w:rFonts w:ascii="Arial" w:hAnsi="Arial" w:cs="Arial"/>
        <w:noProof/>
        <w:sz w:val="16"/>
        <w:szCs w:val="16"/>
      </w:rPr>
      <w:t>1</w:t>
    </w:r>
    <w:r w:rsidR="00845D36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871988" w:rsidRPr="00F92375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C77DA3" w:rsidRPr="00F92375">
      <w:rPr>
        <w:rFonts w:ascii="Arial" w:hAnsi="Arial" w:cs="Arial"/>
        <w:sz w:val="16"/>
        <w:szCs w:val="16"/>
      </w:rPr>
      <w:t>tel. 18 261-23-14</w:t>
    </w:r>
    <w:r w:rsidRPr="00F92375">
      <w:rPr>
        <w:rFonts w:ascii="Arial" w:hAnsi="Arial" w:cs="Arial"/>
        <w:sz w:val="16"/>
        <w:szCs w:val="16"/>
      </w:rPr>
      <w:t xml:space="preserve"> | e-mail: jakub.gasik@szaflary.pl | Pokój </w:t>
    </w:r>
    <w:r w:rsidR="00C77DA3" w:rsidRPr="00F92375">
      <w:rPr>
        <w:rFonts w:ascii="Arial" w:hAnsi="Arial" w:cs="Arial"/>
        <w:sz w:val="16"/>
        <w:szCs w:val="16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852" w:rsidRDefault="00CF7852" w:rsidP="00B12783">
      <w:pPr>
        <w:spacing w:after="0" w:line="240" w:lineRule="auto"/>
      </w:pPr>
      <w:r>
        <w:separator/>
      </w:r>
    </w:p>
  </w:footnote>
  <w:footnote w:type="continuationSeparator" w:id="0">
    <w:p w:rsidR="00CF7852" w:rsidRDefault="00CF7852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83" w:rsidRDefault="00FF5D79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  <w:lang w:eastAsia="pl-PL"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14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E2081E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90317"/>
    <w:multiLevelType w:val="hybridMultilevel"/>
    <w:tmpl w:val="C01EF188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79"/>
    <w:rsid w:val="00017EAB"/>
    <w:rsid w:val="00074C12"/>
    <w:rsid w:val="00093537"/>
    <w:rsid w:val="000B1533"/>
    <w:rsid w:val="000D62E4"/>
    <w:rsid w:val="000E2050"/>
    <w:rsid w:val="00105A31"/>
    <w:rsid w:val="00107504"/>
    <w:rsid w:val="0012605F"/>
    <w:rsid w:val="00146F8A"/>
    <w:rsid w:val="00152D5D"/>
    <w:rsid w:val="001562A8"/>
    <w:rsid w:val="001F4CE6"/>
    <w:rsid w:val="00237C29"/>
    <w:rsid w:val="00247C69"/>
    <w:rsid w:val="002809E7"/>
    <w:rsid w:val="002947F5"/>
    <w:rsid w:val="003342F7"/>
    <w:rsid w:val="00346275"/>
    <w:rsid w:val="003530CB"/>
    <w:rsid w:val="003B5C79"/>
    <w:rsid w:val="0041309F"/>
    <w:rsid w:val="00441CE4"/>
    <w:rsid w:val="00461094"/>
    <w:rsid w:val="00520B71"/>
    <w:rsid w:val="0057238E"/>
    <w:rsid w:val="00587372"/>
    <w:rsid w:val="005B4376"/>
    <w:rsid w:val="00626C37"/>
    <w:rsid w:val="006601FE"/>
    <w:rsid w:val="006762E6"/>
    <w:rsid w:val="006A625F"/>
    <w:rsid w:val="006D431C"/>
    <w:rsid w:val="007075A5"/>
    <w:rsid w:val="00715FBA"/>
    <w:rsid w:val="00751AB6"/>
    <w:rsid w:val="007B08F5"/>
    <w:rsid w:val="007D25BB"/>
    <w:rsid w:val="007D6AE5"/>
    <w:rsid w:val="007F4999"/>
    <w:rsid w:val="00845D36"/>
    <w:rsid w:val="00871988"/>
    <w:rsid w:val="008E30D7"/>
    <w:rsid w:val="009B0D4E"/>
    <w:rsid w:val="009C71B5"/>
    <w:rsid w:val="009E1485"/>
    <w:rsid w:val="009E63AC"/>
    <w:rsid w:val="00A158F6"/>
    <w:rsid w:val="00A1743F"/>
    <w:rsid w:val="00A64BD1"/>
    <w:rsid w:val="00A901C6"/>
    <w:rsid w:val="00A9104D"/>
    <w:rsid w:val="00A93885"/>
    <w:rsid w:val="00AA61A1"/>
    <w:rsid w:val="00B12783"/>
    <w:rsid w:val="00B85F67"/>
    <w:rsid w:val="00C77DA3"/>
    <w:rsid w:val="00CF7852"/>
    <w:rsid w:val="00D04217"/>
    <w:rsid w:val="00D50A94"/>
    <w:rsid w:val="00D71A3D"/>
    <w:rsid w:val="00D75F1E"/>
    <w:rsid w:val="00DA79BB"/>
    <w:rsid w:val="00DC0C06"/>
    <w:rsid w:val="00DF43D0"/>
    <w:rsid w:val="00E31308"/>
    <w:rsid w:val="00E36843"/>
    <w:rsid w:val="00E516AE"/>
    <w:rsid w:val="00E86945"/>
    <w:rsid w:val="00E9306A"/>
    <w:rsid w:val="00ED2236"/>
    <w:rsid w:val="00ED718E"/>
    <w:rsid w:val="00F10268"/>
    <w:rsid w:val="00F56C81"/>
    <w:rsid w:val="00F83CF6"/>
    <w:rsid w:val="00F92375"/>
    <w:rsid w:val="00FA750E"/>
    <w:rsid w:val="00FC2E38"/>
    <w:rsid w:val="00FC39BE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DA07020-3F38-4773-B963-BAE55642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zafl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Szablon%20Uniwersalny%20-%20Jakub%20Gas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67225-FDEE-49C1-9E72-5B3884FB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Jakub Gasik.dotx</Template>
  <TotalTime>175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27</cp:revision>
  <cp:lastPrinted>2022-10-20T08:53:00Z</cp:lastPrinted>
  <dcterms:created xsi:type="dcterms:W3CDTF">2021-05-12T11:40:00Z</dcterms:created>
  <dcterms:modified xsi:type="dcterms:W3CDTF">2022-10-20T08:53:00Z</dcterms:modified>
</cp:coreProperties>
</file>