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EAEED" w14:textId="77777777" w:rsidR="00FB7F50" w:rsidRPr="002245BE" w:rsidRDefault="0026151B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26151B">
        <w:rPr>
          <w:sz w:val="22"/>
          <w:szCs w:val="22"/>
        </w:rPr>
        <w:t>Ostrów Wielkopolski</w:t>
      </w:r>
      <w:r w:rsidR="00FB7F50" w:rsidRPr="002245BE">
        <w:rPr>
          <w:sz w:val="22"/>
          <w:szCs w:val="22"/>
        </w:rPr>
        <w:t xml:space="preserve"> dnia: </w:t>
      </w:r>
      <w:r w:rsidRPr="0026151B">
        <w:rPr>
          <w:sz w:val="22"/>
          <w:szCs w:val="22"/>
        </w:rPr>
        <w:t>2021-09-02</w:t>
      </w:r>
    </w:p>
    <w:p w14:paraId="1749C461" w14:textId="77777777" w:rsidR="00FB7F50" w:rsidRPr="002245BE" w:rsidRDefault="00FB7F50" w:rsidP="004E7234">
      <w:pPr>
        <w:spacing w:after="240"/>
        <w:rPr>
          <w:sz w:val="22"/>
          <w:szCs w:val="22"/>
        </w:rPr>
      </w:pPr>
    </w:p>
    <w:p w14:paraId="4FE8D2D1" w14:textId="77777777" w:rsidR="002851FA" w:rsidRDefault="0026151B" w:rsidP="00FB7F50">
      <w:pPr>
        <w:spacing w:after="40"/>
        <w:rPr>
          <w:b/>
          <w:bCs/>
          <w:sz w:val="22"/>
          <w:szCs w:val="22"/>
        </w:rPr>
      </w:pPr>
      <w:r w:rsidRPr="0026151B">
        <w:rPr>
          <w:b/>
          <w:bCs/>
          <w:sz w:val="22"/>
          <w:szCs w:val="22"/>
        </w:rPr>
        <w:t>Powiat Ostrowski</w:t>
      </w:r>
    </w:p>
    <w:p w14:paraId="03FF8C4B" w14:textId="2F5AF800" w:rsidR="00FB7F50" w:rsidRPr="002245BE" w:rsidRDefault="0026151B" w:rsidP="00FB7F50">
      <w:pPr>
        <w:spacing w:after="40"/>
        <w:rPr>
          <w:b/>
          <w:bCs/>
          <w:sz w:val="22"/>
          <w:szCs w:val="22"/>
        </w:rPr>
      </w:pPr>
      <w:r w:rsidRPr="0026151B">
        <w:rPr>
          <w:b/>
          <w:bCs/>
          <w:sz w:val="22"/>
          <w:szCs w:val="22"/>
        </w:rPr>
        <w:t>Starostwo Powiatowe w Ostrowie Wielkopolskim</w:t>
      </w:r>
    </w:p>
    <w:p w14:paraId="7DB5BE8F" w14:textId="77777777" w:rsidR="00FB7F50" w:rsidRPr="002245BE" w:rsidRDefault="0026151B" w:rsidP="00FB7F50">
      <w:pPr>
        <w:rPr>
          <w:sz w:val="22"/>
          <w:szCs w:val="22"/>
        </w:rPr>
      </w:pPr>
      <w:r w:rsidRPr="0026151B">
        <w:rPr>
          <w:sz w:val="22"/>
          <w:szCs w:val="22"/>
        </w:rPr>
        <w:t>Al. Powstańców Wielkopolskich</w:t>
      </w:r>
      <w:r w:rsidR="00FB7F50" w:rsidRPr="002245BE">
        <w:rPr>
          <w:sz w:val="22"/>
          <w:szCs w:val="22"/>
        </w:rPr>
        <w:t xml:space="preserve"> </w:t>
      </w:r>
      <w:r w:rsidRPr="0026151B">
        <w:rPr>
          <w:sz w:val="22"/>
          <w:szCs w:val="22"/>
        </w:rPr>
        <w:t>16</w:t>
      </w:r>
    </w:p>
    <w:p w14:paraId="405C5F52" w14:textId="77777777" w:rsidR="00FB7F50" w:rsidRPr="002245BE" w:rsidRDefault="0026151B" w:rsidP="00FB7F50">
      <w:pPr>
        <w:rPr>
          <w:sz w:val="22"/>
          <w:szCs w:val="22"/>
        </w:rPr>
      </w:pPr>
      <w:r w:rsidRPr="0026151B">
        <w:rPr>
          <w:sz w:val="22"/>
          <w:szCs w:val="22"/>
        </w:rPr>
        <w:t>63-400</w:t>
      </w:r>
      <w:r w:rsidR="00FB7F50" w:rsidRPr="002245BE">
        <w:rPr>
          <w:sz w:val="22"/>
          <w:szCs w:val="22"/>
        </w:rPr>
        <w:t xml:space="preserve"> </w:t>
      </w:r>
      <w:r w:rsidRPr="0026151B">
        <w:rPr>
          <w:sz w:val="22"/>
          <w:szCs w:val="22"/>
        </w:rPr>
        <w:t>Ostrów Wielkopolski</w:t>
      </w:r>
    </w:p>
    <w:p w14:paraId="3C4649E2" w14:textId="77777777" w:rsidR="00FB7F50" w:rsidRPr="002245BE" w:rsidRDefault="00FB7F50" w:rsidP="00FB7F50">
      <w:pPr>
        <w:rPr>
          <w:sz w:val="22"/>
          <w:szCs w:val="22"/>
        </w:rPr>
      </w:pPr>
    </w:p>
    <w:p w14:paraId="1956507E" w14:textId="0BC2BEAD" w:rsidR="00FB7F50" w:rsidRDefault="0026151B" w:rsidP="00FB7F50">
      <w:pPr>
        <w:spacing w:line="276" w:lineRule="auto"/>
        <w:rPr>
          <w:sz w:val="22"/>
          <w:szCs w:val="22"/>
        </w:rPr>
      </w:pPr>
      <w:r w:rsidRPr="0026151B">
        <w:rPr>
          <w:bCs/>
          <w:sz w:val="22"/>
          <w:szCs w:val="22"/>
        </w:rPr>
        <w:t>RPZ.272.13.2021</w:t>
      </w:r>
    </w:p>
    <w:p w14:paraId="1F5AA819" w14:textId="77777777" w:rsidR="00E62859" w:rsidRDefault="00E62859" w:rsidP="00FB7F50">
      <w:pPr>
        <w:spacing w:line="276" w:lineRule="auto"/>
        <w:rPr>
          <w:sz w:val="22"/>
          <w:szCs w:val="22"/>
        </w:rPr>
      </w:pPr>
    </w:p>
    <w:p w14:paraId="246399B0" w14:textId="19BB410A" w:rsidR="00216155" w:rsidRPr="009F0E5C" w:rsidRDefault="005324CB" w:rsidP="005324CB">
      <w:pPr>
        <w:spacing w:before="40" w:after="40"/>
        <w:jc w:val="right"/>
        <w:rPr>
          <w:bCs/>
          <w:sz w:val="22"/>
          <w:szCs w:val="22"/>
        </w:rPr>
      </w:pPr>
      <w:r>
        <w:rPr>
          <w:b/>
          <w:bCs/>
          <w:sz w:val="20"/>
          <w:szCs w:val="20"/>
        </w:rPr>
        <w:t>WYKONAWCY</w:t>
      </w:r>
      <w:r>
        <w:rPr>
          <w:b/>
          <w:bCs/>
          <w:sz w:val="20"/>
          <w:szCs w:val="20"/>
        </w:rPr>
        <w:br/>
        <w:t>ubiegający się o zamówienie</w:t>
      </w:r>
    </w:p>
    <w:p w14:paraId="75205DA1" w14:textId="77777777" w:rsidR="008642B3" w:rsidRDefault="009F0E5C">
      <w:pPr>
        <w:pStyle w:val="Nagwek1"/>
        <w:spacing w:before="600"/>
        <w:rPr>
          <w:sz w:val="28"/>
        </w:rPr>
      </w:pPr>
      <w:r>
        <w:rPr>
          <w:sz w:val="28"/>
        </w:rPr>
        <w:t>ZAWIADOMIENIE</w:t>
      </w:r>
    </w:p>
    <w:p w14:paraId="75B4CFD6" w14:textId="77777777"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475"/>
      </w:tblGrid>
      <w:tr w:rsidR="0026151B" w:rsidRPr="00607F9B" w14:paraId="4CE2B1C1" w14:textId="77777777" w:rsidTr="00217777">
        <w:trPr>
          <w:trHeight w:val="638"/>
        </w:trPr>
        <w:tc>
          <w:tcPr>
            <w:tcW w:w="959" w:type="dxa"/>
            <w:shd w:val="clear" w:color="auto" w:fill="auto"/>
          </w:tcPr>
          <w:p w14:paraId="349649BE" w14:textId="77777777" w:rsidR="0026151B" w:rsidRPr="00607F9B" w:rsidRDefault="0026151B" w:rsidP="00217777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0497C163" w14:textId="47AEE671" w:rsidR="0026151B" w:rsidRPr="00607F9B" w:rsidRDefault="0026151B" w:rsidP="00217777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26151B">
              <w:rPr>
                <w:sz w:val="22"/>
                <w:szCs w:val="22"/>
              </w:rPr>
              <w:t>podstawowy</w:t>
            </w:r>
            <w:r w:rsidR="002851FA">
              <w:rPr>
                <w:sz w:val="22"/>
                <w:szCs w:val="22"/>
              </w:rPr>
              <w:t>m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26151B">
              <w:rPr>
                <w:b/>
                <w:bCs/>
                <w:sz w:val="22"/>
                <w:szCs w:val="22"/>
              </w:rPr>
              <w:t>Dostaw</w:t>
            </w:r>
            <w:r w:rsidR="002851FA">
              <w:rPr>
                <w:b/>
                <w:bCs/>
                <w:sz w:val="22"/>
                <w:szCs w:val="22"/>
              </w:rPr>
              <w:t>ę</w:t>
            </w:r>
            <w:r w:rsidRPr="0026151B">
              <w:rPr>
                <w:b/>
                <w:bCs/>
                <w:sz w:val="22"/>
                <w:szCs w:val="22"/>
              </w:rPr>
              <w:t xml:space="preserve"> sprzętu komputerowego i oprogramowania na potrzeby Starostwa Powiatowego w Ostrowie Wielkopolskim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26151B">
              <w:rPr>
                <w:b/>
                <w:sz w:val="22"/>
                <w:szCs w:val="22"/>
              </w:rPr>
              <w:t>RPZ.272.13.2021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14:paraId="2FCA1B32" w14:textId="744E3A1D" w:rsidR="008642B3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9B2352">
        <w:rPr>
          <w:sz w:val="22"/>
          <w:szCs w:val="22"/>
        </w:rPr>
        <w:t xml:space="preserve">Zamawiający, </w:t>
      </w:r>
      <w:r w:rsidR="0026151B" w:rsidRPr="0026151B">
        <w:rPr>
          <w:b/>
          <w:sz w:val="22"/>
          <w:szCs w:val="22"/>
        </w:rPr>
        <w:t>Powiat Ostrowski, Starostwo Powiatowe w Ostrowie Wielkopolskim</w:t>
      </w:r>
      <w:r w:rsidRPr="009B2352">
        <w:rPr>
          <w:sz w:val="22"/>
          <w:szCs w:val="22"/>
        </w:rPr>
        <w:t xml:space="preserve">, działając na podstawie art. </w:t>
      </w:r>
      <w:r>
        <w:rPr>
          <w:sz w:val="22"/>
          <w:szCs w:val="22"/>
        </w:rPr>
        <w:t>253 ust. 1</w:t>
      </w:r>
      <w:r w:rsidRPr="009B2352">
        <w:rPr>
          <w:sz w:val="22"/>
          <w:szCs w:val="22"/>
        </w:rPr>
        <w:t xml:space="preserve"> ustawy z dnia 11 września 2019r. Prawo zamówień publicznych </w:t>
      </w:r>
      <w:r w:rsidR="0026151B" w:rsidRPr="0026151B">
        <w:rPr>
          <w:sz w:val="22"/>
          <w:szCs w:val="22"/>
        </w:rPr>
        <w:t xml:space="preserve">(Dz.U. </w:t>
      </w:r>
      <w:r w:rsidR="002851FA">
        <w:rPr>
          <w:sz w:val="22"/>
          <w:szCs w:val="22"/>
        </w:rPr>
        <w:t>z 2021 r. poz. 1129), zwanej dale</w:t>
      </w:r>
      <w:r w:rsidRPr="009B2352">
        <w:rPr>
          <w:sz w:val="22"/>
          <w:szCs w:val="22"/>
        </w:rPr>
        <w:t xml:space="preserve">j „ustawą </w:t>
      </w:r>
      <w:proofErr w:type="spellStart"/>
      <w:r w:rsidRPr="009B2352">
        <w:rPr>
          <w:sz w:val="22"/>
          <w:szCs w:val="22"/>
        </w:rPr>
        <w:t>Pzp</w:t>
      </w:r>
      <w:proofErr w:type="spellEnd"/>
      <w:r w:rsidRPr="009B2352">
        <w:rPr>
          <w:sz w:val="22"/>
          <w:szCs w:val="22"/>
        </w:rPr>
        <w:t>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95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9423"/>
        <w:gridCol w:w="75"/>
      </w:tblGrid>
      <w:tr w:rsidR="0026151B" w14:paraId="5F43908B" w14:textId="77777777" w:rsidTr="0026151B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9498" w:type="dxa"/>
            <w:gridSpan w:val="2"/>
          </w:tcPr>
          <w:p w14:paraId="77821E15" w14:textId="77777777" w:rsidR="0026151B" w:rsidRPr="00D26ED6" w:rsidRDefault="0026151B" w:rsidP="00217777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26151B">
              <w:rPr>
                <w:b/>
                <w:sz w:val="22"/>
                <w:szCs w:val="22"/>
              </w:rPr>
              <w:t>KOMBIT PLUS Sp. z o.o. Sp.k.</w:t>
            </w:r>
          </w:p>
          <w:p w14:paraId="55C9126D" w14:textId="77777777" w:rsidR="0026151B" w:rsidRPr="009F0E5C" w:rsidRDefault="0026151B" w:rsidP="00217777">
            <w:pPr>
              <w:jc w:val="both"/>
              <w:rPr>
                <w:bCs/>
                <w:sz w:val="22"/>
                <w:szCs w:val="22"/>
              </w:rPr>
            </w:pPr>
            <w:r w:rsidRPr="0026151B">
              <w:rPr>
                <w:bCs/>
                <w:sz w:val="22"/>
                <w:szCs w:val="22"/>
              </w:rPr>
              <w:t>Migdałowa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6151B">
              <w:rPr>
                <w:bCs/>
                <w:sz w:val="22"/>
                <w:szCs w:val="22"/>
              </w:rPr>
              <w:t>60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1DD4B0BF" w14:textId="77777777" w:rsidR="0026151B" w:rsidRPr="009F0E5C" w:rsidRDefault="0026151B" w:rsidP="00217777">
            <w:pPr>
              <w:jc w:val="both"/>
              <w:rPr>
                <w:bCs/>
                <w:sz w:val="22"/>
                <w:szCs w:val="22"/>
              </w:rPr>
            </w:pPr>
            <w:r w:rsidRPr="0026151B">
              <w:rPr>
                <w:bCs/>
                <w:sz w:val="22"/>
                <w:szCs w:val="22"/>
              </w:rPr>
              <w:t>61-612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6151B">
              <w:rPr>
                <w:bCs/>
                <w:sz w:val="22"/>
                <w:szCs w:val="22"/>
              </w:rPr>
              <w:t>Poznań</w:t>
            </w:r>
          </w:p>
          <w:p w14:paraId="038D5E5D" w14:textId="77777777" w:rsidR="0026151B" w:rsidRDefault="0026151B" w:rsidP="00217777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6169DA7E" w14:textId="76A11715" w:rsidR="0026151B" w:rsidRPr="00211A34" w:rsidRDefault="0026151B" w:rsidP="00217777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26151B">
              <w:rPr>
                <w:sz w:val="22"/>
                <w:szCs w:val="22"/>
              </w:rPr>
              <w:t>2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26151B">
              <w:rPr>
                <w:sz w:val="22"/>
                <w:szCs w:val="22"/>
              </w:rPr>
              <w:t>Laptop wykorzystywany do obróbki video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26151B">
              <w:rPr>
                <w:b/>
                <w:sz w:val="22"/>
                <w:szCs w:val="22"/>
              </w:rPr>
              <w:t>6 232.41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34F00345" w14:textId="77777777" w:rsidR="0026151B" w:rsidRPr="00D26ED6" w:rsidRDefault="0026151B" w:rsidP="00217777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76BA2C54" w14:textId="20867E7D" w:rsidR="002851FA" w:rsidRPr="002851FA" w:rsidRDefault="0026151B" w:rsidP="002851FA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26151B">
              <w:t>Oferta spełnia wymagania formalno-prawne.</w:t>
            </w:r>
          </w:p>
        </w:tc>
      </w:tr>
      <w:tr w:rsidR="0026151B" w14:paraId="78EC5B97" w14:textId="77777777" w:rsidTr="0026151B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9498" w:type="dxa"/>
            <w:gridSpan w:val="2"/>
          </w:tcPr>
          <w:p w14:paraId="3E0D126B" w14:textId="77777777" w:rsidR="0026151B" w:rsidRPr="00D26ED6" w:rsidRDefault="0026151B" w:rsidP="00217777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26151B">
              <w:rPr>
                <w:b/>
                <w:sz w:val="22"/>
                <w:szCs w:val="22"/>
              </w:rPr>
              <w:t>iCOD.pl Sp. z o.o.</w:t>
            </w:r>
          </w:p>
          <w:p w14:paraId="16885842" w14:textId="77777777" w:rsidR="0026151B" w:rsidRPr="009F0E5C" w:rsidRDefault="0026151B" w:rsidP="00217777">
            <w:pPr>
              <w:jc w:val="both"/>
              <w:rPr>
                <w:bCs/>
                <w:sz w:val="22"/>
                <w:szCs w:val="22"/>
              </w:rPr>
            </w:pPr>
            <w:r w:rsidRPr="0026151B">
              <w:rPr>
                <w:bCs/>
                <w:sz w:val="22"/>
                <w:szCs w:val="22"/>
              </w:rPr>
              <w:t>Grażyńskiego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6151B">
              <w:rPr>
                <w:bCs/>
                <w:sz w:val="22"/>
                <w:szCs w:val="22"/>
              </w:rPr>
              <w:t>51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07AE9719" w14:textId="77777777" w:rsidR="0026151B" w:rsidRPr="009F0E5C" w:rsidRDefault="0026151B" w:rsidP="00217777">
            <w:pPr>
              <w:jc w:val="both"/>
              <w:rPr>
                <w:bCs/>
                <w:sz w:val="22"/>
                <w:szCs w:val="22"/>
              </w:rPr>
            </w:pPr>
            <w:r w:rsidRPr="0026151B">
              <w:rPr>
                <w:bCs/>
                <w:sz w:val="22"/>
                <w:szCs w:val="22"/>
              </w:rPr>
              <w:t>43-300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6151B">
              <w:rPr>
                <w:bCs/>
                <w:sz w:val="22"/>
                <w:szCs w:val="22"/>
              </w:rPr>
              <w:t>Bielsko-Biała</w:t>
            </w:r>
          </w:p>
          <w:p w14:paraId="4FE7599F" w14:textId="77777777" w:rsidR="0026151B" w:rsidRDefault="0026151B" w:rsidP="00217777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796603CC" w14:textId="1CFF6AA8" w:rsidR="0026151B" w:rsidRPr="00211A34" w:rsidRDefault="0026151B" w:rsidP="00217777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26151B">
              <w:rPr>
                <w:sz w:val="22"/>
                <w:szCs w:val="22"/>
              </w:rPr>
              <w:t>3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26151B">
              <w:rPr>
                <w:sz w:val="22"/>
                <w:szCs w:val="22"/>
              </w:rPr>
              <w:t>Laptop wykorzystywany do pracy biurowej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26151B">
              <w:rPr>
                <w:b/>
                <w:sz w:val="22"/>
                <w:szCs w:val="22"/>
              </w:rPr>
              <w:t>5 067.60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59AC9D8C" w14:textId="77777777" w:rsidR="0026151B" w:rsidRPr="00D26ED6" w:rsidRDefault="0026151B" w:rsidP="00217777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4E24E830" w14:textId="62AF3E2D" w:rsidR="002851FA" w:rsidRPr="002851FA" w:rsidRDefault="0026151B" w:rsidP="002851FA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26151B">
              <w:t>Oferta spełnia wymagania formalno-prawne.</w:t>
            </w:r>
          </w:p>
        </w:tc>
      </w:tr>
      <w:tr w:rsidR="0026151B" w14:paraId="55874392" w14:textId="77777777" w:rsidTr="0026151B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  <w:cantSplit/>
        </w:trPr>
        <w:tc>
          <w:tcPr>
            <w:tcW w:w="9498" w:type="dxa"/>
            <w:gridSpan w:val="2"/>
          </w:tcPr>
          <w:p w14:paraId="1E82AE1D" w14:textId="77777777" w:rsidR="0026151B" w:rsidRPr="00D26ED6" w:rsidRDefault="0026151B" w:rsidP="00217777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26151B">
              <w:rPr>
                <w:b/>
                <w:sz w:val="22"/>
                <w:szCs w:val="22"/>
              </w:rPr>
              <w:lastRenderedPageBreak/>
              <w:t>iCOD.pl Sp. z o.o.</w:t>
            </w:r>
          </w:p>
          <w:p w14:paraId="165E4490" w14:textId="77777777" w:rsidR="0026151B" w:rsidRPr="009F0E5C" w:rsidRDefault="0026151B" w:rsidP="00217777">
            <w:pPr>
              <w:jc w:val="both"/>
              <w:rPr>
                <w:bCs/>
                <w:sz w:val="22"/>
                <w:szCs w:val="22"/>
              </w:rPr>
            </w:pPr>
            <w:r w:rsidRPr="0026151B">
              <w:rPr>
                <w:bCs/>
                <w:sz w:val="22"/>
                <w:szCs w:val="22"/>
              </w:rPr>
              <w:t>Grażyńskiego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6151B">
              <w:rPr>
                <w:bCs/>
                <w:sz w:val="22"/>
                <w:szCs w:val="22"/>
              </w:rPr>
              <w:t>51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3978FA5E" w14:textId="77777777" w:rsidR="0026151B" w:rsidRPr="009F0E5C" w:rsidRDefault="0026151B" w:rsidP="00217777">
            <w:pPr>
              <w:jc w:val="both"/>
              <w:rPr>
                <w:bCs/>
                <w:sz w:val="22"/>
                <w:szCs w:val="22"/>
              </w:rPr>
            </w:pPr>
            <w:r w:rsidRPr="0026151B">
              <w:rPr>
                <w:bCs/>
                <w:sz w:val="22"/>
                <w:szCs w:val="22"/>
              </w:rPr>
              <w:t>43-300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6151B">
              <w:rPr>
                <w:bCs/>
                <w:sz w:val="22"/>
                <w:szCs w:val="22"/>
              </w:rPr>
              <w:t>Bielsko-Biała</w:t>
            </w:r>
          </w:p>
          <w:p w14:paraId="7129A882" w14:textId="77777777" w:rsidR="0026151B" w:rsidRDefault="0026151B" w:rsidP="00217777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6632848D" w14:textId="0DAB6369" w:rsidR="0026151B" w:rsidRPr="00211A34" w:rsidRDefault="0026151B" w:rsidP="00217777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26151B">
              <w:rPr>
                <w:sz w:val="22"/>
                <w:szCs w:val="22"/>
              </w:rPr>
              <w:t>4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26151B">
              <w:rPr>
                <w:sz w:val="22"/>
                <w:szCs w:val="22"/>
              </w:rPr>
              <w:t>Monitory ekranowe - 3 sztuki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26151B">
              <w:rPr>
                <w:b/>
                <w:sz w:val="22"/>
                <w:szCs w:val="22"/>
              </w:rPr>
              <w:t>2 191.86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3B1402D8" w14:textId="77777777" w:rsidR="0026151B" w:rsidRPr="00D26ED6" w:rsidRDefault="0026151B" w:rsidP="00217777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09BDE859" w14:textId="77777777" w:rsidR="0026151B" w:rsidRDefault="0026151B" w:rsidP="00217777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26151B">
              <w:t>Oferta spełnia wymagania formalno-prawne.</w:t>
            </w:r>
          </w:p>
        </w:tc>
      </w:tr>
      <w:tr w:rsidR="0026151B" w14:paraId="52305205" w14:textId="77777777" w:rsidTr="0026151B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  <w:cantSplit/>
        </w:trPr>
        <w:tc>
          <w:tcPr>
            <w:tcW w:w="9498" w:type="dxa"/>
            <w:gridSpan w:val="2"/>
          </w:tcPr>
          <w:p w14:paraId="41381C71" w14:textId="77777777" w:rsidR="0026151B" w:rsidRPr="00D26ED6" w:rsidRDefault="0026151B" w:rsidP="00217777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26151B">
              <w:rPr>
                <w:b/>
                <w:sz w:val="22"/>
                <w:szCs w:val="22"/>
              </w:rPr>
              <w:t>iCOD.pl Sp. z o.o.</w:t>
            </w:r>
          </w:p>
          <w:p w14:paraId="20A8042D" w14:textId="77777777" w:rsidR="0026151B" w:rsidRPr="009F0E5C" w:rsidRDefault="0026151B" w:rsidP="00217777">
            <w:pPr>
              <w:jc w:val="both"/>
              <w:rPr>
                <w:bCs/>
                <w:sz w:val="22"/>
                <w:szCs w:val="22"/>
              </w:rPr>
            </w:pPr>
            <w:r w:rsidRPr="0026151B">
              <w:rPr>
                <w:bCs/>
                <w:sz w:val="22"/>
                <w:szCs w:val="22"/>
              </w:rPr>
              <w:t>Grażyńskiego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6151B">
              <w:rPr>
                <w:bCs/>
                <w:sz w:val="22"/>
                <w:szCs w:val="22"/>
              </w:rPr>
              <w:t>51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68B5061E" w14:textId="77777777" w:rsidR="0026151B" w:rsidRPr="009F0E5C" w:rsidRDefault="0026151B" w:rsidP="00217777">
            <w:pPr>
              <w:jc w:val="both"/>
              <w:rPr>
                <w:bCs/>
                <w:sz w:val="22"/>
                <w:szCs w:val="22"/>
              </w:rPr>
            </w:pPr>
            <w:r w:rsidRPr="0026151B">
              <w:rPr>
                <w:bCs/>
                <w:sz w:val="22"/>
                <w:szCs w:val="22"/>
              </w:rPr>
              <w:t>43-300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6151B">
              <w:rPr>
                <w:bCs/>
                <w:sz w:val="22"/>
                <w:szCs w:val="22"/>
              </w:rPr>
              <w:t>Bielsko-Biała</w:t>
            </w:r>
          </w:p>
          <w:p w14:paraId="03B88997" w14:textId="77777777" w:rsidR="0026151B" w:rsidRDefault="0026151B" w:rsidP="00217777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59830D6B" w14:textId="77777777" w:rsidR="0026151B" w:rsidRPr="00211A34" w:rsidRDefault="0026151B" w:rsidP="00217777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26151B">
              <w:rPr>
                <w:sz w:val="22"/>
                <w:szCs w:val="22"/>
              </w:rPr>
              <w:t>5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26151B">
              <w:rPr>
                <w:sz w:val="22"/>
                <w:szCs w:val="22"/>
              </w:rPr>
              <w:t>Dostawa sprzętu komputerowego w ramach Europejskiego Funduszu Społecznego w Ramach Wielkopolskiego Regionalnego Programu Operacyjnego na lata 2014-2020, Priorytet VIII Edukacja, Poddziałanie 8.3.1 Kształcenie zawodowe młodzieży - tryb konkursowy oraz tryb nadzwyczajny w zakresie epidemii COVID-19 - tryb nadzwyczajny - 6 sztuk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26151B">
              <w:rPr>
                <w:b/>
                <w:sz w:val="22"/>
                <w:szCs w:val="22"/>
              </w:rPr>
              <w:t>17 438.94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13A6981E" w14:textId="77777777" w:rsidR="0026151B" w:rsidRPr="00D26ED6" w:rsidRDefault="0026151B" w:rsidP="00217777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79266CFE" w14:textId="77777777" w:rsidR="0026151B" w:rsidRDefault="0026151B" w:rsidP="00217777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26151B">
              <w:t>Oferta spełnia wymagania formalno-prawne.</w:t>
            </w:r>
          </w:p>
        </w:tc>
      </w:tr>
      <w:tr w:rsidR="0026151B" w14:paraId="1145E71E" w14:textId="77777777" w:rsidTr="0026151B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  <w:cantSplit/>
        </w:trPr>
        <w:tc>
          <w:tcPr>
            <w:tcW w:w="9498" w:type="dxa"/>
            <w:gridSpan w:val="2"/>
          </w:tcPr>
          <w:p w14:paraId="22C76C80" w14:textId="77777777" w:rsidR="0026151B" w:rsidRPr="00D26ED6" w:rsidRDefault="0026151B" w:rsidP="00217777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26151B">
              <w:rPr>
                <w:b/>
                <w:sz w:val="22"/>
                <w:szCs w:val="22"/>
              </w:rPr>
              <w:t>iCOD.pl Sp. z o.o.</w:t>
            </w:r>
          </w:p>
          <w:p w14:paraId="579A2671" w14:textId="77777777" w:rsidR="0026151B" w:rsidRPr="009F0E5C" w:rsidRDefault="0026151B" w:rsidP="00217777">
            <w:pPr>
              <w:jc w:val="both"/>
              <w:rPr>
                <w:bCs/>
                <w:sz w:val="22"/>
                <w:szCs w:val="22"/>
              </w:rPr>
            </w:pPr>
            <w:r w:rsidRPr="0026151B">
              <w:rPr>
                <w:bCs/>
                <w:sz w:val="22"/>
                <w:szCs w:val="22"/>
              </w:rPr>
              <w:t>Grażyńskiego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6151B">
              <w:rPr>
                <w:bCs/>
                <w:sz w:val="22"/>
                <w:szCs w:val="22"/>
              </w:rPr>
              <w:t>51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4FC1A2E1" w14:textId="77777777" w:rsidR="0026151B" w:rsidRPr="009F0E5C" w:rsidRDefault="0026151B" w:rsidP="00217777">
            <w:pPr>
              <w:jc w:val="both"/>
              <w:rPr>
                <w:bCs/>
                <w:sz w:val="22"/>
                <w:szCs w:val="22"/>
              </w:rPr>
            </w:pPr>
            <w:r w:rsidRPr="0026151B">
              <w:rPr>
                <w:bCs/>
                <w:sz w:val="22"/>
                <w:szCs w:val="22"/>
              </w:rPr>
              <w:t>43-300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6151B">
              <w:rPr>
                <w:bCs/>
                <w:sz w:val="22"/>
                <w:szCs w:val="22"/>
              </w:rPr>
              <w:t>Bielsko-Biała</w:t>
            </w:r>
          </w:p>
          <w:p w14:paraId="529265CF" w14:textId="77777777" w:rsidR="0026151B" w:rsidRDefault="0026151B" w:rsidP="00217777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55588865" w14:textId="77777777" w:rsidR="0026151B" w:rsidRPr="00211A34" w:rsidRDefault="0026151B" w:rsidP="00217777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26151B">
              <w:rPr>
                <w:sz w:val="22"/>
                <w:szCs w:val="22"/>
              </w:rPr>
              <w:t>6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26151B">
              <w:rPr>
                <w:sz w:val="22"/>
                <w:szCs w:val="22"/>
              </w:rPr>
              <w:t>Dostawa sprzętu komputerowego i programowania dla Wydziału Rozwoju Powiatu Starostwa Powiatowego w Ostrowie Wielkopolskim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26151B">
              <w:rPr>
                <w:b/>
                <w:sz w:val="22"/>
                <w:szCs w:val="22"/>
              </w:rPr>
              <w:t>18 811.62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40756E7F" w14:textId="77777777" w:rsidR="0026151B" w:rsidRPr="00D26ED6" w:rsidRDefault="0026151B" w:rsidP="00217777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741CD5E0" w14:textId="72BF26E6" w:rsidR="0026151B" w:rsidRPr="0026151B" w:rsidRDefault="002851FA" w:rsidP="00217777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highlight w:val="darkGray"/>
              </w:rPr>
            </w:pPr>
            <w:r w:rsidRPr="002851FA">
              <w:t>Oferta spełnia wymagania formalno-prawne.</w:t>
            </w:r>
          </w:p>
        </w:tc>
      </w:tr>
    </w:tbl>
    <w:p w14:paraId="41C01D60" w14:textId="77777777"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5"/>
        <w:gridCol w:w="2976"/>
        <w:gridCol w:w="1560"/>
      </w:tblGrid>
      <w:tr w:rsidR="00211A34" w:rsidRPr="00834EF4" w14:paraId="2C7C1F54" w14:textId="77777777" w:rsidTr="002851FA">
        <w:tc>
          <w:tcPr>
            <w:tcW w:w="2127" w:type="dxa"/>
            <w:shd w:val="clear" w:color="auto" w:fill="F3F3F3"/>
          </w:tcPr>
          <w:p w14:paraId="0233BD8D" w14:textId="77777777"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sz w:val="20"/>
                <w:szCs w:val="20"/>
              </w:rPr>
              <w:t>Zadanie częściowe</w:t>
            </w:r>
          </w:p>
        </w:tc>
        <w:tc>
          <w:tcPr>
            <w:tcW w:w="2835" w:type="dxa"/>
            <w:shd w:val="clear" w:color="auto" w:fill="F3F3F3"/>
          </w:tcPr>
          <w:p w14:paraId="15FB7D40" w14:textId="77777777"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976" w:type="dxa"/>
            <w:shd w:val="clear" w:color="auto" w:fill="F3F3F3"/>
          </w:tcPr>
          <w:p w14:paraId="6C00CE7A" w14:textId="77777777"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color w:val="000000"/>
                <w:sz w:val="20"/>
                <w:szCs w:val="20"/>
              </w:rPr>
              <w:t>Nazwa kryterium - liczba pkt</w:t>
            </w:r>
          </w:p>
        </w:tc>
        <w:tc>
          <w:tcPr>
            <w:tcW w:w="1560" w:type="dxa"/>
            <w:shd w:val="clear" w:color="auto" w:fill="F3F3F3"/>
          </w:tcPr>
          <w:p w14:paraId="75FE0113" w14:textId="77777777"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color w:val="000000"/>
                <w:sz w:val="20"/>
                <w:szCs w:val="20"/>
              </w:rPr>
              <w:t>Razem</w:t>
            </w:r>
          </w:p>
        </w:tc>
      </w:tr>
      <w:tr w:rsidR="0026151B" w:rsidRPr="00834EF4" w14:paraId="26F71D88" w14:textId="77777777" w:rsidTr="002851FA">
        <w:tc>
          <w:tcPr>
            <w:tcW w:w="2127" w:type="dxa"/>
            <w:shd w:val="clear" w:color="auto" w:fill="auto"/>
          </w:tcPr>
          <w:p w14:paraId="30CAA2DF" w14:textId="77777777" w:rsidR="0026151B" w:rsidRPr="00211A34" w:rsidRDefault="0026151B" w:rsidP="00217777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6151B">
              <w:rPr>
                <w:sz w:val="20"/>
                <w:szCs w:val="20"/>
              </w:rPr>
              <w:t>Laptop wykorzystywany do obróbki video.</w:t>
            </w:r>
          </w:p>
        </w:tc>
        <w:tc>
          <w:tcPr>
            <w:tcW w:w="2835" w:type="dxa"/>
            <w:shd w:val="clear" w:color="auto" w:fill="auto"/>
          </w:tcPr>
          <w:p w14:paraId="68D7182E" w14:textId="77777777" w:rsidR="0026151B" w:rsidRPr="00211A34" w:rsidRDefault="0026151B" w:rsidP="0021777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6151B">
              <w:rPr>
                <w:b/>
                <w:bCs/>
                <w:sz w:val="20"/>
                <w:szCs w:val="20"/>
              </w:rPr>
              <w:t>KOMBIT PLUS Sp. z o.o. Sp.k.</w:t>
            </w:r>
          </w:p>
          <w:p w14:paraId="1EC78E61" w14:textId="77777777" w:rsidR="0026151B" w:rsidRPr="00211A34" w:rsidRDefault="0026151B" w:rsidP="00217777">
            <w:pPr>
              <w:rPr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Migdałowa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6151B">
              <w:rPr>
                <w:sz w:val="20"/>
                <w:szCs w:val="20"/>
              </w:rPr>
              <w:t>60</w:t>
            </w:r>
          </w:p>
          <w:p w14:paraId="68ADE7C4" w14:textId="77777777" w:rsidR="0026151B" w:rsidRPr="00211A34" w:rsidRDefault="0026151B" w:rsidP="00217777">
            <w:pPr>
              <w:spacing w:after="40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61-612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6151B">
              <w:rPr>
                <w:sz w:val="20"/>
                <w:szCs w:val="20"/>
              </w:rPr>
              <w:t>Poznań</w:t>
            </w:r>
          </w:p>
        </w:tc>
        <w:tc>
          <w:tcPr>
            <w:tcW w:w="2976" w:type="dxa"/>
            <w:shd w:val="clear" w:color="auto" w:fill="auto"/>
          </w:tcPr>
          <w:p w14:paraId="72A143CF" w14:textId="77777777" w:rsidR="0026151B" w:rsidRPr="0026151B" w:rsidRDefault="0026151B" w:rsidP="00217777">
            <w:pPr>
              <w:spacing w:before="40" w:after="40"/>
              <w:rPr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1 - Cena - 60.00</w:t>
            </w:r>
          </w:p>
          <w:p w14:paraId="2FB354D6" w14:textId="05112F4D" w:rsidR="0026151B" w:rsidRPr="00211A34" w:rsidRDefault="0026151B" w:rsidP="00217777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 xml:space="preserve">2 - Termin dostawy - </w:t>
            </w:r>
            <w:r w:rsidR="002851FA">
              <w:rPr>
                <w:sz w:val="20"/>
                <w:szCs w:val="20"/>
              </w:rPr>
              <w:t>40</w:t>
            </w:r>
            <w:r w:rsidRPr="0026151B">
              <w:rPr>
                <w:sz w:val="20"/>
                <w:szCs w:val="20"/>
              </w:rPr>
              <w:t>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CA5A4E" w14:textId="57153AB8" w:rsidR="0026151B" w:rsidRPr="00211A34" w:rsidRDefault="0026151B" w:rsidP="00217777">
            <w:pPr>
              <w:jc w:val="center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 xml:space="preserve">  </w:t>
            </w:r>
            <w:r w:rsidR="002851FA">
              <w:rPr>
                <w:sz w:val="20"/>
                <w:szCs w:val="20"/>
              </w:rPr>
              <w:t>10</w:t>
            </w:r>
            <w:r w:rsidRPr="0026151B">
              <w:rPr>
                <w:sz w:val="20"/>
                <w:szCs w:val="20"/>
              </w:rPr>
              <w:t>0,00</w:t>
            </w:r>
          </w:p>
        </w:tc>
      </w:tr>
      <w:tr w:rsidR="0026151B" w:rsidRPr="00834EF4" w14:paraId="7C877169" w14:textId="77777777" w:rsidTr="002851FA">
        <w:tc>
          <w:tcPr>
            <w:tcW w:w="2127" w:type="dxa"/>
            <w:shd w:val="clear" w:color="auto" w:fill="auto"/>
          </w:tcPr>
          <w:p w14:paraId="7134B0E9" w14:textId="77777777" w:rsidR="0026151B" w:rsidRPr="00211A34" w:rsidRDefault="0026151B" w:rsidP="00217777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6151B">
              <w:rPr>
                <w:sz w:val="20"/>
                <w:szCs w:val="20"/>
              </w:rPr>
              <w:t>Laptop wykorzystywany do obróbki video.</w:t>
            </w:r>
          </w:p>
        </w:tc>
        <w:tc>
          <w:tcPr>
            <w:tcW w:w="2835" w:type="dxa"/>
            <w:shd w:val="clear" w:color="auto" w:fill="auto"/>
          </w:tcPr>
          <w:p w14:paraId="0D73D7EE" w14:textId="77777777" w:rsidR="0026151B" w:rsidRPr="00211A34" w:rsidRDefault="0026151B" w:rsidP="0021777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6151B">
              <w:rPr>
                <w:b/>
                <w:bCs/>
                <w:sz w:val="20"/>
                <w:szCs w:val="20"/>
              </w:rPr>
              <w:t>PIXEL Centrum Komputerowe Tomasz Dziedzic</w:t>
            </w:r>
          </w:p>
          <w:p w14:paraId="302F6D8D" w14:textId="77777777" w:rsidR="0026151B" w:rsidRPr="00211A34" w:rsidRDefault="0026151B" w:rsidP="00217777">
            <w:pPr>
              <w:rPr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Kamieniec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6151B">
              <w:rPr>
                <w:sz w:val="20"/>
                <w:szCs w:val="20"/>
              </w:rPr>
              <w:t>102</w:t>
            </w:r>
          </w:p>
          <w:p w14:paraId="268A7485" w14:textId="77777777" w:rsidR="0026151B" w:rsidRPr="00211A34" w:rsidRDefault="0026151B" w:rsidP="00217777">
            <w:pPr>
              <w:spacing w:after="40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28-230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6151B">
              <w:rPr>
                <w:sz w:val="20"/>
                <w:szCs w:val="20"/>
              </w:rPr>
              <w:t>Połaniec</w:t>
            </w:r>
          </w:p>
        </w:tc>
        <w:tc>
          <w:tcPr>
            <w:tcW w:w="2976" w:type="dxa"/>
            <w:shd w:val="clear" w:color="auto" w:fill="auto"/>
          </w:tcPr>
          <w:p w14:paraId="28A4D1EF" w14:textId="77777777" w:rsidR="0026151B" w:rsidRPr="0026151B" w:rsidRDefault="0026151B" w:rsidP="00217777">
            <w:pPr>
              <w:spacing w:before="40" w:after="40"/>
              <w:rPr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1 - Cena - 58.95</w:t>
            </w:r>
          </w:p>
          <w:p w14:paraId="56167977" w14:textId="77ED3A20" w:rsidR="0026151B" w:rsidRPr="00211A34" w:rsidRDefault="0026151B" w:rsidP="00217777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 xml:space="preserve">2 - Termin dostawy - </w:t>
            </w:r>
            <w:r w:rsidR="002851FA">
              <w:rPr>
                <w:sz w:val="20"/>
                <w:szCs w:val="20"/>
              </w:rPr>
              <w:t>40</w:t>
            </w:r>
            <w:r w:rsidRPr="0026151B">
              <w:rPr>
                <w:sz w:val="20"/>
                <w:szCs w:val="20"/>
              </w:rPr>
              <w:t>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3EBA8D" w14:textId="4B60657A" w:rsidR="0026151B" w:rsidRPr="00211A34" w:rsidRDefault="0026151B" w:rsidP="00217777">
            <w:pPr>
              <w:jc w:val="center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 xml:space="preserve">  </w:t>
            </w:r>
            <w:r w:rsidR="002851FA">
              <w:rPr>
                <w:sz w:val="20"/>
                <w:szCs w:val="20"/>
              </w:rPr>
              <w:t>9</w:t>
            </w:r>
            <w:r w:rsidRPr="0026151B">
              <w:rPr>
                <w:sz w:val="20"/>
                <w:szCs w:val="20"/>
              </w:rPr>
              <w:t>8,95</w:t>
            </w:r>
          </w:p>
        </w:tc>
      </w:tr>
      <w:tr w:rsidR="0026151B" w:rsidRPr="00834EF4" w14:paraId="3E73C326" w14:textId="77777777" w:rsidTr="002851FA">
        <w:tc>
          <w:tcPr>
            <w:tcW w:w="2127" w:type="dxa"/>
            <w:shd w:val="clear" w:color="auto" w:fill="auto"/>
          </w:tcPr>
          <w:p w14:paraId="7316C034" w14:textId="77777777" w:rsidR="0026151B" w:rsidRPr="00211A34" w:rsidRDefault="0026151B" w:rsidP="00217777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6151B">
              <w:rPr>
                <w:sz w:val="20"/>
                <w:szCs w:val="20"/>
              </w:rPr>
              <w:t>Laptop wykorzystywany do obróbki video.</w:t>
            </w:r>
          </w:p>
        </w:tc>
        <w:tc>
          <w:tcPr>
            <w:tcW w:w="2835" w:type="dxa"/>
            <w:shd w:val="clear" w:color="auto" w:fill="auto"/>
          </w:tcPr>
          <w:p w14:paraId="4AD87CDB" w14:textId="77777777" w:rsidR="0026151B" w:rsidRPr="00211A34" w:rsidRDefault="0026151B" w:rsidP="0021777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6151B">
              <w:rPr>
                <w:b/>
                <w:bCs/>
                <w:sz w:val="20"/>
                <w:szCs w:val="20"/>
              </w:rPr>
              <w:t>iCOD.pl Sp. z o.o.</w:t>
            </w:r>
          </w:p>
          <w:p w14:paraId="6E3AC209" w14:textId="77777777" w:rsidR="0026151B" w:rsidRPr="00211A34" w:rsidRDefault="0026151B" w:rsidP="00217777">
            <w:pPr>
              <w:rPr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Grażyńskiego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6151B">
              <w:rPr>
                <w:sz w:val="20"/>
                <w:szCs w:val="20"/>
              </w:rPr>
              <w:t>51</w:t>
            </w:r>
          </w:p>
          <w:p w14:paraId="5F32C35C" w14:textId="77777777" w:rsidR="0026151B" w:rsidRPr="00211A34" w:rsidRDefault="0026151B" w:rsidP="00217777">
            <w:pPr>
              <w:spacing w:after="40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43-300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6151B">
              <w:rPr>
                <w:sz w:val="20"/>
                <w:szCs w:val="20"/>
              </w:rPr>
              <w:t>Bielsko-Biała</w:t>
            </w:r>
          </w:p>
        </w:tc>
        <w:tc>
          <w:tcPr>
            <w:tcW w:w="2976" w:type="dxa"/>
            <w:shd w:val="clear" w:color="auto" w:fill="auto"/>
          </w:tcPr>
          <w:p w14:paraId="397D966F" w14:textId="77777777" w:rsidR="0026151B" w:rsidRPr="0026151B" w:rsidRDefault="0026151B" w:rsidP="00217777">
            <w:pPr>
              <w:spacing w:before="40" w:after="40"/>
              <w:rPr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1 - Cena - 58.77</w:t>
            </w:r>
          </w:p>
          <w:p w14:paraId="2200FD63" w14:textId="4CA87ADF" w:rsidR="0026151B" w:rsidRPr="00211A34" w:rsidRDefault="0026151B" w:rsidP="00217777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 xml:space="preserve">2 - Termin dostawy - </w:t>
            </w:r>
            <w:r w:rsidR="002851FA">
              <w:rPr>
                <w:sz w:val="20"/>
                <w:szCs w:val="20"/>
              </w:rPr>
              <w:t>40</w:t>
            </w:r>
            <w:r w:rsidRPr="0026151B">
              <w:rPr>
                <w:sz w:val="20"/>
                <w:szCs w:val="20"/>
              </w:rPr>
              <w:t>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B05895F" w14:textId="49E7EF78" w:rsidR="0026151B" w:rsidRPr="00211A34" w:rsidRDefault="0026151B" w:rsidP="00217777">
            <w:pPr>
              <w:jc w:val="center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 xml:space="preserve">  </w:t>
            </w:r>
            <w:r w:rsidR="002851FA">
              <w:rPr>
                <w:sz w:val="20"/>
                <w:szCs w:val="20"/>
              </w:rPr>
              <w:t>9</w:t>
            </w:r>
            <w:r w:rsidRPr="0026151B">
              <w:rPr>
                <w:sz w:val="20"/>
                <w:szCs w:val="20"/>
              </w:rPr>
              <w:t>8,77</w:t>
            </w:r>
          </w:p>
        </w:tc>
      </w:tr>
      <w:tr w:rsidR="0026151B" w:rsidRPr="00834EF4" w14:paraId="7874DD8B" w14:textId="77777777" w:rsidTr="002851FA">
        <w:tc>
          <w:tcPr>
            <w:tcW w:w="2127" w:type="dxa"/>
            <w:shd w:val="clear" w:color="auto" w:fill="auto"/>
          </w:tcPr>
          <w:p w14:paraId="7A126723" w14:textId="77777777" w:rsidR="0026151B" w:rsidRPr="00211A34" w:rsidRDefault="0026151B" w:rsidP="00217777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6151B">
              <w:rPr>
                <w:sz w:val="20"/>
                <w:szCs w:val="20"/>
              </w:rPr>
              <w:t>Laptop wykorzystywany do obróbki video.</w:t>
            </w:r>
          </w:p>
        </w:tc>
        <w:tc>
          <w:tcPr>
            <w:tcW w:w="2835" w:type="dxa"/>
            <w:shd w:val="clear" w:color="auto" w:fill="auto"/>
          </w:tcPr>
          <w:p w14:paraId="2F0B9DDB" w14:textId="77777777" w:rsidR="0026151B" w:rsidRPr="00211A34" w:rsidRDefault="0026151B" w:rsidP="00217777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26151B">
              <w:rPr>
                <w:b/>
                <w:bCs/>
                <w:sz w:val="20"/>
                <w:szCs w:val="20"/>
              </w:rPr>
              <w:t>Prime</w:t>
            </w:r>
            <w:proofErr w:type="spellEnd"/>
            <w:r w:rsidRPr="0026151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151B">
              <w:rPr>
                <w:b/>
                <w:bCs/>
                <w:sz w:val="20"/>
                <w:szCs w:val="20"/>
              </w:rPr>
              <w:t>Computers</w:t>
            </w:r>
            <w:proofErr w:type="spellEnd"/>
            <w:r w:rsidRPr="0026151B">
              <w:rPr>
                <w:b/>
                <w:bCs/>
                <w:sz w:val="20"/>
                <w:szCs w:val="20"/>
              </w:rPr>
              <w:t xml:space="preserve"> Dariusz Leszczyński</w:t>
            </w:r>
          </w:p>
          <w:p w14:paraId="6BB3A303" w14:textId="3FF73AAE" w:rsidR="0026151B" w:rsidRPr="00211A34" w:rsidRDefault="0026151B" w:rsidP="00217777">
            <w:pPr>
              <w:rPr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Kraszewskiego 15A</w:t>
            </w:r>
          </w:p>
          <w:p w14:paraId="65819CBA" w14:textId="77777777" w:rsidR="0026151B" w:rsidRPr="00211A34" w:rsidRDefault="0026151B" w:rsidP="00217777">
            <w:pPr>
              <w:spacing w:after="40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50-229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6151B">
              <w:rPr>
                <w:sz w:val="20"/>
                <w:szCs w:val="20"/>
              </w:rPr>
              <w:t>Wrocław</w:t>
            </w:r>
          </w:p>
        </w:tc>
        <w:tc>
          <w:tcPr>
            <w:tcW w:w="2976" w:type="dxa"/>
            <w:shd w:val="clear" w:color="auto" w:fill="auto"/>
          </w:tcPr>
          <w:p w14:paraId="3866887A" w14:textId="77777777" w:rsidR="0026151B" w:rsidRPr="0026151B" w:rsidRDefault="0026151B" w:rsidP="00217777">
            <w:pPr>
              <w:spacing w:before="40" w:after="40"/>
              <w:rPr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1 - Cena - 55.28</w:t>
            </w:r>
          </w:p>
          <w:p w14:paraId="508E824B" w14:textId="50B00501" w:rsidR="0026151B" w:rsidRPr="00211A34" w:rsidRDefault="0026151B" w:rsidP="00217777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 xml:space="preserve">2 - Termin dostawy - </w:t>
            </w:r>
            <w:r w:rsidR="002851FA">
              <w:rPr>
                <w:sz w:val="20"/>
                <w:szCs w:val="20"/>
              </w:rPr>
              <w:t>40</w:t>
            </w:r>
            <w:r w:rsidRPr="0026151B">
              <w:rPr>
                <w:sz w:val="20"/>
                <w:szCs w:val="20"/>
              </w:rPr>
              <w:t>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294626" w14:textId="1E178981" w:rsidR="0026151B" w:rsidRPr="00211A34" w:rsidRDefault="0026151B" w:rsidP="00217777">
            <w:pPr>
              <w:jc w:val="center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 xml:space="preserve">  </w:t>
            </w:r>
            <w:r w:rsidR="002851FA">
              <w:rPr>
                <w:sz w:val="20"/>
                <w:szCs w:val="20"/>
              </w:rPr>
              <w:t>9</w:t>
            </w:r>
            <w:r w:rsidRPr="0026151B">
              <w:rPr>
                <w:sz w:val="20"/>
                <w:szCs w:val="20"/>
              </w:rPr>
              <w:t>5,28</w:t>
            </w:r>
          </w:p>
        </w:tc>
      </w:tr>
      <w:tr w:rsidR="0026151B" w:rsidRPr="00834EF4" w14:paraId="729C1F29" w14:textId="77777777" w:rsidTr="002851FA">
        <w:tc>
          <w:tcPr>
            <w:tcW w:w="2127" w:type="dxa"/>
            <w:shd w:val="clear" w:color="auto" w:fill="auto"/>
          </w:tcPr>
          <w:p w14:paraId="3664111D" w14:textId="77777777" w:rsidR="0026151B" w:rsidRPr="00211A34" w:rsidRDefault="0026151B" w:rsidP="00217777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lastRenderedPageBreak/>
              <w:t>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6151B">
              <w:rPr>
                <w:sz w:val="20"/>
                <w:szCs w:val="20"/>
              </w:rPr>
              <w:t>Laptop wykorzystywany do pracy biurowej.</w:t>
            </w:r>
          </w:p>
        </w:tc>
        <w:tc>
          <w:tcPr>
            <w:tcW w:w="2835" w:type="dxa"/>
            <w:shd w:val="clear" w:color="auto" w:fill="auto"/>
          </w:tcPr>
          <w:p w14:paraId="37F14380" w14:textId="77777777" w:rsidR="0026151B" w:rsidRPr="00211A34" w:rsidRDefault="0026151B" w:rsidP="0021777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6151B">
              <w:rPr>
                <w:b/>
                <w:bCs/>
                <w:sz w:val="20"/>
                <w:szCs w:val="20"/>
              </w:rPr>
              <w:t>iCOD.pl Sp. z o.o.</w:t>
            </w:r>
          </w:p>
          <w:p w14:paraId="3DB767A8" w14:textId="77777777" w:rsidR="0026151B" w:rsidRPr="00211A34" w:rsidRDefault="0026151B" w:rsidP="00217777">
            <w:pPr>
              <w:rPr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Grażyńskiego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6151B">
              <w:rPr>
                <w:sz w:val="20"/>
                <w:szCs w:val="20"/>
              </w:rPr>
              <w:t>51</w:t>
            </w:r>
          </w:p>
          <w:p w14:paraId="40106FEC" w14:textId="77777777" w:rsidR="0026151B" w:rsidRPr="00211A34" w:rsidRDefault="0026151B" w:rsidP="00217777">
            <w:pPr>
              <w:spacing w:after="40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43-300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6151B">
              <w:rPr>
                <w:sz w:val="20"/>
                <w:szCs w:val="20"/>
              </w:rPr>
              <w:t>Bielsko-Biała</w:t>
            </w:r>
          </w:p>
        </w:tc>
        <w:tc>
          <w:tcPr>
            <w:tcW w:w="2976" w:type="dxa"/>
            <w:shd w:val="clear" w:color="auto" w:fill="auto"/>
          </w:tcPr>
          <w:p w14:paraId="51A28D0C" w14:textId="77777777" w:rsidR="0026151B" w:rsidRPr="0026151B" w:rsidRDefault="0026151B" w:rsidP="00217777">
            <w:pPr>
              <w:spacing w:before="40" w:after="40"/>
              <w:rPr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1 - Cena - 60.00</w:t>
            </w:r>
          </w:p>
          <w:p w14:paraId="6409D6CE" w14:textId="2706B064" w:rsidR="0026151B" w:rsidRPr="00211A34" w:rsidRDefault="0026151B" w:rsidP="00217777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 xml:space="preserve">2 - Termin dostawy - </w:t>
            </w:r>
            <w:r w:rsidR="002851FA">
              <w:rPr>
                <w:sz w:val="20"/>
                <w:szCs w:val="20"/>
              </w:rPr>
              <w:t>40</w:t>
            </w:r>
            <w:r w:rsidRPr="0026151B">
              <w:rPr>
                <w:sz w:val="20"/>
                <w:szCs w:val="20"/>
              </w:rPr>
              <w:t>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8287AE" w14:textId="5ED4C815" w:rsidR="0026151B" w:rsidRPr="00211A34" w:rsidRDefault="0026151B" w:rsidP="00217777">
            <w:pPr>
              <w:jc w:val="center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 xml:space="preserve">  </w:t>
            </w:r>
            <w:r w:rsidR="002851FA">
              <w:rPr>
                <w:sz w:val="20"/>
                <w:szCs w:val="20"/>
              </w:rPr>
              <w:t>10</w:t>
            </w:r>
            <w:r w:rsidRPr="0026151B">
              <w:rPr>
                <w:sz w:val="20"/>
                <w:szCs w:val="20"/>
              </w:rPr>
              <w:t>0,00</w:t>
            </w:r>
          </w:p>
        </w:tc>
      </w:tr>
      <w:tr w:rsidR="0026151B" w:rsidRPr="00834EF4" w14:paraId="185E4F12" w14:textId="77777777" w:rsidTr="002851FA">
        <w:tc>
          <w:tcPr>
            <w:tcW w:w="2127" w:type="dxa"/>
            <w:shd w:val="clear" w:color="auto" w:fill="auto"/>
          </w:tcPr>
          <w:p w14:paraId="6A6458E2" w14:textId="77777777" w:rsidR="0026151B" w:rsidRPr="00211A34" w:rsidRDefault="0026151B" w:rsidP="00217777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6151B">
              <w:rPr>
                <w:sz w:val="20"/>
                <w:szCs w:val="20"/>
              </w:rPr>
              <w:t>Laptop wykorzystywany do pracy biurowej.</w:t>
            </w:r>
          </w:p>
        </w:tc>
        <w:tc>
          <w:tcPr>
            <w:tcW w:w="2835" w:type="dxa"/>
            <w:shd w:val="clear" w:color="auto" w:fill="auto"/>
          </w:tcPr>
          <w:p w14:paraId="26B2D302" w14:textId="77777777" w:rsidR="0026151B" w:rsidRPr="00211A34" w:rsidRDefault="0026151B" w:rsidP="0021777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6151B">
              <w:rPr>
                <w:b/>
                <w:bCs/>
                <w:sz w:val="20"/>
                <w:szCs w:val="20"/>
              </w:rPr>
              <w:t>PIXEL Centrum Komputerowe Tomasz Dziedzic</w:t>
            </w:r>
          </w:p>
          <w:p w14:paraId="3555C5B3" w14:textId="77777777" w:rsidR="0026151B" w:rsidRPr="00211A34" w:rsidRDefault="0026151B" w:rsidP="00217777">
            <w:pPr>
              <w:rPr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Kamieniec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6151B">
              <w:rPr>
                <w:sz w:val="20"/>
                <w:szCs w:val="20"/>
              </w:rPr>
              <w:t>102</w:t>
            </w:r>
          </w:p>
          <w:p w14:paraId="368E32EE" w14:textId="77777777" w:rsidR="0026151B" w:rsidRPr="00211A34" w:rsidRDefault="0026151B" w:rsidP="00217777">
            <w:pPr>
              <w:spacing w:after="40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28-230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6151B">
              <w:rPr>
                <w:sz w:val="20"/>
                <w:szCs w:val="20"/>
              </w:rPr>
              <w:t>Połaniec</w:t>
            </w:r>
          </w:p>
        </w:tc>
        <w:tc>
          <w:tcPr>
            <w:tcW w:w="2976" w:type="dxa"/>
            <w:shd w:val="clear" w:color="auto" w:fill="auto"/>
          </w:tcPr>
          <w:p w14:paraId="08449235" w14:textId="77777777" w:rsidR="0026151B" w:rsidRPr="0026151B" w:rsidRDefault="0026151B" w:rsidP="00217777">
            <w:pPr>
              <w:spacing w:before="40" w:after="40"/>
              <w:rPr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1 - Cena - 55.36</w:t>
            </w:r>
          </w:p>
          <w:p w14:paraId="49A9A224" w14:textId="155E3B03" w:rsidR="0026151B" w:rsidRPr="00211A34" w:rsidRDefault="0026151B" w:rsidP="00217777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 xml:space="preserve">2 - Termin dostawy - </w:t>
            </w:r>
            <w:r w:rsidR="002851FA">
              <w:rPr>
                <w:sz w:val="20"/>
                <w:szCs w:val="20"/>
              </w:rPr>
              <w:t>40</w:t>
            </w:r>
            <w:r w:rsidRPr="0026151B">
              <w:rPr>
                <w:sz w:val="20"/>
                <w:szCs w:val="20"/>
              </w:rPr>
              <w:t>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BBE2356" w14:textId="194FC0EB" w:rsidR="0026151B" w:rsidRPr="00211A34" w:rsidRDefault="0026151B" w:rsidP="00217777">
            <w:pPr>
              <w:jc w:val="center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 xml:space="preserve">  </w:t>
            </w:r>
            <w:r w:rsidR="002851FA">
              <w:rPr>
                <w:sz w:val="20"/>
                <w:szCs w:val="20"/>
              </w:rPr>
              <w:t>9</w:t>
            </w:r>
            <w:r w:rsidRPr="0026151B">
              <w:rPr>
                <w:sz w:val="20"/>
                <w:szCs w:val="20"/>
              </w:rPr>
              <w:t>5,36</w:t>
            </w:r>
          </w:p>
        </w:tc>
      </w:tr>
      <w:tr w:rsidR="0026151B" w:rsidRPr="00834EF4" w14:paraId="257427C8" w14:textId="77777777" w:rsidTr="002851FA">
        <w:tc>
          <w:tcPr>
            <w:tcW w:w="2127" w:type="dxa"/>
            <w:shd w:val="clear" w:color="auto" w:fill="auto"/>
          </w:tcPr>
          <w:p w14:paraId="750C1B2F" w14:textId="77777777" w:rsidR="0026151B" w:rsidRPr="00211A34" w:rsidRDefault="0026151B" w:rsidP="00217777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6151B">
              <w:rPr>
                <w:sz w:val="20"/>
                <w:szCs w:val="20"/>
              </w:rPr>
              <w:t>Laptop wykorzystywany do pracy biurowej.</w:t>
            </w:r>
          </w:p>
        </w:tc>
        <w:tc>
          <w:tcPr>
            <w:tcW w:w="2835" w:type="dxa"/>
            <w:shd w:val="clear" w:color="auto" w:fill="auto"/>
          </w:tcPr>
          <w:p w14:paraId="6C7BDC5F" w14:textId="77777777" w:rsidR="0026151B" w:rsidRPr="00211A34" w:rsidRDefault="0026151B" w:rsidP="00217777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26151B">
              <w:rPr>
                <w:b/>
                <w:bCs/>
                <w:sz w:val="20"/>
                <w:szCs w:val="20"/>
              </w:rPr>
              <w:t>Prime</w:t>
            </w:r>
            <w:proofErr w:type="spellEnd"/>
            <w:r w:rsidRPr="0026151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151B">
              <w:rPr>
                <w:b/>
                <w:bCs/>
                <w:sz w:val="20"/>
                <w:szCs w:val="20"/>
              </w:rPr>
              <w:t>Computers</w:t>
            </w:r>
            <w:proofErr w:type="spellEnd"/>
            <w:r w:rsidRPr="0026151B">
              <w:rPr>
                <w:b/>
                <w:bCs/>
                <w:sz w:val="20"/>
                <w:szCs w:val="20"/>
              </w:rPr>
              <w:t xml:space="preserve"> Dariusz Leszczyński</w:t>
            </w:r>
          </w:p>
          <w:p w14:paraId="66C223EB" w14:textId="12B73977" w:rsidR="0026151B" w:rsidRPr="00211A34" w:rsidRDefault="0026151B" w:rsidP="00217777">
            <w:pPr>
              <w:rPr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Kraszewskiego 15A</w:t>
            </w:r>
          </w:p>
          <w:p w14:paraId="40E8CE81" w14:textId="77777777" w:rsidR="0026151B" w:rsidRPr="00211A34" w:rsidRDefault="0026151B" w:rsidP="00217777">
            <w:pPr>
              <w:spacing w:after="40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50-229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6151B">
              <w:rPr>
                <w:sz w:val="20"/>
                <w:szCs w:val="20"/>
              </w:rPr>
              <w:t>Wrocław</w:t>
            </w:r>
          </w:p>
        </w:tc>
        <w:tc>
          <w:tcPr>
            <w:tcW w:w="2976" w:type="dxa"/>
            <w:shd w:val="clear" w:color="auto" w:fill="auto"/>
          </w:tcPr>
          <w:p w14:paraId="3E47066D" w14:textId="77777777" w:rsidR="0026151B" w:rsidRPr="0026151B" w:rsidRDefault="0026151B" w:rsidP="00217777">
            <w:pPr>
              <w:spacing w:before="40" w:after="40"/>
              <w:rPr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1 - Cena - 55.90</w:t>
            </w:r>
          </w:p>
          <w:p w14:paraId="45CE5C17" w14:textId="11105C6D" w:rsidR="0026151B" w:rsidRPr="00211A34" w:rsidRDefault="0026151B" w:rsidP="00217777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 xml:space="preserve">2 - Termin dostawy - </w:t>
            </w:r>
            <w:r w:rsidR="002851FA">
              <w:rPr>
                <w:sz w:val="20"/>
                <w:szCs w:val="20"/>
              </w:rPr>
              <w:t>40</w:t>
            </w:r>
            <w:r w:rsidRPr="0026151B">
              <w:rPr>
                <w:sz w:val="20"/>
                <w:szCs w:val="20"/>
              </w:rPr>
              <w:t>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AFA5B1" w14:textId="18C057BB" w:rsidR="0026151B" w:rsidRPr="00211A34" w:rsidRDefault="0026151B" w:rsidP="00217777">
            <w:pPr>
              <w:jc w:val="center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 xml:space="preserve">  </w:t>
            </w:r>
            <w:r w:rsidR="002851FA">
              <w:rPr>
                <w:sz w:val="20"/>
                <w:szCs w:val="20"/>
              </w:rPr>
              <w:t>9</w:t>
            </w:r>
            <w:r w:rsidRPr="0026151B">
              <w:rPr>
                <w:sz w:val="20"/>
                <w:szCs w:val="20"/>
              </w:rPr>
              <w:t>5,90</w:t>
            </w:r>
          </w:p>
        </w:tc>
      </w:tr>
      <w:tr w:rsidR="0026151B" w:rsidRPr="00834EF4" w14:paraId="7242EE91" w14:textId="77777777" w:rsidTr="002851FA">
        <w:tc>
          <w:tcPr>
            <w:tcW w:w="2127" w:type="dxa"/>
            <w:shd w:val="clear" w:color="auto" w:fill="auto"/>
          </w:tcPr>
          <w:p w14:paraId="7426EB23" w14:textId="77777777" w:rsidR="0026151B" w:rsidRPr="00211A34" w:rsidRDefault="0026151B" w:rsidP="00217777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4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6151B">
              <w:rPr>
                <w:sz w:val="20"/>
                <w:szCs w:val="20"/>
              </w:rPr>
              <w:t>Monitory ekranowe - 3 sztuki.</w:t>
            </w:r>
          </w:p>
        </w:tc>
        <w:tc>
          <w:tcPr>
            <w:tcW w:w="2835" w:type="dxa"/>
            <w:shd w:val="clear" w:color="auto" w:fill="auto"/>
          </w:tcPr>
          <w:p w14:paraId="1417827F" w14:textId="77777777" w:rsidR="0026151B" w:rsidRPr="00211A34" w:rsidRDefault="0026151B" w:rsidP="0021777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6151B">
              <w:rPr>
                <w:b/>
                <w:bCs/>
                <w:sz w:val="20"/>
                <w:szCs w:val="20"/>
              </w:rPr>
              <w:t>iCOD.pl Sp. z o.o.</w:t>
            </w:r>
          </w:p>
          <w:p w14:paraId="64F60173" w14:textId="77777777" w:rsidR="0026151B" w:rsidRPr="00211A34" w:rsidRDefault="0026151B" w:rsidP="00217777">
            <w:pPr>
              <w:rPr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Grażyńskiego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6151B">
              <w:rPr>
                <w:sz w:val="20"/>
                <w:szCs w:val="20"/>
              </w:rPr>
              <w:t>51</w:t>
            </w:r>
          </w:p>
          <w:p w14:paraId="4CA28546" w14:textId="77777777" w:rsidR="0026151B" w:rsidRPr="00211A34" w:rsidRDefault="0026151B" w:rsidP="00217777">
            <w:pPr>
              <w:spacing w:after="40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43-300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6151B">
              <w:rPr>
                <w:sz w:val="20"/>
                <w:szCs w:val="20"/>
              </w:rPr>
              <w:t>Bielsko-Biała</w:t>
            </w:r>
          </w:p>
        </w:tc>
        <w:tc>
          <w:tcPr>
            <w:tcW w:w="2976" w:type="dxa"/>
            <w:shd w:val="clear" w:color="auto" w:fill="auto"/>
          </w:tcPr>
          <w:p w14:paraId="11DFA8DF" w14:textId="77777777" w:rsidR="0026151B" w:rsidRPr="0026151B" w:rsidRDefault="0026151B" w:rsidP="00217777">
            <w:pPr>
              <w:spacing w:before="40" w:after="40"/>
              <w:rPr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1 - Cena - 60.00</w:t>
            </w:r>
          </w:p>
          <w:p w14:paraId="4C5E2FB4" w14:textId="4A2BAD2E" w:rsidR="0026151B" w:rsidRPr="00211A34" w:rsidRDefault="0026151B" w:rsidP="00217777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 xml:space="preserve">2 - Termin dostawy - </w:t>
            </w:r>
            <w:r w:rsidR="002851FA">
              <w:rPr>
                <w:sz w:val="20"/>
                <w:szCs w:val="20"/>
              </w:rPr>
              <w:t>40</w:t>
            </w:r>
            <w:r w:rsidRPr="0026151B">
              <w:rPr>
                <w:sz w:val="20"/>
                <w:szCs w:val="20"/>
              </w:rPr>
              <w:t>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58EB2D" w14:textId="1320E0A8" w:rsidR="0026151B" w:rsidRPr="00211A34" w:rsidRDefault="0026151B" w:rsidP="00217777">
            <w:pPr>
              <w:jc w:val="center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 xml:space="preserve">  </w:t>
            </w:r>
            <w:r w:rsidR="002851FA">
              <w:rPr>
                <w:sz w:val="20"/>
                <w:szCs w:val="20"/>
              </w:rPr>
              <w:t>10</w:t>
            </w:r>
            <w:r w:rsidRPr="0026151B">
              <w:rPr>
                <w:sz w:val="20"/>
                <w:szCs w:val="20"/>
              </w:rPr>
              <w:t>0,00</w:t>
            </w:r>
          </w:p>
        </w:tc>
      </w:tr>
      <w:tr w:rsidR="0026151B" w:rsidRPr="00834EF4" w14:paraId="13C25606" w14:textId="77777777" w:rsidTr="002851FA">
        <w:tc>
          <w:tcPr>
            <w:tcW w:w="2127" w:type="dxa"/>
            <w:shd w:val="clear" w:color="auto" w:fill="auto"/>
          </w:tcPr>
          <w:p w14:paraId="0CC72CFC" w14:textId="77777777" w:rsidR="0026151B" w:rsidRPr="00211A34" w:rsidRDefault="0026151B" w:rsidP="00217777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4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6151B">
              <w:rPr>
                <w:sz w:val="20"/>
                <w:szCs w:val="20"/>
              </w:rPr>
              <w:t>Monitory ekranowe - 3 sztuki.</w:t>
            </w:r>
          </w:p>
        </w:tc>
        <w:tc>
          <w:tcPr>
            <w:tcW w:w="2835" w:type="dxa"/>
            <w:shd w:val="clear" w:color="auto" w:fill="auto"/>
          </w:tcPr>
          <w:p w14:paraId="50158036" w14:textId="77777777" w:rsidR="0026151B" w:rsidRPr="00211A34" w:rsidRDefault="0026151B" w:rsidP="0021777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6151B">
              <w:rPr>
                <w:b/>
                <w:bCs/>
                <w:sz w:val="20"/>
                <w:szCs w:val="20"/>
              </w:rPr>
              <w:t>PIXEL Centrum Komputerowe Tomasz Dziedzic</w:t>
            </w:r>
          </w:p>
          <w:p w14:paraId="63E46817" w14:textId="77777777" w:rsidR="0026151B" w:rsidRPr="00211A34" w:rsidRDefault="0026151B" w:rsidP="00217777">
            <w:pPr>
              <w:rPr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Kamieniec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6151B">
              <w:rPr>
                <w:sz w:val="20"/>
                <w:szCs w:val="20"/>
              </w:rPr>
              <w:t>102</w:t>
            </w:r>
          </w:p>
          <w:p w14:paraId="4C7A1757" w14:textId="77777777" w:rsidR="0026151B" w:rsidRPr="00211A34" w:rsidRDefault="0026151B" w:rsidP="00217777">
            <w:pPr>
              <w:spacing w:after="40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28-230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6151B">
              <w:rPr>
                <w:sz w:val="20"/>
                <w:szCs w:val="20"/>
              </w:rPr>
              <w:t>Połaniec</w:t>
            </w:r>
          </w:p>
        </w:tc>
        <w:tc>
          <w:tcPr>
            <w:tcW w:w="2976" w:type="dxa"/>
            <w:shd w:val="clear" w:color="auto" w:fill="auto"/>
          </w:tcPr>
          <w:p w14:paraId="02DE4E69" w14:textId="77777777" w:rsidR="0026151B" w:rsidRPr="0026151B" w:rsidRDefault="0026151B" w:rsidP="00217777">
            <w:pPr>
              <w:spacing w:before="40" w:after="40"/>
              <w:rPr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1 - Cena - 56.57</w:t>
            </w:r>
          </w:p>
          <w:p w14:paraId="2572B18B" w14:textId="6E2BEF86" w:rsidR="0026151B" w:rsidRPr="00211A34" w:rsidRDefault="0026151B" w:rsidP="00217777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 xml:space="preserve">2 - Termin dostawy - </w:t>
            </w:r>
            <w:r w:rsidR="002851FA">
              <w:rPr>
                <w:sz w:val="20"/>
                <w:szCs w:val="20"/>
              </w:rPr>
              <w:t>40</w:t>
            </w:r>
            <w:r w:rsidRPr="0026151B">
              <w:rPr>
                <w:sz w:val="20"/>
                <w:szCs w:val="20"/>
              </w:rPr>
              <w:t>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11D919" w14:textId="28DD0D57" w:rsidR="0026151B" w:rsidRPr="00211A34" w:rsidRDefault="0026151B" w:rsidP="00217777">
            <w:pPr>
              <w:jc w:val="center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 xml:space="preserve">  </w:t>
            </w:r>
            <w:r w:rsidR="002851FA">
              <w:rPr>
                <w:sz w:val="20"/>
                <w:szCs w:val="20"/>
              </w:rPr>
              <w:t>9</w:t>
            </w:r>
            <w:r w:rsidRPr="0026151B">
              <w:rPr>
                <w:sz w:val="20"/>
                <w:szCs w:val="20"/>
              </w:rPr>
              <w:t>6,57</w:t>
            </w:r>
          </w:p>
        </w:tc>
      </w:tr>
      <w:tr w:rsidR="0026151B" w:rsidRPr="00834EF4" w14:paraId="575AAC56" w14:textId="77777777" w:rsidTr="002851FA">
        <w:tc>
          <w:tcPr>
            <w:tcW w:w="2127" w:type="dxa"/>
            <w:shd w:val="clear" w:color="auto" w:fill="auto"/>
          </w:tcPr>
          <w:p w14:paraId="216AD1AA" w14:textId="77777777" w:rsidR="0026151B" w:rsidRPr="00211A34" w:rsidRDefault="0026151B" w:rsidP="00217777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4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6151B">
              <w:rPr>
                <w:sz w:val="20"/>
                <w:szCs w:val="20"/>
              </w:rPr>
              <w:t>Monitory ekranowe - 3 sztuki.</w:t>
            </w:r>
          </w:p>
        </w:tc>
        <w:tc>
          <w:tcPr>
            <w:tcW w:w="2835" w:type="dxa"/>
            <w:shd w:val="clear" w:color="auto" w:fill="auto"/>
          </w:tcPr>
          <w:p w14:paraId="19FA240D" w14:textId="77777777" w:rsidR="0026151B" w:rsidRPr="00211A34" w:rsidRDefault="0026151B" w:rsidP="0021777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6151B">
              <w:rPr>
                <w:b/>
                <w:bCs/>
                <w:sz w:val="20"/>
                <w:szCs w:val="20"/>
              </w:rPr>
              <w:t>KOMBIT PLUS Sp. z o.o. Sp.k.</w:t>
            </w:r>
          </w:p>
          <w:p w14:paraId="2C45D087" w14:textId="77777777" w:rsidR="0026151B" w:rsidRPr="00211A34" w:rsidRDefault="0026151B" w:rsidP="00217777">
            <w:pPr>
              <w:rPr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Migdałowa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6151B">
              <w:rPr>
                <w:sz w:val="20"/>
                <w:szCs w:val="20"/>
              </w:rPr>
              <w:t>60</w:t>
            </w:r>
          </w:p>
          <w:p w14:paraId="0D5DA1AA" w14:textId="77777777" w:rsidR="0026151B" w:rsidRPr="00211A34" w:rsidRDefault="0026151B" w:rsidP="00217777">
            <w:pPr>
              <w:spacing w:after="40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61-612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6151B">
              <w:rPr>
                <w:sz w:val="20"/>
                <w:szCs w:val="20"/>
              </w:rPr>
              <w:t>Poznań</w:t>
            </w:r>
          </w:p>
        </w:tc>
        <w:tc>
          <w:tcPr>
            <w:tcW w:w="2976" w:type="dxa"/>
            <w:shd w:val="clear" w:color="auto" w:fill="auto"/>
          </w:tcPr>
          <w:p w14:paraId="5C0FA955" w14:textId="77777777" w:rsidR="0026151B" w:rsidRPr="0026151B" w:rsidRDefault="0026151B" w:rsidP="00217777">
            <w:pPr>
              <w:spacing w:before="40" w:after="40"/>
              <w:rPr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1 - Cena - 54.33</w:t>
            </w:r>
          </w:p>
          <w:p w14:paraId="5FE01305" w14:textId="0EAA7A27" w:rsidR="0026151B" w:rsidRPr="00211A34" w:rsidRDefault="0026151B" w:rsidP="00217777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 xml:space="preserve">2 - Termin dostawy - </w:t>
            </w:r>
            <w:r w:rsidR="002851FA">
              <w:rPr>
                <w:sz w:val="20"/>
                <w:szCs w:val="20"/>
              </w:rPr>
              <w:t>40</w:t>
            </w:r>
            <w:r w:rsidRPr="0026151B">
              <w:rPr>
                <w:sz w:val="20"/>
                <w:szCs w:val="20"/>
              </w:rPr>
              <w:t>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468B4C" w14:textId="435D35BF" w:rsidR="0026151B" w:rsidRPr="00211A34" w:rsidRDefault="0026151B" w:rsidP="00217777">
            <w:pPr>
              <w:jc w:val="center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 xml:space="preserve">  </w:t>
            </w:r>
            <w:r w:rsidR="002851FA">
              <w:rPr>
                <w:sz w:val="20"/>
                <w:szCs w:val="20"/>
              </w:rPr>
              <w:t>9</w:t>
            </w:r>
            <w:r w:rsidRPr="0026151B">
              <w:rPr>
                <w:sz w:val="20"/>
                <w:szCs w:val="20"/>
              </w:rPr>
              <w:t>4,33</w:t>
            </w:r>
          </w:p>
        </w:tc>
      </w:tr>
      <w:tr w:rsidR="0026151B" w:rsidRPr="00834EF4" w14:paraId="5658BC1B" w14:textId="77777777" w:rsidTr="002851FA">
        <w:tc>
          <w:tcPr>
            <w:tcW w:w="2127" w:type="dxa"/>
            <w:shd w:val="clear" w:color="auto" w:fill="auto"/>
          </w:tcPr>
          <w:p w14:paraId="4C925541" w14:textId="77777777" w:rsidR="0026151B" w:rsidRPr="00211A34" w:rsidRDefault="0026151B" w:rsidP="00217777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4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6151B">
              <w:rPr>
                <w:sz w:val="20"/>
                <w:szCs w:val="20"/>
              </w:rPr>
              <w:t>Monitory ekranowe - 3 sztuki.</w:t>
            </w:r>
          </w:p>
        </w:tc>
        <w:tc>
          <w:tcPr>
            <w:tcW w:w="2835" w:type="dxa"/>
            <w:shd w:val="clear" w:color="auto" w:fill="auto"/>
          </w:tcPr>
          <w:p w14:paraId="24DD7BAD" w14:textId="77777777" w:rsidR="0026151B" w:rsidRPr="00211A34" w:rsidRDefault="0026151B" w:rsidP="00217777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26151B">
              <w:rPr>
                <w:b/>
                <w:bCs/>
                <w:sz w:val="20"/>
                <w:szCs w:val="20"/>
              </w:rPr>
              <w:t>Prime</w:t>
            </w:r>
            <w:proofErr w:type="spellEnd"/>
            <w:r w:rsidRPr="0026151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151B">
              <w:rPr>
                <w:b/>
                <w:bCs/>
                <w:sz w:val="20"/>
                <w:szCs w:val="20"/>
              </w:rPr>
              <w:t>Computers</w:t>
            </w:r>
            <w:proofErr w:type="spellEnd"/>
            <w:r w:rsidRPr="0026151B">
              <w:rPr>
                <w:b/>
                <w:bCs/>
                <w:sz w:val="20"/>
                <w:szCs w:val="20"/>
              </w:rPr>
              <w:t xml:space="preserve"> Dariusz Leszczyński</w:t>
            </w:r>
          </w:p>
          <w:p w14:paraId="5FDE6640" w14:textId="5EE00DB4" w:rsidR="0026151B" w:rsidRPr="00211A34" w:rsidRDefault="0026151B" w:rsidP="00217777">
            <w:pPr>
              <w:rPr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Kraszewskiego 15A</w:t>
            </w:r>
            <w:r w:rsidRPr="00211A34">
              <w:rPr>
                <w:sz w:val="20"/>
                <w:szCs w:val="20"/>
              </w:rPr>
              <w:t xml:space="preserve"> </w:t>
            </w:r>
          </w:p>
          <w:p w14:paraId="72058D3F" w14:textId="77777777" w:rsidR="0026151B" w:rsidRPr="00211A34" w:rsidRDefault="0026151B" w:rsidP="00217777">
            <w:pPr>
              <w:spacing w:after="40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50-229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6151B">
              <w:rPr>
                <w:sz w:val="20"/>
                <w:szCs w:val="20"/>
              </w:rPr>
              <w:t>Wrocław</w:t>
            </w:r>
          </w:p>
        </w:tc>
        <w:tc>
          <w:tcPr>
            <w:tcW w:w="2976" w:type="dxa"/>
            <w:shd w:val="clear" w:color="auto" w:fill="auto"/>
          </w:tcPr>
          <w:p w14:paraId="5A08AE95" w14:textId="77777777" w:rsidR="0026151B" w:rsidRPr="0026151B" w:rsidRDefault="0026151B" w:rsidP="00217777">
            <w:pPr>
              <w:spacing w:before="40" w:after="40"/>
              <w:rPr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1 - Cena - 0.00</w:t>
            </w:r>
          </w:p>
          <w:p w14:paraId="1A1E7E58" w14:textId="77777777" w:rsidR="0026151B" w:rsidRPr="00211A34" w:rsidRDefault="0026151B" w:rsidP="00217777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2 - Termin dostawy - 0.00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E1C53F" w14:textId="77777777" w:rsidR="0026151B" w:rsidRPr="00211A34" w:rsidRDefault="0026151B" w:rsidP="00217777">
            <w:pPr>
              <w:jc w:val="center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 xml:space="preserve">  0,00</w:t>
            </w:r>
          </w:p>
        </w:tc>
      </w:tr>
      <w:tr w:rsidR="0026151B" w:rsidRPr="00834EF4" w14:paraId="75D915B7" w14:textId="77777777" w:rsidTr="002851FA">
        <w:tc>
          <w:tcPr>
            <w:tcW w:w="2127" w:type="dxa"/>
            <w:shd w:val="clear" w:color="auto" w:fill="auto"/>
          </w:tcPr>
          <w:p w14:paraId="253536D2" w14:textId="77777777" w:rsidR="0026151B" w:rsidRPr="00211A34" w:rsidRDefault="0026151B" w:rsidP="00217777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5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6151B">
              <w:rPr>
                <w:sz w:val="20"/>
                <w:szCs w:val="20"/>
              </w:rPr>
              <w:t>Dostawa sprzętu komputerowego w ramach Europejskiego Funduszu Społecznego w Ramach Wielkopolskiego Regionalnego Programu Operacyjnego na lata 2014-2020, Priorytet VIII Edukacja, Poddziałanie 8.3.1 Kształcenie zawodowe młodzieży - tryb konkursowy oraz tryb nadzwyczajny w zakresie epidemii COVID-19 - tryb nadzwyczajny - 6 sztuk</w:t>
            </w:r>
          </w:p>
        </w:tc>
        <w:tc>
          <w:tcPr>
            <w:tcW w:w="2835" w:type="dxa"/>
            <w:shd w:val="clear" w:color="auto" w:fill="auto"/>
          </w:tcPr>
          <w:p w14:paraId="0584D60F" w14:textId="77777777" w:rsidR="0026151B" w:rsidRPr="00211A34" w:rsidRDefault="0026151B" w:rsidP="0021777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6151B">
              <w:rPr>
                <w:b/>
                <w:bCs/>
                <w:sz w:val="20"/>
                <w:szCs w:val="20"/>
              </w:rPr>
              <w:t xml:space="preserve">Cezar Cezary </w:t>
            </w:r>
            <w:proofErr w:type="spellStart"/>
            <w:r w:rsidRPr="0026151B">
              <w:rPr>
                <w:b/>
                <w:bCs/>
                <w:sz w:val="20"/>
                <w:szCs w:val="20"/>
              </w:rPr>
              <w:t>Machnio</w:t>
            </w:r>
            <w:proofErr w:type="spellEnd"/>
            <w:r w:rsidRPr="0026151B">
              <w:rPr>
                <w:b/>
                <w:bCs/>
                <w:sz w:val="20"/>
                <w:szCs w:val="20"/>
              </w:rPr>
              <w:t xml:space="preserve"> i Piotr Gębka</w:t>
            </w:r>
          </w:p>
          <w:p w14:paraId="5414A0AA" w14:textId="77777777" w:rsidR="0026151B" w:rsidRPr="00211A34" w:rsidRDefault="0026151B" w:rsidP="00217777">
            <w:pPr>
              <w:rPr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Wolność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6151B">
              <w:rPr>
                <w:sz w:val="20"/>
                <w:szCs w:val="20"/>
              </w:rPr>
              <w:t>8/4</w:t>
            </w:r>
          </w:p>
          <w:p w14:paraId="366481D6" w14:textId="77777777" w:rsidR="0026151B" w:rsidRPr="00211A34" w:rsidRDefault="0026151B" w:rsidP="00217777">
            <w:pPr>
              <w:spacing w:after="40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26-600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6151B">
              <w:rPr>
                <w:sz w:val="20"/>
                <w:szCs w:val="20"/>
              </w:rPr>
              <w:t>Radom</w:t>
            </w:r>
          </w:p>
        </w:tc>
        <w:tc>
          <w:tcPr>
            <w:tcW w:w="2976" w:type="dxa"/>
            <w:shd w:val="clear" w:color="auto" w:fill="auto"/>
          </w:tcPr>
          <w:p w14:paraId="48D5ADAF" w14:textId="77777777" w:rsidR="0026151B" w:rsidRPr="0026151B" w:rsidRDefault="0026151B" w:rsidP="00217777">
            <w:pPr>
              <w:spacing w:before="40" w:after="40"/>
              <w:rPr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1 - Cena - 55.60</w:t>
            </w:r>
          </w:p>
          <w:p w14:paraId="4874DC3B" w14:textId="1C268E40" w:rsidR="0026151B" w:rsidRPr="00211A34" w:rsidRDefault="0026151B" w:rsidP="00217777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 xml:space="preserve">2 - Termin dostawy - </w:t>
            </w:r>
            <w:r w:rsidR="002851FA">
              <w:rPr>
                <w:sz w:val="20"/>
                <w:szCs w:val="20"/>
              </w:rPr>
              <w:t>40</w:t>
            </w:r>
            <w:r w:rsidRPr="0026151B">
              <w:rPr>
                <w:sz w:val="20"/>
                <w:szCs w:val="20"/>
              </w:rPr>
              <w:t>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318C1D" w14:textId="5F24637C" w:rsidR="0026151B" w:rsidRPr="00211A34" w:rsidRDefault="0026151B" w:rsidP="00217777">
            <w:pPr>
              <w:jc w:val="center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 xml:space="preserve">  </w:t>
            </w:r>
            <w:r w:rsidR="002851FA">
              <w:rPr>
                <w:sz w:val="20"/>
                <w:szCs w:val="20"/>
              </w:rPr>
              <w:t>9</w:t>
            </w:r>
            <w:r w:rsidRPr="0026151B">
              <w:rPr>
                <w:sz w:val="20"/>
                <w:szCs w:val="20"/>
              </w:rPr>
              <w:t>5,60</w:t>
            </w:r>
          </w:p>
        </w:tc>
      </w:tr>
      <w:tr w:rsidR="0026151B" w:rsidRPr="00834EF4" w14:paraId="2FDF75BA" w14:textId="77777777" w:rsidTr="002851FA">
        <w:tc>
          <w:tcPr>
            <w:tcW w:w="2127" w:type="dxa"/>
            <w:shd w:val="clear" w:color="auto" w:fill="auto"/>
          </w:tcPr>
          <w:p w14:paraId="2422FDE0" w14:textId="77777777" w:rsidR="0026151B" w:rsidRPr="00211A34" w:rsidRDefault="0026151B" w:rsidP="00217777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5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6151B">
              <w:rPr>
                <w:sz w:val="20"/>
                <w:szCs w:val="20"/>
              </w:rPr>
              <w:t xml:space="preserve">Dostawa sprzętu komputerowego w ramach Europejskiego Funduszu Społecznego w Ramach Wielkopolskiego Regionalnego Programu </w:t>
            </w:r>
            <w:r w:rsidRPr="0026151B">
              <w:rPr>
                <w:sz w:val="20"/>
                <w:szCs w:val="20"/>
              </w:rPr>
              <w:lastRenderedPageBreak/>
              <w:t>Operacyjnego na lata 2014-2020, Priorytet VIII Edukacja, Poddziałanie 8.3.1 Kształcenie zawodowe młodzieży - tryb konkursowy oraz tryb nadzwyczajny w zakresie epidemii COVID-19 - tryb nadzwyczajny - 6 sztuk</w:t>
            </w:r>
          </w:p>
        </w:tc>
        <w:tc>
          <w:tcPr>
            <w:tcW w:w="2835" w:type="dxa"/>
            <w:shd w:val="clear" w:color="auto" w:fill="auto"/>
          </w:tcPr>
          <w:p w14:paraId="6D723F88" w14:textId="77777777" w:rsidR="0026151B" w:rsidRPr="00211A34" w:rsidRDefault="0026151B" w:rsidP="0021777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6151B">
              <w:rPr>
                <w:b/>
                <w:bCs/>
                <w:sz w:val="20"/>
                <w:szCs w:val="20"/>
              </w:rPr>
              <w:lastRenderedPageBreak/>
              <w:t>PIXEL Centrum Komputerowe Tomasz Dziedzic</w:t>
            </w:r>
          </w:p>
          <w:p w14:paraId="52FC3758" w14:textId="77777777" w:rsidR="0026151B" w:rsidRPr="00211A34" w:rsidRDefault="0026151B" w:rsidP="00217777">
            <w:pPr>
              <w:rPr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Kamieniec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6151B">
              <w:rPr>
                <w:sz w:val="20"/>
                <w:szCs w:val="20"/>
              </w:rPr>
              <w:t>102</w:t>
            </w:r>
          </w:p>
          <w:p w14:paraId="30E41D63" w14:textId="77777777" w:rsidR="0026151B" w:rsidRPr="00211A34" w:rsidRDefault="0026151B" w:rsidP="00217777">
            <w:pPr>
              <w:spacing w:after="40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28-230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6151B">
              <w:rPr>
                <w:sz w:val="20"/>
                <w:szCs w:val="20"/>
              </w:rPr>
              <w:t>Połaniec</w:t>
            </w:r>
          </w:p>
        </w:tc>
        <w:tc>
          <w:tcPr>
            <w:tcW w:w="2976" w:type="dxa"/>
            <w:shd w:val="clear" w:color="auto" w:fill="auto"/>
          </w:tcPr>
          <w:p w14:paraId="3A482074" w14:textId="77777777" w:rsidR="0026151B" w:rsidRPr="0026151B" w:rsidRDefault="0026151B" w:rsidP="00217777">
            <w:pPr>
              <w:spacing w:before="40" w:after="40"/>
              <w:rPr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1 - Cena - 54.01</w:t>
            </w:r>
          </w:p>
          <w:p w14:paraId="7C11D289" w14:textId="3D4074F0" w:rsidR="0026151B" w:rsidRPr="00211A34" w:rsidRDefault="0026151B" w:rsidP="00217777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 xml:space="preserve">2 - Termin dostawy - </w:t>
            </w:r>
            <w:r w:rsidR="002851FA">
              <w:rPr>
                <w:sz w:val="20"/>
                <w:szCs w:val="20"/>
              </w:rPr>
              <w:t>40</w:t>
            </w:r>
            <w:r w:rsidRPr="0026151B">
              <w:rPr>
                <w:sz w:val="20"/>
                <w:szCs w:val="20"/>
              </w:rPr>
              <w:t>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C6CE26" w14:textId="05BA2166" w:rsidR="0026151B" w:rsidRPr="00211A34" w:rsidRDefault="0026151B" w:rsidP="00217777">
            <w:pPr>
              <w:jc w:val="center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 xml:space="preserve">  </w:t>
            </w:r>
            <w:r w:rsidR="002851FA">
              <w:rPr>
                <w:sz w:val="20"/>
                <w:szCs w:val="20"/>
              </w:rPr>
              <w:t>94</w:t>
            </w:r>
            <w:r w:rsidRPr="0026151B">
              <w:rPr>
                <w:sz w:val="20"/>
                <w:szCs w:val="20"/>
              </w:rPr>
              <w:t>,01</w:t>
            </w:r>
          </w:p>
        </w:tc>
      </w:tr>
      <w:tr w:rsidR="0026151B" w:rsidRPr="00834EF4" w14:paraId="75D44736" w14:textId="77777777" w:rsidTr="002851FA">
        <w:tc>
          <w:tcPr>
            <w:tcW w:w="2127" w:type="dxa"/>
            <w:shd w:val="clear" w:color="auto" w:fill="auto"/>
          </w:tcPr>
          <w:p w14:paraId="2AB425F5" w14:textId="77777777" w:rsidR="0026151B" w:rsidRPr="00211A34" w:rsidRDefault="0026151B" w:rsidP="00217777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5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6151B">
              <w:rPr>
                <w:sz w:val="20"/>
                <w:szCs w:val="20"/>
              </w:rPr>
              <w:t>Dostawa sprzętu komputerowego w ramach Europejskiego Funduszu Społecznego w Ramach Wielkopolskiego Regionalnego Programu Operacyjnego na lata 2014-2020, Priorytet VIII Edukacja, Poddziałanie 8.3.1 Kształcenie zawodowe młodzieży - tryb konkursowy oraz tryb nadzwyczajny w zakresie epidemii COVID-19 - tryb nadzwyczajny - 6 sztuk</w:t>
            </w:r>
          </w:p>
        </w:tc>
        <w:tc>
          <w:tcPr>
            <w:tcW w:w="2835" w:type="dxa"/>
            <w:shd w:val="clear" w:color="auto" w:fill="auto"/>
          </w:tcPr>
          <w:p w14:paraId="5C20E31F" w14:textId="77777777" w:rsidR="0026151B" w:rsidRPr="00211A34" w:rsidRDefault="0026151B" w:rsidP="0021777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6151B">
              <w:rPr>
                <w:b/>
                <w:bCs/>
                <w:sz w:val="20"/>
                <w:szCs w:val="20"/>
              </w:rPr>
              <w:t>iCOD.pl Sp. z o.o.</w:t>
            </w:r>
          </w:p>
          <w:p w14:paraId="74B60229" w14:textId="77777777" w:rsidR="0026151B" w:rsidRPr="00211A34" w:rsidRDefault="0026151B" w:rsidP="00217777">
            <w:pPr>
              <w:rPr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Grażyńskiego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6151B">
              <w:rPr>
                <w:sz w:val="20"/>
                <w:szCs w:val="20"/>
              </w:rPr>
              <w:t>51</w:t>
            </w:r>
          </w:p>
          <w:p w14:paraId="057DE04D" w14:textId="77777777" w:rsidR="0026151B" w:rsidRPr="00211A34" w:rsidRDefault="0026151B" w:rsidP="00217777">
            <w:pPr>
              <w:spacing w:after="40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43-300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6151B">
              <w:rPr>
                <w:sz w:val="20"/>
                <w:szCs w:val="20"/>
              </w:rPr>
              <w:t>Bielsko-Biała</w:t>
            </w:r>
          </w:p>
        </w:tc>
        <w:tc>
          <w:tcPr>
            <w:tcW w:w="2976" w:type="dxa"/>
            <w:shd w:val="clear" w:color="auto" w:fill="auto"/>
          </w:tcPr>
          <w:p w14:paraId="491291C2" w14:textId="77777777" w:rsidR="0026151B" w:rsidRPr="0026151B" w:rsidRDefault="0026151B" w:rsidP="00217777">
            <w:pPr>
              <w:spacing w:before="40" w:after="40"/>
              <w:rPr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1 - Cena - 60.00</w:t>
            </w:r>
          </w:p>
          <w:p w14:paraId="686EAA9F" w14:textId="777F577C" w:rsidR="0026151B" w:rsidRPr="00211A34" w:rsidRDefault="0026151B" w:rsidP="00217777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 xml:space="preserve">2 - Termin dostawy - </w:t>
            </w:r>
            <w:r w:rsidR="007A3F83">
              <w:rPr>
                <w:sz w:val="20"/>
                <w:szCs w:val="20"/>
              </w:rPr>
              <w:t>40</w:t>
            </w:r>
            <w:r w:rsidRPr="0026151B">
              <w:rPr>
                <w:sz w:val="20"/>
                <w:szCs w:val="20"/>
              </w:rPr>
              <w:t>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948C38" w14:textId="3343C64D" w:rsidR="0026151B" w:rsidRPr="00211A34" w:rsidRDefault="0026151B" w:rsidP="00217777">
            <w:pPr>
              <w:jc w:val="center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 xml:space="preserve">  </w:t>
            </w:r>
            <w:r w:rsidR="002851FA">
              <w:rPr>
                <w:sz w:val="20"/>
                <w:szCs w:val="20"/>
              </w:rPr>
              <w:t>10</w:t>
            </w:r>
            <w:r w:rsidRPr="0026151B">
              <w:rPr>
                <w:sz w:val="20"/>
                <w:szCs w:val="20"/>
              </w:rPr>
              <w:t>0,00</w:t>
            </w:r>
          </w:p>
        </w:tc>
      </w:tr>
      <w:tr w:rsidR="0026151B" w:rsidRPr="00834EF4" w14:paraId="2DB6CD6E" w14:textId="77777777" w:rsidTr="002851FA">
        <w:tc>
          <w:tcPr>
            <w:tcW w:w="2127" w:type="dxa"/>
            <w:shd w:val="clear" w:color="auto" w:fill="auto"/>
          </w:tcPr>
          <w:p w14:paraId="6BBCE105" w14:textId="77777777" w:rsidR="0026151B" w:rsidRPr="00211A34" w:rsidRDefault="0026151B" w:rsidP="00217777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5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6151B">
              <w:rPr>
                <w:sz w:val="20"/>
                <w:szCs w:val="20"/>
              </w:rPr>
              <w:t>Dostawa sprzętu komputerowego w ramach Europejskiego Funduszu Społecznego w Ramach Wielkopolskiego Regionalnego Programu Operacyjnego na lata 2014-2020, Priorytet VIII Edukacja, Poddziałanie 8.3.1 Kształcenie zawodowe młodzieży - tryb konkursowy oraz tryb nadzwyczajny w zakresie epidemii COVID-19 - tryb nadzwyczajny - 6 sztuk</w:t>
            </w:r>
          </w:p>
        </w:tc>
        <w:tc>
          <w:tcPr>
            <w:tcW w:w="2835" w:type="dxa"/>
            <w:shd w:val="clear" w:color="auto" w:fill="auto"/>
          </w:tcPr>
          <w:p w14:paraId="48116724" w14:textId="77777777" w:rsidR="0026151B" w:rsidRPr="00211A34" w:rsidRDefault="0026151B" w:rsidP="0021777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6151B">
              <w:rPr>
                <w:b/>
                <w:bCs/>
                <w:sz w:val="20"/>
                <w:szCs w:val="20"/>
              </w:rPr>
              <w:t>KOMBIT PLUS Sp. z o.o. Sp.k.</w:t>
            </w:r>
          </w:p>
          <w:p w14:paraId="5EAEA053" w14:textId="77777777" w:rsidR="0026151B" w:rsidRPr="00211A34" w:rsidRDefault="0026151B" w:rsidP="00217777">
            <w:pPr>
              <w:rPr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Migdałowa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6151B">
              <w:rPr>
                <w:sz w:val="20"/>
                <w:szCs w:val="20"/>
              </w:rPr>
              <w:t>60</w:t>
            </w:r>
          </w:p>
          <w:p w14:paraId="6C497E98" w14:textId="77777777" w:rsidR="0026151B" w:rsidRPr="00211A34" w:rsidRDefault="0026151B" w:rsidP="00217777">
            <w:pPr>
              <w:spacing w:after="40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61-612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6151B">
              <w:rPr>
                <w:sz w:val="20"/>
                <w:szCs w:val="20"/>
              </w:rPr>
              <w:t>Poznań</w:t>
            </w:r>
          </w:p>
        </w:tc>
        <w:tc>
          <w:tcPr>
            <w:tcW w:w="2976" w:type="dxa"/>
            <w:shd w:val="clear" w:color="auto" w:fill="auto"/>
          </w:tcPr>
          <w:p w14:paraId="5A8A8361" w14:textId="77777777" w:rsidR="0026151B" w:rsidRPr="0026151B" w:rsidRDefault="0026151B" w:rsidP="00217777">
            <w:pPr>
              <w:spacing w:before="40" w:after="40"/>
              <w:rPr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1 - Cena - 53.28</w:t>
            </w:r>
          </w:p>
          <w:p w14:paraId="0EDF0B50" w14:textId="0BF08A64" w:rsidR="0026151B" w:rsidRPr="00211A34" w:rsidRDefault="0026151B" w:rsidP="00217777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 xml:space="preserve">2 - Termin dostawy - </w:t>
            </w:r>
            <w:r w:rsidR="007A3F83">
              <w:rPr>
                <w:sz w:val="20"/>
                <w:szCs w:val="20"/>
              </w:rPr>
              <w:t>40</w:t>
            </w:r>
            <w:r w:rsidRPr="0026151B">
              <w:rPr>
                <w:sz w:val="20"/>
                <w:szCs w:val="20"/>
              </w:rPr>
              <w:t>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C1C532" w14:textId="162F7DF4" w:rsidR="0026151B" w:rsidRPr="00211A34" w:rsidRDefault="0026151B" w:rsidP="00217777">
            <w:pPr>
              <w:jc w:val="center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 xml:space="preserve">  </w:t>
            </w:r>
            <w:r w:rsidR="002851FA">
              <w:rPr>
                <w:sz w:val="20"/>
                <w:szCs w:val="20"/>
              </w:rPr>
              <w:t>9</w:t>
            </w:r>
            <w:r w:rsidRPr="0026151B">
              <w:rPr>
                <w:sz w:val="20"/>
                <w:szCs w:val="20"/>
              </w:rPr>
              <w:t>3,28</w:t>
            </w:r>
          </w:p>
        </w:tc>
      </w:tr>
      <w:tr w:rsidR="0026151B" w:rsidRPr="00834EF4" w14:paraId="20C720A8" w14:textId="77777777" w:rsidTr="002851FA">
        <w:tc>
          <w:tcPr>
            <w:tcW w:w="2127" w:type="dxa"/>
            <w:shd w:val="clear" w:color="auto" w:fill="auto"/>
          </w:tcPr>
          <w:p w14:paraId="58F3CCA0" w14:textId="77777777" w:rsidR="0026151B" w:rsidRPr="00211A34" w:rsidRDefault="0026151B" w:rsidP="00217777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5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6151B">
              <w:rPr>
                <w:sz w:val="20"/>
                <w:szCs w:val="20"/>
              </w:rPr>
              <w:t xml:space="preserve">Dostawa sprzętu komputerowego w ramach Europejskiego Funduszu Społecznego w Ramach Wielkopolskiego Regionalnego Programu Operacyjnego na lata </w:t>
            </w:r>
            <w:r w:rsidRPr="0026151B">
              <w:rPr>
                <w:sz w:val="20"/>
                <w:szCs w:val="20"/>
              </w:rPr>
              <w:lastRenderedPageBreak/>
              <w:t>2014-2020, Priorytet VIII Edukacja, Poddziałanie 8.3.1 Kształcenie zawodowe młodzieży - tryb konkursowy oraz tryb nadzwyczajny w zakresie epidemii COVID-19 - tryb nadzwyczajny - 6 sztuk</w:t>
            </w:r>
          </w:p>
        </w:tc>
        <w:tc>
          <w:tcPr>
            <w:tcW w:w="2835" w:type="dxa"/>
            <w:shd w:val="clear" w:color="auto" w:fill="auto"/>
          </w:tcPr>
          <w:p w14:paraId="1BFE03E6" w14:textId="77777777" w:rsidR="0026151B" w:rsidRPr="00211A34" w:rsidRDefault="0026151B" w:rsidP="00217777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26151B">
              <w:rPr>
                <w:b/>
                <w:bCs/>
                <w:sz w:val="20"/>
                <w:szCs w:val="20"/>
              </w:rPr>
              <w:lastRenderedPageBreak/>
              <w:t>Prime</w:t>
            </w:r>
            <w:proofErr w:type="spellEnd"/>
            <w:r w:rsidRPr="0026151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151B">
              <w:rPr>
                <w:b/>
                <w:bCs/>
                <w:sz w:val="20"/>
                <w:szCs w:val="20"/>
              </w:rPr>
              <w:t>Computers</w:t>
            </w:r>
            <w:proofErr w:type="spellEnd"/>
            <w:r w:rsidRPr="0026151B">
              <w:rPr>
                <w:b/>
                <w:bCs/>
                <w:sz w:val="20"/>
                <w:szCs w:val="20"/>
              </w:rPr>
              <w:t xml:space="preserve"> Dariusz Leszczyński</w:t>
            </w:r>
          </w:p>
          <w:p w14:paraId="7AE84600" w14:textId="20928979" w:rsidR="0026151B" w:rsidRPr="00211A34" w:rsidRDefault="0026151B" w:rsidP="00217777">
            <w:pPr>
              <w:rPr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Kraszewskiego 15A</w:t>
            </w:r>
            <w:r w:rsidRPr="00211A34">
              <w:rPr>
                <w:sz w:val="20"/>
                <w:szCs w:val="20"/>
              </w:rPr>
              <w:t xml:space="preserve"> </w:t>
            </w:r>
          </w:p>
          <w:p w14:paraId="3BD257B9" w14:textId="77777777" w:rsidR="0026151B" w:rsidRPr="00211A34" w:rsidRDefault="0026151B" w:rsidP="00217777">
            <w:pPr>
              <w:spacing w:after="40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50-229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6151B">
              <w:rPr>
                <w:sz w:val="20"/>
                <w:szCs w:val="20"/>
              </w:rPr>
              <w:t>Wrocław</w:t>
            </w:r>
          </w:p>
        </w:tc>
        <w:tc>
          <w:tcPr>
            <w:tcW w:w="2976" w:type="dxa"/>
            <w:shd w:val="clear" w:color="auto" w:fill="auto"/>
          </w:tcPr>
          <w:p w14:paraId="0F7C3970" w14:textId="77777777" w:rsidR="0026151B" w:rsidRPr="0026151B" w:rsidRDefault="0026151B" w:rsidP="00217777">
            <w:pPr>
              <w:spacing w:before="40" w:after="40"/>
              <w:rPr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1 - Cena - 0.00</w:t>
            </w:r>
          </w:p>
          <w:p w14:paraId="2BB44060" w14:textId="77777777" w:rsidR="0026151B" w:rsidRPr="00211A34" w:rsidRDefault="0026151B" w:rsidP="00217777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2 - Termin dostawy - 0.00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166FAD" w14:textId="77777777" w:rsidR="0026151B" w:rsidRPr="00211A34" w:rsidRDefault="0026151B" w:rsidP="00217777">
            <w:pPr>
              <w:jc w:val="center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 xml:space="preserve">  0,00</w:t>
            </w:r>
          </w:p>
        </w:tc>
      </w:tr>
      <w:tr w:rsidR="0026151B" w:rsidRPr="00834EF4" w14:paraId="0F24515B" w14:textId="77777777" w:rsidTr="002851FA">
        <w:tc>
          <w:tcPr>
            <w:tcW w:w="2127" w:type="dxa"/>
            <w:shd w:val="clear" w:color="auto" w:fill="auto"/>
          </w:tcPr>
          <w:p w14:paraId="123C9A96" w14:textId="77777777" w:rsidR="0026151B" w:rsidRPr="00211A34" w:rsidRDefault="0026151B" w:rsidP="00217777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6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6151B">
              <w:rPr>
                <w:sz w:val="20"/>
                <w:szCs w:val="20"/>
              </w:rPr>
              <w:t>Dostawa sprzętu komputerowego i programowania dla Wydziału Rozwoju Powiatu Starostwa Powiatowego w Ostrowie Wielkopolskim</w:t>
            </w:r>
          </w:p>
        </w:tc>
        <w:tc>
          <w:tcPr>
            <w:tcW w:w="2835" w:type="dxa"/>
            <w:shd w:val="clear" w:color="auto" w:fill="auto"/>
          </w:tcPr>
          <w:p w14:paraId="3A031FE5" w14:textId="77777777" w:rsidR="0026151B" w:rsidRPr="00211A34" w:rsidRDefault="0026151B" w:rsidP="0021777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6151B">
              <w:rPr>
                <w:b/>
                <w:bCs/>
                <w:sz w:val="20"/>
                <w:szCs w:val="20"/>
              </w:rPr>
              <w:t xml:space="preserve">Cezar Cezary </w:t>
            </w:r>
            <w:proofErr w:type="spellStart"/>
            <w:r w:rsidRPr="0026151B">
              <w:rPr>
                <w:b/>
                <w:bCs/>
                <w:sz w:val="20"/>
                <w:szCs w:val="20"/>
              </w:rPr>
              <w:t>Machnio</w:t>
            </w:r>
            <w:proofErr w:type="spellEnd"/>
            <w:r w:rsidRPr="0026151B">
              <w:rPr>
                <w:b/>
                <w:bCs/>
                <w:sz w:val="20"/>
                <w:szCs w:val="20"/>
              </w:rPr>
              <w:t xml:space="preserve"> i Piotr Gębka</w:t>
            </w:r>
          </w:p>
          <w:p w14:paraId="24EB5EE6" w14:textId="77777777" w:rsidR="0026151B" w:rsidRPr="00211A34" w:rsidRDefault="0026151B" w:rsidP="00217777">
            <w:pPr>
              <w:rPr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Wolność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6151B">
              <w:rPr>
                <w:sz w:val="20"/>
                <w:szCs w:val="20"/>
              </w:rPr>
              <w:t>8/4</w:t>
            </w:r>
          </w:p>
          <w:p w14:paraId="74A454B3" w14:textId="77777777" w:rsidR="0026151B" w:rsidRPr="00211A34" w:rsidRDefault="0026151B" w:rsidP="00217777">
            <w:pPr>
              <w:spacing w:after="40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26-600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6151B">
              <w:rPr>
                <w:sz w:val="20"/>
                <w:szCs w:val="20"/>
              </w:rPr>
              <w:t>Radom</w:t>
            </w:r>
          </w:p>
        </w:tc>
        <w:tc>
          <w:tcPr>
            <w:tcW w:w="2976" w:type="dxa"/>
            <w:shd w:val="clear" w:color="auto" w:fill="auto"/>
          </w:tcPr>
          <w:p w14:paraId="5F524B3D" w14:textId="77777777" w:rsidR="0026151B" w:rsidRPr="0026151B" w:rsidRDefault="0026151B" w:rsidP="00217777">
            <w:pPr>
              <w:spacing w:before="40" w:after="40"/>
              <w:rPr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1 - Cena - 0.00</w:t>
            </w:r>
          </w:p>
          <w:p w14:paraId="731D58DF" w14:textId="77777777" w:rsidR="0026151B" w:rsidRPr="00211A34" w:rsidRDefault="0026151B" w:rsidP="00217777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2 - Termin dostawy - 0.00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E74A90" w14:textId="77777777" w:rsidR="0026151B" w:rsidRPr="00211A34" w:rsidRDefault="0026151B" w:rsidP="00217777">
            <w:pPr>
              <w:jc w:val="center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 xml:space="preserve">  0,00</w:t>
            </w:r>
          </w:p>
        </w:tc>
      </w:tr>
      <w:tr w:rsidR="0026151B" w:rsidRPr="00834EF4" w14:paraId="02E68C00" w14:textId="77777777" w:rsidTr="002851FA">
        <w:tc>
          <w:tcPr>
            <w:tcW w:w="2127" w:type="dxa"/>
            <w:shd w:val="clear" w:color="auto" w:fill="auto"/>
          </w:tcPr>
          <w:p w14:paraId="7F51B7C4" w14:textId="77777777" w:rsidR="0026151B" w:rsidRPr="00211A34" w:rsidRDefault="0026151B" w:rsidP="00217777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6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6151B">
              <w:rPr>
                <w:sz w:val="20"/>
                <w:szCs w:val="20"/>
              </w:rPr>
              <w:t>Dostawa sprzętu komputerowego i programowania dla Wydziału Rozwoju Powiatu Starostwa Powiatowego w Ostrowie Wielkopolskim</w:t>
            </w:r>
          </w:p>
        </w:tc>
        <w:tc>
          <w:tcPr>
            <w:tcW w:w="2835" w:type="dxa"/>
            <w:shd w:val="clear" w:color="auto" w:fill="auto"/>
          </w:tcPr>
          <w:p w14:paraId="7D03E4BE" w14:textId="77777777" w:rsidR="0026151B" w:rsidRPr="00211A34" w:rsidRDefault="0026151B" w:rsidP="0021777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6151B">
              <w:rPr>
                <w:b/>
                <w:bCs/>
                <w:sz w:val="20"/>
                <w:szCs w:val="20"/>
              </w:rPr>
              <w:t>iCOD.pl Sp. z o.o.</w:t>
            </w:r>
          </w:p>
          <w:p w14:paraId="196B47AF" w14:textId="77777777" w:rsidR="0026151B" w:rsidRPr="00211A34" w:rsidRDefault="0026151B" w:rsidP="00217777">
            <w:pPr>
              <w:rPr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Grażyńskiego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6151B">
              <w:rPr>
                <w:sz w:val="20"/>
                <w:szCs w:val="20"/>
              </w:rPr>
              <w:t>51</w:t>
            </w:r>
          </w:p>
          <w:p w14:paraId="43A9C563" w14:textId="77777777" w:rsidR="0026151B" w:rsidRPr="00211A34" w:rsidRDefault="0026151B" w:rsidP="00217777">
            <w:pPr>
              <w:spacing w:after="40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43-300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6151B">
              <w:rPr>
                <w:sz w:val="20"/>
                <w:szCs w:val="20"/>
              </w:rPr>
              <w:t>Bielsko-Biała</w:t>
            </w:r>
          </w:p>
        </w:tc>
        <w:tc>
          <w:tcPr>
            <w:tcW w:w="2976" w:type="dxa"/>
            <w:shd w:val="clear" w:color="auto" w:fill="auto"/>
          </w:tcPr>
          <w:p w14:paraId="6306455F" w14:textId="77777777" w:rsidR="0026151B" w:rsidRPr="0026151B" w:rsidRDefault="0026151B" w:rsidP="00217777">
            <w:pPr>
              <w:spacing w:before="40" w:after="40"/>
              <w:rPr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1 - Cena - 60.00</w:t>
            </w:r>
          </w:p>
          <w:p w14:paraId="02A0489F" w14:textId="0A1718FA" w:rsidR="0026151B" w:rsidRPr="00211A34" w:rsidRDefault="0026151B" w:rsidP="00217777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 xml:space="preserve">2 - Termin dostawy - </w:t>
            </w:r>
            <w:r w:rsidR="007A3F83">
              <w:rPr>
                <w:sz w:val="20"/>
                <w:szCs w:val="20"/>
              </w:rPr>
              <w:t>40</w:t>
            </w:r>
            <w:r w:rsidRPr="0026151B">
              <w:rPr>
                <w:sz w:val="20"/>
                <w:szCs w:val="20"/>
              </w:rPr>
              <w:t>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0EBFF2" w14:textId="363CB591" w:rsidR="0026151B" w:rsidRPr="00211A34" w:rsidRDefault="0026151B" w:rsidP="00217777">
            <w:pPr>
              <w:jc w:val="center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 xml:space="preserve">  </w:t>
            </w:r>
            <w:r w:rsidR="002851FA">
              <w:rPr>
                <w:sz w:val="20"/>
                <w:szCs w:val="20"/>
              </w:rPr>
              <w:t>10</w:t>
            </w:r>
            <w:r w:rsidRPr="0026151B">
              <w:rPr>
                <w:sz w:val="20"/>
                <w:szCs w:val="20"/>
              </w:rPr>
              <w:t>0,00</w:t>
            </w:r>
          </w:p>
        </w:tc>
      </w:tr>
      <w:tr w:rsidR="0026151B" w:rsidRPr="00834EF4" w14:paraId="7C9DB704" w14:textId="77777777" w:rsidTr="002851FA">
        <w:tc>
          <w:tcPr>
            <w:tcW w:w="2127" w:type="dxa"/>
            <w:shd w:val="clear" w:color="auto" w:fill="auto"/>
          </w:tcPr>
          <w:p w14:paraId="61958163" w14:textId="77777777" w:rsidR="0026151B" w:rsidRPr="00211A34" w:rsidRDefault="0026151B" w:rsidP="00217777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6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6151B">
              <w:rPr>
                <w:sz w:val="20"/>
                <w:szCs w:val="20"/>
              </w:rPr>
              <w:t>Dostawa sprzętu komputerowego i programowania dla Wydziału Rozwoju Powiatu Starostwa Powiatowego w Ostrowie Wielkopolskim</w:t>
            </w:r>
          </w:p>
        </w:tc>
        <w:tc>
          <w:tcPr>
            <w:tcW w:w="2835" w:type="dxa"/>
            <w:shd w:val="clear" w:color="auto" w:fill="auto"/>
          </w:tcPr>
          <w:p w14:paraId="3F91A54F" w14:textId="77777777" w:rsidR="0026151B" w:rsidRPr="00211A34" w:rsidRDefault="0026151B" w:rsidP="0021777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6151B">
              <w:rPr>
                <w:b/>
                <w:bCs/>
                <w:sz w:val="20"/>
                <w:szCs w:val="20"/>
              </w:rPr>
              <w:t>PIXEL Centrum Komputerowe Tomasz Dziedzic</w:t>
            </w:r>
          </w:p>
          <w:p w14:paraId="517F9938" w14:textId="77777777" w:rsidR="0026151B" w:rsidRPr="00211A34" w:rsidRDefault="0026151B" w:rsidP="00217777">
            <w:pPr>
              <w:rPr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Kamieniec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6151B">
              <w:rPr>
                <w:sz w:val="20"/>
                <w:szCs w:val="20"/>
              </w:rPr>
              <w:t>102</w:t>
            </w:r>
          </w:p>
          <w:p w14:paraId="2725EB29" w14:textId="77777777" w:rsidR="0026151B" w:rsidRPr="00211A34" w:rsidRDefault="0026151B" w:rsidP="00217777">
            <w:pPr>
              <w:spacing w:after="40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28-230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6151B">
              <w:rPr>
                <w:sz w:val="20"/>
                <w:szCs w:val="20"/>
              </w:rPr>
              <w:t>Połaniec</w:t>
            </w:r>
          </w:p>
        </w:tc>
        <w:tc>
          <w:tcPr>
            <w:tcW w:w="2976" w:type="dxa"/>
            <w:shd w:val="clear" w:color="auto" w:fill="auto"/>
          </w:tcPr>
          <w:p w14:paraId="74BB5A5C" w14:textId="77777777" w:rsidR="0026151B" w:rsidRPr="0026151B" w:rsidRDefault="0026151B" w:rsidP="00217777">
            <w:pPr>
              <w:spacing w:before="40" w:after="40"/>
              <w:rPr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1 - Cena - 55.42</w:t>
            </w:r>
          </w:p>
          <w:p w14:paraId="52866CCA" w14:textId="0827AA4E" w:rsidR="0026151B" w:rsidRPr="00211A34" w:rsidRDefault="0026151B" w:rsidP="00217777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 xml:space="preserve">2 - Termin dostawy - </w:t>
            </w:r>
            <w:r w:rsidR="007A3F83">
              <w:rPr>
                <w:sz w:val="20"/>
                <w:szCs w:val="20"/>
              </w:rPr>
              <w:t>40</w:t>
            </w:r>
            <w:r w:rsidRPr="0026151B">
              <w:rPr>
                <w:sz w:val="20"/>
                <w:szCs w:val="20"/>
              </w:rPr>
              <w:t>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08547B" w14:textId="08BA543C" w:rsidR="0026151B" w:rsidRPr="00211A34" w:rsidRDefault="0026151B" w:rsidP="00217777">
            <w:pPr>
              <w:jc w:val="center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 xml:space="preserve">  </w:t>
            </w:r>
            <w:r w:rsidR="002851FA">
              <w:rPr>
                <w:sz w:val="20"/>
                <w:szCs w:val="20"/>
              </w:rPr>
              <w:t>9</w:t>
            </w:r>
            <w:r w:rsidRPr="0026151B">
              <w:rPr>
                <w:sz w:val="20"/>
                <w:szCs w:val="20"/>
              </w:rPr>
              <w:t>5,42</w:t>
            </w:r>
          </w:p>
        </w:tc>
      </w:tr>
      <w:tr w:rsidR="0026151B" w:rsidRPr="00834EF4" w14:paraId="716174BE" w14:textId="77777777" w:rsidTr="002851FA">
        <w:tc>
          <w:tcPr>
            <w:tcW w:w="2127" w:type="dxa"/>
            <w:shd w:val="clear" w:color="auto" w:fill="auto"/>
          </w:tcPr>
          <w:p w14:paraId="49830778" w14:textId="77777777" w:rsidR="0026151B" w:rsidRPr="00211A34" w:rsidRDefault="0026151B" w:rsidP="00217777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6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6151B">
              <w:rPr>
                <w:sz w:val="20"/>
                <w:szCs w:val="20"/>
              </w:rPr>
              <w:t>Dostawa sprzętu komputerowego i programowania dla Wydziału Rozwoju Powiatu Starostwa Powiatowego w Ostrowie Wielkopolskim</w:t>
            </w:r>
          </w:p>
        </w:tc>
        <w:tc>
          <w:tcPr>
            <w:tcW w:w="2835" w:type="dxa"/>
            <w:shd w:val="clear" w:color="auto" w:fill="auto"/>
          </w:tcPr>
          <w:p w14:paraId="42C2598A" w14:textId="77777777" w:rsidR="0026151B" w:rsidRPr="00211A34" w:rsidRDefault="0026151B" w:rsidP="0021777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6151B">
              <w:rPr>
                <w:b/>
                <w:bCs/>
                <w:sz w:val="20"/>
                <w:szCs w:val="20"/>
              </w:rPr>
              <w:t>KOMBIT PLUS Sp. z o.o. Sp.k.</w:t>
            </w:r>
          </w:p>
          <w:p w14:paraId="34F1DFE5" w14:textId="77777777" w:rsidR="0026151B" w:rsidRPr="00211A34" w:rsidRDefault="0026151B" w:rsidP="00217777">
            <w:pPr>
              <w:rPr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Migdałowa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6151B">
              <w:rPr>
                <w:sz w:val="20"/>
                <w:szCs w:val="20"/>
              </w:rPr>
              <w:t>60</w:t>
            </w:r>
          </w:p>
          <w:p w14:paraId="3E272916" w14:textId="77777777" w:rsidR="0026151B" w:rsidRPr="00211A34" w:rsidRDefault="0026151B" w:rsidP="00217777">
            <w:pPr>
              <w:spacing w:after="40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61-612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6151B">
              <w:rPr>
                <w:sz w:val="20"/>
                <w:szCs w:val="20"/>
              </w:rPr>
              <w:t>Poznań</w:t>
            </w:r>
          </w:p>
        </w:tc>
        <w:tc>
          <w:tcPr>
            <w:tcW w:w="2976" w:type="dxa"/>
            <w:shd w:val="clear" w:color="auto" w:fill="auto"/>
          </w:tcPr>
          <w:p w14:paraId="7F60031C" w14:textId="77777777" w:rsidR="0026151B" w:rsidRPr="0026151B" w:rsidRDefault="0026151B" w:rsidP="00217777">
            <w:pPr>
              <w:spacing w:before="40" w:after="40"/>
              <w:rPr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1 - Cena - 54.26</w:t>
            </w:r>
          </w:p>
          <w:p w14:paraId="21644C60" w14:textId="52038AF6" w:rsidR="0026151B" w:rsidRPr="00211A34" w:rsidRDefault="0026151B" w:rsidP="00217777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 xml:space="preserve">2 - Termin dostawy - </w:t>
            </w:r>
            <w:r w:rsidR="007A3F83">
              <w:rPr>
                <w:sz w:val="20"/>
                <w:szCs w:val="20"/>
              </w:rPr>
              <w:t>40</w:t>
            </w:r>
            <w:r w:rsidRPr="0026151B">
              <w:rPr>
                <w:sz w:val="20"/>
                <w:szCs w:val="20"/>
              </w:rPr>
              <w:t>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D2B473" w14:textId="4209FF08" w:rsidR="0026151B" w:rsidRPr="00211A34" w:rsidRDefault="0026151B" w:rsidP="00217777">
            <w:pPr>
              <w:jc w:val="center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 xml:space="preserve">  </w:t>
            </w:r>
            <w:r w:rsidR="002851FA">
              <w:rPr>
                <w:sz w:val="20"/>
                <w:szCs w:val="20"/>
              </w:rPr>
              <w:t>9</w:t>
            </w:r>
            <w:r w:rsidRPr="0026151B">
              <w:rPr>
                <w:sz w:val="20"/>
                <w:szCs w:val="20"/>
              </w:rPr>
              <w:t>4,26</w:t>
            </w:r>
          </w:p>
        </w:tc>
      </w:tr>
      <w:tr w:rsidR="0026151B" w:rsidRPr="00834EF4" w14:paraId="5D195E69" w14:textId="77777777" w:rsidTr="002851FA">
        <w:tc>
          <w:tcPr>
            <w:tcW w:w="2127" w:type="dxa"/>
            <w:shd w:val="clear" w:color="auto" w:fill="auto"/>
          </w:tcPr>
          <w:p w14:paraId="42C89C7A" w14:textId="77777777" w:rsidR="0026151B" w:rsidRPr="00211A34" w:rsidRDefault="0026151B" w:rsidP="00217777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6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6151B">
              <w:rPr>
                <w:sz w:val="20"/>
                <w:szCs w:val="20"/>
              </w:rPr>
              <w:t>Dostawa sprzętu komputerowego i programowania dla Wydziału Rozwoju Powiatu Starostwa Powiatowego w Ostrowie Wielkopolskim</w:t>
            </w:r>
          </w:p>
        </w:tc>
        <w:tc>
          <w:tcPr>
            <w:tcW w:w="2835" w:type="dxa"/>
            <w:shd w:val="clear" w:color="auto" w:fill="auto"/>
          </w:tcPr>
          <w:p w14:paraId="2527CD1D" w14:textId="77777777" w:rsidR="0026151B" w:rsidRPr="00211A34" w:rsidRDefault="0026151B" w:rsidP="00217777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26151B">
              <w:rPr>
                <w:b/>
                <w:bCs/>
                <w:sz w:val="20"/>
                <w:szCs w:val="20"/>
              </w:rPr>
              <w:t>Prime</w:t>
            </w:r>
            <w:proofErr w:type="spellEnd"/>
            <w:r w:rsidRPr="0026151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151B">
              <w:rPr>
                <w:b/>
                <w:bCs/>
                <w:sz w:val="20"/>
                <w:szCs w:val="20"/>
              </w:rPr>
              <w:t>Computers</w:t>
            </w:r>
            <w:proofErr w:type="spellEnd"/>
            <w:r w:rsidRPr="0026151B">
              <w:rPr>
                <w:b/>
                <w:bCs/>
                <w:sz w:val="20"/>
                <w:szCs w:val="20"/>
              </w:rPr>
              <w:t xml:space="preserve"> Dariusz Leszczyński</w:t>
            </w:r>
          </w:p>
          <w:p w14:paraId="02F48E62" w14:textId="48B23F24" w:rsidR="0026151B" w:rsidRPr="00211A34" w:rsidRDefault="0026151B" w:rsidP="00217777">
            <w:pPr>
              <w:rPr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Kraszewskiego 15A</w:t>
            </w:r>
            <w:r w:rsidRPr="00211A34">
              <w:rPr>
                <w:sz w:val="20"/>
                <w:szCs w:val="20"/>
              </w:rPr>
              <w:t xml:space="preserve"> </w:t>
            </w:r>
          </w:p>
          <w:p w14:paraId="7B06E598" w14:textId="77777777" w:rsidR="0026151B" w:rsidRPr="00211A34" w:rsidRDefault="0026151B" w:rsidP="00217777">
            <w:pPr>
              <w:spacing w:after="40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50-229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6151B">
              <w:rPr>
                <w:sz w:val="20"/>
                <w:szCs w:val="20"/>
              </w:rPr>
              <w:t>Wrocław</w:t>
            </w:r>
          </w:p>
        </w:tc>
        <w:tc>
          <w:tcPr>
            <w:tcW w:w="2976" w:type="dxa"/>
            <w:shd w:val="clear" w:color="auto" w:fill="auto"/>
          </w:tcPr>
          <w:p w14:paraId="52A2E790" w14:textId="77777777" w:rsidR="0026151B" w:rsidRPr="0026151B" w:rsidRDefault="0026151B" w:rsidP="00217777">
            <w:pPr>
              <w:spacing w:before="40" w:after="40"/>
              <w:rPr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1 - Cena - 0.00</w:t>
            </w:r>
          </w:p>
          <w:p w14:paraId="4E9A6D15" w14:textId="77777777" w:rsidR="0026151B" w:rsidRPr="00211A34" w:rsidRDefault="0026151B" w:rsidP="00217777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>2 - Termin dostawy - 0.00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579C71" w14:textId="77777777" w:rsidR="0026151B" w:rsidRPr="00211A34" w:rsidRDefault="0026151B" w:rsidP="00217777">
            <w:pPr>
              <w:jc w:val="center"/>
              <w:rPr>
                <w:color w:val="000000"/>
                <w:sz w:val="20"/>
                <w:szCs w:val="20"/>
              </w:rPr>
            </w:pPr>
            <w:r w:rsidRPr="0026151B">
              <w:rPr>
                <w:sz w:val="20"/>
                <w:szCs w:val="20"/>
              </w:rPr>
              <w:t xml:space="preserve">  0,00</w:t>
            </w:r>
          </w:p>
        </w:tc>
      </w:tr>
    </w:tbl>
    <w:p w14:paraId="3147C74D" w14:textId="77777777" w:rsidR="00E85D70" w:rsidRDefault="00E85D70" w:rsidP="00211A34">
      <w:pPr>
        <w:spacing w:before="120"/>
        <w:jc w:val="both"/>
        <w:rPr>
          <w:color w:val="000000"/>
        </w:rPr>
      </w:pPr>
    </w:p>
    <w:p w14:paraId="3606C1C9" w14:textId="77777777" w:rsidR="009F0E5C" w:rsidRDefault="009F0E5C" w:rsidP="00D8427E">
      <w:pPr>
        <w:spacing w:after="40" w:line="276" w:lineRule="auto"/>
        <w:jc w:val="both"/>
      </w:pPr>
      <w:r>
        <w:t xml:space="preserve">Informacja </w:t>
      </w:r>
      <w:r w:rsidR="00BD2174">
        <w:t>o terminie zawarcia umowy</w:t>
      </w:r>
      <w:r w:rsidR="00F33C66">
        <w:t>:</w:t>
      </w:r>
    </w:p>
    <w:p w14:paraId="3C45072C" w14:textId="06ED4C4B" w:rsidR="00F960D7" w:rsidRPr="00F33C66" w:rsidRDefault="00A029B8" w:rsidP="00D8427E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F960D7" w:rsidRPr="00F33C66">
        <w:rPr>
          <w:sz w:val="22"/>
          <w:szCs w:val="22"/>
        </w:rPr>
        <w:t>mowa w sp</w:t>
      </w:r>
      <w:r w:rsidR="004C3459" w:rsidRPr="00F33C66">
        <w:rPr>
          <w:sz w:val="22"/>
          <w:szCs w:val="22"/>
        </w:rPr>
        <w:t>r</w:t>
      </w:r>
      <w:r w:rsidR="00F960D7" w:rsidRPr="00F33C66">
        <w:rPr>
          <w:sz w:val="22"/>
          <w:szCs w:val="22"/>
        </w:rPr>
        <w:t>awie zamówienia publicznego</w:t>
      </w:r>
      <w:r w:rsidR="00D8427E">
        <w:rPr>
          <w:sz w:val="22"/>
          <w:szCs w:val="22"/>
        </w:rPr>
        <w:t xml:space="preserve">, zgodnie z art. </w:t>
      </w:r>
      <w:r w:rsidR="005F2CB0">
        <w:rPr>
          <w:sz w:val="22"/>
          <w:szCs w:val="22"/>
        </w:rPr>
        <w:t>308</w:t>
      </w:r>
      <w:r w:rsidR="00D8427E">
        <w:rPr>
          <w:sz w:val="22"/>
          <w:szCs w:val="22"/>
        </w:rPr>
        <w:t xml:space="preserve"> ust. </w:t>
      </w:r>
      <w:r w:rsidR="005F2CB0">
        <w:rPr>
          <w:sz w:val="22"/>
          <w:szCs w:val="22"/>
        </w:rPr>
        <w:t>2</w:t>
      </w:r>
      <w:r w:rsidR="00D8427E">
        <w:rPr>
          <w:sz w:val="22"/>
          <w:szCs w:val="22"/>
        </w:rPr>
        <w:t xml:space="preserve"> ustawy </w:t>
      </w:r>
      <w:proofErr w:type="spellStart"/>
      <w:r w:rsidR="00D8427E">
        <w:rPr>
          <w:sz w:val="22"/>
          <w:szCs w:val="22"/>
        </w:rPr>
        <w:t>Pzp</w:t>
      </w:r>
      <w:proofErr w:type="spellEnd"/>
      <w:r w:rsidR="00D8427E">
        <w:rPr>
          <w:sz w:val="22"/>
          <w:szCs w:val="22"/>
        </w:rPr>
        <w:t>,</w:t>
      </w:r>
      <w:r>
        <w:rPr>
          <w:sz w:val="22"/>
          <w:szCs w:val="22"/>
        </w:rPr>
        <w:t xml:space="preserve"> zostanie</w:t>
      </w:r>
      <w:r w:rsidR="00F960D7" w:rsidRPr="00F33C66">
        <w:rPr>
          <w:sz w:val="22"/>
          <w:szCs w:val="22"/>
        </w:rPr>
        <w:t xml:space="preserve"> zawarta,</w:t>
      </w:r>
      <w:r>
        <w:rPr>
          <w:sz w:val="22"/>
          <w:szCs w:val="22"/>
        </w:rPr>
        <w:t xml:space="preserve"> </w:t>
      </w:r>
      <w:r w:rsidR="00FC5635">
        <w:rPr>
          <w:sz w:val="22"/>
          <w:szCs w:val="22"/>
        </w:rPr>
        <w:br/>
      </w:r>
      <w:r w:rsidR="00F960D7" w:rsidRPr="00F33C66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uwzględnieniem art. 577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, </w:t>
      </w:r>
      <w:r w:rsidR="00F960D7" w:rsidRPr="00F33C66">
        <w:rPr>
          <w:sz w:val="22"/>
          <w:szCs w:val="22"/>
        </w:rPr>
        <w:t>w terminie</w:t>
      </w:r>
      <w:r w:rsidR="00D8427E">
        <w:rPr>
          <w:sz w:val="22"/>
          <w:szCs w:val="22"/>
        </w:rPr>
        <w:t xml:space="preserve"> </w:t>
      </w:r>
      <w:r w:rsidR="0026151B" w:rsidRPr="00F33C66">
        <w:rPr>
          <w:sz w:val="22"/>
          <w:szCs w:val="22"/>
        </w:rPr>
        <w:t>nie krótszym niż 1</w:t>
      </w:r>
      <w:r w:rsidR="0026151B">
        <w:rPr>
          <w:sz w:val="22"/>
          <w:szCs w:val="22"/>
        </w:rPr>
        <w:t>0</w:t>
      </w:r>
      <w:r w:rsidR="0026151B" w:rsidRPr="00F33C66">
        <w:rPr>
          <w:sz w:val="22"/>
          <w:szCs w:val="22"/>
        </w:rPr>
        <w:t xml:space="preserve"> dni od dnia przesłania niniejszego zawiadomienia o wyborze najkorzystniejszej oferty.</w:t>
      </w:r>
    </w:p>
    <w:p w14:paraId="3F3103F1" w14:textId="77777777" w:rsidR="00F960D7" w:rsidRPr="00F33C66" w:rsidRDefault="00D8427E" w:rsidP="00F33C6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Umowa </w:t>
      </w:r>
      <w:r w:rsidR="00F960D7" w:rsidRPr="00F33C66">
        <w:rPr>
          <w:sz w:val="22"/>
          <w:szCs w:val="22"/>
        </w:rPr>
        <w:t>w sprawie zamówienia publicznego</w:t>
      </w:r>
      <w:r>
        <w:rPr>
          <w:sz w:val="22"/>
          <w:szCs w:val="22"/>
        </w:rPr>
        <w:t xml:space="preserve"> może być zawarta </w:t>
      </w:r>
      <w:r w:rsidR="00F960D7" w:rsidRPr="00F33C66">
        <w:rPr>
          <w:sz w:val="22"/>
          <w:szCs w:val="22"/>
        </w:rPr>
        <w:t xml:space="preserve">przed upływem terminu, o którym mowa powyżej, jeżeli zachodzą okoliczności wymienione w </w:t>
      </w:r>
      <w:r>
        <w:rPr>
          <w:sz w:val="22"/>
          <w:szCs w:val="22"/>
        </w:rPr>
        <w:t>art.</w:t>
      </w:r>
      <w:r w:rsidR="005F2CB0">
        <w:rPr>
          <w:sz w:val="22"/>
          <w:szCs w:val="22"/>
        </w:rPr>
        <w:t xml:space="preserve"> 308</w:t>
      </w:r>
      <w:r w:rsidR="00F960D7" w:rsidRPr="00F33C66">
        <w:rPr>
          <w:sz w:val="22"/>
          <w:szCs w:val="22"/>
        </w:rPr>
        <w:t xml:space="preserve"> ust. </w:t>
      </w:r>
      <w:r w:rsidR="005F2CB0">
        <w:rPr>
          <w:sz w:val="22"/>
          <w:szCs w:val="22"/>
        </w:rPr>
        <w:t>3</w:t>
      </w:r>
      <w:r w:rsidR="00F960D7" w:rsidRPr="00F33C66">
        <w:rPr>
          <w:sz w:val="22"/>
          <w:szCs w:val="22"/>
        </w:rPr>
        <w:t xml:space="preserve"> ustawy </w:t>
      </w:r>
      <w:proofErr w:type="spellStart"/>
      <w:r w:rsidR="00F960D7" w:rsidRPr="00F33C66">
        <w:rPr>
          <w:sz w:val="22"/>
          <w:szCs w:val="22"/>
        </w:rPr>
        <w:t>P</w:t>
      </w:r>
      <w:r w:rsidR="004657DA">
        <w:rPr>
          <w:sz w:val="22"/>
          <w:szCs w:val="22"/>
        </w:rPr>
        <w:t>zp</w:t>
      </w:r>
      <w:proofErr w:type="spellEnd"/>
      <w:r w:rsidR="00F960D7" w:rsidRPr="00F33C66">
        <w:rPr>
          <w:sz w:val="22"/>
          <w:szCs w:val="22"/>
        </w:rPr>
        <w:t>.</w:t>
      </w:r>
    </w:p>
    <w:p w14:paraId="5671100A" w14:textId="77777777" w:rsidR="00F960D7" w:rsidRDefault="00F960D7" w:rsidP="00F960D7">
      <w:pPr>
        <w:spacing w:line="360" w:lineRule="auto"/>
        <w:jc w:val="both"/>
        <w:rPr>
          <w:bCs/>
        </w:rPr>
      </w:pPr>
    </w:p>
    <w:p w14:paraId="4A812128" w14:textId="6774CD1A" w:rsidR="00B464D3" w:rsidRPr="004229DE" w:rsidRDefault="00FC5635" w:rsidP="00B464D3">
      <w:pPr>
        <w:spacing w:after="480" w:line="360" w:lineRule="auto"/>
        <w:ind w:left="3119" w:firstLine="425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br/>
      </w:r>
      <w:r w:rsidR="002851FA">
        <w:rPr>
          <w:i/>
          <w:sz w:val="22"/>
          <w:szCs w:val="22"/>
        </w:rPr>
        <w:t>Z up.</w:t>
      </w:r>
      <w:r w:rsidR="007A3F83">
        <w:rPr>
          <w:i/>
          <w:sz w:val="22"/>
          <w:szCs w:val="22"/>
        </w:rPr>
        <w:t xml:space="preserve"> </w:t>
      </w:r>
      <w:r w:rsidR="00B464D3" w:rsidRPr="004229DE">
        <w:rPr>
          <w:i/>
          <w:sz w:val="22"/>
          <w:szCs w:val="22"/>
        </w:rPr>
        <w:t>Zamawiając</w:t>
      </w:r>
      <w:r w:rsidR="002851FA">
        <w:rPr>
          <w:i/>
          <w:sz w:val="22"/>
          <w:szCs w:val="22"/>
        </w:rPr>
        <w:t>ego</w:t>
      </w:r>
    </w:p>
    <w:p w14:paraId="2E9B8804" w14:textId="08F98520" w:rsidR="008642B3" w:rsidRPr="00B464D3" w:rsidRDefault="0026151B" w:rsidP="002851FA">
      <w:pPr>
        <w:jc w:val="right"/>
        <w:rPr>
          <w:bCs/>
          <w:sz w:val="22"/>
          <w:szCs w:val="22"/>
        </w:rPr>
      </w:pPr>
      <w:r w:rsidRPr="0026151B">
        <w:rPr>
          <w:sz w:val="22"/>
          <w:szCs w:val="22"/>
        </w:rPr>
        <w:t xml:space="preserve">  </w:t>
      </w:r>
      <w:bookmarkEnd w:id="0"/>
      <w:r w:rsidR="002851FA">
        <w:rPr>
          <w:sz w:val="22"/>
          <w:szCs w:val="22"/>
        </w:rPr>
        <w:t>Marcin Woliński</w:t>
      </w:r>
      <w:r w:rsidR="007A3F83">
        <w:rPr>
          <w:sz w:val="22"/>
          <w:szCs w:val="22"/>
        </w:rPr>
        <w:br/>
        <w:t>Dyrektor Wydziału Rozwoju Powiatu</w:t>
      </w:r>
      <w:r w:rsidR="007A3F83">
        <w:rPr>
          <w:sz w:val="22"/>
          <w:szCs w:val="22"/>
        </w:rPr>
        <w:br/>
        <w:t>Starostwa Powi</w:t>
      </w:r>
      <w:r w:rsidR="00FC5635">
        <w:rPr>
          <w:sz w:val="22"/>
          <w:szCs w:val="22"/>
        </w:rPr>
        <w:t>atowego w Ostrowie Wlkp.</w:t>
      </w:r>
      <w:r w:rsidR="002851FA">
        <w:rPr>
          <w:sz w:val="22"/>
          <w:szCs w:val="22"/>
        </w:rPr>
        <w:br/>
      </w:r>
    </w:p>
    <w:sectPr w:rsidR="008642B3" w:rsidRPr="00B464D3" w:rsidSect="00211A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39351" w14:textId="77777777" w:rsidR="00F3506A" w:rsidRDefault="00F3506A">
      <w:r>
        <w:separator/>
      </w:r>
    </w:p>
  </w:endnote>
  <w:endnote w:type="continuationSeparator" w:id="0">
    <w:p w14:paraId="526B1515" w14:textId="77777777" w:rsidR="00F3506A" w:rsidRDefault="00F3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8EAAA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801DC" w14:textId="77777777" w:rsidR="002851FA" w:rsidRDefault="002851F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77561DC" w14:textId="3371AC33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591F6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EE3AA" w14:textId="77777777" w:rsidR="00F3506A" w:rsidRDefault="00F3506A">
      <w:r>
        <w:separator/>
      </w:r>
    </w:p>
  </w:footnote>
  <w:footnote w:type="continuationSeparator" w:id="0">
    <w:p w14:paraId="430E649E" w14:textId="77777777" w:rsidR="00F3506A" w:rsidRDefault="00F35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A23FF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FA52F" w14:textId="096B1886" w:rsidR="006E3089" w:rsidRDefault="000B0B58">
    <w:pPr>
      <w:pStyle w:val="Nagwek"/>
    </w:pPr>
    <w:r w:rsidRPr="001411A8">
      <w:rPr>
        <w:noProof/>
      </w:rPr>
      <w:drawing>
        <wp:inline distT="0" distB="0" distL="0" distR="0" wp14:anchorId="0503AE01" wp14:editId="7772C7E2">
          <wp:extent cx="5759450" cy="5867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BAD7" w14:textId="77777777" w:rsidR="006E3089" w:rsidRDefault="006E30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4EC"/>
    <w:rsid w:val="00022322"/>
    <w:rsid w:val="00042497"/>
    <w:rsid w:val="000B0B58"/>
    <w:rsid w:val="000C1E6F"/>
    <w:rsid w:val="000E4E56"/>
    <w:rsid w:val="001424EC"/>
    <w:rsid w:val="001A1468"/>
    <w:rsid w:val="001B7815"/>
    <w:rsid w:val="00211A34"/>
    <w:rsid w:val="00216155"/>
    <w:rsid w:val="0026151B"/>
    <w:rsid w:val="002851FA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324CB"/>
    <w:rsid w:val="0054734E"/>
    <w:rsid w:val="00596EA3"/>
    <w:rsid w:val="00596FD7"/>
    <w:rsid w:val="005E5BFF"/>
    <w:rsid w:val="005F2CB0"/>
    <w:rsid w:val="00607F9B"/>
    <w:rsid w:val="00644DCB"/>
    <w:rsid w:val="00657C1E"/>
    <w:rsid w:val="006E3089"/>
    <w:rsid w:val="00712C39"/>
    <w:rsid w:val="00756CDA"/>
    <w:rsid w:val="007A3F83"/>
    <w:rsid w:val="007E2ACC"/>
    <w:rsid w:val="007E68C5"/>
    <w:rsid w:val="00832144"/>
    <w:rsid w:val="008567C7"/>
    <w:rsid w:val="008642B3"/>
    <w:rsid w:val="008A6C10"/>
    <w:rsid w:val="008E5102"/>
    <w:rsid w:val="00915B9E"/>
    <w:rsid w:val="009339C6"/>
    <w:rsid w:val="00952256"/>
    <w:rsid w:val="0097748A"/>
    <w:rsid w:val="009F0E5C"/>
    <w:rsid w:val="00A029B8"/>
    <w:rsid w:val="00A91321"/>
    <w:rsid w:val="00AA02AC"/>
    <w:rsid w:val="00B02A7D"/>
    <w:rsid w:val="00B32D12"/>
    <w:rsid w:val="00B464D3"/>
    <w:rsid w:val="00B8185B"/>
    <w:rsid w:val="00BC6F7F"/>
    <w:rsid w:val="00BD2174"/>
    <w:rsid w:val="00C423DD"/>
    <w:rsid w:val="00C60D7B"/>
    <w:rsid w:val="00C65E53"/>
    <w:rsid w:val="00CA0B33"/>
    <w:rsid w:val="00CA3511"/>
    <w:rsid w:val="00CA7387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3506A"/>
    <w:rsid w:val="00F83783"/>
    <w:rsid w:val="00F960D7"/>
    <w:rsid w:val="00FB7F50"/>
    <w:rsid w:val="00FC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FCCBF5"/>
  <w15:chartTrackingRefBased/>
  <w15:docId w15:val="{7C4FEC46-EA06-453B-A7F6-E9BDBE46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16155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link w:val="Nagwek"/>
    <w:rsid w:val="0026151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851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6</Pages>
  <Words>1169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Przemysław Krawętkowski</dc:creator>
  <cp:keywords/>
  <dc:description/>
  <cp:lastModifiedBy>Przemysław Krawętkowski</cp:lastModifiedBy>
  <cp:revision>2</cp:revision>
  <cp:lastPrinted>1601-01-01T00:00:00Z</cp:lastPrinted>
  <dcterms:created xsi:type="dcterms:W3CDTF">2021-09-02T12:35:00Z</dcterms:created>
  <dcterms:modified xsi:type="dcterms:W3CDTF">2021-09-02T12:35:00Z</dcterms:modified>
</cp:coreProperties>
</file>