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57A9" w14:textId="5A958752" w:rsidR="00EC2D95" w:rsidRPr="00892156" w:rsidRDefault="00EC2D95" w:rsidP="00B76C6D">
      <w:pPr>
        <w:spacing w:after="0" w:line="240" w:lineRule="auto"/>
        <w:ind w:firstLine="6095"/>
        <w:rPr>
          <w:rFonts w:asciiTheme="majorHAnsi" w:hAnsiTheme="majorHAnsi" w:cstheme="majorHAnsi"/>
          <w:b/>
          <w:sz w:val="20"/>
          <w:szCs w:val="20"/>
          <w:lang w:eastAsia="pl-PL"/>
        </w:rPr>
      </w:pPr>
      <w:r w:rsidRPr="00892156">
        <w:rPr>
          <w:rFonts w:cstheme="minorHAnsi"/>
          <w:b/>
          <w:sz w:val="20"/>
          <w:szCs w:val="20"/>
        </w:rPr>
        <w:t>Załącznik nr 3 do SWZ</w:t>
      </w:r>
    </w:p>
    <w:p w14:paraId="2D24BD4C" w14:textId="77777777" w:rsidR="00EC2D95" w:rsidRPr="00892156" w:rsidRDefault="00EC2D95" w:rsidP="00B76C6D">
      <w:pPr>
        <w:spacing w:after="0" w:line="240" w:lineRule="auto"/>
        <w:ind w:firstLine="6095"/>
        <w:rPr>
          <w:rFonts w:cstheme="minorHAnsi"/>
          <w:b/>
          <w:sz w:val="20"/>
          <w:szCs w:val="20"/>
        </w:rPr>
      </w:pPr>
      <w:r w:rsidRPr="00892156">
        <w:rPr>
          <w:rFonts w:cstheme="minorHAnsi"/>
          <w:b/>
          <w:sz w:val="20"/>
          <w:szCs w:val="20"/>
        </w:rPr>
        <w:t xml:space="preserve">Znak sprawy: </w:t>
      </w:r>
    </w:p>
    <w:p w14:paraId="757ECA59" w14:textId="4241542B" w:rsidR="00EC2D95" w:rsidRPr="00892156" w:rsidRDefault="00EC2D95" w:rsidP="00B76C6D">
      <w:pPr>
        <w:spacing w:after="0" w:line="240" w:lineRule="auto"/>
        <w:ind w:firstLine="6095"/>
        <w:rPr>
          <w:rFonts w:asciiTheme="majorHAnsi" w:hAnsiTheme="majorHAnsi" w:cstheme="majorHAnsi"/>
          <w:b/>
          <w:sz w:val="20"/>
          <w:szCs w:val="20"/>
        </w:rPr>
      </w:pPr>
      <w:r w:rsidRPr="00892156">
        <w:rPr>
          <w:b/>
          <w:sz w:val="20"/>
          <w:szCs w:val="20"/>
        </w:rPr>
        <w:t>MCPS-ZP/AM/351-</w:t>
      </w:r>
      <w:r w:rsidR="003512E8" w:rsidRPr="00892156">
        <w:rPr>
          <w:b/>
          <w:sz w:val="20"/>
          <w:szCs w:val="20"/>
        </w:rPr>
        <w:t>83</w:t>
      </w:r>
      <w:r w:rsidRPr="00892156">
        <w:rPr>
          <w:b/>
          <w:sz w:val="20"/>
          <w:szCs w:val="20"/>
        </w:rPr>
        <w:t>/2022 TP/U</w:t>
      </w:r>
    </w:p>
    <w:p w14:paraId="76814D2B" w14:textId="5171AE0C" w:rsidR="000C4306" w:rsidRPr="00892156" w:rsidRDefault="000C4306" w:rsidP="00591906">
      <w:pPr>
        <w:jc w:val="both"/>
        <w:rPr>
          <w:rFonts w:cs="Calibri"/>
          <w:b/>
        </w:rPr>
      </w:pPr>
      <w:r w:rsidRPr="00892156">
        <w:rPr>
          <w:rFonts w:cstheme="minorHAnsi"/>
          <w:b/>
        </w:rPr>
        <w:tab/>
      </w:r>
      <w:r w:rsidRPr="00892156">
        <w:rPr>
          <w:rFonts w:cstheme="minorHAnsi"/>
          <w:b/>
        </w:rPr>
        <w:tab/>
      </w:r>
      <w:r w:rsidRPr="00892156">
        <w:rPr>
          <w:rFonts w:cstheme="minorHAnsi"/>
          <w:b/>
        </w:rPr>
        <w:tab/>
      </w:r>
      <w:r w:rsidRPr="00892156">
        <w:rPr>
          <w:rFonts w:cstheme="minorHAnsi"/>
          <w:b/>
        </w:rPr>
        <w:tab/>
      </w:r>
    </w:p>
    <w:p w14:paraId="666F3DA2" w14:textId="549C6BEF" w:rsidR="00C824BE" w:rsidRPr="00591906" w:rsidRDefault="00C824BE" w:rsidP="00591906">
      <w:pPr>
        <w:spacing w:line="276" w:lineRule="auto"/>
        <w:rPr>
          <w:rFonts w:cs="Arial"/>
          <w:b/>
          <w:color w:val="000000" w:themeColor="text1"/>
        </w:rPr>
      </w:pP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0FE581E0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563011">
        <w:rPr>
          <w:rFonts w:asciiTheme="minorHAnsi" w:hAnsiTheme="minorHAnsi" w:cstheme="minorHAnsi"/>
          <w:b/>
          <w:bCs/>
          <w:iCs/>
        </w:rPr>
        <w:t>FORMULARZ OFERTOWY</w:t>
      </w:r>
    </w:p>
    <w:p w14:paraId="33709057" w14:textId="4E2A4ED2" w:rsidR="009956D9" w:rsidRDefault="009956D9" w:rsidP="009956D9">
      <w:pPr>
        <w:pStyle w:val="Akapitzlist"/>
        <w:numPr>
          <w:ilvl w:val="0"/>
          <w:numId w:val="53"/>
        </w:numPr>
        <w:shd w:val="clear" w:color="auto" w:fill="FFFFFF"/>
        <w:rPr>
          <w:color w:val="000000"/>
          <w:spacing w:val="-1"/>
          <w:szCs w:val="18"/>
        </w:rPr>
      </w:pPr>
      <w:r w:rsidRPr="009956D9">
        <w:rPr>
          <w:color w:val="000000"/>
          <w:spacing w:val="-1"/>
          <w:szCs w:val="18"/>
        </w:rPr>
        <w:t>Działając w imieniu i na rzecz Wykonawcy</w:t>
      </w:r>
    </w:p>
    <w:p w14:paraId="481EA428" w14:textId="77777777" w:rsidR="003B6D70" w:rsidRPr="009956D9" w:rsidRDefault="003B6D70" w:rsidP="009956D9">
      <w:pPr>
        <w:pStyle w:val="Akapitzlist"/>
        <w:numPr>
          <w:ilvl w:val="0"/>
          <w:numId w:val="53"/>
        </w:numPr>
        <w:shd w:val="clear" w:color="auto" w:fill="FFFFFF"/>
        <w:rPr>
          <w:color w:val="000000"/>
          <w:spacing w:val="-1"/>
          <w:szCs w:val="1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3B6D70" w:rsidRPr="002C7075" w14:paraId="47F79EF9" w14:textId="77777777" w:rsidTr="00D20DAC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C6B3B1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85397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DB7A81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D70" w:rsidRPr="002C7075" w14:paraId="37E5753D" w14:textId="77777777" w:rsidTr="00D20DAC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96D2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22989A08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5359F109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C80BA3A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751E09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0E0660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17792D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908731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9F4674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5EC04F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046D65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D70" w:rsidRPr="002C7075" w14:paraId="5C186003" w14:textId="77777777" w:rsidTr="00D20DAC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F6BD0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15C7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3B6D70" w:rsidRPr="002C7075" w14:paraId="090E405D" w14:textId="77777777" w:rsidTr="00D20DAC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426F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7304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3B6D70" w:rsidRPr="002C7075" w14:paraId="3BF5577E" w14:textId="77777777" w:rsidTr="00D20DAC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7F672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31E7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2E122619" w:rsidR="006E7912" w:rsidRPr="003B6D70" w:rsidRDefault="006E7912" w:rsidP="003B6D70">
      <w:pPr>
        <w:pStyle w:val="Akapitzlist"/>
        <w:numPr>
          <w:ilvl w:val="0"/>
          <w:numId w:val="53"/>
        </w:numPr>
        <w:spacing w:line="276" w:lineRule="auto"/>
        <w:rPr>
          <w:bCs/>
          <w:spacing w:val="2"/>
        </w:rPr>
      </w:pPr>
    </w:p>
    <w:p w14:paraId="5450D52E" w14:textId="1D119358" w:rsidR="00631917" w:rsidRPr="009340F5" w:rsidRDefault="009956D9" w:rsidP="009340F5">
      <w:pPr>
        <w:pStyle w:val="Nagwek1"/>
        <w:shd w:val="clear" w:color="auto" w:fill="FFFFFF" w:themeFill="background1"/>
        <w:spacing w:line="276" w:lineRule="auto"/>
        <w:ind w:left="142" w:firstLine="425"/>
        <w:jc w:val="left"/>
        <w:rPr>
          <w:b w:val="0"/>
        </w:rPr>
      </w:pPr>
      <w:r w:rsidRPr="00B76C6D">
        <w:rPr>
          <w:rFonts w:asciiTheme="minorHAnsi" w:hAnsiTheme="minorHAnsi" w:cstheme="minorHAnsi"/>
          <w:sz w:val="22"/>
          <w:szCs w:val="22"/>
        </w:rPr>
        <w:t>Przystępując do postępowania o udzielenie zamówienia prowadzonego w trybie podstawowym bez przeprowadzenia negocjacji zgodnie z przepisami ustawy z dnia 11 września 2019 r. Prawo zamówień publicznych (tj. Dz. U. z 202</w:t>
      </w:r>
      <w:r w:rsidR="00F14FD3" w:rsidRPr="00B76C6D">
        <w:rPr>
          <w:rFonts w:asciiTheme="minorHAnsi" w:hAnsiTheme="minorHAnsi" w:cstheme="minorHAnsi"/>
          <w:sz w:val="22"/>
          <w:szCs w:val="22"/>
        </w:rPr>
        <w:t>2</w:t>
      </w:r>
      <w:r w:rsidRPr="00B76C6D">
        <w:rPr>
          <w:rFonts w:asciiTheme="minorHAnsi" w:hAnsiTheme="minorHAnsi" w:cstheme="minorHAnsi"/>
          <w:sz w:val="22"/>
          <w:szCs w:val="22"/>
        </w:rPr>
        <w:t xml:space="preserve"> r. poz. 1</w:t>
      </w:r>
      <w:r w:rsidR="00F14FD3" w:rsidRPr="00B76C6D">
        <w:rPr>
          <w:rFonts w:asciiTheme="minorHAnsi" w:hAnsiTheme="minorHAnsi" w:cstheme="minorHAnsi"/>
          <w:sz w:val="22"/>
          <w:szCs w:val="22"/>
        </w:rPr>
        <w:t>710</w:t>
      </w:r>
      <w:r w:rsidR="004B28E5" w:rsidRPr="00B76C6D">
        <w:rPr>
          <w:rFonts w:asciiTheme="minorHAnsi" w:hAnsiTheme="minorHAnsi" w:cstheme="minorHAnsi"/>
          <w:sz w:val="22"/>
          <w:szCs w:val="22"/>
        </w:rPr>
        <w:t xml:space="preserve"> późn. zm.</w:t>
      </w:r>
      <w:r w:rsidRPr="00B76C6D">
        <w:rPr>
          <w:rFonts w:asciiTheme="minorHAnsi" w:hAnsiTheme="minorHAnsi" w:cstheme="minorHAnsi"/>
          <w:sz w:val="22"/>
          <w:szCs w:val="22"/>
        </w:rPr>
        <w:t xml:space="preserve">), zwanej dalej PZP, którego przedmiotem jest </w:t>
      </w:r>
      <w:r w:rsidR="006E7912" w:rsidRPr="00B76C6D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252D55" w:rsidRPr="009340F5">
        <w:rPr>
          <w:rFonts w:asciiTheme="minorHAnsi" w:hAnsiTheme="minorHAnsi" w:cstheme="minorHAnsi"/>
          <w:sz w:val="22"/>
          <w:szCs w:val="22"/>
        </w:rPr>
        <w:t>MCPS-ZP/</w:t>
      </w:r>
      <w:r w:rsidR="000F4AF9" w:rsidRPr="009340F5">
        <w:rPr>
          <w:rFonts w:asciiTheme="minorHAnsi" w:hAnsiTheme="minorHAnsi" w:cstheme="minorHAnsi"/>
          <w:sz w:val="22"/>
          <w:szCs w:val="22"/>
        </w:rPr>
        <w:t>AM</w:t>
      </w:r>
      <w:r w:rsidR="00252D55" w:rsidRPr="009340F5">
        <w:rPr>
          <w:rFonts w:asciiTheme="minorHAnsi" w:hAnsiTheme="minorHAnsi" w:cstheme="minorHAnsi"/>
          <w:sz w:val="22"/>
          <w:szCs w:val="22"/>
        </w:rPr>
        <w:t>/351-</w:t>
      </w:r>
      <w:r w:rsidR="003512E8" w:rsidRPr="009340F5">
        <w:rPr>
          <w:rFonts w:asciiTheme="minorHAnsi" w:hAnsiTheme="minorHAnsi" w:cstheme="minorHAnsi"/>
          <w:sz w:val="22"/>
          <w:szCs w:val="22"/>
        </w:rPr>
        <w:t>83</w:t>
      </w:r>
      <w:r w:rsidR="00252D55" w:rsidRPr="009340F5">
        <w:rPr>
          <w:rFonts w:asciiTheme="minorHAnsi" w:hAnsiTheme="minorHAnsi" w:cstheme="minorHAnsi"/>
          <w:sz w:val="22"/>
          <w:szCs w:val="22"/>
        </w:rPr>
        <w:t>2022 TP/U</w:t>
      </w:r>
      <w:r w:rsidR="00935CCC" w:rsidRPr="009340F5">
        <w:rPr>
          <w:rFonts w:asciiTheme="minorHAnsi" w:hAnsiTheme="minorHAnsi" w:cstheme="minorHAnsi"/>
          <w:sz w:val="22"/>
          <w:szCs w:val="22"/>
        </w:rPr>
        <w:t xml:space="preserve"> </w:t>
      </w:r>
      <w:r w:rsidR="00252D55" w:rsidRPr="009340F5">
        <w:rPr>
          <w:rFonts w:asciiTheme="minorHAnsi" w:hAnsiTheme="minorHAnsi" w:cstheme="minorHAnsi"/>
          <w:sz w:val="22"/>
          <w:szCs w:val="22"/>
        </w:rPr>
        <w:t xml:space="preserve"> </w:t>
      </w:r>
      <w:r w:rsidR="009340F5" w:rsidRPr="009340F5">
        <w:rPr>
          <w:rFonts w:asciiTheme="minorHAnsi" w:hAnsiTheme="minorHAnsi" w:cstheme="minorHAnsi"/>
          <w:sz w:val="22"/>
        </w:rPr>
        <w:t>Druk i oprawa katalogu fotograficznego oraz druk i oprawa publikacji „Wykonywane z pasją. Usługi. Katalog rozmaitości mazowieckiej ekonomii społecznej” wraz z dostawą.</w:t>
      </w:r>
    </w:p>
    <w:p w14:paraId="19C995BE" w14:textId="29737AA8" w:rsidR="00DC1755" w:rsidRPr="00563011" w:rsidRDefault="006E7912" w:rsidP="00935CCC">
      <w:pPr>
        <w:spacing w:after="0" w:line="360" w:lineRule="auto"/>
        <w:ind w:left="142" w:firstLine="425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7200DB" w:rsidRPr="00563011">
        <w:rPr>
          <w:rFonts w:asciiTheme="minorHAnsi" w:hAnsiTheme="minorHAnsi" w:cstheme="minorHAnsi"/>
        </w:rPr>
        <w:t>(-y)</w:t>
      </w:r>
      <w:r w:rsidRPr="00563011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563011">
        <w:rPr>
          <w:rFonts w:asciiTheme="minorHAnsi" w:hAnsiTheme="minorHAnsi" w:cstheme="minorHAnsi"/>
        </w:rPr>
        <w:t>Specyfikacja Warunków Zamówienia</w:t>
      </w:r>
      <w:r w:rsidRPr="00563011">
        <w:rPr>
          <w:rFonts w:asciiTheme="minorHAnsi" w:hAnsiTheme="minorHAnsi" w:cstheme="minorHAnsi"/>
        </w:rPr>
        <w:t xml:space="preserve"> (</w:t>
      </w:r>
      <w:r w:rsidR="000C4306" w:rsidRPr="00563011">
        <w:rPr>
          <w:rFonts w:asciiTheme="minorHAnsi" w:hAnsiTheme="minorHAnsi" w:cstheme="minorHAnsi"/>
        </w:rPr>
        <w:t>S</w:t>
      </w:r>
      <w:r w:rsidR="00563011" w:rsidRPr="00563011">
        <w:rPr>
          <w:rFonts w:asciiTheme="minorHAnsi" w:hAnsiTheme="minorHAnsi" w:cstheme="minorHAnsi"/>
        </w:rPr>
        <w:t xml:space="preserve">WZ) oraz </w:t>
      </w:r>
      <w:r w:rsidR="00563011">
        <w:rPr>
          <w:rFonts w:asciiTheme="minorHAnsi" w:hAnsiTheme="minorHAnsi" w:cstheme="minorHAnsi"/>
        </w:rPr>
        <w:t xml:space="preserve">wzorze </w:t>
      </w:r>
      <w:r w:rsidRPr="00563011">
        <w:rPr>
          <w:rFonts w:asciiTheme="minorHAnsi" w:hAnsiTheme="minorHAnsi" w:cstheme="minorHAnsi"/>
        </w:rPr>
        <w:t>umowy i nie wnos</w:t>
      </w:r>
      <w:r w:rsidR="00563011" w:rsidRPr="00563011">
        <w:rPr>
          <w:rFonts w:asciiTheme="minorHAnsi" w:hAnsiTheme="minorHAnsi" w:cstheme="minorHAnsi"/>
        </w:rPr>
        <w:t>imy do nich żadnych zastrzeżeń.</w:t>
      </w:r>
    </w:p>
    <w:p w14:paraId="3E971E6C" w14:textId="77777777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70EFE568" w:rsidR="006E7912" w:rsidRPr="000F4AF9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 xml:space="preserve">, że zawarty w </w:t>
      </w:r>
      <w:r w:rsidR="000C4306" w:rsidRPr="00563011">
        <w:rPr>
          <w:rFonts w:asciiTheme="minorHAnsi" w:hAnsiTheme="minorHAnsi" w:cstheme="minorHAnsi"/>
        </w:rPr>
        <w:t>S</w:t>
      </w:r>
      <w:r w:rsidRPr="00563011">
        <w:rPr>
          <w:rFonts w:asciiTheme="minorHAnsi" w:hAnsiTheme="minorHAnsi" w:cstheme="minorHAnsi"/>
        </w:rPr>
        <w:t xml:space="preserve">WZ wzór umowy (Załącznik nr </w:t>
      </w:r>
      <w:r w:rsidR="00DE2EB3">
        <w:rPr>
          <w:rFonts w:asciiTheme="minorHAnsi" w:hAnsiTheme="minorHAnsi" w:cstheme="minorHAnsi"/>
        </w:rPr>
        <w:t>2</w:t>
      </w:r>
      <w:r w:rsidRPr="00563011">
        <w:rPr>
          <w:rFonts w:asciiTheme="minorHAnsi" w:hAnsiTheme="minorHAnsi" w:cstheme="minorHAnsi"/>
        </w:rPr>
        <w:t>) został przez na</w:t>
      </w:r>
      <w:r w:rsidR="00563011">
        <w:rPr>
          <w:rFonts w:asciiTheme="minorHAnsi" w:hAnsiTheme="minorHAnsi" w:cstheme="minorHAnsi"/>
        </w:rPr>
        <w:t xml:space="preserve">s </w:t>
      </w:r>
      <w:r w:rsidR="00563011" w:rsidRPr="000F4AF9">
        <w:rPr>
          <w:rFonts w:asciiTheme="minorHAnsi" w:hAnsiTheme="minorHAnsi" w:cstheme="minorHAnsi"/>
        </w:rPr>
        <w:t xml:space="preserve">zaakceptowany </w:t>
      </w:r>
      <w:r w:rsidR="00B747A1" w:rsidRPr="000F4AF9">
        <w:rPr>
          <w:rFonts w:asciiTheme="minorHAnsi" w:hAnsiTheme="minorHAnsi" w:cstheme="minorHAnsi"/>
        </w:rPr>
        <w:br/>
      </w:r>
      <w:r w:rsidR="00563011" w:rsidRPr="000F4AF9">
        <w:rPr>
          <w:rFonts w:asciiTheme="minorHAnsi" w:hAnsiTheme="minorHAnsi" w:cstheme="minorHAnsi"/>
        </w:rPr>
        <w:t xml:space="preserve">i zobowiązujemy </w:t>
      </w:r>
      <w:r w:rsidRPr="000F4AF9">
        <w:rPr>
          <w:rFonts w:asciiTheme="minorHAnsi" w:hAnsiTheme="minorHAnsi" w:cstheme="minorHAnsi"/>
        </w:rPr>
        <w:t>się w przypadku wyboru naszej oferty do zawarcia umowy na warunkach tam określonych, w miejscu i terminie wyznaczonym przez Zamawiającego.</w:t>
      </w:r>
    </w:p>
    <w:p w14:paraId="3E40B1B4" w14:textId="6378BF49" w:rsidR="009956D9" w:rsidRPr="000F4AF9" w:rsidRDefault="009956D9" w:rsidP="000F4AF9">
      <w:pPr>
        <w:pStyle w:val="Nagwek2"/>
        <w:ind w:left="284" w:hanging="284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B76C6D">
        <w:rPr>
          <w:rFonts w:asciiTheme="minorHAnsi" w:hAnsiTheme="minorHAnsi" w:cstheme="minorHAnsi"/>
          <w:sz w:val="22"/>
          <w:szCs w:val="22"/>
        </w:rPr>
        <w:t xml:space="preserve">Termin wykonania zamówienia: </w:t>
      </w:r>
      <w:r w:rsidR="00B76C6D" w:rsidRPr="00B76C6D">
        <w:rPr>
          <w:rFonts w:ascii="Calibri" w:hAnsi="Calibri" w:cs="Calibri"/>
          <w:sz w:val="22"/>
          <w:szCs w:val="22"/>
        </w:rPr>
        <w:t>3 dni od ostatecznej akceptacji projektu Biuletynu Informacyjnego przez Zamawiającego jednak nie później niż przed upływem terminu 7 listopada 2022 r.</w:t>
      </w:r>
      <w:r w:rsidR="000F4AF9" w:rsidRPr="00A16D38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16D38" w:rsidRPr="00A16D38">
        <w:rPr>
          <w:rFonts w:asciiTheme="minorHAnsi" w:hAnsiTheme="minorHAnsi" w:cstheme="minorHAnsi"/>
          <w:sz w:val="22"/>
          <w:szCs w:val="22"/>
        </w:rPr>
        <w:t xml:space="preserve"> </w:t>
      </w:r>
      <w:r w:rsidR="003B6D70" w:rsidRPr="000F4AF9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72004E" w:rsidRPr="000F4AF9">
        <w:rPr>
          <w:rFonts w:asciiTheme="minorHAnsi" w:hAnsiTheme="minorHAnsi" w:cstheme="minorHAnsi"/>
          <w:sz w:val="22"/>
          <w:szCs w:val="22"/>
          <w:u w:val="single"/>
        </w:rPr>
        <w:t xml:space="preserve">Jeżeli do oferty </w:t>
      </w:r>
      <w:r w:rsidR="0072004E" w:rsidRPr="000F4AF9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załączono informację dodatkową dotyczącą terminu realizacji przedmiotu zamówienia – </w:t>
      </w:r>
      <w:r w:rsidR="0072004E" w:rsidRPr="000F4AF9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załącznik nr 6 do SWZ, wykonanie zamówienia nastąpi w terminie tam wskazanym).</w:t>
      </w:r>
    </w:p>
    <w:p w14:paraId="5CE9701F" w14:textId="711FD3CB" w:rsidR="006E7912" w:rsidRPr="000F4AF9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0F4AF9">
        <w:rPr>
          <w:rFonts w:asciiTheme="minorHAnsi" w:hAnsiTheme="minorHAnsi" w:cstheme="minorHAnsi"/>
        </w:rPr>
        <w:t xml:space="preserve">Oferowany przedmiot zamówienia spełnia wszystkie wymagania Zamawiającego określone </w:t>
      </w:r>
      <w:r w:rsidR="00CD50F9" w:rsidRPr="000F4AF9">
        <w:rPr>
          <w:rFonts w:asciiTheme="minorHAnsi" w:hAnsiTheme="minorHAnsi" w:cstheme="minorHAnsi"/>
        </w:rPr>
        <w:br/>
      </w:r>
      <w:r w:rsidRPr="000F4AF9">
        <w:rPr>
          <w:rFonts w:asciiTheme="minorHAnsi" w:hAnsiTheme="minorHAnsi" w:cstheme="minorHAnsi"/>
        </w:rPr>
        <w:t xml:space="preserve">w opisie przedmiotu </w:t>
      </w:r>
      <w:r w:rsidR="00E87ED8" w:rsidRPr="000F4AF9">
        <w:rPr>
          <w:rFonts w:asciiTheme="minorHAnsi" w:hAnsiTheme="minorHAnsi" w:cstheme="minorHAnsi"/>
        </w:rPr>
        <w:t>zamówienia zawartym w (Załącznik</w:t>
      </w:r>
      <w:r w:rsidRPr="000F4AF9">
        <w:rPr>
          <w:rFonts w:asciiTheme="minorHAnsi" w:hAnsiTheme="minorHAnsi" w:cstheme="minorHAnsi"/>
        </w:rPr>
        <w:t xml:space="preserve"> nr </w:t>
      </w:r>
      <w:r w:rsidR="00B747A1" w:rsidRPr="000F4AF9">
        <w:rPr>
          <w:rFonts w:asciiTheme="minorHAnsi" w:hAnsiTheme="minorHAnsi" w:cstheme="minorHAnsi"/>
        </w:rPr>
        <w:t>1</w:t>
      </w:r>
      <w:r w:rsidR="00E87ED8" w:rsidRPr="000F4AF9">
        <w:rPr>
          <w:rFonts w:asciiTheme="minorHAnsi" w:hAnsiTheme="minorHAnsi" w:cstheme="minorHAnsi"/>
        </w:rPr>
        <w:t>)</w:t>
      </w:r>
      <w:r w:rsidRPr="000F4AF9">
        <w:rPr>
          <w:rFonts w:asciiTheme="minorHAnsi" w:hAnsiTheme="minorHAnsi" w:cstheme="minorHAnsi"/>
        </w:rPr>
        <w:t xml:space="preserve"> do </w:t>
      </w:r>
      <w:r w:rsidR="000C4306" w:rsidRPr="000F4AF9">
        <w:rPr>
          <w:rFonts w:asciiTheme="minorHAnsi" w:hAnsiTheme="minorHAnsi" w:cstheme="minorHAnsi"/>
        </w:rPr>
        <w:t>S</w:t>
      </w:r>
      <w:r w:rsidRPr="000F4AF9">
        <w:rPr>
          <w:rFonts w:asciiTheme="minorHAnsi" w:hAnsiTheme="minorHAnsi" w:cstheme="minorHAnsi"/>
        </w:rPr>
        <w:t>WZ.</w:t>
      </w:r>
    </w:p>
    <w:p w14:paraId="027F4E6D" w14:textId="1DE37913" w:rsidR="006E7912" w:rsidRPr="000F4AF9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0F4AF9">
        <w:rPr>
          <w:rFonts w:asciiTheme="minorHAnsi" w:hAnsiTheme="minorHAnsi" w:cstheme="minorHAnsi"/>
        </w:rPr>
        <w:t>Oświadczam</w:t>
      </w:r>
      <w:r w:rsidR="003B10CD" w:rsidRPr="000F4AF9">
        <w:rPr>
          <w:rFonts w:asciiTheme="minorHAnsi" w:hAnsiTheme="minorHAnsi" w:cstheme="minorHAnsi"/>
        </w:rPr>
        <w:t>(-</w:t>
      </w:r>
      <w:r w:rsidRPr="000F4AF9">
        <w:rPr>
          <w:rFonts w:asciiTheme="minorHAnsi" w:hAnsiTheme="minorHAnsi" w:cstheme="minorHAnsi"/>
        </w:rPr>
        <w:t>y</w:t>
      </w:r>
      <w:r w:rsidR="003B10CD" w:rsidRPr="000F4AF9">
        <w:rPr>
          <w:rFonts w:asciiTheme="minorHAnsi" w:hAnsiTheme="minorHAnsi" w:cstheme="minorHAnsi"/>
        </w:rPr>
        <w:t>)</w:t>
      </w:r>
      <w:r w:rsidRPr="000F4AF9">
        <w:rPr>
          <w:rFonts w:asciiTheme="minorHAnsi" w:hAnsiTheme="minorHAnsi" w:cstheme="minorHAnsi"/>
        </w:rPr>
        <w:t xml:space="preserve">, że informacje zawarte w ofercie i załączonych dokumentach określają stan faktyczny </w:t>
      </w:r>
      <w:r w:rsidR="00B747A1" w:rsidRPr="000F4AF9">
        <w:rPr>
          <w:rFonts w:asciiTheme="minorHAnsi" w:hAnsiTheme="minorHAnsi" w:cstheme="minorHAnsi"/>
        </w:rPr>
        <w:br/>
      </w:r>
      <w:r w:rsidRPr="000F4AF9">
        <w:rPr>
          <w:rFonts w:asciiTheme="minorHAnsi" w:hAnsiTheme="minorHAnsi" w:cstheme="minorHAnsi"/>
        </w:rPr>
        <w:t xml:space="preserve">i prawny aktualny na dzień składany ofert. </w:t>
      </w:r>
    </w:p>
    <w:p w14:paraId="2C7E82DE" w14:textId="509B243D" w:rsidR="006E7912" w:rsidRPr="000F4AF9" w:rsidRDefault="00631917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0F4AF9">
        <w:rPr>
          <w:rFonts w:asciiTheme="minorHAnsi" w:hAnsiTheme="minorHAnsi" w:cstheme="minorHAnsi"/>
        </w:rPr>
        <w:t xml:space="preserve">Oferujemy </w:t>
      </w:r>
      <w:r w:rsidR="006E7912" w:rsidRPr="000F4AF9">
        <w:rPr>
          <w:rFonts w:asciiTheme="minorHAnsi" w:hAnsiTheme="minorHAnsi" w:cstheme="minorHAnsi"/>
        </w:rPr>
        <w:t>r</w:t>
      </w:r>
      <w:r w:rsidRPr="000F4AF9">
        <w:rPr>
          <w:rFonts w:asciiTheme="minorHAnsi" w:hAnsiTheme="minorHAnsi" w:cstheme="minorHAnsi"/>
        </w:rPr>
        <w:t xml:space="preserve">ealizację przedmiotu zamówienia zgodnie </w:t>
      </w:r>
      <w:r w:rsidR="006E7912" w:rsidRPr="000F4AF9">
        <w:rPr>
          <w:rFonts w:asciiTheme="minorHAnsi" w:hAnsiTheme="minorHAnsi" w:cstheme="minorHAnsi"/>
        </w:rPr>
        <w:t>z wymogami Zamawiającego za cenę określoną  poniżej</w:t>
      </w:r>
      <w:r w:rsidRPr="000F4AF9">
        <w:rPr>
          <w:rFonts w:asciiTheme="minorHAnsi" w:hAnsiTheme="minorHAnsi" w:cstheme="minorHAnsi"/>
        </w:rPr>
        <w:t xml:space="preserve"> w </w:t>
      </w:r>
      <w:r w:rsidR="006E7912" w:rsidRPr="000F4AF9">
        <w:rPr>
          <w:rFonts w:asciiTheme="minorHAnsi" w:hAnsiTheme="minorHAnsi" w:cstheme="minorHAnsi"/>
        </w:rPr>
        <w:t xml:space="preserve"> tabeli:</w:t>
      </w:r>
    </w:p>
    <w:tbl>
      <w:tblPr>
        <w:tblW w:w="807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2126"/>
        <w:gridCol w:w="2126"/>
      </w:tblGrid>
      <w:tr w:rsidR="003512E8" w:rsidRPr="000F4AF9" w14:paraId="1DF946F3" w14:textId="77777777" w:rsidTr="003512E8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76290" w14:textId="77777777" w:rsidR="003512E8" w:rsidRPr="000F4AF9" w:rsidRDefault="00351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18913" w14:textId="77777777" w:rsidR="003512E8" w:rsidRPr="000F4AF9" w:rsidRDefault="00351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 xml:space="preserve">Łączna cena </w:t>
            </w: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br/>
              <w:t xml:space="preserve">w PLN </w:t>
            </w: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br/>
              <w:t xml:space="preserve">(bez podatku </w:t>
            </w:r>
          </w:p>
          <w:p w14:paraId="105465FD" w14:textId="77777777" w:rsidR="003512E8" w:rsidRPr="000F4AF9" w:rsidRDefault="00351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VAT)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94459" w14:textId="77777777" w:rsidR="003512E8" w:rsidRPr="000F4AF9" w:rsidRDefault="00351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 xml:space="preserve">Łączna cena </w:t>
            </w:r>
          </w:p>
          <w:p w14:paraId="7A1FCEF7" w14:textId="77777777" w:rsidR="003512E8" w:rsidRPr="000F4AF9" w:rsidRDefault="00351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w PLN</w:t>
            </w:r>
          </w:p>
          <w:p w14:paraId="3153C242" w14:textId="77777777" w:rsidR="003512E8" w:rsidRPr="000F4AF9" w:rsidRDefault="00351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(z podatkiem</w:t>
            </w:r>
          </w:p>
          <w:p w14:paraId="7550206F" w14:textId="77777777" w:rsidR="003512E8" w:rsidRPr="000F4AF9" w:rsidRDefault="00351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VAT)</w:t>
            </w:r>
          </w:p>
        </w:tc>
      </w:tr>
      <w:tr w:rsidR="003512E8" w:rsidRPr="000F4AF9" w14:paraId="421B9E22" w14:textId="77777777" w:rsidTr="003512E8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39F3B" w14:textId="77777777" w:rsidR="003512E8" w:rsidRPr="000F4AF9" w:rsidRDefault="00351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kol.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D5021" w14:textId="3B1E99A4" w:rsidR="003512E8" w:rsidRPr="000F4AF9" w:rsidRDefault="00351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 xml:space="preserve">kol. </w:t>
            </w:r>
            <w:r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7F2D5" w14:textId="63046562" w:rsidR="003512E8" w:rsidRPr="000F4AF9" w:rsidRDefault="00351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 xml:space="preserve">kol. </w:t>
            </w:r>
            <w:r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3</w:t>
            </w:r>
          </w:p>
        </w:tc>
      </w:tr>
      <w:tr w:rsidR="003512E8" w:rsidRPr="000F4AF9" w14:paraId="0B51D289" w14:textId="77777777" w:rsidTr="003512E8">
        <w:trPr>
          <w:trHeight w:val="132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C55F4" w14:textId="77777777" w:rsidR="00396229" w:rsidRDefault="00935CCC" w:rsidP="00935CCC">
            <w:pPr>
              <w:pStyle w:val="Nagwek1"/>
              <w:shd w:val="clear" w:color="auto" w:fill="FFFFFF" w:themeFill="background1"/>
              <w:spacing w:line="276" w:lineRule="auto"/>
              <w:ind w:left="164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35CCC">
              <w:rPr>
                <w:rFonts w:asciiTheme="minorHAnsi" w:hAnsiTheme="minorHAnsi" w:cstheme="minorHAnsi"/>
                <w:sz w:val="22"/>
                <w:szCs w:val="22"/>
              </w:rPr>
              <w:t xml:space="preserve">Druk i oprawa katalogu fotograficznego wraz z dostawą oraz druk i oprawa publikacji </w:t>
            </w:r>
            <w:r w:rsidR="00396229">
              <w:rPr>
                <w:rFonts w:asciiTheme="minorHAnsi" w:hAnsiTheme="minorHAnsi" w:cstheme="minorHAnsi"/>
                <w:sz w:val="22"/>
                <w:szCs w:val="22"/>
              </w:rPr>
              <w:t>(250 egz.)</w:t>
            </w:r>
          </w:p>
          <w:p w14:paraId="25435572" w14:textId="4EF1CB40" w:rsidR="00935CCC" w:rsidRPr="00935CCC" w:rsidRDefault="00935CCC" w:rsidP="00935CCC">
            <w:pPr>
              <w:pStyle w:val="Nagwek1"/>
              <w:shd w:val="clear" w:color="auto" w:fill="FFFFFF" w:themeFill="background1"/>
              <w:spacing w:line="276" w:lineRule="auto"/>
              <w:ind w:left="164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35CCC">
              <w:rPr>
                <w:rFonts w:asciiTheme="minorHAnsi" w:hAnsiTheme="minorHAnsi" w:cstheme="minorHAnsi"/>
                <w:sz w:val="22"/>
                <w:szCs w:val="22"/>
              </w:rPr>
              <w:t>„Wykonywane z pasją. Usługi. Katalog rozmaitości mazowieckiej ekonomii społecznej” wraz z dostawą.</w:t>
            </w:r>
            <w:r w:rsidR="00396229">
              <w:rPr>
                <w:rFonts w:asciiTheme="minorHAnsi" w:hAnsiTheme="minorHAnsi" w:cstheme="minorHAnsi"/>
                <w:sz w:val="22"/>
                <w:szCs w:val="22"/>
              </w:rPr>
              <w:t xml:space="preserve"> (500 egz.)</w:t>
            </w:r>
          </w:p>
          <w:p w14:paraId="5CCBF976" w14:textId="3A3BC336" w:rsidR="003512E8" w:rsidRPr="000F4AF9" w:rsidRDefault="00351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6B52E" w14:textId="77777777" w:rsidR="003512E8" w:rsidRPr="000F4AF9" w:rsidRDefault="00351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…………..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18180" w14:textId="77777777" w:rsidR="003512E8" w:rsidRPr="000F4AF9" w:rsidRDefault="00351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……………</w:t>
            </w:r>
          </w:p>
        </w:tc>
      </w:tr>
    </w:tbl>
    <w:p w14:paraId="3530A419" w14:textId="0B5F4CF3" w:rsidR="00C47797" w:rsidRPr="000F4AF9" w:rsidRDefault="00C47797" w:rsidP="00C30811">
      <w:pPr>
        <w:spacing w:line="360" w:lineRule="auto"/>
        <w:rPr>
          <w:rFonts w:asciiTheme="minorHAnsi" w:hAnsiTheme="minorHAnsi" w:cstheme="minorHAnsi"/>
        </w:rPr>
      </w:pPr>
    </w:p>
    <w:p w14:paraId="4894A585" w14:textId="7BACA4BB" w:rsidR="00857BCF" w:rsidRDefault="00857BCF" w:rsidP="00DC1755">
      <w:pPr>
        <w:pStyle w:val="Akapitzlist"/>
        <w:numPr>
          <w:ilvl w:val="0"/>
          <w:numId w:val="55"/>
        </w:numPr>
        <w:spacing w:line="360" w:lineRule="auto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F4A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że w cenie oferty zostały uwzględnione wszystkie koszty wykonania zamówienia </w:t>
      </w:r>
      <w:r w:rsidR="00F44CE6" w:rsidRPr="000F4AF9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0F4AF9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293897D1" w14:textId="2715A598" w:rsidR="00935CCC" w:rsidRDefault="00935CCC" w:rsidP="00DC1755">
      <w:pPr>
        <w:pStyle w:val="Akapitzlist"/>
        <w:numPr>
          <w:ilvl w:val="0"/>
          <w:numId w:val="55"/>
        </w:numPr>
        <w:spacing w:line="360" w:lineRule="auto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do wykonania zamówienia zostanie użyty papier ekologiczny.</w:t>
      </w:r>
    </w:p>
    <w:p w14:paraId="4DA3BA73" w14:textId="54C1BA51" w:rsidR="00935CCC" w:rsidRPr="000F4AF9" w:rsidRDefault="00935CCC" w:rsidP="00935CCC">
      <w:pPr>
        <w:pStyle w:val="Akapitzlist"/>
        <w:spacing w:line="360" w:lineRule="auto"/>
        <w:ind w:left="3897" w:firstLine="35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TAK/NIE</w:t>
      </w:r>
    </w:p>
    <w:p w14:paraId="0001B333" w14:textId="3AF183FE" w:rsidR="006E7912" w:rsidRPr="000F4AF9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0F4AF9">
        <w:rPr>
          <w:rFonts w:asciiTheme="minorHAnsi" w:hAnsiTheme="minorHAnsi" w:cstheme="minorHAnsi"/>
        </w:rPr>
        <w:t>Oświadczam</w:t>
      </w:r>
      <w:r w:rsidR="003B10CD" w:rsidRPr="000F4AF9">
        <w:rPr>
          <w:rFonts w:asciiTheme="minorHAnsi" w:hAnsiTheme="minorHAnsi" w:cstheme="minorHAnsi"/>
        </w:rPr>
        <w:t xml:space="preserve"> (-y)</w:t>
      </w:r>
      <w:r w:rsidRPr="000F4AF9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0B389A49" w:rsidR="00857BCF" w:rsidRPr="000F4AF9" w:rsidRDefault="00857BCF" w:rsidP="00DC1755">
      <w:pPr>
        <w:pStyle w:val="Akapitzlist"/>
        <w:numPr>
          <w:ilvl w:val="0"/>
          <w:numId w:val="55"/>
        </w:numPr>
        <w:spacing w:line="360" w:lineRule="auto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F4AF9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2EB83BC" w:rsidR="006E7912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0F4AF9">
        <w:rPr>
          <w:rFonts w:asciiTheme="minorHAnsi" w:hAnsiTheme="minorHAnsi" w:cstheme="minorHAnsi"/>
        </w:rPr>
        <w:lastRenderedPageBreak/>
        <w:t xml:space="preserve">Zobowiązujemy się do zachowania w tajemnicy wszelkich danych, do których będziemy mieli dostęp w </w:t>
      </w:r>
      <w:r w:rsidRPr="00563011">
        <w:rPr>
          <w:rFonts w:asciiTheme="minorHAnsi" w:hAnsiTheme="minorHAnsi" w:cstheme="minorHAnsi"/>
        </w:rPr>
        <w:t>związku z realizacją przedmiotu zamówienia – stosownie do obowiązujących w tym zakresie przepisów.</w:t>
      </w:r>
    </w:p>
    <w:p w14:paraId="10299B7E" w14:textId="7AFB5FE2" w:rsidR="00B44A49" w:rsidRPr="00B44A49" w:rsidRDefault="00B44A49" w:rsidP="00B44A49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994F54">
        <w:rPr>
          <w:rFonts w:asciiTheme="minorHAnsi" w:hAnsiTheme="minorHAnsi" w:cstheme="minorHAnsi"/>
          <w:spacing w:val="-4"/>
        </w:rPr>
        <w:t>Oświadczamy, że wdrożyliśmy i ewentualni podwykonawcy wdrożyli odpowiednie środki techniczne i 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74E046A8" w14:textId="77777777" w:rsidR="00563011" w:rsidRDefault="00563011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Osobą </w:t>
      </w:r>
      <w:r w:rsidR="006E7912" w:rsidRPr="00563011">
        <w:rPr>
          <w:rFonts w:asciiTheme="minorHAnsi" w:hAnsiTheme="minorHAnsi" w:cstheme="minorHAnsi"/>
        </w:rPr>
        <w:t xml:space="preserve">upoważnioną do składania wyjaśnień do </w:t>
      </w:r>
      <w:r>
        <w:rPr>
          <w:rFonts w:asciiTheme="minorHAnsi" w:hAnsiTheme="minorHAnsi" w:cstheme="minorHAnsi"/>
        </w:rPr>
        <w:t xml:space="preserve">złożonej oferty oraz kontaktów w sprawie realizacji umowy jest p. ……………………….………………………, nr. tel. ……………..………………, </w:t>
      </w:r>
    </w:p>
    <w:p w14:paraId="4805C3A1" w14:textId="28EF06B0" w:rsidR="006E7912" w:rsidRPr="00563011" w:rsidRDefault="00563011" w:rsidP="00DC1755">
      <w:pPr>
        <w:spacing w:after="0"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</w:t>
      </w:r>
      <w:r w:rsidR="006E7912" w:rsidRPr="00563011">
        <w:rPr>
          <w:rFonts w:asciiTheme="minorHAnsi" w:hAnsiTheme="minorHAnsi" w:cstheme="minorHAnsi"/>
        </w:rPr>
        <w:t>mail:</w:t>
      </w:r>
      <w:r>
        <w:rPr>
          <w:rFonts w:asciiTheme="minorHAnsi" w:hAnsiTheme="minorHAnsi" w:cstheme="minorHAnsi"/>
        </w:rPr>
        <w:t xml:space="preserve"> </w:t>
      </w:r>
      <w:r w:rsidR="006E7912" w:rsidRPr="00563011">
        <w:rPr>
          <w:rFonts w:asciiTheme="minorHAnsi" w:hAnsiTheme="minorHAnsi" w:cstheme="minorHAnsi"/>
        </w:rPr>
        <w:t>………………………………………………………..</w:t>
      </w:r>
    </w:p>
    <w:p w14:paraId="202ECDBC" w14:textId="77777777" w:rsidR="006E7912" w:rsidRPr="00B44A49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(-y)</w:t>
      </w:r>
      <w:r w:rsidRPr="00563011">
        <w:rPr>
          <w:rFonts w:asciiTheme="minorHAnsi" w:hAnsiTheme="minorHAnsi" w:cstheme="minorHAnsi"/>
        </w:rPr>
        <w:t>, że wypełniłem obowiązki informacyjne przewidziane w art. 13 lub art. 14 RODO</w:t>
      </w:r>
      <w:r w:rsidRPr="00B44A49">
        <w:rPr>
          <w:rFonts w:asciiTheme="minorHAnsi" w:hAnsiTheme="minorHAnsi" w:cstheme="minorHAnsi"/>
        </w:rPr>
        <w:footnoteReference w:id="1"/>
      </w:r>
      <w:r w:rsidRPr="00563011">
        <w:rPr>
          <w:rFonts w:asciiTheme="minorHAnsi" w:hAnsiTheme="minorHAnsi" w:cstheme="minorHAnsi"/>
        </w:rPr>
        <w:t xml:space="preserve"> wobec osób fizycznych, od których dane osobowe bezpośrednio lub pośrednio</w:t>
      </w:r>
      <w:r w:rsidRPr="00B44A49">
        <w:rPr>
          <w:rFonts w:asciiTheme="minorHAnsi" w:hAnsiTheme="minorHAnsi" w:cstheme="minorHAnsi"/>
        </w:rPr>
        <w:t xml:space="preserve"> pozyskałem w celu ubiegania się o udzielenie zamówienia publicznego w niniejszym postępowaniu</w:t>
      </w:r>
      <w:r w:rsidRPr="00B44A49">
        <w:rPr>
          <w:rFonts w:asciiTheme="minorHAnsi" w:hAnsiTheme="minorHAnsi" w:cstheme="minorHAnsi"/>
        </w:rPr>
        <w:footnoteReference w:id="2"/>
      </w:r>
      <w:r w:rsidRPr="00B44A49">
        <w:rPr>
          <w:rFonts w:asciiTheme="minorHAnsi" w:hAnsiTheme="minorHAnsi" w:cstheme="minorHAnsi"/>
        </w:rPr>
        <w:t>.</w:t>
      </w:r>
    </w:p>
    <w:p w14:paraId="3E975B65" w14:textId="77777777" w:rsidR="006E7912" w:rsidRPr="00563011" w:rsidRDefault="006E7912" w:rsidP="00DC1755">
      <w:p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563011" w:rsidRDefault="006E7912" w:rsidP="00DC1755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563011" w:rsidRDefault="006E7912" w:rsidP="00DC1755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258E44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739B208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6FD8FC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CE433F6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9AA13F3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CCC11DD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1FA77ABB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662F7F12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2AC09D" w14:textId="77777777"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9C19" w14:textId="77777777" w:rsidR="004E67F0" w:rsidRDefault="004E67F0" w:rsidP="00474F8A">
      <w:pPr>
        <w:spacing w:after="0" w:line="240" w:lineRule="auto"/>
      </w:pPr>
      <w:r>
        <w:separator/>
      </w:r>
    </w:p>
  </w:endnote>
  <w:endnote w:type="continuationSeparator" w:id="0">
    <w:p w14:paraId="3C02D6EF" w14:textId="77777777" w:rsidR="004E67F0" w:rsidRDefault="004E67F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4EEA" w14:textId="77777777" w:rsidR="004E67F0" w:rsidRDefault="004E67F0" w:rsidP="00474F8A">
      <w:pPr>
        <w:spacing w:after="0" w:line="240" w:lineRule="auto"/>
      </w:pPr>
      <w:r>
        <w:separator/>
      </w:r>
    </w:p>
  </w:footnote>
  <w:footnote w:type="continuationSeparator" w:id="0">
    <w:p w14:paraId="1CCAF3CA" w14:textId="77777777" w:rsidR="004E67F0" w:rsidRDefault="004E67F0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2F631D"/>
    <w:multiLevelType w:val="hybridMultilevel"/>
    <w:tmpl w:val="A9D4A8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8009753">
    <w:abstractNumId w:val="37"/>
  </w:num>
  <w:num w:numId="2" w16cid:durableId="28994303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493092">
    <w:abstractNumId w:val="62"/>
  </w:num>
  <w:num w:numId="4" w16cid:durableId="1925650085">
    <w:abstractNumId w:val="66"/>
  </w:num>
  <w:num w:numId="5" w16cid:durableId="773213995">
    <w:abstractNumId w:val="33"/>
  </w:num>
  <w:num w:numId="6" w16cid:durableId="778836709">
    <w:abstractNumId w:val="42"/>
  </w:num>
  <w:num w:numId="7" w16cid:durableId="1831285604">
    <w:abstractNumId w:val="38"/>
  </w:num>
  <w:num w:numId="8" w16cid:durableId="804928687">
    <w:abstractNumId w:val="56"/>
  </w:num>
  <w:num w:numId="9" w16cid:durableId="141316943">
    <w:abstractNumId w:val="40"/>
  </w:num>
  <w:num w:numId="10" w16cid:durableId="1654213692">
    <w:abstractNumId w:val="65"/>
  </w:num>
  <w:num w:numId="11" w16cid:durableId="51463599">
    <w:abstractNumId w:val="1"/>
  </w:num>
  <w:num w:numId="12" w16cid:durableId="1215700072">
    <w:abstractNumId w:val="76"/>
  </w:num>
  <w:num w:numId="13" w16cid:durableId="1797722638">
    <w:abstractNumId w:val="58"/>
  </w:num>
  <w:num w:numId="14" w16cid:durableId="1441487488">
    <w:abstractNumId w:val="26"/>
  </w:num>
  <w:num w:numId="15" w16cid:durableId="215894147">
    <w:abstractNumId w:val="7"/>
  </w:num>
  <w:num w:numId="16" w16cid:durableId="1519387339">
    <w:abstractNumId w:val="13"/>
  </w:num>
  <w:num w:numId="17" w16cid:durableId="1992707676">
    <w:abstractNumId w:val="30"/>
  </w:num>
  <w:num w:numId="18" w16cid:durableId="485320667">
    <w:abstractNumId w:val="22"/>
  </w:num>
  <w:num w:numId="19" w16cid:durableId="1903371521">
    <w:abstractNumId w:val="9"/>
  </w:num>
  <w:num w:numId="20" w16cid:durableId="1951812105">
    <w:abstractNumId w:val="54"/>
  </w:num>
  <w:num w:numId="21" w16cid:durableId="658582080">
    <w:abstractNumId w:val="11"/>
  </w:num>
  <w:num w:numId="22" w16cid:durableId="1992754050">
    <w:abstractNumId w:val="57"/>
  </w:num>
  <w:num w:numId="23" w16cid:durableId="1351831916">
    <w:abstractNumId w:val="16"/>
  </w:num>
  <w:num w:numId="24" w16cid:durableId="1214805266">
    <w:abstractNumId w:val="82"/>
  </w:num>
  <w:num w:numId="25" w16cid:durableId="1266040818">
    <w:abstractNumId w:val="68"/>
  </w:num>
  <w:num w:numId="26" w16cid:durableId="1322350293">
    <w:abstractNumId w:val="10"/>
  </w:num>
  <w:num w:numId="27" w16cid:durableId="2015062906">
    <w:abstractNumId w:val="48"/>
  </w:num>
  <w:num w:numId="28" w16cid:durableId="204409799">
    <w:abstractNumId w:val="32"/>
  </w:num>
  <w:num w:numId="29" w16cid:durableId="2116972544">
    <w:abstractNumId w:val="59"/>
  </w:num>
  <w:num w:numId="30" w16cid:durableId="1036198689">
    <w:abstractNumId w:val="12"/>
  </w:num>
  <w:num w:numId="31" w16cid:durableId="1268270044">
    <w:abstractNumId w:val="4"/>
  </w:num>
  <w:num w:numId="32" w16cid:durableId="490802187">
    <w:abstractNumId w:val="73"/>
  </w:num>
  <w:num w:numId="33" w16cid:durableId="766652439">
    <w:abstractNumId w:val="84"/>
  </w:num>
  <w:num w:numId="34" w16cid:durableId="2018000771">
    <w:abstractNumId w:val="75"/>
  </w:num>
  <w:num w:numId="35" w16cid:durableId="226844108">
    <w:abstractNumId w:val="81"/>
  </w:num>
  <w:num w:numId="36" w16cid:durableId="923343420">
    <w:abstractNumId w:val="63"/>
  </w:num>
  <w:num w:numId="37" w16cid:durableId="228274795">
    <w:abstractNumId w:val="78"/>
  </w:num>
  <w:num w:numId="38" w16cid:durableId="4140890">
    <w:abstractNumId w:val="52"/>
  </w:num>
  <w:num w:numId="39" w16cid:durableId="472645804">
    <w:abstractNumId w:val="3"/>
  </w:num>
  <w:num w:numId="40" w16cid:durableId="1081878050">
    <w:abstractNumId w:val="46"/>
  </w:num>
  <w:num w:numId="41" w16cid:durableId="1770737574">
    <w:abstractNumId w:val="24"/>
  </w:num>
  <w:num w:numId="42" w16cid:durableId="1392579466">
    <w:abstractNumId w:val="6"/>
  </w:num>
  <w:num w:numId="43" w16cid:durableId="500774256">
    <w:abstractNumId w:val="69"/>
  </w:num>
  <w:num w:numId="44" w16cid:durableId="1666208389">
    <w:abstractNumId w:val="61"/>
  </w:num>
  <w:num w:numId="45" w16cid:durableId="1308972945">
    <w:abstractNumId w:val="60"/>
  </w:num>
  <w:num w:numId="46" w16cid:durableId="1129668521">
    <w:abstractNumId w:val="51"/>
  </w:num>
  <w:num w:numId="47" w16cid:durableId="1711102065">
    <w:abstractNumId w:val="29"/>
  </w:num>
  <w:num w:numId="48" w16cid:durableId="1683782047">
    <w:abstractNumId w:val="50"/>
  </w:num>
  <w:num w:numId="49" w16cid:durableId="310789783">
    <w:abstractNumId w:val="36"/>
  </w:num>
  <w:num w:numId="50" w16cid:durableId="485825412">
    <w:abstractNumId w:val="23"/>
  </w:num>
  <w:num w:numId="51" w16cid:durableId="972757305">
    <w:abstractNumId w:val="2"/>
  </w:num>
  <w:num w:numId="52" w16cid:durableId="1519465850">
    <w:abstractNumId w:val="74"/>
  </w:num>
  <w:num w:numId="53" w16cid:durableId="1632587324">
    <w:abstractNumId w:val="0"/>
  </w:num>
  <w:num w:numId="54" w16cid:durableId="793776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60499322">
    <w:abstractNumId w:val="67"/>
  </w:num>
  <w:num w:numId="56" w16cid:durableId="1981418967">
    <w:abstractNumId w:val="41"/>
  </w:num>
  <w:num w:numId="57" w16cid:durableId="2050102571">
    <w:abstractNumId w:val="28"/>
  </w:num>
  <w:num w:numId="58" w16cid:durableId="24186035">
    <w:abstractNumId w:val="17"/>
  </w:num>
  <w:num w:numId="59" w16cid:durableId="466514114">
    <w:abstractNumId w:val="49"/>
  </w:num>
  <w:num w:numId="60" w16cid:durableId="638994368">
    <w:abstractNumId w:val="44"/>
  </w:num>
  <w:num w:numId="61" w16cid:durableId="1451052144">
    <w:abstractNumId w:val="64"/>
  </w:num>
  <w:num w:numId="62" w16cid:durableId="1140540707">
    <w:abstractNumId w:val="15"/>
  </w:num>
  <w:num w:numId="63" w16cid:durableId="1336686661">
    <w:abstractNumId w:val="77"/>
  </w:num>
  <w:num w:numId="64" w16cid:durableId="1771315801">
    <w:abstractNumId w:val="72"/>
  </w:num>
  <w:num w:numId="65" w16cid:durableId="1416167534">
    <w:abstractNumId w:val="14"/>
  </w:num>
  <w:num w:numId="66" w16cid:durableId="2132435291">
    <w:abstractNumId w:val="21"/>
  </w:num>
  <w:num w:numId="67" w16cid:durableId="1687058732">
    <w:abstractNumId w:val="71"/>
  </w:num>
  <w:num w:numId="68" w16cid:durableId="1448624274">
    <w:abstractNumId w:val="8"/>
  </w:num>
  <w:num w:numId="69" w16cid:durableId="818348041">
    <w:abstractNumId w:val="55"/>
  </w:num>
  <w:num w:numId="70" w16cid:durableId="13728879">
    <w:abstractNumId w:val="83"/>
  </w:num>
  <w:num w:numId="71" w16cid:durableId="1694262627">
    <w:abstractNumId w:val="39"/>
  </w:num>
  <w:num w:numId="72" w16cid:durableId="282346822">
    <w:abstractNumId w:val="47"/>
  </w:num>
  <w:num w:numId="73" w16cid:durableId="1388798373">
    <w:abstractNumId w:val="18"/>
  </w:num>
  <w:num w:numId="74" w16cid:durableId="154030043">
    <w:abstractNumId w:val="20"/>
  </w:num>
  <w:num w:numId="75" w16cid:durableId="641927656">
    <w:abstractNumId w:val="80"/>
  </w:num>
  <w:num w:numId="76" w16cid:durableId="1501771889">
    <w:abstractNumId w:val="53"/>
  </w:num>
  <w:num w:numId="77" w16cid:durableId="135412355">
    <w:abstractNumId w:val="70"/>
  </w:num>
  <w:num w:numId="78" w16cid:durableId="1251810906">
    <w:abstractNumId w:val="79"/>
  </w:num>
  <w:num w:numId="79" w16cid:durableId="1104882406">
    <w:abstractNumId w:val="25"/>
  </w:num>
  <w:num w:numId="80" w16cid:durableId="792870808">
    <w:abstractNumId w:val="5"/>
  </w:num>
  <w:num w:numId="81" w16cid:durableId="2119913544">
    <w:abstractNumId w:val="34"/>
  </w:num>
  <w:num w:numId="82" w16cid:durableId="1916667263">
    <w:abstractNumId w:val="27"/>
  </w:num>
  <w:num w:numId="83" w16cid:durableId="1891073640">
    <w:abstractNumId w:val="43"/>
  </w:num>
  <w:num w:numId="84" w16cid:durableId="1370178506">
    <w:abstractNumId w:val="35"/>
  </w:num>
  <w:num w:numId="85" w16cid:durableId="1257598735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6605A"/>
    <w:rsid w:val="00073651"/>
    <w:rsid w:val="000A5540"/>
    <w:rsid w:val="000B5857"/>
    <w:rsid w:val="000C4306"/>
    <w:rsid w:val="000E1093"/>
    <w:rsid w:val="000E14C0"/>
    <w:rsid w:val="000F4AF9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77D8E"/>
    <w:rsid w:val="0018501B"/>
    <w:rsid w:val="00186871"/>
    <w:rsid w:val="001876E2"/>
    <w:rsid w:val="001A6274"/>
    <w:rsid w:val="001B0418"/>
    <w:rsid w:val="001B4A99"/>
    <w:rsid w:val="001D506A"/>
    <w:rsid w:val="00223FE0"/>
    <w:rsid w:val="002248B2"/>
    <w:rsid w:val="00242D67"/>
    <w:rsid w:val="00252D55"/>
    <w:rsid w:val="00265374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4452"/>
    <w:rsid w:val="002C7075"/>
    <w:rsid w:val="002D3B86"/>
    <w:rsid w:val="002D5B77"/>
    <w:rsid w:val="002D6645"/>
    <w:rsid w:val="002E1786"/>
    <w:rsid w:val="002F6A6E"/>
    <w:rsid w:val="0030637E"/>
    <w:rsid w:val="00317D8C"/>
    <w:rsid w:val="003448A7"/>
    <w:rsid w:val="003512E8"/>
    <w:rsid w:val="00352675"/>
    <w:rsid w:val="00362D08"/>
    <w:rsid w:val="00373190"/>
    <w:rsid w:val="003750C5"/>
    <w:rsid w:val="00376B9F"/>
    <w:rsid w:val="00394505"/>
    <w:rsid w:val="00396229"/>
    <w:rsid w:val="003A20E3"/>
    <w:rsid w:val="003A4209"/>
    <w:rsid w:val="003B10CD"/>
    <w:rsid w:val="003B22DF"/>
    <w:rsid w:val="003B5A9C"/>
    <w:rsid w:val="003B6D70"/>
    <w:rsid w:val="003C572C"/>
    <w:rsid w:val="003D4BCC"/>
    <w:rsid w:val="003D66DC"/>
    <w:rsid w:val="003E204B"/>
    <w:rsid w:val="003E2A86"/>
    <w:rsid w:val="003F5D9B"/>
    <w:rsid w:val="003F77C1"/>
    <w:rsid w:val="0040111A"/>
    <w:rsid w:val="00402D97"/>
    <w:rsid w:val="00405143"/>
    <w:rsid w:val="0041218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28E5"/>
    <w:rsid w:val="004B4C82"/>
    <w:rsid w:val="004D7CAF"/>
    <w:rsid w:val="004E4309"/>
    <w:rsid w:val="004E57D3"/>
    <w:rsid w:val="004E67F0"/>
    <w:rsid w:val="004F29AB"/>
    <w:rsid w:val="004F3250"/>
    <w:rsid w:val="00502736"/>
    <w:rsid w:val="0050698F"/>
    <w:rsid w:val="00510748"/>
    <w:rsid w:val="00515757"/>
    <w:rsid w:val="005237F9"/>
    <w:rsid w:val="00527189"/>
    <w:rsid w:val="00535955"/>
    <w:rsid w:val="00535AE5"/>
    <w:rsid w:val="00536035"/>
    <w:rsid w:val="00545E20"/>
    <w:rsid w:val="00550CB6"/>
    <w:rsid w:val="00550DD9"/>
    <w:rsid w:val="00563011"/>
    <w:rsid w:val="0057588E"/>
    <w:rsid w:val="00576974"/>
    <w:rsid w:val="005853D5"/>
    <w:rsid w:val="00585501"/>
    <w:rsid w:val="005913DD"/>
    <w:rsid w:val="00591906"/>
    <w:rsid w:val="005B2E81"/>
    <w:rsid w:val="005C4315"/>
    <w:rsid w:val="005C7C1E"/>
    <w:rsid w:val="005D0299"/>
    <w:rsid w:val="005E1841"/>
    <w:rsid w:val="00602F8B"/>
    <w:rsid w:val="00607A83"/>
    <w:rsid w:val="00625DC8"/>
    <w:rsid w:val="00630372"/>
    <w:rsid w:val="00631917"/>
    <w:rsid w:val="00634967"/>
    <w:rsid w:val="00650A53"/>
    <w:rsid w:val="00655F58"/>
    <w:rsid w:val="006568A4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4E"/>
    <w:rsid w:val="007200DB"/>
    <w:rsid w:val="00724B29"/>
    <w:rsid w:val="00731014"/>
    <w:rsid w:val="00732984"/>
    <w:rsid w:val="00734DCF"/>
    <w:rsid w:val="00736CF1"/>
    <w:rsid w:val="0074437B"/>
    <w:rsid w:val="00760C49"/>
    <w:rsid w:val="00767516"/>
    <w:rsid w:val="00771118"/>
    <w:rsid w:val="007802D1"/>
    <w:rsid w:val="007844C3"/>
    <w:rsid w:val="00785BB6"/>
    <w:rsid w:val="00786FFA"/>
    <w:rsid w:val="0079338F"/>
    <w:rsid w:val="007A2853"/>
    <w:rsid w:val="007B40AF"/>
    <w:rsid w:val="007C6AA7"/>
    <w:rsid w:val="007F5D1D"/>
    <w:rsid w:val="00803040"/>
    <w:rsid w:val="00831E18"/>
    <w:rsid w:val="00834327"/>
    <w:rsid w:val="00835DCD"/>
    <w:rsid w:val="008437AD"/>
    <w:rsid w:val="00845BE2"/>
    <w:rsid w:val="00847801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8353A"/>
    <w:rsid w:val="00892156"/>
    <w:rsid w:val="008B0E93"/>
    <w:rsid w:val="008B3B57"/>
    <w:rsid w:val="008B757D"/>
    <w:rsid w:val="008D6EDD"/>
    <w:rsid w:val="008F40AB"/>
    <w:rsid w:val="00913BE0"/>
    <w:rsid w:val="009214DC"/>
    <w:rsid w:val="00924DA1"/>
    <w:rsid w:val="009340F5"/>
    <w:rsid w:val="00935CCC"/>
    <w:rsid w:val="00942C29"/>
    <w:rsid w:val="00952C31"/>
    <w:rsid w:val="0097118D"/>
    <w:rsid w:val="00974586"/>
    <w:rsid w:val="00981FE9"/>
    <w:rsid w:val="00983E1F"/>
    <w:rsid w:val="00993F13"/>
    <w:rsid w:val="009956D9"/>
    <w:rsid w:val="009C7E1C"/>
    <w:rsid w:val="009D0BF7"/>
    <w:rsid w:val="009D1391"/>
    <w:rsid w:val="009D4AF3"/>
    <w:rsid w:val="009E12AD"/>
    <w:rsid w:val="009F28B5"/>
    <w:rsid w:val="009F7D9B"/>
    <w:rsid w:val="00A059DA"/>
    <w:rsid w:val="00A14CE4"/>
    <w:rsid w:val="00A16D38"/>
    <w:rsid w:val="00A21D69"/>
    <w:rsid w:val="00A2526C"/>
    <w:rsid w:val="00A2723C"/>
    <w:rsid w:val="00A4726B"/>
    <w:rsid w:val="00A60140"/>
    <w:rsid w:val="00A744A1"/>
    <w:rsid w:val="00A77AFD"/>
    <w:rsid w:val="00A83ADD"/>
    <w:rsid w:val="00A90C70"/>
    <w:rsid w:val="00AA473F"/>
    <w:rsid w:val="00AB29A4"/>
    <w:rsid w:val="00AB4B08"/>
    <w:rsid w:val="00AC055C"/>
    <w:rsid w:val="00AC3036"/>
    <w:rsid w:val="00AE0FE2"/>
    <w:rsid w:val="00AE5AC7"/>
    <w:rsid w:val="00AF2CAA"/>
    <w:rsid w:val="00B11579"/>
    <w:rsid w:val="00B352CA"/>
    <w:rsid w:val="00B406DE"/>
    <w:rsid w:val="00B430C0"/>
    <w:rsid w:val="00B44A49"/>
    <w:rsid w:val="00B639D1"/>
    <w:rsid w:val="00B70E27"/>
    <w:rsid w:val="00B747A1"/>
    <w:rsid w:val="00B749D3"/>
    <w:rsid w:val="00B76C6D"/>
    <w:rsid w:val="00B850EF"/>
    <w:rsid w:val="00B87ACE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0811"/>
    <w:rsid w:val="00C35C41"/>
    <w:rsid w:val="00C464C3"/>
    <w:rsid w:val="00C468D0"/>
    <w:rsid w:val="00C46AA9"/>
    <w:rsid w:val="00C47628"/>
    <w:rsid w:val="00C47797"/>
    <w:rsid w:val="00C47CF7"/>
    <w:rsid w:val="00C53AAF"/>
    <w:rsid w:val="00C6593E"/>
    <w:rsid w:val="00C66C6C"/>
    <w:rsid w:val="00C76DA7"/>
    <w:rsid w:val="00C824BE"/>
    <w:rsid w:val="00C921F0"/>
    <w:rsid w:val="00C930EC"/>
    <w:rsid w:val="00CA1788"/>
    <w:rsid w:val="00CB4CB1"/>
    <w:rsid w:val="00CC31CF"/>
    <w:rsid w:val="00CD293F"/>
    <w:rsid w:val="00CD50F9"/>
    <w:rsid w:val="00CF0298"/>
    <w:rsid w:val="00CF345F"/>
    <w:rsid w:val="00D002D9"/>
    <w:rsid w:val="00D21CB8"/>
    <w:rsid w:val="00D341E3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C1755"/>
    <w:rsid w:val="00DD0711"/>
    <w:rsid w:val="00DE2EB3"/>
    <w:rsid w:val="00DF0B36"/>
    <w:rsid w:val="00DF61E3"/>
    <w:rsid w:val="00DF6811"/>
    <w:rsid w:val="00E04D73"/>
    <w:rsid w:val="00E0520B"/>
    <w:rsid w:val="00E15D7B"/>
    <w:rsid w:val="00E302FC"/>
    <w:rsid w:val="00E52010"/>
    <w:rsid w:val="00E543B1"/>
    <w:rsid w:val="00E54791"/>
    <w:rsid w:val="00E759FE"/>
    <w:rsid w:val="00E777FB"/>
    <w:rsid w:val="00E878E8"/>
    <w:rsid w:val="00E87ED8"/>
    <w:rsid w:val="00EA126C"/>
    <w:rsid w:val="00EA16EA"/>
    <w:rsid w:val="00EA6F2A"/>
    <w:rsid w:val="00EB69FA"/>
    <w:rsid w:val="00EC0B7E"/>
    <w:rsid w:val="00EC2D95"/>
    <w:rsid w:val="00EC41DF"/>
    <w:rsid w:val="00ED4793"/>
    <w:rsid w:val="00EE50AC"/>
    <w:rsid w:val="00EF1DCD"/>
    <w:rsid w:val="00F06426"/>
    <w:rsid w:val="00F14FD3"/>
    <w:rsid w:val="00F17E38"/>
    <w:rsid w:val="00F2015F"/>
    <w:rsid w:val="00F21FBC"/>
    <w:rsid w:val="00F304B4"/>
    <w:rsid w:val="00F33EFD"/>
    <w:rsid w:val="00F44CE6"/>
    <w:rsid w:val="00F55AA7"/>
    <w:rsid w:val="00F667AC"/>
    <w:rsid w:val="00F72AFA"/>
    <w:rsid w:val="00F776D7"/>
    <w:rsid w:val="00F818F7"/>
    <w:rsid w:val="00F85712"/>
    <w:rsid w:val="00F86FD5"/>
    <w:rsid w:val="00FA16D9"/>
    <w:rsid w:val="00FA19E5"/>
    <w:rsid w:val="00FA3430"/>
    <w:rsid w:val="00FA40CC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basedOn w:val="Domylnaczcionkaakapitu"/>
    <w:link w:val="Akapitzlist"/>
    <w:uiPriority w:val="34"/>
    <w:locked/>
    <w:rsid w:val="00D21CB8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D26B-3041-435D-8038-38791B4A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19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21</cp:revision>
  <cp:lastPrinted>2019-04-05T07:30:00Z</cp:lastPrinted>
  <dcterms:created xsi:type="dcterms:W3CDTF">2022-08-23T10:46:00Z</dcterms:created>
  <dcterms:modified xsi:type="dcterms:W3CDTF">2022-10-31T07:30:00Z</dcterms:modified>
</cp:coreProperties>
</file>