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4F1C1753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 xml:space="preserve">Załącznik nr </w:t>
      </w:r>
      <w:r w:rsidR="00A5225B">
        <w:rPr>
          <w:b/>
          <w:iCs/>
          <w:sz w:val="24"/>
          <w:szCs w:val="24"/>
        </w:rPr>
        <w:t>4</w:t>
      </w:r>
      <w:r w:rsidRPr="0027642A">
        <w:rPr>
          <w:b/>
          <w:iCs/>
          <w:sz w:val="24"/>
          <w:szCs w:val="24"/>
        </w:rPr>
        <w:t xml:space="preserve">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59CCA365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1166326B" w14:textId="77777777" w:rsidR="001A1E3E" w:rsidRPr="001A1E3E" w:rsidRDefault="001A1E3E" w:rsidP="001A1E3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A1E3E">
        <w:rPr>
          <w:b/>
          <w:bCs/>
          <w:sz w:val="22"/>
          <w:szCs w:val="22"/>
        </w:rPr>
        <w:t>„Kompleksowe serwisowanie i przeglądy systemów ochrony przeciwpożarowej”</w:t>
      </w:r>
    </w:p>
    <w:p w14:paraId="41F943B6" w14:textId="77777777" w:rsidR="009C23AB" w:rsidRPr="001B4335" w:rsidRDefault="009C23AB" w:rsidP="00E87ACD">
      <w:pPr>
        <w:jc w:val="both"/>
        <w:rPr>
          <w:b/>
          <w:sz w:val="24"/>
          <w:szCs w:val="24"/>
        </w:rPr>
      </w:pPr>
    </w:p>
    <w:p w14:paraId="12A773D0" w14:textId="38C2A49E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>i prawidłowe ukończenie 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1A1E3E">
        <w:trPr>
          <w:trHeight w:val="7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  <w:tr w:rsidR="001A1E3E" w:rsidRPr="00976107" w14:paraId="494673EF" w14:textId="77777777" w:rsidTr="001A1E3E">
        <w:trPr>
          <w:trHeight w:val="10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68D771B" w14:textId="2EDA81B3" w:rsidR="001A1E3E" w:rsidRPr="00976107" w:rsidRDefault="001A1E3E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F3242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D7D397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CF184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A2E7F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</w:tr>
      <w:tr w:rsidR="001A1E3E" w:rsidRPr="00976107" w14:paraId="4591BC8E" w14:textId="77777777" w:rsidTr="001A1E3E">
        <w:trPr>
          <w:trHeight w:val="10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01C1B5A" w14:textId="02FB688F" w:rsidR="001A1E3E" w:rsidRDefault="001A1E3E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218F3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93E02C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0BACCF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15D37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3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174AC"/>
    <w:rsid w:val="00130E4C"/>
    <w:rsid w:val="001326D7"/>
    <w:rsid w:val="001366D8"/>
    <w:rsid w:val="001A1E3E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071E8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5225B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82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8</cp:revision>
  <cp:lastPrinted>2021-06-22T11:24:00Z</cp:lastPrinted>
  <dcterms:created xsi:type="dcterms:W3CDTF">2021-10-28T12:23:00Z</dcterms:created>
  <dcterms:modified xsi:type="dcterms:W3CDTF">2022-10-04T15:17:00Z</dcterms:modified>
</cp:coreProperties>
</file>