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FC09" w14:textId="77777777" w:rsidR="00CD0679" w:rsidRPr="008F7E79" w:rsidRDefault="00CD0679" w:rsidP="00CD0679">
      <w:pPr>
        <w:widowControl w:val="0"/>
        <w:spacing w:line="276" w:lineRule="auto"/>
        <w:rPr>
          <w:rFonts w:ascii="Fira Sans" w:hAnsi="Fira Sans" w:cs="Calibri"/>
        </w:rPr>
      </w:pPr>
    </w:p>
    <w:p w14:paraId="1B4D4545" w14:textId="0B8AB2EA" w:rsidR="00BB5951" w:rsidRPr="008F7E79" w:rsidRDefault="00BB5951" w:rsidP="001C466F">
      <w:pPr>
        <w:spacing w:line="240" w:lineRule="auto"/>
        <w:rPr>
          <w:rFonts w:ascii="Fira Sans" w:eastAsia="Times New Roman" w:hAnsi="Fira Sans" w:cstheme="minorHAnsi"/>
          <w:b/>
          <w:lang w:eastAsia="pl-PL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BE3A1B" w:rsidRPr="008F7E79" w14:paraId="2451F43F" w14:textId="77777777" w:rsidTr="001F052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060F7291" w14:textId="77777777" w:rsidR="00BE3A1B" w:rsidRPr="008F7E79" w:rsidRDefault="00BE3A1B" w:rsidP="001F052A">
            <w:pPr>
              <w:spacing w:after="40"/>
              <w:jc w:val="right"/>
              <w:rPr>
                <w:rFonts w:ascii="Fira Sans" w:hAnsi="Fira Sans" w:cstheme="minorHAnsi"/>
                <w:b/>
                <w:i/>
              </w:rPr>
            </w:pPr>
            <w:r w:rsidRPr="008F7E79">
              <w:rPr>
                <w:rFonts w:ascii="Fira Sans" w:hAnsi="Fira Sans" w:cstheme="minorHAnsi"/>
              </w:rPr>
              <w:br w:type="page"/>
            </w:r>
            <w:r w:rsidRPr="008F7E79">
              <w:rPr>
                <w:rFonts w:ascii="Fira Sans" w:hAnsi="Fira Sans" w:cstheme="minorHAnsi"/>
                <w:b/>
                <w:i/>
              </w:rPr>
              <w:t>Załącznik nr 3 do SWZ</w:t>
            </w:r>
          </w:p>
          <w:p w14:paraId="503B7CA3" w14:textId="01D12350" w:rsidR="001C466F" w:rsidRPr="0089157E" w:rsidRDefault="001C466F" w:rsidP="001C466F">
            <w:pPr>
              <w:rPr>
                <w:rFonts w:ascii="Fira Sans" w:hAnsi="Fira Sans" w:cs="Tahoma"/>
                <w:b/>
                <w:iCs/>
              </w:rPr>
            </w:pPr>
            <w:r w:rsidRPr="0089157E">
              <w:rPr>
                <w:rFonts w:ascii="Fira Sans" w:eastAsiaTheme="majorEastAsia" w:hAnsi="Fira Sans" w:cstheme="minorHAnsi"/>
                <w:b/>
              </w:rPr>
              <w:t xml:space="preserve">PCEN </w:t>
            </w:r>
            <w:r w:rsidRPr="0089157E">
              <w:rPr>
                <w:rFonts w:ascii="Fira Sans" w:hAnsi="Fira Sans" w:cs="Tahoma"/>
                <w:b/>
                <w:iCs/>
              </w:rPr>
              <w:t>III.242.</w:t>
            </w:r>
            <w:r w:rsidR="007B7807">
              <w:rPr>
                <w:rFonts w:ascii="Fira Sans" w:hAnsi="Fira Sans" w:cs="Tahoma"/>
                <w:b/>
                <w:iCs/>
              </w:rPr>
              <w:t>20</w:t>
            </w:r>
            <w:r w:rsidRPr="0089157E">
              <w:rPr>
                <w:rFonts w:ascii="Fira Sans" w:hAnsi="Fira Sans" w:cs="Tahoma"/>
                <w:b/>
                <w:iCs/>
              </w:rPr>
              <w:t>.2023</w:t>
            </w:r>
          </w:p>
          <w:p w14:paraId="7F26DFEE" w14:textId="77777777" w:rsidR="00BE3A1B" w:rsidRPr="008F7E79" w:rsidRDefault="00BE3A1B" w:rsidP="001F052A">
            <w:pPr>
              <w:pStyle w:val="Nagwek1"/>
              <w:ind w:left="431" w:hanging="431"/>
              <w:rPr>
                <w:rFonts w:ascii="Fira Sans" w:hAnsi="Fira Sans"/>
                <w:sz w:val="22"/>
              </w:rPr>
            </w:pPr>
            <w:r w:rsidRPr="008F7E79">
              <w:rPr>
                <w:rFonts w:ascii="Fira Sans" w:hAnsi="Fira Sans"/>
                <w:sz w:val="22"/>
              </w:rPr>
              <w:t>FORMULARZ OFERTOWY</w:t>
            </w:r>
          </w:p>
          <w:p w14:paraId="1169B888" w14:textId="28666BAB" w:rsidR="00BE3A1B" w:rsidRPr="008F7E79" w:rsidRDefault="004A1F08" w:rsidP="004A1F08">
            <w:pPr>
              <w:spacing w:before="24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                                                                            </w:t>
            </w:r>
            <w:r w:rsidR="00BE3A1B" w:rsidRPr="008F7E79">
              <w:rPr>
                <w:rFonts w:ascii="Fira Sans" w:hAnsi="Fira Sans" w:cstheme="minorHAnsi"/>
              </w:rPr>
              <w:t xml:space="preserve">Zamawiający:     </w:t>
            </w:r>
          </w:p>
          <w:p w14:paraId="669EF589" w14:textId="7C3D580F" w:rsidR="004A1F08" w:rsidRPr="008F7E79" w:rsidRDefault="004A1F08" w:rsidP="004A1F08">
            <w:pPr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  <w:b/>
                <w:shd w:val="clear" w:color="auto" w:fill="FFFFFF"/>
              </w:rPr>
              <w:t xml:space="preserve">                                                                           Pomorskie Centrum Edukacji Nauczycieli</w:t>
            </w:r>
            <w:r w:rsidR="009920BE">
              <w:rPr>
                <w:rFonts w:ascii="Fira Sans" w:hAnsi="Fira Sans" w:cstheme="minorHAnsi"/>
                <w:b/>
                <w:shd w:val="clear" w:color="auto" w:fill="FFFFFF"/>
              </w:rPr>
              <w:t xml:space="preserve"> w Gdańsku</w:t>
            </w:r>
            <w:r w:rsidRPr="008F7E79">
              <w:rPr>
                <w:rFonts w:ascii="Fira Sans" w:hAnsi="Fira Sans" w:cstheme="minorHAnsi"/>
              </w:rPr>
              <w:t xml:space="preserve">                           </w:t>
            </w:r>
          </w:p>
          <w:p w14:paraId="60BC637F" w14:textId="58682897" w:rsidR="00BE3A1B" w:rsidRPr="008F7E79" w:rsidRDefault="004A1F08" w:rsidP="004A1F08">
            <w:pPr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                                                                           </w:t>
            </w:r>
            <w:r w:rsidR="009920BE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  <w:shd w:val="clear" w:color="auto" w:fill="FFFFFF"/>
              </w:rPr>
              <w:t>al. gen. Józefa Hallera 14</w:t>
            </w:r>
          </w:p>
          <w:p w14:paraId="01CD782A" w14:textId="2EEA0D7C" w:rsidR="004A1F08" w:rsidRPr="008F7E79" w:rsidRDefault="004A1F08" w:rsidP="004A1F08">
            <w:pPr>
              <w:spacing w:after="12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  <w:shd w:val="clear" w:color="auto" w:fill="FFFFFF"/>
              </w:rPr>
              <w:t xml:space="preserve">                                                                            80-401 Gdańsk</w:t>
            </w:r>
            <w:r w:rsidRPr="008F7E79">
              <w:rPr>
                <w:rFonts w:ascii="Fira Sans" w:hAnsi="Fira Sans" w:cstheme="minorHAnsi"/>
              </w:rPr>
              <w:t xml:space="preserve"> </w:t>
            </w:r>
          </w:p>
          <w:p w14:paraId="17D478FE" w14:textId="77777777" w:rsidR="00BE3A1B" w:rsidRPr="008F7E79" w:rsidRDefault="00BE3A1B" w:rsidP="001F052A">
            <w:pPr>
              <w:spacing w:after="120" w:line="276" w:lineRule="auto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W postępowaniu o udzielenie zamówienia publicznego, do którego zastosowano tryb podstawowy bez negocjacji, o którym mowa w art. 275 pkt 1 ustawy z dnia 11 września 2019 r. - Prawo zamówień publicznych, dalej nazywanej ustawą Pzp, pn.:</w:t>
            </w:r>
          </w:p>
          <w:p w14:paraId="4D3278D2" w14:textId="0193AE64" w:rsidR="00BE3A1B" w:rsidRPr="008F7E79" w:rsidRDefault="00BE3A1B" w:rsidP="004A1F08">
            <w:pPr>
              <w:spacing w:after="40"/>
              <w:jc w:val="both"/>
              <w:rPr>
                <w:rFonts w:ascii="Fira Sans" w:hAnsi="Fira Sans" w:cstheme="minorHAnsi"/>
                <w:color w:val="000000"/>
              </w:rPr>
            </w:pPr>
            <w:r w:rsidRPr="008F7E79">
              <w:rPr>
                <w:rFonts w:ascii="Fira Sans" w:hAnsi="Fira Sans" w:cstheme="minorHAnsi"/>
                <w:b/>
              </w:rPr>
              <w:t>Zakup i dostaw</w:t>
            </w:r>
            <w:r w:rsidR="004A1F08" w:rsidRPr="008F7E79">
              <w:rPr>
                <w:rFonts w:ascii="Fira Sans" w:hAnsi="Fira Sans" w:cstheme="minorHAnsi"/>
                <w:b/>
              </w:rPr>
              <w:t>a</w:t>
            </w:r>
            <w:r w:rsidRPr="008F7E79">
              <w:rPr>
                <w:rFonts w:ascii="Fira Sans" w:hAnsi="Fira Sans" w:cstheme="minorHAnsi"/>
                <w:b/>
              </w:rPr>
              <w:t xml:space="preserve"> </w:t>
            </w:r>
            <w:r w:rsidR="001C466F" w:rsidRPr="008F7E79">
              <w:rPr>
                <w:rFonts w:ascii="Fira Sans" w:hAnsi="Fira Sans" w:cstheme="minorHAnsi"/>
                <w:b/>
              </w:rPr>
              <w:t>kart</w:t>
            </w:r>
            <w:r w:rsidR="004A1F08" w:rsidRPr="008F7E79">
              <w:rPr>
                <w:rFonts w:ascii="Fira Sans" w:hAnsi="Fira Sans" w:cstheme="minorHAnsi"/>
                <w:b/>
              </w:rPr>
              <w:t xml:space="preserve"> podarunkowych</w:t>
            </w:r>
            <w:r w:rsidRPr="008F7E79">
              <w:rPr>
                <w:rFonts w:ascii="Fira Sans" w:hAnsi="Fira Sans" w:cstheme="minorHAnsi"/>
                <w:b/>
              </w:rPr>
              <w:t xml:space="preserve"> na pomoce edukacyjne.</w:t>
            </w:r>
          </w:p>
        </w:tc>
      </w:tr>
      <w:tr w:rsidR="00BE3A1B" w:rsidRPr="008F7E79" w14:paraId="43B4C21F" w14:textId="77777777" w:rsidTr="001F052A">
        <w:trPr>
          <w:trHeight w:val="1502"/>
          <w:jc w:val="center"/>
        </w:trPr>
        <w:tc>
          <w:tcPr>
            <w:tcW w:w="9928" w:type="dxa"/>
            <w:hideMark/>
          </w:tcPr>
          <w:p w14:paraId="7713D433" w14:textId="77777777" w:rsidR="00BE3A1B" w:rsidRPr="008F7E79" w:rsidRDefault="00BE3A1B" w:rsidP="001F052A">
            <w:pPr>
              <w:tabs>
                <w:tab w:val="left" w:pos="459"/>
              </w:tabs>
              <w:spacing w:after="40"/>
              <w:contextualSpacing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  <w:b/>
              </w:rPr>
              <w:t xml:space="preserve">DANE WYKONAWCY: </w:t>
            </w:r>
          </w:p>
          <w:p w14:paraId="4D21E19E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</w:rPr>
            </w:pPr>
            <w:r w:rsidRPr="008F7E79">
              <w:rPr>
                <w:rFonts w:ascii="Fira Sans" w:hAnsi="Fira Sans" w:cs="Tahoma"/>
              </w:rPr>
              <w:t xml:space="preserve">Czy Wykonawca jest małym lub średnim przedsiębiorstwem? </w:t>
            </w:r>
          </w:p>
          <w:p w14:paraId="27D94D75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</w:rPr>
            </w:pPr>
            <w:r w:rsidRPr="008F7E79">
              <w:rPr>
                <w:rFonts w:ascii="Fira Sans" w:hAnsi="Fira Sans" w:cs="Tahoma"/>
              </w:rPr>
              <w:t xml:space="preserve">- jest mikro przedsiębiorcą </w:t>
            </w:r>
            <w:r w:rsidRPr="008F7E79">
              <w:rPr>
                <w:rFonts w:ascii="Fira Sans" w:hAnsi="Fira Sans" w:cs="Tahoma"/>
                <w:b/>
              </w:rPr>
              <w:t>[ ] TAK [ ] NIE</w:t>
            </w:r>
          </w:p>
          <w:p w14:paraId="567D39ED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</w:rPr>
            </w:pPr>
            <w:r w:rsidRPr="008F7E79">
              <w:rPr>
                <w:rFonts w:ascii="Fira Sans" w:hAnsi="Fira Sans" w:cs="Tahoma"/>
              </w:rPr>
              <w:t xml:space="preserve">- jest małym przedsiębiorcą </w:t>
            </w:r>
            <w:r w:rsidRPr="008F7E79">
              <w:rPr>
                <w:rFonts w:ascii="Fira Sans" w:hAnsi="Fira Sans" w:cs="Tahoma"/>
                <w:b/>
              </w:rPr>
              <w:t>[ ] TAK [ ] NIE</w:t>
            </w:r>
          </w:p>
          <w:p w14:paraId="1D240A53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</w:rPr>
            </w:pPr>
            <w:r w:rsidRPr="008F7E79">
              <w:rPr>
                <w:rFonts w:ascii="Fira Sans" w:hAnsi="Fira Sans" w:cs="Tahoma"/>
              </w:rPr>
              <w:t xml:space="preserve">- jest średnim przedsiębiorcą </w:t>
            </w:r>
            <w:r w:rsidRPr="008F7E79">
              <w:rPr>
                <w:rFonts w:ascii="Fira Sans" w:hAnsi="Fira Sans" w:cs="Tahoma"/>
                <w:b/>
              </w:rPr>
              <w:t>[ ] TAK [ ] NIE</w:t>
            </w:r>
          </w:p>
          <w:p w14:paraId="0AACC1BC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</w:rPr>
            </w:pPr>
            <w:r w:rsidRPr="008F7E79">
              <w:rPr>
                <w:rFonts w:ascii="Fira Sans" w:hAnsi="Fira Sans" w:cs="Tahoma"/>
              </w:rPr>
              <w:t xml:space="preserve">- prowadzi jednoosobową działalność gospodarczą </w:t>
            </w:r>
            <w:r w:rsidRPr="008F7E79">
              <w:rPr>
                <w:rFonts w:ascii="Fira Sans" w:hAnsi="Fira Sans" w:cs="Tahoma"/>
                <w:b/>
              </w:rPr>
              <w:t>[ ] TAK [ ] NIE</w:t>
            </w:r>
          </w:p>
          <w:p w14:paraId="209109E3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</w:rPr>
            </w:pPr>
            <w:r w:rsidRPr="008F7E79">
              <w:rPr>
                <w:rFonts w:ascii="Fira Sans" w:hAnsi="Fira Sans" w:cs="Tahoma"/>
              </w:rPr>
              <w:t xml:space="preserve">- jest osobą fizyczną nieprowadzącą działalności gospodarczej </w:t>
            </w:r>
            <w:r w:rsidRPr="008F7E79">
              <w:rPr>
                <w:rFonts w:ascii="Fira Sans" w:hAnsi="Fira Sans" w:cs="Tahoma"/>
                <w:b/>
              </w:rPr>
              <w:t>[ ] TAK [ ] NIE</w:t>
            </w:r>
          </w:p>
          <w:p w14:paraId="773512F7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  <w:b/>
              </w:rPr>
            </w:pPr>
            <w:r w:rsidRPr="008F7E79">
              <w:rPr>
                <w:rFonts w:ascii="Fira Sans" w:hAnsi="Fira Sans" w:cs="Tahoma"/>
              </w:rPr>
              <w:t xml:space="preserve">- jest innego rodzaju przedsiębiorcą </w:t>
            </w:r>
            <w:r w:rsidRPr="008F7E79">
              <w:rPr>
                <w:rFonts w:ascii="Fira Sans" w:hAnsi="Fira Sans" w:cs="Tahoma"/>
                <w:b/>
              </w:rPr>
              <w:t>[ ] TAK [ ] NIE</w:t>
            </w:r>
          </w:p>
          <w:p w14:paraId="4A259533" w14:textId="77777777" w:rsidR="00BE3A1B" w:rsidRPr="008F7E79" w:rsidRDefault="00BE3A1B" w:rsidP="001F052A">
            <w:pPr>
              <w:suppressAutoHyphens/>
              <w:spacing w:line="276" w:lineRule="auto"/>
              <w:ind w:left="284"/>
              <w:rPr>
                <w:rFonts w:ascii="Fira Sans" w:hAnsi="Fira Sans" w:cs="Tahoma"/>
                <w:b/>
              </w:rPr>
            </w:pPr>
            <w:r w:rsidRPr="008F7E79">
              <w:rPr>
                <w:rFonts w:ascii="Fira Sans" w:hAnsi="Fira Sans" w:cs="Tahoma"/>
                <w:i/>
              </w:rPr>
              <w:t>Zaznaczyć odpowiedź znakiem</w:t>
            </w:r>
            <w:r w:rsidRPr="008F7E79">
              <w:rPr>
                <w:rFonts w:ascii="Fira Sans" w:hAnsi="Fira Sans" w:cs="Tahoma"/>
                <w:b/>
              </w:rPr>
              <w:t xml:space="preserve"> „X”</w:t>
            </w:r>
          </w:p>
          <w:p w14:paraId="1ED9AEF4" w14:textId="77777777" w:rsidR="00BE3A1B" w:rsidRPr="008F7E79" w:rsidRDefault="00BE3A1B" w:rsidP="001F052A">
            <w:pPr>
              <w:spacing w:after="4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Wykonawca/Wykonawcy:……………..……………..………………………………………….……….……..………...….……….................</w:t>
            </w:r>
          </w:p>
          <w:p w14:paraId="20198FEC" w14:textId="77777777" w:rsidR="00BE3A1B" w:rsidRPr="008F7E79" w:rsidRDefault="00BE3A1B" w:rsidP="001F052A">
            <w:pPr>
              <w:spacing w:after="4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Adres:…………………………………………………………………………………………..…….…………………..……………………..……..….………...</w:t>
            </w:r>
            <w:r w:rsidRPr="008F7E79">
              <w:rPr>
                <w:rFonts w:ascii="Fira Sans" w:hAnsi="Fira Sans" w:cstheme="minorHAnsi"/>
                <w:vanish/>
              </w:rPr>
              <w:t xml:space="preserve"> …….………………………………</w:t>
            </w:r>
            <w:r w:rsidRPr="008F7E79">
              <w:rPr>
                <w:rFonts w:ascii="Fira Sans" w:hAnsi="Fira Sans" w:cstheme="minorHAnsi"/>
              </w:rPr>
              <w:t>.………………………………………………………………………………………..……………………………………………………………………….</w:t>
            </w:r>
          </w:p>
          <w:p w14:paraId="0FB31CF1" w14:textId="77777777" w:rsidR="00BE3A1B" w:rsidRPr="008F7E79" w:rsidRDefault="00BE3A1B" w:rsidP="001F052A">
            <w:pPr>
              <w:spacing w:after="4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.…………………………………………..…………………………………………………………………………………………………………………………..</w:t>
            </w:r>
          </w:p>
          <w:p w14:paraId="6569F29C" w14:textId="77777777" w:rsidR="00BE3A1B" w:rsidRPr="008F7E79" w:rsidRDefault="00BE3A1B" w:rsidP="001F052A">
            <w:pPr>
              <w:spacing w:before="240" w:after="12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Dane teleadresowe na które należy przekazywać korespondencję związaną z niniejszym postępowaniem:</w:t>
            </w:r>
          </w:p>
          <w:p w14:paraId="2C8D3931" w14:textId="77777777" w:rsidR="00BE3A1B" w:rsidRPr="008F7E79" w:rsidRDefault="00BE3A1B" w:rsidP="001F052A">
            <w:pPr>
              <w:spacing w:before="240" w:after="12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40D7E391" w14:textId="77777777" w:rsidR="00BE3A1B" w:rsidRPr="008F7E79" w:rsidRDefault="00BE3A1B" w:rsidP="001F052A">
            <w:pPr>
              <w:spacing w:after="12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e-mail: …………………….…………</w:t>
            </w:r>
            <w:r w:rsidRPr="008F7E79">
              <w:rPr>
                <w:rFonts w:ascii="Fira Sans" w:hAnsi="Fira Sans" w:cstheme="minorHAnsi"/>
                <w:vanish/>
              </w:rPr>
              <w:t xml:space="preserve">………………………………………………ji o </w:t>
            </w:r>
            <w:r w:rsidRPr="008F7E79">
              <w:rPr>
                <w:rFonts w:ascii="Fira Sans" w:hAnsi="Fira Sans" w:cstheme="minorHAnsi"/>
              </w:rPr>
              <w:t>…………………..………………………………………………………………………………………………..…….</w:t>
            </w:r>
          </w:p>
          <w:p w14:paraId="3542188E" w14:textId="77777777" w:rsidR="00BE3A1B" w:rsidRPr="008F7E79" w:rsidRDefault="00BE3A1B" w:rsidP="001F052A">
            <w:pPr>
              <w:spacing w:after="40"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</w:rPr>
              <w:t>Adres do korespondencji (jeżeli inny niż adres siedziby): ……………………………………………………….……………………….</w:t>
            </w:r>
            <w:r w:rsidRPr="008F7E79">
              <w:rPr>
                <w:rFonts w:ascii="Fira Sans" w:hAnsi="Fira Sans" w:cstheme="minorHAnsi"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E3A1B" w:rsidRPr="008F7E79" w14:paraId="075FD557" w14:textId="77777777" w:rsidTr="001F052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888047E" w14:textId="77777777" w:rsidR="00BE3A1B" w:rsidRPr="008F7E79" w:rsidRDefault="00BE3A1B" w:rsidP="001F052A">
            <w:pPr>
              <w:spacing w:before="120"/>
              <w:rPr>
                <w:rFonts w:ascii="Fira Sans" w:hAnsi="Fira Sans" w:cstheme="minorHAnsi"/>
                <w:b/>
                <w:color w:val="FF0000"/>
              </w:rPr>
            </w:pPr>
            <w:r w:rsidRPr="008F7E79">
              <w:rPr>
                <w:rFonts w:ascii="Fira Sans" w:hAnsi="Fira Sans" w:cstheme="minorHAnsi"/>
                <w:b/>
                <w:color w:val="FF0000"/>
              </w:rPr>
              <w:t>NA CZĘŚĆ I ZAMÓWIENIA</w:t>
            </w:r>
            <w:r w:rsidRPr="008F7E79">
              <w:rPr>
                <w:rStyle w:val="Odwoanieprzypisudolnego"/>
                <w:rFonts w:ascii="Fira Sans" w:hAnsi="Fira Sans" w:cstheme="minorHAnsi"/>
                <w:b/>
                <w:color w:val="FF0000"/>
              </w:rPr>
              <w:footnoteReference w:id="1"/>
            </w:r>
          </w:p>
          <w:p w14:paraId="41B433AB" w14:textId="77777777" w:rsidR="00BE3A1B" w:rsidRPr="008F7E79" w:rsidRDefault="00BE3A1B" w:rsidP="004A1F08">
            <w:pPr>
              <w:numPr>
                <w:ilvl w:val="0"/>
                <w:numId w:val="33"/>
              </w:numPr>
              <w:spacing w:line="240" w:lineRule="auto"/>
              <w:ind w:left="315"/>
              <w:rPr>
                <w:rFonts w:ascii="Fira Sans" w:hAnsi="Fira Sans" w:cstheme="minorHAnsi"/>
                <w:i/>
                <w:u w:val="single"/>
              </w:rPr>
            </w:pPr>
            <w:r w:rsidRPr="008F7E79">
              <w:rPr>
                <w:rFonts w:ascii="Fira Sans" w:hAnsi="Fira Sans" w:cstheme="minorHAnsi"/>
                <w:b/>
              </w:rPr>
              <w:t>ŁĄCZNA CENA OFERTOWA:</w:t>
            </w:r>
            <w:r w:rsidRPr="008F7E79">
              <w:rPr>
                <w:rFonts w:ascii="Fira Sans" w:hAnsi="Fira Sans" w:cstheme="minorHAnsi"/>
                <w:i/>
                <w:u w:val="single"/>
              </w:rPr>
              <w:t xml:space="preserve"> </w:t>
            </w:r>
          </w:p>
          <w:p w14:paraId="5C500303" w14:textId="293FB1AC" w:rsidR="00BE3A1B" w:rsidRPr="008F7E79" w:rsidRDefault="00BE3A1B" w:rsidP="001F052A">
            <w:pPr>
              <w:spacing w:before="12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Niniejszym oferuję/oferujemy realizację przedmiotu zamówienia za ŁĄCZNĄ CENĘ OFERTOWĄ</w:t>
            </w:r>
            <w:r w:rsidRPr="008F7E79">
              <w:rPr>
                <w:rStyle w:val="Odwoanieprzypisudolnego"/>
                <w:rFonts w:ascii="Fira Sans" w:hAnsi="Fira Sans" w:cstheme="minorHAnsi"/>
              </w:rPr>
              <w:footnoteReference w:id="2"/>
            </w:r>
            <w:r w:rsidRPr="008F7E79">
              <w:rPr>
                <w:rFonts w:ascii="Fira Sans" w:hAnsi="Fira Sans" w:cstheme="minorHAnsi"/>
                <w:vanish/>
              </w:rPr>
              <w:t>** za ŁĄCZNĄ CENĘ OFERTOWĄ**</w:t>
            </w:r>
            <w:r w:rsidRPr="008F7E79">
              <w:rPr>
                <w:rFonts w:ascii="Fira Sans" w:hAnsi="Fira Sans" w:cstheme="minorHAnsi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BE3A1B" w:rsidRPr="008F7E79" w14:paraId="4B454EDA" w14:textId="77777777" w:rsidTr="001F052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49063DC" w14:textId="77777777" w:rsidR="00BE3A1B" w:rsidRPr="008F7E79" w:rsidRDefault="00BE3A1B" w:rsidP="001F052A">
                  <w:pPr>
                    <w:jc w:val="center"/>
                    <w:rPr>
                      <w:rFonts w:ascii="Fira Sans" w:hAnsi="Fira Sans" w:cstheme="minorHAnsi"/>
                      <w:b/>
                    </w:rPr>
                  </w:pPr>
                  <w:r w:rsidRPr="008F7E79">
                    <w:rPr>
                      <w:rFonts w:ascii="Fira Sans" w:hAnsi="Fira Sans" w:cstheme="minorHAnsi"/>
                      <w:b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39343" w14:textId="77777777" w:rsidR="00BE3A1B" w:rsidRPr="008F7E79" w:rsidRDefault="00BE3A1B" w:rsidP="001F052A">
                  <w:pPr>
                    <w:spacing w:before="120"/>
                    <w:jc w:val="both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 xml:space="preserve">…………………………………………………………………………………..…. </w:t>
                  </w:r>
                </w:p>
              </w:tc>
            </w:tr>
          </w:tbl>
          <w:p w14:paraId="3CEECF0C" w14:textId="65605D26" w:rsidR="00BE3A1B" w:rsidRPr="008F7E79" w:rsidRDefault="00BE3A1B" w:rsidP="004A1F08">
            <w:pPr>
              <w:numPr>
                <w:ilvl w:val="0"/>
                <w:numId w:val="33"/>
              </w:numPr>
              <w:spacing w:before="240" w:after="240" w:line="240" w:lineRule="auto"/>
              <w:ind w:left="315"/>
              <w:jc w:val="both"/>
              <w:rPr>
                <w:rFonts w:ascii="Fira Sans" w:hAnsi="Fira Sans" w:cstheme="minorHAnsi"/>
                <w:b/>
                <w:lang w:eastAsia="zh-CN"/>
              </w:rPr>
            </w:pPr>
            <w:r w:rsidRPr="008F7E79">
              <w:rPr>
                <w:rFonts w:ascii="Fira Sans" w:hAnsi="Fira Sans" w:cstheme="minorHAnsi"/>
                <w:b/>
                <w:lang w:eastAsia="zh-CN"/>
              </w:rPr>
              <w:t>OŚWIADCZENIE DOTYCZĄCE KRYTERIUM OCENY OFERT:</w:t>
            </w:r>
          </w:p>
          <w:p w14:paraId="65811C0E" w14:textId="77777777" w:rsidR="003A209E" w:rsidRPr="008F7E79" w:rsidRDefault="003A209E" w:rsidP="003A209E">
            <w:pPr>
              <w:pStyle w:val="Akapitzlist"/>
              <w:numPr>
                <w:ilvl w:val="1"/>
                <w:numId w:val="33"/>
              </w:numPr>
              <w:suppressAutoHyphens/>
              <w:spacing w:after="240" w:line="240" w:lineRule="auto"/>
              <w:ind w:left="315"/>
              <w:contextualSpacing w:val="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Do kryterium </w:t>
            </w:r>
            <w:r w:rsidRPr="008F7E79">
              <w:rPr>
                <w:rFonts w:ascii="Fira Sans" w:hAnsi="Fira Sans" w:cstheme="minorHAnsi"/>
                <w:b/>
              </w:rPr>
              <w:t>„Liczba placówek w województwie pomorskim, w których można realizować karty podarunkowe”</w:t>
            </w:r>
            <w:r w:rsidRPr="008F7E79">
              <w:rPr>
                <w:rFonts w:ascii="Fira Sans" w:hAnsi="Fira Sans" w:cstheme="minorHAnsi"/>
              </w:rPr>
              <w:t>:</w:t>
            </w:r>
          </w:p>
          <w:p w14:paraId="251E351B" w14:textId="77777777" w:rsidR="003A209E" w:rsidRPr="008F7E79" w:rsidRDefault="003A209E" w:rsidP="003A209E">
            <w:pPr>
              <w:ind w:left="740" w:hanging="142"/>
              <w:jc w:val="both"/>
              <w:rPr>
                <w:rFonts w:ascii="Fira Sans" w:hAnsi="Fira Sans" w:cstheme="minorHAnsi"/>
                <w:b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8D3D97" wp14:editId="0180BA41">
                      <wp:simplePos x="0" y="0"/>
                      <wp:positionH relativeFrom="column">
                        <wp:posOffset>35511</wp:posOffset>
                      </wp:positionH>
                      <wp:positionV relativeFrom="paragraph">
                        <wp:posOffset>165051</wp:posOffset>
                      </wp:positionV>
                      <wp:extent cx="285750" cy="200025"/>
                      <wp:effectExtent l="0" t="0" r="0" b="9525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6C72" id="Rectangle 6" o:spid="_x0000_s1026" style="position:absolute;margin-left:2.8pt;margin-top:13pt;width:22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2T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PWc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"/>
                  </w:pict>
                </mc:Fallback>
              </mc:AlternateContent>
            </w:r>
            <w:r w:rsidRPr="008F7E79">
              <w:rPr>
                <w:rStyle w:val="Odwoanieprzypisudolnego"/>
                <w:rFonts w:ascii="Fira Sans" w:hAnsi="Fira Sans" w:cstheme="minorHAnsi"/>
                <w:b/>
                <w:lang w:eastAsia="zh-CN"/>
              </w:rPr>
              <w:footnoteReference w:id="3"/>
            </w:r>
            <w:r w:rsidRPr="008F7E79">
              <w:rPr>
                <w:rFonts w:ascii="Fira Sans" w:hAnsi="Fira Sans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 xml:space="preserve">Wykonawca dołącza do niniejszej oferty </w:t>
            </w:r>
            <w:r w:rsidRPr="008F7E79">
              <w:rPr>
                <w:rFonts w:ascii="Fira Sans" w:hAnsi="Fira Sans" w:cstheme="minorHAnsi"/>
                <w:b/>
                <w:lang w:eastAsia="zh-CN"/>
              </w:rPr>
              <w:t>szczegółowy wykaz placówek w województwie pomorskim, w których można realizować karty podarunkowe.</w:t>
            </w:r>
          </w:p>
          <w:p w14:paraId="3CE26C06" w14:textId="4183B62C" w:rsidR="003A209E" w:rsidRPr="008F7E79" w:rsidRDefault="003A209E" w:rsidP="0089157E">
            <w:pPr>
              <w:jc w:val="both"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</w:rPr>
              <w:t xml:space="preserve">Jeżeli Wykonawca nie dołączy do oferty wykazu placówek w województwie pomorskim, w których można realizować </w:t>
            </w:r>
            <w:r w:rsidR="007870B9">
              <w:rPr>
                <w:rFonts w:ascii="Fira Sans" w:hAnsi="Fira Sans" w:cstheme="minorHAnsi"/>
              </w:rPr>
              <w:t>karty podarunkowe</w:t>
            </w:r>
            <w:r w:rsidRPr="008F7E79">
              <w:rPr>
                <w:rFonts w:ascii="Fira Sans" w:hAnsi="Fira Sans" w:cstheme="minorHAnsi"/>
              </w:rPr>
              <w:t xml:space="preserve"> otrzyma </w:t>
            </w:r>
            <w:r w:rsidRPr="008F7E79">
              <w:rPr>
                <w:rFonts w:ascii="Fira Sans" w:hAnsi="Fira Sans" w:cstheme="minorHAnsi"/>
                <w:b/>
              </w:rPr>
              <w:t>0 pkt</w:t>
            </w:r>
            <w:r w:rsidRPr="008F7E79">
              <w:rPr>
                <w:rFonts w:ascii="Fira Sans" w:hAnsi="Fira Sans" w:cstheme="minorHAnsi"/>
              </w:rPr>
              <w:t xml:space="preserve"> w przedmiotowym kryterium </w:t>
            </w:r>
            <w:r w:rsidRPr="008F7E79">
              <w:rPr>
                <w:rFonts w:ascii="Fira Sans" w:hAnsi="Fira Sans" w:cstheme="minorHAnsi"/>
                <w:b/>
              </w:rPr>
              <w:t>„Liczba placówek w województwie pomorskim, w których można realizować karty podarunkowe”</w:t>
            </w:r>
            <w:r w:rsidRPr="008F7E79">
              <w:rPr>
                <w:rFonts w:ascii="Fira Sans" w:hAnsi="Fira Sans" w:cstheme="minorHAnsi"/>
              </w:rPr>
              <w:t xml:space="preserve"> . Przedmiotowy wykaz </w:t>
            </w:r>
            <w:r w:rsidRPr="008F7E79">
              <w:rPr>
                <w:rFonts w:ascii="Fira Sans" w:hAnsi="Fira Sans" w:cstheme="minorHAnsi"/>
                <w:b/>
              </w:rPr>
              <w:t>nie będzie podlegał uzupełnieniu.</w:t>
            </w:r>
          </w:p>
          <w:p w14:paraId="3A1A2381" w14:textId="7D7B7114" w:rsidR="003A209E" w:rsidRPr="008F7E79" w:rsidRDefault="003A209E" w:rsidP="0089157E">
            <w:pPr>
              <w:jc w:val="both"/>
              <w:rPr>
                <w:rFonts w:ascii="Fira Sans" w:hAnsi="Fira Sans" w:cstheme="minorHAnsi"/>
                <w:b/>
              </w:rPr>
            </w:pPr>
          </w:p>
          <w:p w14:paraId="03AE16AA" w14:textId="3E568179" w:rsidR="00807B39" w:rsidRPr="008F7E79" w:rsidRDefault="00807B39" w:rsidP="0089157E">
            <w:pPr>
              <w:jc w:val="both"/>
              <w:rPr>
                <w:rFonts w:ascii="Fira Sans" w:hAnsi="Fira Sans" w:cstheme="minorHAnsi"/>
                <w:b/>
              </w:rPr>
            </w:pPr>
          </w:p>
          <w:p w14:paraId="17B1CBE9" w14:textId="0D422E92" w:rsidR="00807B39" w:rsidRPr="008F7E79" w:rsidRDefault="00807B39" w:rsidP="0089157E">
            <w:pPr>
              <w:jc w:val="both"/>
              <w:rPr>
                <w:rFonts w:ascii="Fira Sans" w:hAnsi="Fira Sans" w:cstheme="minorHAnsi"/>
                <w:b/>
              </w:rPr>
            </w:pPr>
          </w:p>
          <w:p w14:paraId="3F014C2A" w14:textId="6CF297F2" w:rsidR="00807B39" w:rsidRPr="008F7E79" w:rsidRDefault="00807B39" w:rsidP="0089157E">
            <w:pPr>
              <w:jc w:val="both"/>
              <w:rPr>
                <w:rFonts w:ascii="Fira Sans" w:hAnsi="Fira Sans" w:cstheme="minorHAnsi"/>
                <w:b/>
              </w:rPr>
            </w:pPr>
          </w:p>
          <w:p w14:paraId="31BC1993" w14:textId="77777777" w:rsidR="00807B39" w:rsidRPr="008F7E79" w:rsidRDefault="00807B39" w:rsidP="0089157E">
            <w:pPr>
              <w:jc w:val="both"/>
              <w:rPr>
                <w:rFonts w:ascii="Fira Sans" w:hAnsi="Fira Sans" w:cstheme="minorHAnsi"/>
                <w:b/>
              </w:rPr>
            </w:pPr>
          </w:p>
          <w:p w14:paraId="3089CEA3" w14:textId="77777777" w:rsidR="00BE3A1B" w:rsidRPr="008F7E79" w:rsidRDefault="00BE3A1B" w:rsidP="004A1F08">
            <w:pPr>
              <w:pStyle w:val="Akapitzlist"/>
              <w:numPr>
                <w:ilvl w:val="1"/>
                <w:numId w:val="33"/>
              </w:numPr>
              <w:suppressAutoHyphens/>
              <w:spacing w:after="240" w:line="240" w:lineRule="auto"/>
              <w:ind w:left="315"/>
              <w:contextualSpacing w:val="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Do kryterium </w:t>
            </w:r>
            <w:r w:rsidRPr="008F7E79">
              <w:rPr>
                <w:rFonts w:ascii="Fira Sans" w:hAnsi="Fira Sans" w:cstheme="minorHAnsi"/>
                <w:b/>
              </w:rPr>
              <w:t>„Zakupy online”</w:t>
            </w:r>
            <w:r w:rsidRPr="008F7E79">
              <w:rPr>
                <w:rFonts w:ascii="Fira Sans" w:hAnsi="Fira Sans" w:cstheme="minorHAnsi"/>
              </w:rPr>
              <w:t>:</w:t>
            </w:r>
          </w:p>
          <w:p w14:paraId="31C8FD6F" w14:textId="47C4CFD9" w:rsidR="00BE3A1B" w:rsidRPr="008F7E79" w:rsidRDefault="00BE3A1B" w:rsidP="001F052A">
            <w:pPr>
              <w:ind w:left="740" w:hanging="142"/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BE544" wp14:editId="6D2716AD">
                      <wp:simplePos x="0" y="0"/>
                      <wp:positionH relativeFrom="column">
                        <wp:posOffset>35511</wp:posOffset>
                      </wp:positionH>
                      <wp:positionV relativeFrom="paragraph">
                        <wp:posOffset>165051</wp:posOffset>
                      </wp:positionV>
                      <wp:extent cx="285750" cy="200025"/>
                      <wp:effectExtent l="0" t="0" r="0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DB672C" id="Rectangle 6" o:spid="_x0000_s1026" style="position:absolute;margin-left:2.8pt;margin-top:13pt;width:22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APHQIAADs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"/>
                  </w:pict>
                </mc:Fallback>
              </mc:AlternateContent>
            </w:r>
            <w:r w:rsidRPr="008F7E79">
              <w:rPr>
                <w:rStyle w:val="Odwoanieprzypisudolnego"/>
                <w:rFonts w:ascii="Fira Sans" w:hAnsi="Fira Sans" w:cstheme="minorHAnsi"/>
                <w:b/>
                <w:lang w:eastAsia="zh-CN"/>
              </w:rPr>
              <w:footnoteReference w:id="4"/>
            </w:r>
            <w:r w:rsidRPr="008F7E79">
              <w:rPr>
                <w:rFonts w:ascii="Fira Sans" w:hAnsi="Fira Sans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>Oświadczam/y* niniejszym, iż oferuję/my* m</w:t>
            </w:r>
            <w:r w:rsidRPr="008F7E79">
              <w:rPr>
                <w:rFonts w:ascii="Fira Sans" w:hAnsi="Fira Sans" w:cstheme="minorHAnsi"/>
              </w:rPr>
              <w:t xml:space="preserve">ożliwość realizacji </w:t>
            </w:r>
            <w:r w:rsidR="007870B9">
              <w:rPr>
                <w:rFonts w:ascii="Fira Sans" w:hAnsi="Fira Sans" w:cstheme="minorHAnsi"/>
              </w:rPr>
              <w:t>kart podarunkowych</w:t>
            </w:r>
            <w:r w:rsidRPr="008F7E79" w:rsidDel="00574D0C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</w:rPr>
              <w:t>w formie zakupów online z dostawą do domu.</w:t>
            </w:r>
          </w:p>
          <w:p w14:paraId="06AF6A56" w14:textId="64668C59" w:rsidR="00BE3A1B" w:rsidRPr="008F7E79" w:rsidRDefault="00BE3A1B" w:rsidP="001F052A">
            <w:pPr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Jeżeli Wykonawca w formularzu ofertowym nie zaznaczy możliwości realizacji </w:t>
            </w:r>
            <w:r w:rsidR="007870B9">
              <w:rPr>
                <w:rFonts w:ascii="Fira Sans" w:hAnsi="Fira Sans" w:cstheme="minorHAnsi"/>
              </w:rPr>
              <w:t>kart podarunkowych</w:t>
            </w:r>
            <w:r w:rsidRPr="008F7E79" w:rsidDel="00574D0C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</w:rPr>
              <w:t xml:space="preserve">w formie zakupów online z dostawą do domu otrzyma </w:t>
            </w:r>
            <w:r w:rsidRPr="008F7E79">
              <w:rPr>
                <w:rFonts w:ascii="Fira Sans" w:hAnsi="Fira Sans" w:cstheme="minorHAnsi"/>
                <w:b/>
              </w:rPr>
              <w:t>0 pkt</w:t>
            </w:r>
            <w:r w:rsidRPr="008F7E79">
              <w:rPr>
                <w:rFonts w:ascii="Fira Sans" w:hAnsi="Fira Sans" w:cstheme="minorHAnsi"/>
              </w:rPr>
              <w:t xml:space="preserve"> w przedmiotowym kryterium </w:t>
            </w:r>
            <w:r w:rsidRPr="008F7E79">
              <w:rPr>
                <w:rFonts w:ascii="Fira Sans" w:hAnsi="Fira Sans" w:cstheme="minorHAnsi"/>
                <w:b/>
              </w:rPr>
              <w:t>„Zakupy online”</w:t>
            </w:r>
            <w:r w:rsidRPr="008F7E79">
              <w:rPr>
                <w:rFonts w:ascii="Fira Sans" w:hAnsi="Fira Sans" w:cstheme="minorHAnsi"/>
              </w:rPr>
              <w:t xml:space="preserve"> </w:t>
            </w:r>
          </w:p>
          <w:p w14:paraId="128F2502" w14:textId="77777777" w:rsidR="00BE3A1B" w:rsidRPr="008F7E79" w:rsidRDefault="00BE3A1B" w:rsidP="001F052A">
            <w:pPr>
              <w:jc w:val="both"/>
              <w:rPr>
                <w:rFonts w:ascii="Fira Sans" w:hAnsi="Fira Sans" w:cstheme="minorHAnsi"/>
                <w:i/>
              </w:rPr>
            </w:pPr>
          </w:p>
          <w:p w14:paraId="188B874F" w14:textId="1C0D42B0" w:rsidR="00BE3A1B" w:rsidRPr="008F7E79" w:rsidRDefault="00BE3A1B" w:rsidP="004A1F08">
            <w:pPr>
              <w:pStyle w:val="Akapitzlist"/>
              <w:numPr>
                <w:ilvl w:val="1"/>
                <w:numId w:val="33"/>
              </w:numPr>
              <w:tabs>
                <w:tab w:val="num" w:pos="1080"/>
              </w:tabs>
              <w:suppressAutoHyphens/>
              <w:spacing w:after="240" w:line="240" w:lineRule="auto"/>
              <w:ind w:left="315"/>
              <w:contextualSpacing w:val="0"/>
              <w:jc w:val="both"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</w:rPr>
              <w:t xml:space="preserve">Do kryterium </w:t>
            </w:r>
            <w:r w:rsidRPr="008F7E79">
              <w:rPr>
                <w:rFonts w:ascii="Fira Sans" w:hAnsi="Fira Sans" w:cstheme="minorHAnsi"/>
                <w:b/>
              </w:rPr>
              <w:t xml:space="preserve">„Termin ważności </w:t>
            </w:r>
            <w:r w:rsidR="004A1F08" w:rsidRPr="008F7E79">
              <w:rPr>
                <w:rFonts w:ascii="Fira Sans" w:hAnsi="Fira Sans" w:cstheme="minorHAnsi"/>
                <w:b/>
                <w:bCs/>
              </w:rPr>
              <w:t>kart podarunkowych</w:t>
            </w:r>
            <w:r w:rsidRPr="008F7E79">
              <w:rPr>
                <w:rFonts w:ascii="Fira Sans" w:hAnsi="Fira Sans" w:cstheme="minorHAnsi"/>
                <w:b/>
              </w:rPr>
              <w:t>”:</w:t>
            </w:r>
          </w:p>
          <w:p w14:paraId="3BD2A369" w14:textId="111DA341" w:rsidR="00BE3A1B" w:rsidRPr="008F7E79" w:rsidRDefault="00BE3A1B" w:rsidP="001F052A">
            <w:pPr>
              <w:tabs>
                <w:tab w:val="left" w:pos="201"/>
              </w:tabs>
              <w:spacing w:after="240"/>
              <w:ind w:left="173" w:hanging="142"/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DD4CD" wp14:editId="34F969F5">
                      <wp:simplePos x="0" y="0"/>
                      <wp:positionH relativeFrom="column">
                        <wp:posOffset>144243</wp:posOffset>
                      </wp:positionH>
                      <wp:positionV relativeFrom="paragraph">
                        <wp:posOffset>470340</wp:posOffset>
                      </wp:positionV>
                      <wp:extent cx="285750" cy="20002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5A70A0" id="Rectangle 6" o:spid="_x0000_s1026" style="position:absolute;margin-left:11.35pt;margin-top:37.0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pZHAIAADs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"/>
                  </w:pict>
                </mc:Fallback>
              </mc:AlternateContent>
            </w:r>
            <w:r w:rsidRPr="0089157E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8F7E79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7B5FDB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89157E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8F7E79">
              <w:rPr>
                <w:rStyle w:val="Odwoanieprzypisudolnego"/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5"/>
            </w:r>
            <w:r w:rsidRPr="008F7E79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 xml:space="preserve">Oświadczam/y niniejszym, iż oferuję/my Termin ważności </w:t>
            </w:r>
            <w:r w:rsidR="004A1F08" w:rsidRPr="008F7E79">
              <w:rPr>
                <w:rFonts w:ascii="Fira Sans" w:hAnsi="Fira Sans" w:cstheme="minorHAnsi"/>
              </w:rPr>
              <w:t>kart podarunkowych</w:t>
            </w:r>
            <w:r w:rsidRPr="008F7E79" w:rsidDel="00574D0C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>do (należy zaznaczyć oferowany termin):</w:t>
            </w:r>
          </w:p>
          <w:p w14:paraId="1AD3D873" w14:textId="27B41620" w:rsidR="00BE3A1B" w:rsidRPr="008F7E79" w:rsidRDefault="00BE3A1B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</w:t>
            </w:r>
            <w:r w:rsidR="00A420E0" w:rsidRPr="0089157E">
              <w:rPr>
                <w:rFonts w:ascii="Fira Sans" w:hAnsi="Fira Sans" w:cstheme="minorHAnsi"/>
              </w:rPr>
              <w:t xml:space="preserve">31 października </w:t>
            </w:r>
            <w:r w:rsidRPr="0089157E">
              <w:rPr>
                <w:rFonts w:ascii="Fira Sans" w:hAnsi="Fira Sans" w:cstheme="minorHAnsi"/>
              </w:rPr>
              <w:t>2023 r. (minimalny wymagany</w:t>
            </w:r>
            <w:r w:rsidRPr="008F7E79">
              <w:rPr>
                <w:rFonts w:ascii="Fira Sans" w:hAnsi="Fira Sans" w:cstheme="minorHAnsi"/>
              </w:rPr>
              <w:t xml:space="preserve"> przez Zamawiającego termin ważności)</w:t>
            </w:r>
          </w:p>
          <w:p w14:paraId="4C237D6E" w14:textId="77777777" w:rsidR="00BE3A1B" w:rsidRPr="008F7E79" w:rsidRDefault="00BE3A1B" w:rsidP="001F052A">
            <w:pPr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2994B" wp14:editId="649FC269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689F9B" id="Rectangle 6" o:spid="_x0000_s1026" style="position:absolute;margin-left:11.7pt;margin-top:12.5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"/>
                  </w:pict>
                </mc:Fallback>
              </mc:AlternateContent>
            </w:r>
          </w:p>
          <w:p w14:paraId="088FD402" w14:textId="6E87F206" w:rsidR="00BE3A1B" w:rsidRPr="0089157E" w:rsidRDefault="00A420E0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>do 30 listopada</w:t>
            </w:r>
            <w:r w:rsidR="00BE3A1B" w:rsidRPr="0089157E">
              <w:rPr>
                <w:rFonts w:ascii="Fira Sans" w:hAnsi="Fira Sans" w:cstheme="minorHAnsi"/>
              </w:rPr>
              <w:t xml:space="preserve"> 2023 r. (</w:t>
            </w:r>
            <w:r w:rsidR="00BE3A1B" w:rsidRPr="0089157E">
              <w:rPr>
                <w:rFonts w:ascii="Fira Sans" w:hAnsi="Fira Sans" w:cstheme="minorHAnsi"/>
                <w:b/>
              </w:rPr>
              <w:t>1 dodatkowy miesiąc</w:t>
            </w:r>
            <w:r w:rsidR="00BE3A1B"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10C50B8C" w14:textId="77777777" w:rsidR="00BE3A1B" w:rsidRPr="0089157E" w:rsidRDefault="00BE3A1B" w:rsidP="001F052A">
            <w:pPr>
              <w:tabs>
                <w:tab w:val="left" w:pos="20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23320" wp14:editId="69A02B90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261F40" id="Rectangle 6" o:spid="_x0000_s1026" style="position:absolute;margin-left:11.95pt;margin-top:12.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p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mGwG6RwCAAA7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7258C3E3" w14:textId="0D24C0B5" w:rsidR="00BE3A1B" w:rsidRPr="0089157E" w:rsidRDefault="00A420E0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>do 31 grudnia</w:t>
            </w:r>
            <w:r w:rsidR="00BE3A1B" w:rsidRPr="0089157E">
              <w:rPr>
                <w:rFonts w:ascii="Fira Sans" w:hAnsi="Fira Sans" w:cstheme="minorHAnsi"/>
              </w:rPr>
              <w:t xml:space="preserve"> 2023 r. (</w:t>
            </w:r>
            <w:r w:rsidR="00BE3A1B" w:rsidRPr="0089157E">
              <w:rPr>
                <w:rFonts w:ascii="Fira Sans" w:hAnsi="Fira Sans" w:cstheme="minorHAnsi"/>
                <w:b/>
              </w:rPr>
              <w:t>2 dodatkowe miesiące</w:t>
            </w:r>
            <w:r w:rsidR="00BE3A1B"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525FC6FC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42474" wp14:editId="59E75A9E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C02B12" id="Rectangle 6" o:spid="_x0000_s1026" style="position:absolute;margin-left:12.25pt;margin-top:13.15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WHA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SqaDVhwCAAA8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3F61A490" w14:textId="34FCCD7B" w:rsidR="00BE3A1B" w:rsidRPr="0089157E" w:rsidRDefault="00A420E0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>do 31 stycznia 20</w:t>
            </w:r>
            <w:r w:rsidR="001F052A" w:rsidRPr="0089157E">
              <w:rPr>
                <w:rFonts w:ascii="Fira Sans" w:hAnsi="Fira Sans" w:cstheme="minorHAnsi"/>
              </w:rPr>
              <w:t>2</w:t>
            </w:r>
            <w:r w:rsidRPr="0089157E">
              <w:rPr>
                <w:rFonts w:ascii="Fira Sans" w:hAnsi="Fira Sans" w:cstheme="minorHAnsi"/>
              </w:rPr>
              <w:t>4</w:t>
            </w:r>
            <w:r w:rsidR="00BE3A1B" w:rsidRPr="0089157E">
              <w:rPr>
                <w:rFonts w:ascii="Fira Sans" w:hAnsi="Fira Sans" w:cstheme="minorHAnsi"/>
              </w:rPr>
              <w:t xml:space="preserve"> r. (</w:t>
            </w:r>
            <w:r w:rsidR="00BE3A1B" w:rsidRPr="0089157E">
              <w:rPr>
                <w:rFonts w:ascii="Fira Sans" w:hAnsi="Fira Sans" w:cstheme="minorHAnsi"/>
                <w:b/>
              </w:rPr>
              <w:t>3 dodatkowe miesiące</w:t>
            </w:r>
            <w:r w:rsidR="00BE3A1B"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1FF2FB2F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8C4F7E" wp14:editId="70D2646B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148053</wp:posOffset>
                      </wp:positionV>
                      <wp:extent cx="285750" cy="200025"/>
                      <wp:effectExtent l="0" t="0" r="19050" b="2857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227A24" id="Rectangle 6" o:spid="_x0000_s1026" style="position:absolute;margin-left:11.7pt;margin-top:11.65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VkHQIAADw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"/>
                  </w:pict>
                </mc:Fallback>
              </mc:AlternateContent>
            </w:r>
          </w:p>
          <w:p w14:paraId="479B0FDE" w14:textId="37763707" w:rsidR="00BE3A1B" w:rsidRPr="0089157E" w:rsidRDefault="00BE3A1B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</w:t>
            </w:r>
            <w:r w:rsidR="00A420E0" w:rsidRPr="0089157E">
              <w:rPr>
                <w:rFonts w:ascii="Fira Sans" w:hAnsi="Fira Sans" w:cstheme="minorHAnsi"/>
              </w:rPr>
              <w:t>29 lutego</w:t>
            </w:r>
            <w:r w:rsidRPr="0089157E">
              <w:rPr>
                <w:rFonts w:ascii="Fira Sans" w:hAnsi="Fira Sans" w:cstheme="minorHAnsi"/>
              </w:rPr>
              <w:t xml:space="preserve"> 202</w:t>
            </w:r>
            <w:r w:rsidR="00A420E0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4 dodatkowe miesiące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4D29E5BA" w14:textId="77777777" w:rsidR="00A420E0" w:rsidRPr="0089157E" w:rsidRDefault="00A420E0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</w:p>
          <w:p w14:paraId="22BC90AA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3604B" wp14:editId="49720E2A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152595</wp:posOffset>
                      </wp:positionV>
                      <wp:extent cx="285750" cy="200025"/>
                      <wp:effectExtent l="0" t="0" r="19050" b="2857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587245" id="Rectangle 6" o:spid="_x0000_s1026" style="position:absolute;margin-left:11.7pt;margin-top:12pt;width:2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"/>
                  </w:pict>
                </mc:Fallback>
              </mc:AlternateContent>
            </w:r>
          </w:p>
          <w:p w14:paraId="37069B81" w14:textId="0F0409F9" w:rsidR="00BE3A1B" w:rsidRPr="008F7E79" w:rsidRDefault="00BE3A1B" w:rsidP="001F052A">
            <w:pPr>
              <w:tabs>
                <w:tab w:val="left" w:pos="105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>do 3</w:t>
            </w:r>
            <w:r w:rsidR="005822A3" w:rsidRPr="0089157E">
              <w:rPr>
                <w:rFonts w:ascii="Fira Sans" w:hAnsi="Fira Sans" w:cstheme="minorHAnsi"/>
              </w:rPr>
              <w:t>1 marca</w:t>
            </w:r>
            <w:r w:rsidRPr="0089157E">
              <w:rPr>
                <w:rFonts w:ascii="Fira Sans" w:hAnsi="Fira Sans" w:cstheme="minorHAnsi"/>
              </w:rPr>
              <w:t xml:space="preserve"> 202</w:t>
            </w:r>
            <w:r w:rsidR="005822A3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5 dodatkowych miesięcy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28FF5E24" w14:textId="788F7216" w:rsidR="00EF6D3E" w:rsidRPr="008F7E79" w:rsidRDefault="00EF6D3E" w:rsidP="001F052A">
            <w:pPr>
              <w:tabs>
                <w:tab w:val="left" w:pos="1051"/>
              </w:tabs>
              <w:ind w:left="882"/>
              <w:jc w:val="both"/>
              <w:rPr>
                <w:rFonts w:ascii="Fira Sans" w:hAnsi="Fira Sans" w:cstheme="minorHAnsi"/>
              </w:rPr>
            </w:pPr>
          </w:p>
          <w:p w14:paraId="3218BFA3" w14:textId="77777777" w:rsidR="00EF6D3E" w:rsidRPr="0089157E" w:rsidRDefault="00EF6D3E" w:rsidP="001F052A">
            <w:pPr>
              <w:tabs>
                <w:tab w:val="left" w:pos="1051"/>
              </w:tabs>
              <w:ind w:left="882"/>
              <w:jc w:val="both"/>
              <w:rPr>
                <w:rFonts w:ascii="Fira Sans" w:hAnsi="Fira Sans" w:cstheme="minorHAnsi"/>
              </w:rPr>
            </w:pPr>
          </w:p>
          <w:p w14:paraId="13888439" w14:textId="0C57EC91" w:rsidR="00BE3A1B" w:rsidRPr="008F7E79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  <w:highlight w:val="yellow"/>
              </w:rPr>
            </w:pPr>
            <w:r w:rsidRPr="00C47469">
              <w:rPr>
                <w:rFonts w:ascii="Fira Sans" w:hAnsi="Fira Sans" w:cs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630D5" wp14:editId="241B2A27">
                      <wp:simplePos x="0" y="0"/>
                      <wp:positionH relativeFrom="column">
                        <wp:posOffset>162609</wp:posOffset>
                      </wp:positionH>
                      <wp:positionV relativeFrom="paragraph">
                        <wp:posOffset>152302</wp:posOffset>
                      </wp:positionV>
                      <wp:extent cx="285750" cy="200025"/>
                      <wp:effectExtent l="0" t="0" r="19050" b="2857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7330A8" id="Rectangle 6" o:spid="_x0000_s1026" style="position:absolute;margin-left:12.8pt;margin-top:12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AcHQIAADw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"/>
                  </w:pict>
                </mc:Fallback>
              </mc:AlternateContent>
            </w:r>
          </w:p>
          <w:p w14:paraId="774548CF" w14:textId="38A64E25" w:rsidR="00BE3A1B" w:rsidRPr="008F7E79" w:rsidRDefault="00BE3A1B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>do 3</w:t>
            </w:r>
            <w:r w:rsidR="005822A3" w:rsidRPr="0089157E">
              <w:rPr>
                <w:rFonts w:ascii="Fira Sans" w:hAnsi="Fira Sans" w:cstheme="minorHAnsi"/>
              </w:rPr>
              <w:t>0</w:t>
            </w:r>
            <w:r w:rsidRPr="0089157E">
              <w:rPr>
                <w:rFonts w:ascii="Fira Sans" w:hAnsi="Fira Sans" w:cstheme="minorHAnsi"/>
              </w:rPr>
              <w:t xml:space="preserve"> </w:t>
            </w:r>
            <w:r w:rsidR="005822A3" w:rsidRPr="0089157E">
              <w:rPr>
                <w:rFonts w:ascii="Fira Sans" w:hAnsi="Fira Sans" w:cstheme="minorHAnsi"/>
              </w:rPr>
              <w:t>kwietnia</w:t>
            </w:r>
            <w:r w:rsidRPr="0089157E">
              <w:rPr>
                <w:rFonts w:ascii="Fira Sans" w:hAnsi="Fira Sans" w:cstheme="minorHAnsi"/>
              </w:rPr>
              <w:t xml:space="preserve"> 202</w:t>
            </w:r>
            <w:r w:rsidR="005822A3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6 dodatkowych miesięcy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5F10A673" w14:textId="33EB8B4C" w:rsidR="00EF6D3E" w:rsidRPr="008F7E79" w:rsidRDefault="00EF6D3E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</w:t>
            </w:r>
          </w:p>
          <w:p w14:paraId="6E4BA871" w14:textId="179987E9" w:rsidR="00EF6D3E" w:rsidRPr="008F7E79" w:rsidRDefault="00EF6D3E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</w:t>
            </w:r>
          </w:p>
          <w:p w14:paraId="77FFC37E" w14:textId="3660FE08" w:rsidR="00EF6D3E" w:rsidRPr="008F7E79" w:rsidRDefault="00EF6D3E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E06D95" wp14:editId="57FF26E9">
                      <wp:simplePos x="0" y="0"/>
                      <wp:positionH relativeFrom="column">
                        <wp:posOffset>136773</wp:posOffset>
                      </wp:positionH>
                      <wp:positionV relativeFrom="paragraph">
                        <wp:posOffset>180644</wp:posOffset>
                      </wp:positionV>
                      <wp:extent cx="285750" cy="200025"/>
                      <wp:effectExtent l="0" t="0" r="19050" b="28575"/>
                      <wp:wrapNone/>
                      <wp:docPr id="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5696" id="Rectangle 6" o:spid="_x0000_s1026" style="position:absolute;margin-left:10.75pt;margin-top:14.2pt;width:22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"/>
                  </w:pict>
                </mc:Fallback>
              </mc:AlternateContent>
            </w:r>
            <w:r w:rsidRPr="008F7E79">
              <w:rPr>
                <w:rFonts w:ascii="Fira Sans" w:hAnsi="Fira Sans" w:cstheme="minorHAnsi"/>
              </w:rPr>
              <w:t>.</w:t>
            </w:r>
          </w:p>
          <w:p w14:paraId="5D8B9E64" w14:textId="76FCDFFB" w:rsidR="00EF6D3E" w:rsidRPr="008F7E79" w:rsidRDefault="00EF6D3E" w:rsidP="00EF6D3E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do 31 sierpnia 2024 r. (</w:t>
            </w:r>
            <w:r w:rsidRPr="008F7E79">
              <w:rPr>
                <w:rFonts w:ascii="Fira Sans" w:hAnsi="Fira Sans" w:cstheme="minorHAnsi"/>
                <w:b/>
              </w:rPr>
              <w:t>10 dodatkowych miesięcy</w:t>
            </w:r>
            <w:r w:rsidRPr="008F7E79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66F48E7E" w14:textId="77777777" w:rsidR="00EF6D3E" w:rsidRPr="008F7E79" w:rsidRDefault="00EF6D3E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</w:p>
          <w:p w14:paraId="38071FB1" w14:textId="77777777" w:rsidR="00BE3A1B" w:rsidRPr="008F7E79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</w:p>
          <w:p w14:paraId="045791C3" w14:textId="738A2361" w:rsidR="00BE3A1B" w:rsidRPr="008F7E79" w:rsidRDefault="00BE3A1B" w:rsidP="004C3704">
            <w:pPr>
              <w:spacing w:after="240" w:line="276" w:lineRule="auto"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  <w:b/>
              </w:rPr>
              <w:t xml:space="preserve">W przypadku wskazania terminu ważności </w:t>
            </w:r>
            <w:r w:rsidR="007870B9">
              <w:rPr>
                <w:rFonts w:ascii="Fira Sans" w:hAnsi="Fira Sans" w:cstheme="minorHAnsi"/>
                <w:b/>
              </w:rPr>
              <w:t>kart podarunkowych</w:t>
            </w:r>
            <w:r w:rsidRPr="0089157E" w:rsidDel="00574D0C">
              <w:rPr>
                <w:rFonts w:ascii="Fira Sans" w:hAnsi="Fira Sans" w:cstheme="minorHAnsi"/>
                <w:b/>
              </w:rPr>
              <w:t xml:space="preserve"> </w:t>
            </w:r>
            <w:r w:rsidRPr="0089157E">
              <w:rPr>
                <w:rFonts w:ascii="Fira Sans" w:hAnsi="Fira Sans" w:cstheme="minorHAnsi"/>
                <w:b/>
              </w:rPr>
              <w:t>do 3</w:t>
            </w:r>
            <w:r w:rsidR="004C3704" w:rsidRPr="0089157E">
              <w:rPr>
                <w:rFonts w:ascii="Fira Sans" w:hAnsi="Fira Sans" w:cstheme="minorHAnsi"/>
                <w:b/>
              </w:rPr>
              <w:t>1 października</w:t>
            </w:r>
            <w:r w:rsidRPr="0089157E">
              <w:rPr>
                <w:rFonts w:ascii="Fira Sans" w:hAnsi="Fira Sans" w:cstheme="minorHAnsi"/>
                <w:b/>
              </w:rPr>
              <w:t xml:space="preserve"> 2023 r.</w:t>
            </w:r>
            <w:r w:rsidRPr="008F7E79">
              <w:rPr>
                <w:rFonts w:ascii="Fira Sans" w:hAnsi="Fira Sans" w:cstheme="minorHAnsi"/>
                <w:b/>
              </w:rPr>
              <w:t xml:space="preserve"> (minimalny wymagany przez Zamawiającego termin ważności </w:t>
            </w:r>
            <w:r w:rsidR="007870B9">
              <w:rPr>
                <w:rFonts w:ascii="Fira Sans" w:hAnsi="Fira Sans" w:cstheme="minorHAnsi"/>
                <w:b/>
              </w:rPr>
              <w:t>kart podarunkowych</w:t>
            </w:r>
            <w:r w:rsidRPr="008F7E79">
              <w:rPr>
                <w:rFonts w:ascii="Fira Sans" w:hAnsi="Fira Sans" w:cstheme="minorHAnsi"/>
                <w:b/>
              </w:rPr>
              <w:t xml:space="preserve">), niewskazania żadnego z ww. terminów lub wskazanie więcej niż jednego terminu – oferta Wykonawcy otrzyma 0 punktów w przedmiotowym kryterium „Termin ważności </w:t>
            </w:r>
            <w:r w:rsidR="007870B9">
              <w:rPr>
                <w:rFonts w:ascii="Fira Sans" w:hAnsi="Fira Sans" w:cstheme="minorHAnsi"/>
                <w:b/>
              </w:rPr>
              <w:t>kart podarunkowych</w:t>
            </w:r>
            <w:r w:rsidRPr="008F7E79">
              <w:rPr>
                <w:rFonts w:ascii="Fira Sans" w:hAnsi="Fira Sans" w:cstheme="minorHAnsi"/>
                <w:b/>
              </w:rPr>
              <w:t>”.</w:t>
            </w:r>
          </w:p>
          <w:p w14:paraId="33D512EE" w14:textId="3B9D8E1D" w:rsidR="00BE3A1B" w:rsidRPr="008F7E79" w:rsidRDefault="00EF6D3E" w:rsidP="004C3704">
            <w:pPr>
              <w:spacing w:before="120"/>
              <w:rPr>
                <w:rFonts w:ascii="Fira Sans" w:hAnsi="Fira Sans" w:cstheme="minorHAnsi"/>
                <w:b/>
                <w:color w:val="FF0000"/>
              </w:rPr>
            </w:pPr>
            <w:r w:rsidRPr="008F7E79">
              <w:rPr>
                <w:rFonts w:ascii="Fira Sans" w:hAnsi="Fira Sans" w:cstheme="minorHAnsi"/>
                <w:b/>
                <w:color w:val="FF0000"/>
              </w:rPr>
              <w:t xml:space="preserve">NA CZĘŚĆ II </w:t>
            </w:r>
            <w:r w:rsidR="00BE3A1B" w:rsidRPr="008F7E79">
              <w:rPr>
                <w:rFonts w:ascii="Fira Sans" w:hAnsi="Fira Sans" w:cstheme="minorHAnsi"/>
                <w:b/>
                <w:color w:val="FF0000"/>
              </w:rPr>
              <w:t>ZAMÓWIENIA</w:t>
            </w:r>
            <w:r w:rsidR="00BE3A1B" w:rsidRPr="008F7E79">
              <w:rPr>
                <w:rStyle w:val="Odwoanieprzypisudolnego"/>
                <w:rFonts w:ascii="Fira Sans" w:hAnsi="Fira Sans" w:cstheme="minorHAnsi"/>
                <w:b/>
                <w:color w:val="FF0000"/>
              </w:rPr>
              <w:footnoteReference w:id="6"/>
            </w:r>
          </w:p>
          <w:p w14:paraId="1043F534" w14:textId="77777777" w:rsidR="00BE3A1B" w:rsidRPr="008F7E79" w:rsidRDefault="00BE3A1B" w:rsidP="0089157E">
            <w:pPr>
              <w:numPr>
                <w:ilvl w:val="0"/>
                <w:numId w:val="77"/>
              </w:numPr>
              <w:spacing w:line="240" w:lineRule="auto"/>
              <w:ind w:left="360"/>
              <w:rPr>
                <w:rFonts w:ascii="Fira Sans" w:hAnsi="Fira Sans" w:cstheme="minorHAnsi"/>
                <w:i/>
                <w:u w:val="single"/>
              </w:rPr>
            </w:pPr>
            <w:r w:rsidRPr="008F7E79">
              <w:rPr>
                <w:rFonts w:ascii="Fira Sans" w:hAnsi="Fira Sans" w:cstheme="minorHAnsi"/>
                <w:b/>
              </w:rPr>
              <w:t>ŁĄCZNA CENA OFERTOWA:</w:t>
            </w:r>
            <w:r w:rsidRPr="008F7E79">
              <w:rPr>
                <w:rFonts w:ascii="Fira Sans" w:hAnsi="Fira Sans" w:cstheme="minorHAnsi"/>
                <w:i/>
                <w:u w:val="single"/>
              </w:rPr>
              <w:t xml:space="preserve"> </w:t>
            </w:r>
          </w:p>
          <w:p w14:paraId="1A227CF9" w14:textId="77777777" w:rsidR="00BE3A1B" w:rsidRPr="008F7E79" w:rsidRDefault="00BE3A1B" w:rsidP="001F052A">
            <w:pPr>
              <w:spacing w:before="120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Niniejszym oferuję/oferujemy realizację przedmiotu zamówienia za ŁĄCZNĄ CENĘ OFERTOWĄ</w:t>
            </w:r>
            <w:r w:rsidRPr="008F7E79">
              <w:rPr>
                <w:rStyle w:val="Odwoanieprzypisudolnego"/>
                <w:rFonts w:ascii="Fira Sans" w:hAnsi="Fira Sans" w:cstheme="minorHAnsi"/>
              </w:rPr>
              <w:footnoteReference w:id="7"/>
            </w:r>
            <w:r w:rsidRPr="008F7E79">
              <w:rPr>
                <w:rFonts w:ascii="Fira Sans" w:hAnsi="Fira Sans" w:cstheme="minorHAnsi"/>
                <w:vanish/>
              </w:rPr>
              <w:t>** za ŁĄCZNĄ CENĘ OFERTOWĄ**</w:t>
            </w:r>
            <w:r w:rsidRPr="008F7E79">
              <w:rPr>
                <w:rFonts w:ascii="Fira Sans" w:hAnsi="Fira Sans" w:cstheme="minorHAnsi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BE3A1B" w:rsidRPr="008F7E79" w14:paraId="454B21F3" w14:textId="77777777" w:rsidTr="001F052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8210EF6" w14:textId="77777777" w:rsidR="00BE3A1B" w:rsidRPr="008F7E79" w:rsidRDefault="00BE3A1B" w:rsidP="001F052A">
                  <w:pPr>
                    <w:jc w:val="center"/>
                    <w:rPr>
                      <w:rFonts w:ascii="Fira Sans" w:hAnsi="Fira Sans" w:cstheme="minorHAnsi"/>
                      <w:b/>
                    </w:rPr>
                  </w:pPr>
                  <w:r w:rsidRPr="008F7E79">
                    <w:rPr>
                      <w:rFonts w:ascii="Fira Sans" w:hAnsi="Fira Sans" w:cstheme="minorHAnsi"/>
                      <w:b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7B72D" w14:textId="103F1B9D" w:rsidR="00BE3A1B" w:rsidRPr="008F7E79" w:rsidRDefault="00BE3A1B" w:rsidP="004C3704">
                  <w:pPr>
                    <w:spacing w:before="120"/>
                    <w:jc w:val="both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>……………</w:t>
                  </w:r>
                  <w:r w:rsidR="004C3704" w:rsidRPr="008F7E79">
                    <w:rPr>
                      <w:rFonts w:ascii="Fira Sans" w:hAnsi="Fira Sans" w:cstheme="minorHAnsi"/>
                    </w:rPr>
                    <w:t xml:space="preserve">……………………………………………………………………..…. </w:t>
                  </w:r>
                </w:p>
              </w:tc>
            </w:tr>
          </w:tbl>
          <w:p w14:paraId="6E6230A1" w14:textId="57E55FA9" w:rsidR="00BE3A1B" w:rsidRPr="008F7E79" w:rsidRDefault="00BE3A1B" w:rsidP="0089157E">
            <w:pPr>
              <w:numPr>
                <w:ilvl w:val="0"/>
                <w:numId w:val="77"/>
              </w:numPr>
              <w:spacing w:before="240" w:after="240" w:line="240" w:lineRule="auto"/>
              <w:ind w:left="315"/>
              <w:jc w:val="both"/>
              <w:rPr>
                <w:rFonts w:ascii="Fira Sans" w:hAnsi="Fira Sans" w:cstheme="minorHAnsi"/>
                <w:b/>
                <w:lang w:eastAsia="zh-CN"/>
              </w:rPr>
            </w:pPr>
            <w:r w:rsidRPr="008F7E79">
              <w:rPr>
                <w:rFonts w:ascii="Fira Sans" w:hAnsi="Fira Sans" w:cstheme="minorHAnsi"/>
                <w:b/>
                <w:lang w:eastAsia="zh-CN"/>
              </w:rPr>
              <w:t>OŚWIADCZENIE DOTYCZĄCE KRYTERIUM OCENY OFERT:</w:t>
            </w:r>
          </w:p>
          <w:p w14:paraId="170352AD" w14:textId="77777777" w:rsidR="003A209E" w:rsidRPr="008F7E79" w:rsidRDefault="003A209E" w:rsidP="003A209E">
            <w:pPr>
              <w:pStyle w:val="Akapitzlist"/>
              <w:numPr>
                <w:ilvl w:val="1"/>
                <w:numId w:val="77"/>
              </w:numPr>
              <w:suppressAutoHyphens/>
              <w:spacing w:after="240" w:line="240" w:lineRule="auto"/>
              <w:ind w:left="315"/>
              <w:contextualSpacing w:val="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Do kryterium </w:t>
            </w:r>
            <w:r w:rsidRPr="008F7E79">
              <w:rPr>
                <w:rFonts w:ascii="Fira Sans" w:hAnsi="Fira Sans" w:cstheme="minorHAnsi"/>
                <w:b/>
              </w:rPr>
              <w:t>„Liczba placówek w województwie pomorskim, w których można realizować karty podarunkowe”</w:t>
            </w:r>
            <w:r w:rsidRPr="008F7E79">
              <w:rPr>
                <w:rFonts w:ascii="Fira Sans" w:hAnsi="Fira Sans" w:cstheme="minorHAnsi"/>
              </w:rPr>
              <w:t>:</w:t>
            </w:r>
          </w:p>
          <w:p w14:paraId="75877DA7" w14:textId="77777777" w:rsidR="003A209E" w:rsidRPr="008F7E79" w:rsidRDefault="003A209E" w:rsidP="003A209E">
            <w:pPr>
              <w:ind w:left="740" w:hanging="142"/>
              <w:jc w:val="both"/>
              <w:rPr>
                <w:rFonts w:ascii="Fira Sans" w:hAnsi="Fira Sans" w:cstheme="minorHAnsi"/>
                <w:b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8A06D6" wp14:editId="4634FB89">
                      <wp:simplePos x="0" y="0"/>
                      <wp:positionH relativeFrom="column">
                        <wp:posOffset>35511</wp:posOffset>
                      </wp:positionH>
                      <wp:positionV relativeFrom="paragraph">
                        <wp:posOffset>165051</wp:posOffset>
                      </wp:positionV>
                      <wp:extent cx="285750" cy="200025"/>
                      <wp:effectExtent l="0" t="0" r="0" b="9525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E0D4" id="Rectangle 6" o:spid="_x0000_s1026" style="position:absolute;margin-left:2.8pt;margin-top:13pt;width:22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"/>
                  </w:pict>
                </mc:Fallback>
              </mc:AlternateContent>
            </w:r>
            <w:r w:rsidRPr="008F7E79">
              <w:rPr>
                <w:rStyle w:val="Odwoanieprzypisudolnego"/>
                <w:rFonts w:ascii="Fira Sans" w:hAnsi="Fira Sans" w:cstheme="minorHAnsi"/>
                <w:b/>
                <w:lang w:eastAsia="zh-CN"/>
              </w:rPr>
              <w:footnoteReference w:id="8"/>
            </w:r>
            <w:r w:rsidRPr="008F7E79">
              <w:rPr>
                <w:rFonts w:ascii="Fira Sans" w:hAnsi="Fira Sans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 xml:space="preserve">Wykonawca dołącza do niniejszej oferty </w:t>
            </w:r>
            <w:r w:rsidRPr="008F7E79">
              <w:rPr>
                <w:rFonts w:ascii="Fira Sans" w:hAnsi="Fira Sans" w:cstheme="minorHAnsi"/>
                <w:b/>
                <w:lang w:eastAsia="zh-CN"/>
              </w:rPr>
              <w:t>szczegółowy wykaz placówek w województwie pomorskim, w których można realizować karty podarunkowe.</w:t>
            </w:r>
          </w:p>
          <w:p w14:paraId="1593B9FA" w14:textId="5F23DA09" w:rsidR="003A209E" w:rsidRPr="008F7E79" w:rsidRDefault="003A209E" w:rsidP="0089157E">
            <w:pPr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</w:rPr>
              <w:t xml:space="preserve">Jeżeli Wykonawca nie dołączy do oferty wykazu placówek w województwie pomorskim, w których można realizować </w:t>
            </w:r>
            <w:r w:rsidR="007870B9">
              <w:rPr>
                <w:rFonts w:ascii="Fira Sans" w:hAnsi="Fira Sans" w:cstheme="minorHAnsi"/>
              </w:rPr>
              <w:t>karty podarunkowe</w:t>
            </w:r>
            <w:r w:rsidRPr="008F7E79">
              <w:rPr>
                <w:rFonts w:ascii="Fira Sans" w:hAnsi="Fira Sans" w:cstheme="minorHAnsi"/>
              </w:rPr>
              <w:t xml:space="preserve"> otrzyma </w:t>
            </w:r>
            <w:r w:rsidRPr="008F7E79">
              <w:rPr>
                <w:rFonts w:ascii="Fira Sans" w:hAnsi="Fira Sans" w:cstheme="minorHAnsi"/>
                <w:b/>
              </w:rPr>
              <w:t>0 pkt</w:t>
            </w:r>
            <w:r w:rsidRPr="008F7E79">
              <w:rPr>
                <w:rFonts w:ascii="Fira Sans" w:hAnsi="Fira Sans" w:cstheme="minorHAnsi"/>
              </w:rPr>
              <w:t xml:space="preserve"> w przedmiotowym kryterium </w:t>
            </w:r>
            <w:r w:rsidRPr="008F7E79">
              <w:rPr>
                <w:rFonts w:ascii="Fira Sans" w:hAnsi="Fira Sans" w:cstheme="minorHAnsi"/>
                <w:b/>
              </w:rPr>
              <w:t>„Liczba placówek w województwie pomorskim, w których można realizować karty podarunkowe”</w:t>
            </w:r>
            <w:r w:rsidRPr="008F7E79">
              <w:rPr>
                <w:rFonts w:ascii="Fira Sans" w:hAnsi="Fira Sans" w:cstheme="minorHAnsi"/>
              </w:rPr>
              <w:t xml:space="preserve"> . Przedmiotowy wykaz </w:t>
            </w:r>
            <w:r w:rsidRPr="008F7E79">
              <w:rPr>
                <w:rFonts w:ascii="Fira Sans" w:hAnsi="Fira Sans" w:cstheme="minorHAnsi"/>
                <w:b/>
              </w:rPr>
              <w:t>nie będzie podlegał uzupełnieniu.</w:t>
            </w:r>
          </w:p>
          <w:p w14:paraId="30F92BCA" w14:textId="77777777" w:rsidR="00041F7C" w:rsidRPr="008F7E79" w:rsidRDefault="00041F7C" w:rsidP="0089157E">
            <w:pPr>
              <w:rPr>
                <w:rFonts w:ascii="Fira Sans" w:hAnsi="Fira Sans" w:cstheme="minorHAnsi"/>
                <w:b/>
              </w:rPr>
            </w:pPr>
          </w:p>
          <w:p w14:paraId="47F08A06" w14:textId="77777777" w:rsidR="00BE3A1B" w:rsidRPr="008F7E79" w:rsidRDefault="00BE3A1B" w:rsidP="0089157E">
            <w:pPr>
              <w:pStyle w:val="Akapitzlist"/>
              <w:numPr>
                <w:ilvl w:val="1"/>
                <w:numId w:val="77"/>
              </w:numPr>
              <w:suppressAutoHyphens/>
              <w:spacing w:after="240" w:line="240" w:lineRule="auto"/>
              <w:ind w:left="315"/>
              <w:contextualSpacing w:val="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Do kryterium </w:t>
            </w:r>
            <w:r w:rsidRPr="008F7E79">
              <w:rPr>
                <w:rFonts w:ascii="Fira Sans" w:hAnsi="Fira Sans" w:cstheme="minorHAnsi"/>
                <w:b/>
              </w:rPr>
              <w:t>„Zakupy online”</w:t>
            </w:r>
            <w:r w:rsidRPr="008F7E79">
              <w:rPr>
                <w:rFonts w:ascii="Fira Sans" w:hAnsi="Fira Sans" w:cstheme="minorHAnsi"/>
              </w:rPr>
              <w:t>:</w:t>
            </w:r>
          </w:p>
          <w:p w14:paraId="71EBD3A1" w14:textId="40ED5EAD" w:rsidR="00BE3A1B" w:rsidRPr="008F7E79" w:rsidRDefault="00BE3A1B" w:rsidP="001F052A">
            <w:pPr>
              <w:ind w:left="740" w:hanging="142"/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E5BA2" wp14:editId="6C1E18D6">
                      <wp:simplePos x="0" y="0"/>
                      <wp:positionH relativeFrom="column">
                        <wp:posOffset>35511</wp:posOffset>
                      </wp:positionH>
                      <wp:positionV relativeFrom="paragraph">
                        <wp:posOffset>165051</wp:posOffset>
                      </wp:positionV>
                      <wp:extent cx="285750" cy="200025"/>
                      <wp:effectExtent l="0" t="0" r="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B9ABF0" id="Rectangle 6" o:spid="_x0000_s1026" style="position:absolute;margin-left:2.8pt;margin-top:13pt;width:22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H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"/>
                  </w:pict>
                </mc:Fallback>
              </mc:AlternateContent>
            </w:r>
            <w:r w:rsidRPr="008F7E79">
              <w:rPr>
                <w:rStyle w:val="Odwoanieprzypisudolnego"/>
                <w:rFonts w:ascii="Fira Sans" w:hAnsi="Fira Sans" w:cstheme="minorHAnsi"/>
                <w:b/>
                <w:lang w:eastAsia="zh-CN"/>
              </w:rPr>
              <w:footnoteReference w:id="9"/>
            </w:r>
            <w:r w:rsidRPr="008F7E79">
              <w:rPr>
                <w:rFonts w:ascii="Fira Sans" w:hAnsi="Fira Sans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>Oświadczam/y* niniejszym, iż oferuję/my* m</w:t>
            </w:r>
            <w:r w:rsidRPr="008F7E79">
              <w:rPr>
                <w:rFonts w:ascii="Fira Sans" w:hAnsi="Fira Sans" w:cstheme="minorHAnsi"/>
              </w:rPr>
              <w:t xml:space="preserve">ożliwość realizacji </w:t>
            </w:r>
            <w:r w:rsidR="004A1F08" w:rsidRPr="008F7E79">
              <w:rPr>
                <w:rFonts w:ascii="Fira Sans" w:hAnsi="Fira Sans" w:cstheme="minorHAnsi"/>
              </w:rPr>
              <w:t>kart podarunkowych</w:t>
            </w:r>
            <w:r w:rsidRPr="008F7E79" w:rsidDel="00574D0C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</w:rPr>
              <w:t>w formie zakupów online z dostawą do domu.</w:t>
            </w:r>
          </w:p>
          <w:p w14:paraId="7F22C451" w14:textId="7002813B" w:rsidR="00BE3A1B" w:rsidRPr="008F7E79" w:rsidRDefault="00BE3A1B" w:rsidP="001F052A">
            <w:pPr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Jeżeli Wykonawca w formularzu ofertowym nie zaznaczy możliwości realizacji </w:t>
            </w:r>
            <w:r w:rsidR="007870B9" w:rsidRPr="00C3109F">
              <w:rPr>
                <w:rFonts w:ascii="Fira Sans" w:hAnsi="Fira Sans" w:cstheme="minorHAnsi"/>
              </w:rPr>
              <w:t>kart podarunkowych</w:t>
            </w:r>
            <w:r w:rsidR="007870B9" w:rsidRPr="00C3109F" w:rsidDel="00574D0C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</w:rPr>
              <w:t xml:space="preserve">w formie zakupów online z dostawą do domu otrzyma </w:t>
            </w:r>
            <w:r w:rsidRPr="008F7E79">
              <w:rPr>
                <w:rFonts w:ascii="Fira Sans" w:hAnsi="Fira Sans" w:cstheme="minorHAnsi"/>
                <w:b/>
              </w:rPr>
              <w:t>0 pkt</w:t>
            </w:r>
            <w:r w:rsidRPr="008F7E79">
              <w:rPr>
                <w:rFonts w:ascii="Fira Sans" w:hAnsi="Fira Sans" w:cstheme="minorHAnsi"/>
              </w:rPr>
              <w:t xml:space="preserve"> w przedmiotowym kryterium </w:t>
            </w:r>
            <w:r w:rsidRPr="008F7E79">
              <w:rPr>
                <w:rFonts w:ascii="Fira Sans" w:hAnsi="Fira Sans" w:cstheme="minorHAnsi"/>
                <w:b/>
              </w:rPr>
              <w:t>„Zakupy online”</w:t>
            </w:r>
            <w:r w:rsidRPr="008F7E79">
              <w:rPr>
                <w:rFonts w:ascii="Fira Sans" w:hAnsi="Fira Sans" w:cstheme="minorHAnsi"/>
              </w:rPr>
              <w:t xml:space="preserve"> </w:t>
            </w:r>
          </w:p>
          <w:p w14:paraId="73D248F0" w14:textId="77777777" w:rsidR="00BE3A1B" w:rsidRPr="008F7E79" w:rsidRDefault="00BE3A1B" w:rsidP="001F052A">
            <w:pPr>
              <w:jc w:val="both"/>
              <w:rPr>
                <w:rFonts w:ascii="Fira Sans" w:hAnsi="Fira Sans" w:cstheme="minorHAnsi"/>
                <w:i/>
              </w:rPr>
            </w:pPr>
          </w:p>
          <w:p w14:paraId="65452695" w14:textId="20A001F9" w:rsidR="00BE3A1B" w:rsidRPr="008F7E79" w:rsidRDefault="00BE3A1B" w:rsidP="0089157E">
            <w:pPr>
              <w:pStyle w:val="Akapitzlist"/>
              <w:numPr>
                <w:ilvl w:val="1"/>
                <w:numId w:val="77"/>
              </w:numPr>
              <w:tabs>
                <w:tab w:val="num" w:pos="1080"/>
              </w:tabs>
              <w:suppressAutoHyphens/>
              <w:spacing w:after="240" w:line="240" w:lineRule="auto"/>
              <w:ind w:left="315"/>
              <w:contextualSpacing w:val="0"/>
              <w:jc w:val="both"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</w:rPr>
              <w:t xml:space="preserve">Do kryterium </w:t>
            </w:r>
            <w:r w:rsidRPr="008F7E79">
              <w:rPr>
                <w:rFonts w:ascii="Fira Sans" w:hAnsi="Fira Sans" w:cstheme="minorHAnsi"/>
                <w:b/>
              </w:rPr>
              <w:t xml:space="preserve">„Termin ważności </w:t>
            </w:r>
            <w:r w:rsidR="004A1F08" w:rsidRPr="008F7E79">
              <w:rPr>
                <w:rFonts w:ascii="Fira Sans" w:hAnsi="Fira Sans" w:cstheme="minorHAnsi"/>
                <w:b/>
                <w:bCs/>
              </w:rPr>
              <w:t>kart podarunkowych</w:t>
            </w:r>
            <w:r w:rsidRPr="008F7E79">
              <w:rPr>
                <w:rFonts w:ascii="Fira Sans" w:hAnsi="Fira Sans" w:cstheme="minorHAnsi"/>
                <w:b/>
              </w:rPr>
              <w:t>”:</w:t>
            </w:r>
          </w:p>
          <w:p w14:paraId="28E604A9" w14:textId="28220279" w:rsidR="00BE3A1B" w:rsidRPr="0089157E" w:rsidRDefault="00BE3A1B" w:rsidP="001F052A">
            <w:pPr>
              <w:tabs>
                <w:tab w:val="left" w:pos="201"/>
              </w:tabs>
              <w:spacing w:after="240"/>
              <w:ind w:left="173" w:hanging="142"/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ABB26A" wp14:editId="2AE88345">
                      <wp:simplePos x="0" y="0"/>
                      <wp:positionH relativeFrom="column">
                        <wp:posOffset>144243</wp:posOffset>
                      </wp:positionH>
                      <wp:positionV relativeFrom="paragraph">
                        <wp:posOffset>470340</wp:posOffset>
                      </wp:positionV>
                      <wp:extent cx="285750" cy="200025"/>
                      <wp:effectExtent l="0" t="0" r="19050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7AD9E1" id="Rectangle 6" o:spid="_x0000_s1026" style="position:absolute;margin-left:11.35pt;margin-top:37.05pt;width:22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xr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"/>
                  </w:pict>
                </mc:Fallback>
              </mc:AlternateContent>
            </w:r>
            <w:r w:rsidRPr="0089157E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8F7E79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7B5FDB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89157E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8F7E79">
              <w:rPr>
                <w:rStyle w:val="Odwoanieprzypisudolnego"/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10"/>
            </w:r>
            <w:r w:rsidRPr="008F7E79">
              <w:rPr>
                <w:rFonts w:ascii="Fira Sans" w:hAnsi="Fira Sans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 xml:space="preserve">Oświadczam/y niniejszym, iż oferuję/my Termin ważności </w:t>
            </w:r>
            <w:r w:rsidR="004A1F08" w:rsidRPr="008F7E79">
              <w:rPr>
                <w:rFonts w:ascii="Fira Sans" w:hAnsi="Fira Sans" w:cstheme="minorHAnsi"/>
              </w:rPr>
              <w:t>kart podarunkowych</w:t>
            </w:r>
            <w:r w:rsidRPr="008F7E79" w:rsidDel="00574D0C">
              <w:rPr>
                <w:rFonts w:ascii="Fira Sans" w:hAnsi="Fira Sans" w:cstheme="minorHAnsi"/>
              </w:rPr>
              <w:t xml:space="preserve"> </w:t>
            </w:r>
            <w:r w:rsidRPr="008F7E79">
              <w:rPr>
                <w:rFonts w:ascii="Fira Sans" w:hAnsi="Fira Sans" w:cstheme="minorHAnsi"/>
                <w:lang w:eastAsia="zh-CN"/>
              </w:rPr>
              <w:t xml:space="preserve">do (należy </w:t>
            </w:r>
            <w:r w:rsidRPr="0089157E">
              <w:rPr>
                <w:rFonts w:ascii="Fira Sans" w:hAnsi="Fira Sans" w:cstheme="minorHAnsi"/>
                <w:lang w:eastAsia="zh-CN"/>
              </w:rPr>
              <w:t>zaznaczyć oferowany termin):</w:t>
            </w:r>
          </w:p>
          <w:p w14:paraId="1B4D9BC4" w14:textId="1D7ED3F2" w:rsidR="00BE3A1B" w:rsidRPr="0089157E" w:rsidRDefault="00BE3A1B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30 </w:t>
            </w:r>
            <w:r w:rsidR="004C3704" w:rsidRPr="0089157E">
              <w:rPr>
                <w:rFonts w:ascii="Fira Sans" w:hAnsi="Fira Sans" w:cstheme="minorHAnsi"/>
              </w:rPr>
              <w:t>listopad</w:t>
            </w:r>
            <w:r w:rsidRPr="0089157E">
              <w:rPr>
                <w:rFonts w:ascii="Fira Sans" w:hAnsi="Fira Sans" w:cstheme="minorHAnsi"/>
              </w:rPr>
              <w:t>a 2023 r. (minimalny wymagany przez Zamawiającego termin ważności)</w:t>
            </w:r>
          </w:p>
          <w:p w14:paraId="0B5D75EA" w14:textId="77777777" w:rsidR="00BE3A1B" w:rsidRPr="0089157E" w:rsidRDefault="00BE3A1B" w:rsidP="001F052A">
            <w:pPr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0C416" wp14:editId="796F478C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F4B925" id="Rectangle 6" o:spid="_x0000_s1026" style="position:absolute;margin-left:11.7pt;margin-top:12.55pt;width:22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Y9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"/>
                  </w:pict>
                </mc:Fallback>
              </mc:AlternateContent>
            </w:r>
          </w:p>
          <w:p w14:paraId="1B813EF8" w14:textId="6669BE4C" w:rsidR="00BE3A1B" w:rsidRPr="0089157E" w:rsidRDefault="00BE3A1B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31 </w:t>
            </w:r>
            <w:r w:rsidR="004C3704" w:rsidRPr="0089157E">
              <w:rPr>
                <w:rFonts w:ascii="Fira Sans" w:hAnsi="Fira Sans" w:cstheme="minorHAnsi"/>
              </w:rPr>
              <w:t xml:space="preserve">grudnia </w:t>
            </w:r>
            <w:r w:rsidRPr="0089157E">
              <w:rPr>
                <w:rFonts w:ascii="Fira Sans" w:hAnsi="Fira Sans" w:cstheme="minorHAnsi"/>
              </w:rPr>
              <w:t>2023 r. (</w:t>
            </w:r>
            <w:r w:rsidRPr="0089157E">
              <w:rPr>
                <w:rFonts w:ascii="Fira Sans" w:hAnsi="Fira Sans" w:cstheme="minorHAnsi"/>
                <w:b/>
              </w:rPr>
              <w:t>1 dodatkowy miesiąc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485962F8" w14:textId="77777777" w:rsidR="00BE3A1B" w:rsidRPr="0089157E" w:rsidRDefault="00BE3A1B" w:rsidP="001F052A">
            <w:pPr>
              <w:tabs>
                <w:tab w:val="left" w:pos="20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8B19B" wp14:editId="776268F0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A317E5" id="Rectangle 6" o:spid="_x0000_s1026" style="position:absolute;margin-left:11.95pt;margin-top:12.5pt;width:22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D9A2QA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2836AABF" w14:textId="64D90E7B" w:rsidR="00BE3A1B" w:rsidRPr="0089157E" w:rsidRDefault="00BE3A1B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31 </w:t>
            </w:r>
            <w:r w:rsidR="004C3704" w:rsidRPr="0089157E">
              <w:rPr>
                <w:rFonts w:ascii="Fira Sans" w:hAnsi="Fira Sans" w:cstheme="minorHAnsi"/>
              </w:rPr>
              <w:t>stycznia</w:t>
            </w:r>
            <w:r w:rsidRPr="0089157E">
              <w:rPr>
                <w:rFonts w:ascii="Fira Sans" w:hAnsi="Fira Sans" w:cstheme="minorHAnsi"/>
              </w:rPr>
              <w:t xml:space="preserve"> 202</w:t>
            </w:r>
            <w:r w:rsidR="004C3704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2 dodatkowe miesiące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54413561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60B308" wp14:editId="39C0E67D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59345B" id="Rectangle 6" o:spid="_x0000_s1026" style="position:absolute;margin-left:12.25pt;margin-top:13.15pt;width:22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qe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BtFanhwCAAA8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64A9BBD4" w14:textId="4CA455B9" w:rsidR="00BE3A1B" w:rsidRPr="0089157E" w:rsidRDefault="00BE3A1B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</w:t>
            </w:r>
            <w:r w:rsidR="004C3704" w:rsidRPr="0089157E">
              <w:rPr>
                <w:rFonts w:ascii="Fira Sans" w:hAnsi="Fira Sans" w:cstheme="minorHAnsi"/>
              </w:rPr>
              <w:t>29 lutego</w:t>
            </w:r>
            <w:r w:rsidRPr="0089157E">
              <w:rPr>
                <w:rFonts w:ascii="Fira Sans" w:hAnsi="Fira Sans" w:cstheme="minorHAnsi"/>
              </w:rPr>
              <w:t xml:space="preserve"> 202</w:t>
            </w:r>
            <w:r w:rsidR="004C3704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3 dodatkowe miesiące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5E979BF1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57262C" wp14:editId="02603AE2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148053</wp:posOffset>
                      </wp:positionV>
                      <wp:extent cx="285750" cy="200025"/>
                      <wp:effectExtent l="0" t="0" r="19050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39070" id="Rectangle 6" o:spid="_x0000_s1026" style="position:absolute;margin-left:11.7pt;margin-top:11.65pt;width:22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ys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"/>
                  </w:pict>
                </mc:Fallback>
              </mc:AlternateContent>
            </w:r>
          </w:p>
          <w:p w14:paraId="794643EA" w14:textId="2A33486C" w:rsidR="00BE3A1B" w:rsidRPr="0089157E" w:rsidRDefault="00BE3A1B" w:rsidP="001F052A">
            <w:pPr>
              <w:tabs>
                <w:tab w:val="left" w:pos="20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31 </w:t>
            </w:r>
            <w:r w:rsidR="004C3704" w:rsidRPr="0089157E">
              <w:rPr>
                <w:rFonts w:ascii="Fira Sans" w:hAnsi="Fira Sans" w:cstheme="minorHAnsi"/>
              </w:rPr>
              <w:t>marca</w:t>
            </w:r>
            <w:r w:rsidRPr="0089157E">
              <w:rPr>
                <w:rFonts w:ascii="Fira Sans" w:hAnsi="Fira Sans" w:cstheme="minorHAnsi"/>
              </w:rPr>
              <w:t xml:space="preserve"> 202</w:t>
            </w:r>
            <w:r w:rsidR="004C3704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4 dodatkowe miesiące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3181FF13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BF9BDC" wp14:editId="11CB23C3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152595</wp:posOffset>
                      </wp:positionV>
                      <wp:extent cx="285750" cy="200025"/>
                      <wp:effectExtent l="0" t="0" r="19050" b="285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E74329" id="Rectangle 6" o:spid="_x0000_s1026" style="position:absolute;margin-left:11.7pt;margin-top:12pt;width:22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"/>
                  </w:pict>
                </mc:Fallback>
              </mc:AlternateContent>
            </w:r>
          </w:p>
          <w:p w14:paraId="632344BB" w14:textId="72EE96F6" w:rsidR="00BE3A1B" w:rsidRPr="008F7E79" w:rsidRDefault="00BE3A1B" w:rsidP="001F052A">
            <w:pPr>
              <w:tabs>
                <w:tab w:val="left" w:pos="1051"/>
              </w:tabs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30 </w:t>
            </w:r>
            <w:r w:rsidR="004C3704" w:rsidRPr="0089157E">
              <w:rPr>
                <w:rFonts w:ascii="Fira Sans" w:hAnsi="Fira Sans" w:cstheme="minorHAnsi"/>
              </w:rPr>
              <w:t>kwietni</w:t>
            </w:r>
            <w:r w:rsidRPr="0089157E">
              <w:rPr>
                <w:rFonts w:ascii="Fira Sans" w:hAnsi="Fira Sans" w:cstheme="minorHAnsi"/>
              </w:rPr>
              <w:t>a 202</w:t>
            </w:r>
            <w:r w:rsidR="004C3704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5 dodatkowych miesięcy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462247B7" w14:textId="260D6E76" w:rsidR="00EF6D3E" w:rsidRPr="008F7E79" w:rsidRDefault="00EF6D3E" w:rsidP="001F052A">
            <w:pPr>
              <w:tabs>
                <w:tab w:val="left" w:pos="1051"/>
              </w:tabs>
              <w:ind w:left="882"/>
              <w:jc w:val="both"/>
              <w:rPr>
                <w:rFonts w:ascii="Fira Sans" w:hAnsi="Fira Sans" w:cstheme="minorHAnsi"/>
              </w:rPr>
            </w:pPr>
          </w:p>
          <w:p w14:paraId="6C536A79" w14:textId="77777777" w:rsidR="00EF6D3E" w:rsidRPr="0089157E" w:rsidRDefault="00EF6D3E" w:rsidP="001F052A">
            <w:pPr>
              <w:tabs>
                <w:tab w:val="left" w:pos="1051"/>
              </w:tabs>
              <w:ind w:left="882"/>
              <w:jc w:val="both"/>
              <w:rPr>
                <w:rFonts w:ascii="Fira Sans" w:hAnsi="Fira Sans" w:cstheme="minorHAnsi"/>
              </w:rPr>
            </w:pPr>
          </w:p>
          <w:p w14:paraId="5B10A90D" w14:textId="77777777" w:rsidR="00BE3A1B" w:rsidRPr="0089157E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27BC58" wp14:editId="447140E7">
                      <wp:simplePos x="0" y="0"/>
                      <wp:positionH relativeFrom="column">
                        <wp:posOffset>162609</wp:posOffset>
                      </wp:positionH>
                      <wp:positionV relativeFrom="paragraph">
                        <wp:posOffset>152302</wp:posOffset>
                      </wp:positionV>
                      <wp:extent cx="285750" cy="200025"/>
                      <wp:effectExtent l="0" t="0" r="19050" b="2857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457EF3" id="Rectangle 6" o:spid="_x0000_s1026" style="position:absolute;margin-left:12.8pt;margin-top:12pt;width:2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"/>
                  </w:pict>
                </mc:Fallback>
              </mc:AlternateContent>
            </w:r>
          </w:p>
          <w:p w14:paraId="29323FE0" w14:textId="20A6F1FC" w:rsidR="00BE3A1B" w:rsidRPr="008F7E79" w:rsidRDefault="00BE3A1B" w:rsidP="001F052A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9157E">
              <w:rPr>
                <w:rFonts w:ascii="Fira Sans" w:hAnsi="Fira Sans" w:cstheme="minorHAnsi"/>
              </w:rPr>
              <w:t xml:space="preserve">do 31 </w:t>
            </w:r>
            <w:r w:rsidR="004C3704" w:rsidRPr="0089157E">
              <w:rPr>
                <w:rFonts w:ascii="Fira Sans" w:hAnsi="Fira Sans" w:cstheme="minorHAnsi"/>
              </w:rPr>
              <w:t>maj</w:t>
            </w:r>
            <w:r w:rsidRPr="0089157E">
              <w:rPr>
                <w:rFonts w:ascii="Fira Sans" w:hAnsi="Fira Sans" w:cstheme="minorHAnsi"/>
              </w:rPr>
              <w:t>a 202</w:t>
            </w:r>
            <w:r w:rsidR="004C3704" w:rsidRPr="0089157E">
              <w:rPr>
                <w:rFonts w:ascii="Fira Sans" w:hAnsi="Fira Sans" w:cstheme="minorHAnsi"/>
              </w:rPr>
              <w:t>4</w:t>
            </w:r>
            <w:r w:rsidRPr="0089157E">
              <w:rPr>
                <w:rFonts w:ascii="Fira Sans" w:hAnsi="Fira Sans" w:cstheme="minorHAnsi"/>
              </w:rPr>
              <w:t xml:space="preserve"> r. (</w:t>
            </w:r>
            <w:r w:rsidRPr="0089157E">
              <w:rPr>
                <w:rFonts w:ascii="Fira Sans" w:hAnsi="Fira Sans" w:cstheme="minorHAnsi"/>
                <w:b/>
              </w:rPr>
              <w:t>6 dodatkowych miesięcy</w:t>
            </w:r>
            <w:r w:rsidRPr="0089157E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2E262F36" w14:textId="77777777" w:rsidR="00EF6D3E" w:rsidRPr="008F7E79" w:rsidRDefault="00EF6D3E" w:rsidP="00EF6D3E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</w:t>
            </w:r>
          </w:p>
          <w:p w14:paraId="09EDF087" w14:textId="77777777" w:rsidR="00EF6D3E" w:rsidRPr="008F7E79" w:rsidRDefault="00EF6D3E" w:rsidP="00EF6D3E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</w:t>
            </w:r>
          </w:p>
          <w:p w14:paraId="08313095" w14:textId="77777777" w:rsidR="00EF6D3E" w:rsidRPr="008F7E79" w:rsidRDefault="00EF6D3E" w:rsidP="00EF6D3E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C47469">
              <w:rPr>
                <w:rFonts w:ascii="Fira Sans" w:hAnsi="Fira Sans" w:cs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7263F3" wp14:editId="5D713D10">
                      <wp:simplePos x="0" y="0"/>
                      <wp:positionH relativeFrom="column">
                        <wp:posOffset>136773</wp:posOffset>
                      </wp:positionH>
                      <wp:positionV relativeFrom="paragraph">
                        <wp:posOffset>180644</wp:posOffset>
                      </wp:positionV>
                      <wp:extent cx="285750" cy="200025"/>
                      <wp:effectExtent l="0" t="0" r="19050" b="28575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D6DF6" id="Rectangle 6" o:spid="_x0000_s1026" style="position:absolute;margin-left:10.75pt;margin-top:14.2pt;width:22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VSHQIAADw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"/>
                  </w:pict>
                </mc:Fallback>
              </mc:AlternateContent>
            </w:r>
            <w:r w:rsidRPr="008F7E79">
              <w:rPr>
                <w:rFonts w:ascii="Fira Sans" w:hAnsi="Fira Sans" w:cstheme="minorHAnsi"/>
              </w:rPr>
              <w:t>.</w:t>
            </w:r>
          </w:p>
          <w:p w14:paraId="3F9E0EF6" w14:textId="6E5D7DCA" w:rsidR="00EF6D3E" w:rsidRPr="008F7E79" w:rsidRDefault="00EF6D3E">
            <w:pPr>
              <w:ind w:left="882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do 31 sierpnia 2024 r. (</w:t>
            </w:r>
            <w:r w:rsidRPr="008F7E79">
              <w:rPr>
                <w:rFonts w:ascii="Fira Sans" w:hAnsi="Fira Sans" w:cstheme="minorHAnsi"/>
                <w:b/>
              </w:rPr>
              <w:t>10 dodatkowych miesięcy</w:t>
            </w:r>
            <w:r w:rsidRPr="008F7E79">
              <w:rPr>
                <w:rFonts w:ascii="Fira Sans" w:hAnsi="Fira Sans" w:cstheme="minorHAnsi"/>
              </w:rPr>
              <w:t xml:space="preserve"> ponad minimalny wymagany termin ważności)</w:t>
            </w:r>
          </w:p>
          <w:p w14:paraId="07C93A49" w14:textId="77777777" w:rsidR="00BE3A1B" w:rsidRPr="008F7E79" w:rsidRDefault="00BE3A1B" w:rsidP="001F052A">
            <w:pPr>
              <w:tabs>
                <w:tab w:val="left" w:pos="1051"/>
              </w:tabs>
              <w:jc w:val="both"/>
              <w:rPr>
                <w:rFonts w:ascii="Fira Sans" w:hAnsi="Fira Sans" w:cstheme="minorHAnsi"/>
              </w:rPr>
            </w:pPr>
          </w:p>
          <w:p w14:paraId="4DCDC80D" w14:textId="282199FC" w:rsidR="00BE3A1B" w:rsidRPr="008F7E79" w:rsidRDefault="00BE3A1B" w:rsidP="004C3704">
            <w:pPr>
              <w:spacing w:after="240" w:line="276" w:lineRule="auto"/>
              <w:rPr>
                <w:rFonts w:ascii="Fira Sans" w:hAnsi="Fira Sans" w:cstheme="minorHAnsi"/>
                <w:b/>
              </w:rPr>
            </w:pPr>
            <w:r w:rsidRPr="008F7E79">
              <w:rPr>
                <w:rFonts w:ascii="Fira Sans" w:hAnsi="Fira Sans" w:cstheme="minorHAnsi"/>
                <w:b/>
              </w:rPr>
              <w:t xml:space="preserve">W przypadku wskazania terminu ważności </w:t>
            </w:r>
            <w:r w:rsidR="007870B9">
              <w:rPr>
                <w:rFonts w:ascii="Fira Sans" w:hAnsi="Fira Sans" w:cstheme="minorHAnsi"/>
                <w:b/>
              </w:rPr>
              <w:t>kart podarunkowych</w:t>
            </w:r>
            <w:r w:rsidRPr="008F7E79" w:rsidDel="00574D0C">
              <w:rPr>
                <w:rFonts w:ascii="Fira Sans" w:hAnsi="Fira Sans" w:cstheme="minorHAnsi"/>
                <w:b/>
              </w:rPr>
              <w:t xml:space="preserve"> </w:t>
            </w:r>
            <w:r w:rsidRPr="0089157E">
              <w:rPr>
                <w:rFonts w:ascii="Fira Sans" w:hAnsi="Fira Sans" w:cstheme="minorHAnsi"/>
                <w:b/>
              </w:rPr>
              <w:t xml:space="preserve">do 30 </w:t>
            </w:r>
            <w:r w:rsidR="004C3704" w:rsidRPr="0089157E">
              <w:rPr>
                <w:rFonts w:ascii="Fira Sans" w:hAnsi="Fira Sans" w:cstheme="minorHAnsi"/>
                <w:b/>
              </w:rPr>
              <w:t>listopad</w:t>
            </w:r>
            <w:r w:rsidRPr="0089157E">
              <w:rPr>
                <w:rFonts w:ascii="Fira Sans" w:hAnsi="Fira Sans" w:cstheme="minorHAnsi"/>
                <w:b/>
              </w:rPr>
              <w:t>a 2023 r</w:t>
            </w:r>
            <w:r w:rsidRPr="008F7E79">
              <w:rPr>
                <w:rFonts w:ascii="Fira Sans" w:hAnsi="Fira Sans" w:cstheme="minorHAnsi"/>
                <w:b/>
              </w:rPr>
              <w:t xml:space="preserve">. (minimalny wymagany przez Zamawiającego termin ważności </w:t>
            </w:r>
            <w:r w:rsidR="004A1F08" w:rsidRPr="008F7E79">
              <w:rPr>
                <w:rFonts w:ascii="Fira Sans" w:hAnsi="Fira Sans" w:cstheme="minorHAnsi"/>
                <w:b/>
              </w:rPr>
              <w:t>kart podarunkowych</w:t>
            </w:r>
            <w:r w:rsidRPr="008F7E79">
              <w:rPr>
                <w:rFonts w:ascii="Fira Sans" w:hAnsi="Fira Sans" w:cstheme="minorHAnsi"/>
                <w:b/>
              </w:rPr>
              <w:t xml:space="preserve">), niewskazania żadnego z ww. terminów lub wskazanie więcej niż jednego terminu – oferta Wykonawcy otrzyma 0 punktów w przedmiotowym kryterium „Termin ważności </w:t>
            </w:r>
            <w:r w:rsidR="004A1F08" w:rsidRPr="008F7E79">
              <w:rPr>
                <w:rFonts w:ascii="Fira Sans" w:hAnsi="Fira Sans" w:cstheme="minorHAnsi"/>
                <w:b/>
              </w:rPr>
              <w:t>kart podarunkowych</w:t>
            </w:r>
            <w:r w:rsidRPr="008F7E79">
              <w:rPr>
                <w:rFonts w:ascii="Fira Sans" w:hAnsi="Fira Sans" w:cstheme="minorHAnsi"/>
                <w:b/>
              </w:rPr>
              <w:t>”.</w:t>
            </w:r>
          </w:p>
          <w:p w14:paraId="553C0CE7" w14:textId="77777777" w:rsidR="004C3704" w:rsidRPr="008F7E79" w:rsidRDefault="004C3704" w:rsidP="004C3704">
            <w:pPr>
              <w:rPr>
                <w:rFonts w:ascii="Fira Sans" w:hAnsi="Fira Sans" w:cstheme="minorHAnsi"/>
                <w:b/>
              </w:rPr>
            </w:pPr>
          </w:p>
          <w:p w14:paraId="110BB289" w14:textId="77777777" w:rsidR="00BE3A1B" w:rsidRPr="008F7E79" w:rsidRDefault="00BE3A1B" w:rsidP="0089157E">
            <w:pPr>
              <w:numPr>
                <w:ilvl w:val="0"/>
                <w:numId w:val="77"/>
              </w:numPr>
              <w:spacing w:line="240" w:lineRule="auto"/>
              <w:ind w:left="315"/>
              <w:rPr>
                <w:rFonts w:ascii="Fira Sans" w:hAnsi="Fira Sans" w:cstheme="minorHAnsi"/>
                <w:i/>
                <w:u w:val="single"/>
              </w:rPr>
            </w:pPr>
            <w:r w:rsidRPr="008F7E79">
              <w:rPr>
                <w:rFonts w:ascii="Fira Sans" w:hAnsi="Fira Sans" w:cstheme="minorHAnsi"/>
                <w:b/>
                <w:u w:val="single"/>
              </w:rPr>
              <w:t>OŚWIADCZAMY, ŻE</w:t>
            </w:r>
          </w:p>
          <w:p w14:paraId="08CCE360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459"/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62B13F60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Fira Sans" w:hAnsi="Fira Sans" w:cs="Calibri"/>
              </w:rPr>
            </w:pPr>
            <w:r w:rsidRPr="008F7E79">
              <w:rPr>
                <w:rFonts w:ascii="Fira Sans" w:hAnsi="Fira Sans" w:cs="Calibri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8F7E79">
              <w:rPr>
                <w:rFonts w:ascii="Fira Sans" w:hAnsi="Fira Sans" w:cs="Calibri"/>
              </w:rPr>
              <w:footnoteReference w:id="11"/>
            </w:r>
          </w:p>
          <w:p w14:paraId="0DB7EF21" w14:textId="6F7B4AFD" w:rsidR="00BE3A1B" w:rsidRPr="008F7E79" w:rsidRDefault="00BE3A1B" w:rsidP="00BE3A1B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Fira Sans" w:hAnsi="Fira Sans" w:cs="Calibri"/>
              </w:rPr>
            </w:pPr>
            <w:r w:rsidRPr="008F7E79">
              <w:rPr>
                <w:rFonts w:ascii="Fira Sans" w:hAnsi="Fira Sans" w:cs="Calibri"/>
              </w:rPr>
              <w:t>……………………………………………………………………………………………………………………………………………………..</w:t>
            </w:r>
            <w:r w:rsidRPr="008F7E79">
              <w:rPr>
                <w:rFonts w:ascii="Fira Sans" w:hAnsi="Fira Sans" w:cstheme="minorHAnsi"/>
              </w:rPr>
              <w:t xml:space="preserve">   </w:t>
            </w:r>
          </w:p>
          <w:p w14:paraId="373B96CB" w14:textId="7AEDBEA6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Akceptuję/-emy* warunki wskazane w SWZ wraz z projektem umowy.</w:t>
            </w:r>
          </w:p>
          <w:p w14:paraId="0414B713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Zapoznałem/-liśmy* się ze SWZ i nie wnosimy do niej zastrzeżeń oraz zdobyliśmy konieczne informacje do przygotowania oferty.</w:t>
            </w:r>
          </w:p>
          <w:p w14:paraId="29C018C3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Jestem/-eśmy*  związani złożoną ofertą przez okres 30 dni - bieg terminu związania ofertą rozpoczyna się wraz z upływem terminu składania ofert.</w:t>
            </w:r>
          </w:p>
          <w:p w14:paraId="4982C7E8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393BEBAB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Zapoznałem/-liśmy* się ze wszystkimi warunkami zamówienia oraz dokumentami dotyczącymi przedmiotu zamówienia i akceptujemy je bez zastrzeżeń.</w:t>
            </w:r>
          </w:p>
          <w:p w14:paraId="4ACCD789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2F75897F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B28A819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374"/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71C5B48D" w14:textId="77777777" w:rsidR="00BE3A1B" w:rsidRPr="008F7E79" w:rsidRDefault="00BE3A1B" w:rsidP="004A1F08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8AC6D86" w14:textId="77777777" w:rsidR="00BE3A1B" w:rsidRPr="008F7E79" w:rsidRDefault="00BE3A1B" w:rsidP="001F052A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8F7E79">
              <w:rPr>
                <w:rFonts w:ascii="Fira Sans" w:hAnsi="Fira Sans" w:cstheme="minorHAnsi"/>
                <w:iCs/>
              </w:rPr>
              <w:t>składa. Wówczas należy usunąć treść powyższego oświadczenia poprzez jego przekreślenie.</w:t>
            </w:r>
          </w:p>
          <w:p w14:paraId="19F28187" w14:textId="77777777" w:rsidR="00BE3A1B" w:rsidRPr="008F7E79" w:rsidRDefault="00BE3A1B" w:rsidP="001F052A">
            <w:pPr>
              <w:tabs>
                <w:tab w:val="left" w:pos="0"/>
              </w:tabs>
              <w:spacing w:after="40"/>
              <w:jc w:val="both"/>
              <w:rPr>
                <w:rFonts w:ascii="Fira Sans" w:hAnsi="Fira Sans" w:cstheme="minorHAnsi"/>
                <w:i/>
                <w:u w:val="single"/>
              </w:rPr>
            </w:pPr>
            <w:r w:rsidRPr="008F7E79">
              <w:rPr>
                <w:rFonts w:ascii="Fira Sans" w:hAnsi="Fira Sans" w:cstheme="minorHAnsi"/>
                <w:i/>
                <w:u w:val="single"/>
              </w:rPr>
              <w:t>*  niepotrzebne skreślić</w:t>
            </w:r>
          </w:p>
        </w:tc>
      </w:tr>
      <w:tr w:rsidR="00BE3A1B" w:rsidRPr="008F7E79" w14:paraId="1AAC4C23" w14:textId="77777777" w:rsidTr="001F052A">
        <w:tblPrEx>
          <w:jc w:val="left"/>
        </w:tblPrEx>
        <w:trPr>
          <w:trHeight w:val="1502"/>
        </w:trPr>
        <w:tc>
          <w:tcPr>
            <w:tcW w:w="9928" w:type="dxa"/>
          </w:tcPr>
          <w:p w14:paraId="02880E0D" w14:textId="7B818966" w:rsidR="00BE3A1B" w:rsidRPr="008F7E79" w:rsidRDefault="00BE3A1B" w:rsidP="0089157E">
            <w:pPr>
              <w:numPr>
                <w:ilvl w:val="0"/>
                <w:numId w:val="77"/>
              </w:numPr>
              <w:spacing w:line="240" w:lineRule="auto"/>
              <w:ind w:left="315"/>
              <w:rPr>
                <w:rFonts w:ascii="Fira Sans" w:hAnsi="Fira Sans" w:cstheme="minorHAnsi"/>
                <w:b/>
                <w:bCs/>
              </w:rPr>
            </w:pPr>
            <w:r w:rsidRPr="008F7E79">
              <w:rPr>
                <w:rFonts w:ascii="Fira Sans" w:hAnsi="Fira Sans" w:cstheme="minorHAnsi"/>
                <w:b/>
                <w:u w:val="single"/>
              </w:rPr>
              <w:t>PODWYKONAWCY</w:t>
            </w:r>
            <w:r w:rsidR="00E96654" w:rsidRPr="008F7E79">
              <w:rPr>
                <w:rFonts w:ascii="Fira Sans" w:hAnsi="Fira Sans" w:cstheme="minorHAnsi"/>
                <w:b/>
                <w:u w:val="single"/>
              </w:rPr>
              <w:t>:</w:t>
            </w:r>
            <w:r w:rsidRPr="008F7E79">
              <w:rPr>
                <w:rFonts w:ascii="Fira Sans" w:hAnsi="Fira Sans" w:cstheme="minorHAnsi"/>
                <w:b/>
              </w:rPr>
              <w:t xml:space="preserve"> </w:t>
            </w:r>
            <w:r w:rsidRPr="008F7E79">
              <w:rPr>
                <w:rFonts w:ascii="Fira Sans" w:hAnsi="Fira Sans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BE3A1B" w:rsidRPr="008F7E79" w14:paraId="3FDA459F" w14:textId="77777777" w:rsidTr="001F052A">
              <w:tc>
                <w:tcPr>
                  <w:tcW w:w="5196" w:type="dxa"/>
                </w:tcPr>
                <w:p w14:paraId="388FB8FA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7CB827C2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>Nazwa firmy podwykonawcy</w:t>
                  </w:r>
                </w:p>
              </w:tc>
            </w:tr>
            <w:tr w:rsidR="00BE3A1B" w:rsidRPr="008F7E79" w14:paraId="5FE9FF61" w14:textId="77777777" w:rsidTr="001F052A">
              <w:tc>
                <w:tcPr>
                  <w:tcW w:w="5196" w:type="dxa"/>
                </w:tcPr>
                <w:p w14:paraId="33ADC040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2BB528C6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</w:p>
              </w:tc>
            </w:tr>
            <w:tr w:rsidR="00BE3A1B" w:rsidRPr="008F7E79" w14:paraId="2CA44185" w14:textId="77777777" w:rsidTr="001F052A">
              <w:tc>
                <w:tcPr>
                  <w:tcW w:w="5196" w:type="dxa"/>
                </w:tcPr>
                <w:p w14:paraId="2EF72912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5AEF628A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</w:p>
              </w:tc>
            </w:tr>
            <w:tr w:rsidR="00BE3A1B" w:rsidRPr="008F7E79" w14:paraId="08A752D5" w14:textId="77777777" w:rsidTr="001F052A">
              <w:tc>
                <w:tcPr>
                  <w:tcW w:w="5196" w:type="dxa"/>
                </w:tcPr>
                <w:p w14:paraId="347248AF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  <w:r w:rsidRPr="008F7E79">
                    <w:rPr>
                      <w:rFonts w:ascii="Fira Sans" w:hAnsi="Fira Sans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F5B3259" w14:textId="77777777" w:rsidR="00BE3A1B" w:rsidRPr="008F7E79" w:rsidRDefault="00BE3A1B" w:rsidP="001F052A">
                  <w:pPr>
                    <w:tabs>
                      <w:tab w:val="left" w:pos="962"/>
                    </w:tabs>
                    <w:spacing w:line="276" w:lineRule="auto"/>
                    <w:rPr>
                      <w:rFonts w:ascii="Fira Sans" w:hAnsi="Fira Sans" w:cstheme="minorHAnsi"/>
                    </w:rPr>
                  </w:pPr>
                </w:p>
              </w:tc>
            </w:tr>
          </w:tbl>
          <w:p w14:paraId="16216855" w14:textId="77777777" w:rsidR="00BE3A1B" w:rsidRPr="008F7E79" w:rsidRDefault="00BE3A1B" w:rsidP="001F052A">
            <w:pPr>
              <w:widowControl w:val="0"/>
              <w:tabs>
                <w:tab w:val="left" w:pos="962"/>
              </w:tabs>
              <w:rPr>
                <w:rFonts w:ascii="Fira Sans" w:hAnsi="Fira Sans" w:cstheme="minorHAnsi"/>
                <w:bCs/>
              </w:rPr>
            </w:pPr>
            <w:r w:rsidRPr="008F7E79">
              <w:rPr>
                <w:rFonts w:ascii="Fira Sans" w:hAnsi="Fira Sans" w:cstheme="minorHAns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BE3A1B" w:rsidRPr="008F7E79" w14:paraId="36C092C8" w14:textId="77777777" w:rsidTr="001F052A">
        <w:tblPrEx>
          <w:jc w:val="left"/>
        </w:tblPrEx>
        <w:trPr>
          <w:trHeight w:val="241"/>
        </w:trPr>
        <w:tc>
          <w:tcPr>
            <w:tcW w:w="9928" w:type="dxa"/>
          </w:tcPr>
          <w:p w14:paraId="5EF1AA96" w14:textId="01D3631E" w:rsidR="00BE3A1B" w:rsidRPr="008F7E79" w:rsidRDefault="00BE3A1B" w:rsidP="0089157E">
            <w:pPr>
              <w:numPr>
                <w:ilvl w:val="0"/>
                <w:numId w:val="77"/>
              </w:numPr>
              <w:spacing w:line="240" w:lineRule="auto"/>
              <w:ind w:left="315"/>
              <w:rPr>
                <w:rFonts w:ascii="Fira Sans" w:hAnsi="Fira Sans" w:cstheme="minorHAnsi"/>
                <w:b/>
                <w:u w:val="single"/>
              </w:rPr>
            </w:pPr>
            <w:r w:rsidRPr="008F7E79">
              <w:rPr>
                <w:rFonts w:ascii="Fira Sans" w:hAnsi="Fira Sans" w:cstheme="minorHAnsi"/>
                <w:b/>
                <w:u w:val="single"/>
              </w:rPr>
              <w:t>SPIS TREŚCI</w:t>
            </w:r>
            <w:r w:rsidR="00E96654" w:rsidRPr="008F7E79">
              <w:rPr>
                <w:rFonts w:ascii="Fira Sans" w:hAnsi="Fira Sans" w:cstheme="minorHAnsi"/>
                <w:b/>
                <w:u w:val="single"/>
              </w:rPr>
              <w:t xml:space="preserve"> </w:t>
            </w:r>
            <w:r w:rsidRPr="008F7E79">
              <w:rPr>
                <w:rFonts w:ascii="Fira Sans" w:hAnsi="Fira Sans" w:cstheme="minorHAnsi"/>
                <w:b/>
                <w:u w:val="single"/>
              </w:rPr>
              <w:t>:</w:t>
            </w:r>
          </w:p>
          <w:p w14:paraId="782A2E74" w14:textId="77777777" w:rsidR="00BE3A1B" w:rsidRPr="008F7E79" w:rsidRDefault="00BE3A1B" w:rsidP="001F052A">
            <w:pPr>
              <w:spacing w:after="40"/>
              <w:jc w:val="both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Integralną część oferty stanowią następujące dokumenty:</w:t>
            </w:r>
          </w:p>
          <w:p w14:paraId="054522E9" w14:textId="77777777" w:rsidR="00BE3A1B" w:rsidRPr="008F7E79" w:rsidRDefault="00BE3A1B" w:rsidP="004A1F08">
            <w:pPr>
              <w:numPr>
                <w:ilvl w:val="0"/>
                <w:numId w:val="19"/>
              </w:numPr>
              <w:spacing w:after="40" w:line="240" w:lineRule="auto"/>
              <w:ind w:left="459" w:hanging="425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8590768" w14:textId="77777777" w:rsidR="00BE3A1B" w:rsidRPr="008F7E79" w:rsidRDefault="00BE3A1B" w:rsidP="004A1F08">
            <w:pPr>
              <w:numPr>
                <w:ilvl w:val="0"/>
                <w:numId w:val="19"/>
              </w:numPr>
              <w:spacing w:after="40" w:line="240" w:lineRule="auto"/>
              <w:ind w:left="459" w:hanging="425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1A7DF48E" w14:textId="77777777" w:rsidR="00BE3A1B" w:rsidRPr="008F7E79" w:rsidRDefault="00BE3A1B" w:rsidP="004A1F08">
            <w:pPr>
              <w:numPr>
                <w:ilvl w:val="0"/>
                <w:numId w:val="19"/>
              </w:numPr>
              <w:spacing w:after="40" w:line="240" w:lineRule="auto"/>
              <w:ind w:left="459" w:hanging="425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6D1BA1E8" w14:textId="77777777" w:rsidR="00BE3A1B" w:rsidRPr="008F7E79" w:rsidRDefault="00BE3A1B" w:rsidP="001F052A">
            <w:pPr>
              <w:spacing w:after="40"/>
              <w:ind w:left="34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Oferta została złożona na .............. kolejno ponumerowanych stronach.</w:t>
            </w:r>
          </w:p>
          <w:p w14:paraId="4056F848" w14:textId="77777777" w:rsidR="00BE3A1B" w:rsidRPr="008F7E79" w:rsidRDefault="00BE3A1B" w:rsidP="001F052A">
            <w:pPr>
              <w:tabs>
                <w:tab w:val="left" w:pos="9072"/>
              </w:tabs>
              <w:jc w:val="center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</w:rPr>
              <w:t>......................................................……..…………………………………………….</w:t>
            </w:r>
          </w:p>
          <w:p w14:paraId="637FBE9E" w14:textId="77777777" w:rsidR="00BE3A1B" w:rsidRPr="008F7E79" w:rsidRDefault="00BE3A1B" w:rsidP="00E96654">
            <w:pPr>
              <w:ind w:left="318"/>
              <w:contextualSpacing/>
              <w:jc w:val="center"/>
              <w:rPr>
                <w:rFonts w:ascii="Fira Sans" w:hAnsi="Fira Sans" w:cstheme="minorHAnsi"/>
              </w:rPr>
            </w:pPr>
            <w:r w:rsidRPr="008F7E79">
              <w:rPr>
                <w:rFonts w:ascii="Fira Sans" w:hAnsi="Fira Sans" w:cstheme="minorHAnsi"/>
                <w:i/>
              </w:rPr>
              <w:t xml:space="preserve">Kwalifikowany podpis elektroniczny/podpis zaufany/podpis osobisty </w:t>
            </w:r>
            <w:r w:rsidRPr="008F7E79">
              <w:rPr>
                <w:rFonts w:ascii="Fira Sans" w:hAnsi="Fira Sans" w:cstheme="minorHAnsi"/>
                <w:i/>
              </w:rPr>
              <w:br/>
              <w:t>osoby upoważnionej do reprezentowania Wykonawcy</w:t>
            </w:r>
          </w:p>
        </w:tc>
      </w:tr>
    </w:tbl>
    <w:p w14:paraId="5474D79E" w14:textId="5CD84473" w:rsidR="00797994" w:rsidRPr="008F7E79" w:rsidRDefault="00797994">
      <w:pPr>
        <w:spacing w:line="240" w:lineRule="auto"/>
        <w:rPr>
          <w:rFonts w:ascii="Fira Sans" w:eastAsia="Times New Roman" w:hAnsi="Fira Sans" w:cstheme="minorHAnsi"/>
          <w:spacing w:val="30"/>
          <w:lang w:eastAsia="pl-PL"/>
        </w:rPr>
      </w:pPr>
      <w:bookmarkStart w:id="0" w:name="_GoBack"/>
      <w:bookmarkEnd w:id="0"/>
    </w:p>
    <w:sectPr w:rsidR="00797994" w:rsidRPr="008F7E79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5153" w14:textId="77777777" w:rsidR="00863950" w:rsidRDefault="00863950" w:rsidP="000E1AA8">
      <w:r>
        <w:separator/>
      </w:r>
    </w:p>
  </w:endnote>
  <w:endnote w:type="continuationSeparator" w:id="0">
    <w:p w14:paraId="769AB336" w14:textId="77777777" w:rsidR="00863950" w:rsidRDefault="0086395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094D572E" w:rsidR="00863950" w:rsidRDefault="00863950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2" name="Obraz 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5FDB">
          <w:rPr>
            <w:noProof/>
          </w:rPr>
          <w:t>7</w:t>
        </w:r>
        <w:r>
          <w:fldChar w:fldCharType="end"/>
        </w:r>
      </w:sdtContent>
    </w:sdt>
  </w:p>
  <w:p w14:paraId="5BED11A9" w14:textId="77777777" w:rsidR="00863950" w:rsidRDefault="0086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76008"/>
      <w:docPartObj>
        <w:docPartGallery w:val="Page Numbers (Bottom of Page)"/>
        <w:docPartUnique/>
      </w:docPartObj>
    </w:sdtPr>
    <w:sdtEndPr/>
    <w:sdtContent>
      <w:p w14:paraId="7DD8DA1D" w14:textId="65B1FE25" w:rsidR="00863950" w:rsidRDefault="00863950">
        <w:pPr>
          <w:pStyle w:val="Stopka"/>
          <w:jc w:val="right"/>
        </w:pPr>
        <w:r w:rsidRPr="00543176">
          <w:rPr>
            <w:rFonts w:asciiTheme="minorHAnsi" w:eastAsia="Malgun Gothic" w:hAnsiTheme="minorHAnsi" w:cstheme="minorHAnsi"/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2E3222D6" wp14:editId="320CCF28">
              <wp:simplePos x="0" y="0"/>
              <wp:positionH relativeFrom="margin">
                <wp:posOffset>-103367</wp:posOffset>
              </wp:positionH>
              <wp:positionV relativeFrom="margin">
                <wp:posOffset>8903915</wp:posOffset>
              </wp:positionV>
              <wp:extent cx="7023100" cy="194945"/>
              <wp:effectExtent l="0" t="0" r="6350" b="0"/>
              <wp:wrapSquare wrapText="bothSides"/>
              <wp:docPr id="20" name="Obraz 20" descr="Regionalny Program Operacyjny Województwa Pomorskiego na lat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5FDB">
          <w:rPr>
            <w:noProof/>
          </w:rPr>
          <w:t>1</w:t>
        </w:r>
        <w:r>
          <w:fldChar w:fldCharType="end"/>
        </w:r>
      </w:p>
    </w:sdtContent>
  </w:sdt>
  <w:p w14:paraId="3762321B" w14:textId="7DB0AC8F" w:rsidR="00863950" w:rsidRDefault="00863950" w:rsidP="0071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3B73" w14:textId="77777777" w:rsidR="00863950" w:rsidRDefault="00863950" w:rsidP="000E1AA8">
      <w:r>
        <w:separator/>
      </w:r>
    </w:p>
  </w:footnote>
  <w:footnote w:type="continuationSeparator" w:id="0">
    <w:p w14:paraId="7B053E30" w14:textId="77777777" w:rsidR="00863950" w:rsidRDefault="00863950" w:rsidP="000E1AA8">
      <w:r>
        <w:continuationSeparator/>
      </w:r>
    </w:p>
  </w:footnote>
  <w:footnote w:id="1">
    <w:p w14:paraId="0CDF3813" w14:textId="77777777" w:rsidR="00863950" w:rsidRPr="00373BE9" w:rsidRDefault="00863950" w:rsidP="00BE3A1B">
      <w:pPr>
        <w:pStyle w:val="Tekstprzypisudolnego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Wykonawca wypełnia,</w:t>
      </w:r>
      <w:r>
        <w:rPr>
          <w:rFonts w:asciiTheme="minorHAnsi" w:hAnsiTheme="minorHAnsi" w:cstheme="minorHAnsi"/>
          <w:szCs w:val="18"/>
        </w:rPr>
        <w:t xml:space="preserve"> </w:t>
      </w:r>
      <w:r w:rsidRPr="00895DDE">
        <w:rPr>
          <w:rFonts w:asciiTheme="minorHAnsi" w:hAnsiTheme="minorHAnsi" w:cstheme="minorHAnsi"/>
          <w:b/>
          <w:szCs w:val="18"/>
        </w:rPr>
        <w:t>jeżeli składa ofertę na Część I</w:t>
      </w:r>
      <w:r w:rsidRPr="00373BE9">
        <w:rPr>
          <w:rFonts w:asciiTheme="minorHAnsi" w:hAnsiTheme="minorHAnsi" w:cstheme="minorHAnsi"/>
          <w:szCs w:val="18"/>
        </w:rPr>
        <w:t xml:space="preserve"> zamówienia</w:t>
      </w:r>
    </w:p>
  </w:footnote>
  <w:footnote w:id="2">
    <w:p w14:paraId="6A76EDBE" w14:textId="77777777" w:rsidR="00863950" w:rsidRPr="00373BE9" w:rsidRDefault="00863950" w:rsidP="00BE3A1B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3">
    <w:p w14:paraId="4275EE69" w14:textId="72CB3D88" w:rsidR="00863950" w:rsidRPr="000863A9" w:rsidRDefault="00863950" w:rsidP="003A209E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89157E">
        <w:rPr>
          <w:rFonts w:asciiTheme="minorHAnsi" w:hAnsiTheme="minorHAnsi" w:cstheme="minorHAnsi"/>
          <w:b/>
        </w:rPr>
        <w:t>„Liczba placówek w województwie pomorskim, w których można realizować karty podarunkowe”.</w:t>
      </w:r>
    </w:p>
  </w:footnote>
  <w:footnote w:id="4">
    <w:p w14:paraId="6F8B7EBE" w14:textId="77777777" w:rsidR="00863950" w:rsidRPr="000863A9" w:rsidRDefault="00863950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5">
    <w:p w14:paraId="558A2E5E" w14:textId="7325719A" w:rsidR="00863950" w:rsidRPr="000863A9" w:rsidRDefault="00863950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szCs w:val="22"/>
        </w:rPr>
        <w:t xml:space="preserve"> Wypełnia Wykonawca, zaznaczając/skreślając kwadrat odpowiadający oferowanemu terminowi ważności </w:t>
      </w:r>
      <w:r>
        <w:rPr>
          <w:rFonts w:asciiTheme="minorHAnsi" w:hAnsiTheme="minorHAnsi" w:cstheme="minorHAnsi"/>
          <w:szCs w:val="22"/>
        </w:rPr>
        <w:t>kart podarunkowych</w:t>
      </w:r>
      <w:r w:rsidRPr="000863A9">
        <w:rPr>
          <w:rFonts w:asciiTheme="minorHAnsi" w:hAnsiTheme="minorHAnsi" w:cstheme="minorHAnsi"/>
          <w:szCs w:val="22"/>
        </w:rPr>
        <w:t xml:space="preserve">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 xml:space="preserve">„Termin ważności </w:t>
      </w:r>
      <w:r>
        <w:rPr>
          <w:rFonts w:asciiTheme="minorHAnsi" w:hAnsiTheme="minorHAnsi" w:cstheme="minorHAnsi"/>
          <w:b/>
          <w:szCs w:val="22"/>
        </w:rPr>
        <w:t>kart podarunkowych</w:t>
      </w:r>
      <w:r w:rsidRPr="000863A9">
        <w:rPr>
          <w:rFonts w:asciiTheme="minorHAnsi" w:hAnsiTheme="minorHAnsi" w:cstheme="minorHAnsi"/>
          <w:b/>
          <w:szCs w:val="22"/>
        </w:rPr>
        <w:t>”</w:t>
      </w:r>
      <w:r w:rsidRPr="000863A9">
        <w:rPr>
          <w:rFonts w:asciiTheme="minorHAnsi" w:hAnsiTheme="minorHAnsi" w:cstheme="minorHAnsi"/>
          <w:szCs w:val="22"/>
        </w:rPr>
        <w:t>.</w:t>
      </w:r>
    </w:p>
  </w:footnote>
  <w:footnote w:id="6">
    <w:p w14:paraId="7276B1C1" w14:textId="77777777" w:rsidR="00863950" w:rsidRPr="00373BE9" w:rsidRDefault="00863950" w:rsidP="00BE3A1B">
      <w:pPr>
        <w:pStyle w:val="Tekstprzypisudolnego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Wykonawca wypełnia,</w:t>
      </w:r>
      <w:r>
        <w:rPr>
          <w:rFonts w:asciiTheme="minorHAnsi" w:hAnsiTheme="minorHAnsi" w:cstheme="minorHAnsi"/>
          <w:szCs w:val="18"/>
        </w:rPr>
        <w:t xml:space="preserve"> </w:t>
      </w:r>
      <w:r w:rsidRPr="00895DDE">
        <w:rPr>
          <w:rFonts w:asciiTheme="minorHAnsi" w:hAnsiTheme="minorHAnsi" w:cstheme="minorHAnsi"/>
          <w:b/>
          <w:szCs w:val="18"/>
        </w:rPr>
        <w:t xml:space="preserve">jeżeli składa ofertę na Część </w:t>
      </w:r>
      <w:r>
        <w:rPr>
          <w:rFonts w:asciiTheme="minorHAnsi" w:hAnsiTheme="minorHAnsi" w:cstheme="minorHAnsi"/>
          <w:b/>
          <w:szCs w:val="18"/>
        </w:rPr>
        <w:t>I</w:t>
      </w:r>
      <w:r w:rsidRPr="00895DDE">
        <w:rPr>
          <w:rFonts w:asciiTheme="minorHAnsi" w:hAnsiTheme="minorHAnsi" w:cstheme="minorHAnsi"/>
          <w:b/>
          <w:szCs w:val="18"/>
        </w:rPr>
        <w:t>I</w:t>
      </w:r>
      <w:r w:rsidRPr="00373BE9">
        <w:rPr>
          <w:rFonts w:asciiTheme="minorHAnsi" w:hAnsiTheme="minorHAnsi" w:cstheme="minorHAnsi"/>
          <w:szCs w:val="18"/>
        </w:rPr>
        <w:t xml:space="preserve"> zamówienia</w:t>
      </w:r>
    </w:p>
  </w:footnote>
  <w:footnote w:id="7">
    <w:p w14:paraId="4E8E1DE4" w14:textId="77777777" w:rsidR="00863950" w:rsidRPr="00373BE9" w:rsidRDefault="00863950" w:rsidP="00BE3A1B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8">
    <w:p w14:paraId="79A28EA8" w14:textId="0B536AF3" w:rsidR="00863950" w:rsidRPr="000863A9" w:rsidRDefault="00863950" w:rsidP="003A209E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C3109F">
        <w:rPr>
          <w:rFonts w:asciiTheme="minorHAnsi" w:hAnsiTheme="minorHAnsi" w:cstheme="minorHAnsi"/>
          <w:b/>
        </w:rPr>
        <w:t>„Liczba placówek w województwie pomorskim, w których można realizować karty podarunkowe”.</w:t>
      </w:r>
    </w:p>
  </w:footnote>
  <w:footnote w:id="9">
    <w:p w14:paraId="3D1D9982" w14:textId="77777777" w:rsidR="00863950" w:rsidRPr="000863A9" w:rsidRDefault="00863950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10">
    <w:p w14:paraId="3396D65C" w14:textId="2C7751E2" w:rsidR="00863950" w:rsidRPr="000863A9" w:rsidRDefault="00863950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szCs w:val="22"/>
        </w:rPr>
        <w:t xml:space="preserve"> Wypełnia Wykonawca, zaznaczając/skreślając kwadrat odpowiadający oferowanemu terminowi ważności </w:t>
      </w:r>
      <w:r>
        <w:rPr>
          <w:rFonts w:asciiTheme="minorHAnsi" w:hAnsiTheme="minorHAnsi" w:cstheme="minorHAnsi"/>
          <w:szCs w:val="22"/>
        </w:rPr>
        <w:t>kart podarunkowych</w:t>
      </w:r>
      <w:r w:rsidRPr="000863A9">
        <w:rPr>
          <w:rFonts w:asciiTheme="minorHAnsi" w:hAnsiTheme="minorHAnsi" w:cstheme="minorHAnsi"/>
          <w:szCs w:val="22"/>
        </w:rPr>
        <w:t xml:space="preserve">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 xml:space="preserve">„Termin ważności </w:t>
      </w:r>
      <w:r>
        <w:rPr>
          <w:rFonts w:asciiTheme="minorHAnsi" w:hAnsiTheme="minorHAnsi" w:cstheme="minorHAnsi"/>
          <w:b/>
          <w:szCs w:val="22"/>
        </w:rPr>
        <w:t>kart podarunkowych</w:t>
      </w:r>
      <w:r w:rsidRPr="000863A9">
        <w:rPr>
          <w:rFonts w:asciiTheme="minorHAnsi" w:hAnsiTheme="minorHAnsi" w:cstheme="minorHAnsi"/>
          <w:b/>
          <w:szCs w:val="22"/>
        </w:rPr>
        <w:t>”</w:t>
      </w:r>
      <w:r w:rsidRPr="000863A9">
        <w:rPr>
          <w:rFonts w:asciiTheme="minorHAnsi" w:hAnsiTheme="minorHAnsi" w:cstheme="minorHAnsi"/>
          <w:szCs w:val="22"/>
        </w:rPr>
        <w:t>.</w:t>
      </w:r>
    </w:p>
  </w:footnote>
  <w:footnote w:id="11">
    <w:p w14:paraId="586623DE" w14:textId="77777777" w:rsidR="00863950" w:rsidRPr="007C30B2" w:rsidRDefault="00863950" w:rsidP="00BE3A1B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</w:t>
      </w:r>
      <w:r w:rsidRPr="007D2FC8">
        <w:rPr>
          <w:rFonts w:asciiTheme="minorHAnsi" w:hAnsiTheme="minorHAnsi"/>
          <w:b/>
          <w:color w:val="FF0000"/>
          <w:sz w:val="16"/>
          <w:szCs w:val="16"/>
        </w:rPr>
        <w:t>Uzupełnić jeśli dotyczy</w:t>
      </w:r>
      <w:r w:rsidRPr="007D2FC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272372">
        <w:rPr>
          <w:rFonts w:asciiTheme="minorHAnsi" w:hAnsiTheme="minorHAnsi"/>
          <w:sz w:val="16"/>
          <w:szCs w:val="16"/>
        </w:rPr>
        <w:t>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863950" w:rsidRDefault="0086395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1" name="Obraz 1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863950" w:rsidRDefault="00863950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19" name="Obraz 19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C83A2F"/>
    <w:multiLevelType w:val="multilevel"/>
    <w:tmpl w:val="F3443A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F22D0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A6105C8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7A44CB9"/>
    <w:multiLevelType w:val="hybridMultilevel"/>
    <w:tmpl w:val="2D0E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9512937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F5C1E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DE7007A"/>
    <w:multiLevelType w:val="hybridMultilevel"/>
    <w:tmpl w:val="F2D69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D663D"/>
    <w:multiLevelType w:val="multilevel"/>
    <w:tmpl w:val="FD06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AB2A3B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320054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5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165AAE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8" w15:restartNumberingAfterBreak="0">
    <w:nsid w:val="654601D6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35141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0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2BEA"/>
    <w:multiLevelType w:val="hybridMultilevel"/>
    <w:tmpl w:val="85DC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6"/>
  </w:num>
  <w:num w:numId="5">
    <w:abstractNumId w:val="7"/>
  </w:num>
  <w:num w:numId="6">
    <w:abstractNumId w:val="26"/>
  </w:num>
  <w:num w:numId="7">
    <w:abstractNumId w:val="5"/>
  </w:num>
  <w:num w:numId="8">
    <w:abstractNumId w:val="82"/>
  </w:num>
  <w:num w:numId="9">
    <w:abstractNumId w:val="55"/>
  </w:num>
  <w:num w:numId="10">
    <w:abstractNumId w:val="51"/>
  </w:num>
  <w:num w:numId="11">
    <w:abstractNumId w:val="33"/>
  </w:num>
  <w:num w:numId="12">
    <w:abstractNumId w:val="57"/>
  </w:num>
  <w:num w:numId="13">
    <w:abstractNumId w:val="18"/>
  </w:num>
  <w:num w:numId="14">
    <w:abstractNumId w:val="72"/>
  </w:num>
  <w:num w:numId="15">
    <w:abstractNumId w:val="74"/>
  </w:num>
  <w:num w:numId="16">
    <w:abstractNumId w:val="43"/>
  </w:num>
  <w:num w:numId="17">
    <w:abstractNumId w:val="41"/>
  </w:num>
  <w:num w:numId="18">
    <w:abstractNumId w:val="21"/>
  </w:num>
  <w:num w:numId="19">
    <w:abstractNumId w:val="23"/>
    <w:lvlOverride w:ilvl="0">
      <w:startOverride w:val="1"/>
    </w:lvlOverride>
  </w:num>
  <w:num w:numId="20">
    <w:abstractNumId w:val="75"/>
  </w:num>
  <w:num w:numId="21">
    <w:abstractNumId w:val="12"/>
  </w:num>
  <w:num w:numId="22">
    <w:abstractNumId w:val="59"/>
  </w:num>
  <w:num w:numId="23">
    <w:abstractNumId w:val="73"/>
  </w:num>
  <w:num w:numId="24">
    <w:abstractNumId w:val="13"/>
  </w:num>
  <w:num w:numId="25">
    <w:abstractNumId w:val="1"/>
  </w:num>
  <w:num w:numId="26">
    <w:abstractNumId w:val="16"/>
  </w:num>
  <w:num w:numId="27">
    <w:abstractNumId w:val="69"/>
  </w:num>
  <w:num w:numId="28">
    <w:abstractNumId w:val="80"/>
  </w:num>
  <w:num w:numId="29">
    <w:abstractNumId w:val="20"/>
  </w:num>
  <w:num w:numId="30">
    <w:abstractNumId w:val="45"/>
  </w:num>
  <w:num w:numId="31">
    <w:abstractNumId w:val="49"/>
  </w:num>
  <w:num w:numId="32">
    <w:abstractNumId w:val="64"/>
  </w:num>
  <w:num w:numId="33">
    <w:abstractNumId w:val="22"/>
  </w:num>
  <w:num w:numId="34">
    <w:abstractNumId w:val="81"/>
  </w:num>
  <w:num w:numId="35">
    <w:abstractNumId w:val="61"/>
  </w:num>
  <w:num w:numId="36">
    <w:abstractNumId w:val="38"/>
  </w:num>
  <w:num w:numId="37">
    <w:abstractNumId w:val="31"/>
  </w:num>
  <w:num w:numId="38">
    <w:abstractNumId w:val="77"/>
  </w:num>
  <w:num w:numId="39">
    <w:abstractNumId w:val="79"/>
  </w:num>
  <w:num w:numId="40">
    <w:abstractNumId w:val="35"/>
  </w:num>
  <w:num w:numId="41">
    <w:abstractNumId w:val="52"/>
  </w:num>
  <w:num w:numId="42">
    <w:abstractNumId w:val="65"/>
  </w:num>
  <w:num w:numId="43">
    <w:abstractNumId w:val="47"/>
  </w:num>
  <w:num w:numId="44">
    <w:abstractNumId w:val="24"/>
  </w:num>
  <w:num w:numId="45">
    <w:abstractNumId w:val="8"/>
  </w:num>
  <w:num w:numId="46">
    <w:abstractNumId w:val="46"/>
  </w:num>
  <w:num w:numId="47">
    <w:abstractNumId w:val="66"/>
  </w:num>
  <w:num w:numId="48">
    <w:abstractNumId w:val="60"/>
  </w:num>
  <w:num w:numId="49">
    <w:abstractNumId w:val="71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11"/>
  </w:num>
  <w:num w:numId="54">
    <w:abstractNumId w:val="32"/>
  </w:num>
  <w:num w:numId="55">
    <w:abstractNumId w:val="39"/>
  </w:num>
  <w:num w:numId="56">
    <w:abstractNumId w:val="48"/>
  </w:num>
  <w:num w:numId="57">
    <w:abstractNumId w:val="30"/>
  </w:num>
  <w:num w:numId="58">
    <w:abstractNumId w:val="78"/>
  </w:num>
  <w:num w:numId="59">
    <w:abstractNumId w:val="10"/>
  </w:num>
  <w:num w:numId="60">
    <w:abstractNumId w:val="63"/>
  </w:num>
  <w:num w:numId="61">
    <w:abstractNumId w:val="44"/>
  </w:num>
  <w:num w:numId="62">
    <w:abstractNumId w:val="19"/>
  </w:num>
  <w:num w:numId="63">
    <w:abstractNumId w:val="76"/>
  </w:num>
  <w:num w:numId="64">
    <w:abstractNumId w:val="54"/>
  </w:num>
  <w:num w:numId="65">
    <w:abstractNumId w:val="83"/>
  </w:num>
  <w:num w:numId="66">
    <w:abstractNumId w:val="34"/>
  </w:num>
  <w:num w:numId="67">
    <w:abstractNumId w:val="29"/>
  </w:num>
  <w:num w:numId="68">
    <w:abstractNumId w:val="37"/>
  </w:num>
  <w:num w:numId="69">
    <w:abstractNumId w:val="40"/>
  </w:num>
  <w:num w:numId="70">
    <w:abstractNumId w:val="17"/>
  </w:num>
  <w:num w:numId="71">
    <w:abstractNumId w:val="68"/>
  </w:num>
  <w:num w:numId="72">
    <w:abstractNumId w:val="36"/>
  </w:num>
  <w:num w:numId="73">
    <w:abstractNumId w:val="62"/>
  </w:num>
  <w:num w:numId="74">
    <w:abstractNumId w:val="1"/>
    <w:lvlOverride w:ilvl="0">
      <w:startOverride w:val="1"/>
    </w:lvlOverride>
  </w:num>
  <w:num w:numId="75">
    <w:abstractNumId w:val="15"/>
  </w:num>
  <w:num w:numId="76">
    <w:abstractNumId w:val="9"/>
  </w:num>
  <w:num w:numId="77">
    <w:abstractNumId w:val="58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94CF5-4586-422B-A11E-5943B03B975C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1F7C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C36A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A7B62"/>
    <w:rsid w:val="001B000B"/>
    <w:rsid w:val="001B1C9C"/>
    <w:rsid w:val="001B4DA6"/>
    <w:rsid w:val="001B4F0B"/>
    <w:rsid w:val="001B7393"/>
    <w:rsid w:val="001C29DD"/>
    <w:rsid w:val="001C466F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3945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058A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65A13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A209E"/>
    <w:rsid w:val="003A52B1"/>
    <w:rsid w:val="003B07FC"/>
    <w:rsid w:val="003B7E51"/>
    <w:rsid w:val="003B7FBC"/>
    <w:rsid w:val="003C03ED"/>
    <w:rsid w:val="003C05A5"/>
    <w:rsid w:val="003C37C8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0FC9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1F08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4AF"/>
    <w:rsid w:val="004D085B"/>
    <w:rsid w:val="004D317F"/>
    <w:rsid w:val="004D46C6"/>
    <w:rsid w:val="004E1A6D"/>
    <w:rsid w:val="004E1C69"/>
    <w:rsid w:val="004E27BB"/>
    <w:rsid w:val="004E2E6A"/>
    <w:rsid w:val="004E550D"/>
    <w:rsid w:val="004E6269"/>
    <w:rsid w:val="004E79A8"/>
    <w:rsid w:val="004F2E28"/>
    <w:rsid w:val="004F720E"/>
    <w:rsid w:val="005073B1"/>
    <w:rsid w:val="00507B12"/>
    <w:rsid w:val="00511ED8"/>
    <w:rsid w:val="005139D9"/>
    <w:rsid w:val="005156BD"/>
    <w:rsid w:val="005177AF"/>
    <w:rsid w:val="00520DE7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1AFD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0B9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B5FDB"/>
    <w:rsid w:val="007B6BCF"/>
    <w:rsid w:val="007B780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681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06F44"/>
    <w:rsid w:val="00807B39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3950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157E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A13"/>
    <w:rsid w:val="008E58FC"/>
    <w:rsid w:val="008E6E45"/>
    <w:rsid w:val="008F5FD3"/>
    <w:rsid w:val="008F7E79"/>
    <w:rsid w:val="008F7EEE"/>
    <w:rsid w:val="0090358E"/>
    <w:rsid w:val="0090370C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20BE"/>
    <w:rsid w:val="0099383E"/>
    <w:rsid w:val="00993D26"/>
    <w:rsid w:val="00994BF1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0BD9"/>
    <w:rsid w:val="009E19C6"/>
    <w:rsid w:val="009E6F11"/>
    <w:rsid w:val="009F1C77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131"/>
    <w:rsid w:val="00BB27BF"/>
    <w:rsid w:val="00BB571C"/>
    <w:rsid w:val="00BB5951"/>
    <w:rsid w:val="00BC0818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4976"/>
    <w:rsid w:val="00C3146F"/>
    <w:rsid w:val="00C32D75"/>
    <w:rsid w:val="00C34262"/>
    <w:rsid w:val="00C3490E"/>
    <w:rsid w:val="00C378DB"/>
    <w:rsid w:val="00C41291"/>
    <w:rsid w:val="00C452DD"/>
    <w:rsid w:val="00C47469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4FA"/>
    <w:rsid w:val="00C83B2F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01C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0D43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198F"/>
    <w:rsid w:val="00EE30C2"/>
    <w:rsid w:val="00EE3D61"/>
    <w:rsid w:val="00EE65E2"/>
    <w:rsid w:val="00EF4A7B"/>
    <w:rsid w:val="00EF6D3E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3930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1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8"/>
      </w:numPr>
    </w:pPr>
  </w:style>
  <w:style w:type="numbering" w:customStyle="1" w:styleId="Zaimportowanystyl111">
    <w:name w:val="Zaimportowany styl 111"/>
    <w:rsid w:val="001E1017"/>
    <w:pPr>
      <w:numPr>
        <w:numId w:val="10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0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CF5-4586-422B-A11E-5943B03B97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C90653-33E0-4A9E-A4AB-85D2A9F4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7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Lukasz Krawiec AD</cp:lastModifiedBy>
  <cp:revision>2</cp:revision>
  <cp:lastPrinted>2023-08-17T11:51:00Z</cp:lastPrinted>
  <dcterms:created xsi:type="dcterms:W3CDTF">2023-08-17T13:38:00Z</dcterms:created>
  <dcterms:modified xsi:type="dcterms:W3CDTF">2023-08-17T13:38:00Z</dcterms:modified>
</cp:coreProperties>
</file>