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7A53E286" w:rsid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DB4D70">
        <w:rPr>
          <w:rFonts w:ascii="Calibri" w:hAnsi="Calibri"/>
          <w:b/>
          <w:sz w:val="26"/>
          <w:szCs w:val="26"/>
        </w:rPr>
        <w:t>44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7F262E6E" w14:textId="77777777" w:rsidR="0045284D" w:rsidRPr="002B0288" w:rsidRDefault="0045284D" w:rsidP="001047D2">
      <w:pPr>
        <w:keepNext/>
        <w:spacing w:after="120"/>
        <w:rPr>
          <w:rFonts w:ascii="Calibri" w:hAnsi="Calibri"/>
          <w:b/>
          <w:sz w:val="18"/>
          <w:szCs w:val="18"/>
        </w:rPr>
      </w:pPr>
    </w:p>
    <w:p w14:paraId="28ABCC9D" w14:textId="77777777" w:rsidR="00A818A1" w:rsidRPr="00A818A1" w:rsidRDefault="00A818A1" w:rsidP="00A818A1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13E38A3B" w14:textId="5C62781F" w:rsidR="00A818A1" w:rsidRDefault="00A818A1" w:rsidP="00930696">
      <w:pPr>
        <w:tabs>
          <w:tab w:val="left" w:pos="-49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>11 września 2019 r. Prawo zamówień publicznych (Dz</w:t>
      </w:r>
      <w:r w:rsidR="00930696" w:rsidRPr="00DB4D70">
        <w:rPr>
          <w:rFonts w:asciiTheme="minorHAnsi" w:hAnsiTheme="minorHAnsi" w:cstheme="minorHAnsi"/>
          <w:spacing w:val="-6"/>
          <w:sz w:val="22"/>
          <w:szCs w:val="22"/>
        </w:rPr>
        <w:t>. U. z 2019 r. poz. 2019 z późn. zm.) – dalej „</w:t>
      </w:r>
      <w:r w:rsidR="000508BC" w:rsidRPr="00DB4D70">
        <w:rPr>
          <w:rFonts w:asciiTheme="minorHAnsi" w:hAnsiTheme="minorHAnsi" w:cstheme="minorHAnsi"/>
          <w:spacing w:val="-6"/>
          <w:sz w:val="22"/>
          <w:szCs w:val="22"/>
        </w:rPr>
        <w:t>u</w:t>
      </w:r>
      <w:r w:rsidR="00930696" w:rsidRPr="00DB4D70">
        <w:rPr>
          <w:rFonts w:asciiTheme="minorHAnsi" w:hAnsiTheme="minorHAnsi" w:cstheme="minorHAnsi"/>
          <w:spacing w:val="-6"/>
          <w:sz w:val="22"/>
          <w:szCs w:val="22"/>
        </w:rPr>
        <w:t xml:space="preserve">Pzp”, </w:t>
      </w:r>
      <w:r w:rsidRPr="00DB4D70">
        <w:rPr>
          <w:rFonts w:asciiTheme="minorHAnsi" w:hAnsiTheme="minorHAnsi" w:cstheme="minorHAnsi"/>
          <w:sz w:val="22"/>
          <w:szCs w:val="22"/>
        </w:rPr>
        <w:t>informuje, że w wyniku</w:t>
      </w:r>
      <w:r w:rsidR="00554741" w:rsidRPr="00DB4D70">
        <w:rPr>
          <w:rFonts w:asciiTheme="minorHAnsi" w:hAnsiTheme="minorHAnsi" w:cstheme="minorHAnsi"/>
          <w:sz w:val="22"/>
          <w:szCs w:val="22"/>
        </w:rPr>
        <w:t xml:space="preserve"> </w:t>
      </w:r>
      <w:r w:rsidRPr="00DB4D70">
        <w:rPr>
          <w:rFonts w:asciiTheme="minorHAnsi" w:hAnsiTheme="minorHAnsi" w:cstheme="minorHAnsi"/>
          <w:sz w:val="22"/>
          <w:szCs w:val="22"/>
        </w:rPr>
        <w:t xml:space="preserve">przeprowadzonego postępowania o udzielenie zamówienia publicznego w trybie </w:t>
      </w:r>
      <w:r w:rsidR="00930696" w:rsidRPr="00DB4D70">
        <w:rPr>
          <w:rFonts w:asciiTheme="minorHAnsi" w:hAnsiTheme="minorHAnsi" w:cstheme="minorHAnsi"/>
          <w:sz w:val="22"/>
          <w:szCs w:val="22"/>
        </w:rPr>
        <w:t>podstawowym bez negocjacji</w:t>
      </w:r>
      <w:r w:rsidRPr="00DB4D70">
        <w:rPr>
          <w:rFonts w:asciiTheme="minorHAnsi" w:hAnsiTheme="minorHAnsi" w:cstheme="minorHAnsi"/>
          <w:sz w:val="22"/>
          <w:szCs w:val="22"/>
        </w:rPr>
        <w:t>, pn</w:t>
      </w:r>
      <w:r w:rsidR="00A3686F" w:rsidRPr="00DB4D70">
        <w:rPr>
          <w:rFonts w:asciiTheme="minorHAnsi" w:hAnsiTheme="minorHAnsi" w:cstheme="minorHAnsi"/>
          <w:sz w:val="22"/>
          <w:szCs w:val="22"/>
        </w:rPr>
        <w:t>.</w:t>
      </w:r>
      <w:bookmarkStart w:id="0" w:name="_Hlk535316942"/>
      <w:r w:rsidR="00F71401" w:rsidRPr="00DB4D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„</w:t>
      </w:r>
      <w:r w:rsidR="00DB4D70" w:rsidRPr="00DB4D70">
        <w:rPr>
          <w:rFonts w:asciiTheme="minorHAnsi" w:hAnsiTheme="minorHAnsi" w:cstheme="minorHAnsi"/>
          <w:b/>
          <w:bCs/>
          <w:sz w:val="22"/>
          <w:szCs w:val="22"/>
        </w:rPr>
        <w:t>Dostawa paliw płynnych w 2022 r. – benzyna bezołowiowa oraz olej napędowy</w:t>
      </w:r>
      <w:r w:rsidR="00A3686F" w:rsidRPr="00DB4D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bookmarkEnd w:id="0"/>
      <w:r w:rsidR="00A3686F" w:rsidRPr="00DB4D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930696" w:rsidRPr="00DB4D70">
        <w:rPr>
          <w:rFonts w:asciiTheme="minorHAnsi" w:hAnsiTheme="minorHAnsi" w:cstheme="minorHAnsi"/>
          <w:sz w:val="22"/>
          <w:szCs w:val="22"/>
        </w:rPr>
        <w:t xml:space="preserve">– </w:t>
      </w:r>
      <w:r w:rsidR="00DB4D70" w:rsidRPr="00DB4D70">
        <w:rPr>
          <w:rFonts w:asciiTheme="minorHAnsi" w:hAnsiTheme="minorHAnsi" w:cstheme="minorHAnsi"/>
          <w:sz w:val="22"/>
          <w:szCs w:val="22"/>
        </w:rPr>
        <w:br/>
      </w:r>
      <w:r w:rsidR="00930696" w:rsidRPr="00DB4D70">
        <w:rPr>
          <w:rFonts w:asciiTheme="minorHAnsi" w:hAnsiTheme="minorHAnsi" w:cstheme="minorHAnsi"/>
          <w:sz w:val="22"/>
          <w:szCs w:val="22"/>
        </w:rPr>
        <w:t>nr sprawy 0</w:t>
      </w:r>
      <w:r w:rsidR="00DB4D70">
        <w:rPr>
          <w:rFonts w:asciiTheme="minorHAnsi" w:hAnsiTheme="minorHAnsi" w:cstheme="minorHAnsi"/>
          <w:sz w:val="22"/>
          <w:szCs w:val="22"/>
        </w:rPr>
        <w:t>44</w:t>
      </w:r>
      <w:r w:rsidR="00930696" w:rsidRPr="00DB4D70">
        <w:rPr>
          <w:rFonts w:asciiTheme="minorHAnsi" w:hAnsiTheme="minorHAnsi" w:cstheme="minorHAnsi"/>
          <w:sz w:val="22"/>
          <w:szCs w:val="22"/>
        </w:rPr>
        <w:t>/2021</w:t>
      </w:r>
      <w:r w:rsidRPr="00DB4D70">
        <w:rPr>
          <w:rFonts w:asciiTheme="minorHAnsi" w:hAnsiTheme="minorHAnsi" w:cstheme="minorHAnsi"/>
          <w:sz w:val="22"/>
          <w:szCs w:val="22"/>
        </w:rPr>
        <w:t>, dokonał wyboru najkorzystniejszej oferty</w:t>
      </w:r>
      <w:r w:rsidR="00720C40" w:rsidRPr="00DB4D70">
        <w:rPr>
          <w:rFonts w:asciiTheme="minorHAnsi" w:hAnsiTheme="minorHAnsi" w:cstheme="minorHAnsi"/>
          <w:sz w:val="22"/>
          <w:szCs w:val="22"/>
        </w:rPr>
        <w:t xml:space="preserve"> </w:t>
      </w:r>
      <w:r w:rsidR="002B0288">
        <w:rPr>
          <w:rFonts w:asciiTheme="minorHAnsi" w:hAnsiTheme="minorHAnsi" w:cstheme="minorHAnsi"/>
          <w:sz w:val="22"/>
          <w:szCs w:val="22"/>
        </w:rPr>
        <w:t>dla każdej części zamówienia oddzielnie</w:t>
      </w:r>
      <w:r w:rsidRPr="00DB4D70">
        <w:rPr>
          <w:rFonts w:asciiTheme="minorHAnsi" w:hAnsiTheme="minorHAnsi" w:cstheme="minorHAnsi"/>
          <w:sz w:val="22"/>
          <w:szCs w:val="22"/>
        </w:rPr>
        <w:t>:</w:t>
      </w:r>
    </w:p>
    <w:p w14:paraId="48A72FE7" w14:textId="19FE6E47" w:rsidR="002B0288" w:rsidRDefault="002B0288" w:rsidP="00930696">
      <w:pPr>
        <w:tabs>
          <w:tab w:val="left" w:pos="-49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D95E47" w14:textId="2254C923" w:rsidR="002B0288" w:rsidRPr="002B0288" w:rsidRDefault="002B0288" w:rsidP="002B0288">
      <w:pPr>
        <w:tabs>
          <w:tab w:val="left" w:pos="426"/>
        </w:tabs>
        <w:jc w:val="both"/>
        <w:rPr>
          <w:rFonts w:ascii="Calibri" w:hAnsi="Calibri"/>
          <w:b/>
          <w:i/>
          <w:iCs/>
          <w:sz w:val="22"/>
          <w:szCs w:val="22"/>
          <w:u w:val="single"/>
        </w:rPr>
      </w:pPr>
      <w:r w:rsidRPr="00B63C4B">
        <w:rPr>
          <w:rFonts w:ascii="Calibri" w:hAnsi="Calibri"/>
          <w:b/>
          <w:i/>
          <w:iCs/>
          <w:sz w:val="22"/>
          <w:szCs w:val="22"/>
          <w:u w:val="single"/>
        </w:rPr>
        <w:t>Część I  - Dostawa benzyny bezołowiowej 95 oraz oleju napędowego ON do samochodów służbowych należących do ZDMiKP w Bydgoszczy</w:t>
      </w:r>
    </w:p>
    <w:p w14:paraId="1B3AC6B0" w14:textId="77777777" w:rsidR="002A4ED1" w:rsidRPr="002B0288" w:rsidRDefault="002A4ED1" w:rsidP="002A4ED1">
      <w:pPr>
        <w:tabs>
          <w:tab w:val="left" w:pos="-4962"/>
        </w:tabs>
        <w:jc w:val="both"/>
        <w:rPr>
          <w:rFonts w:ascii="Calibri" w:hAnsi="Calibri"/>
          <w:b/>
          <w:sz w:val="12"/>
          <w:szCs w:val="12"/>
        </w:rPr>
      </w:pPr>
    </w:p>
    <w:p w14:paraId="5B6FCB3D" w14:textId="582B78CB" w:rsidR="00A3686F" w:rsidRDefault="00DB4D70" w:rsidP="0071795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OLKOP</w:t>
      </w:r>
      <w:r w:rsidR="00A3686F" w:rsidRPr="00FC69BB">
        <w:rPr>
          <w:rFonts w:ascii="Calibri" w:hAnsi="Calibri"/>
          <w:b/>
          <w:bCs/>
          <w:sz w:val="22"/>
          <w:szCs w:val="22"/>
        </w:rPr>
        <w:t xml:space="preserve"> </w:t>
      </w:r>
      <w:r w:rsidR="00FC69BB" w:rsidRPr="00FC69BB">
        <w:rPr>
          <w:rFonts w:ascii="Calibri" w:hAnsi="Calibri"/>
          <w:b/>
          <w:bCs/>
          <w:sz w:val="22"/>
          <w:szCs w:val="22"/>
        </w:rPr>
        <w:t>S</w:t>
      </w:r>
      <w:r w:rsidR="00A3686F" w:rsidRPr="00FC69BB">
        <w:rPr>
          <w:rFonts w:ascii="Calibri" w:hAnsi="Calibri"/>
          <w:b/>
          <w:bCs/>
          <w:sz w:val="22"/>
          <w:szCs w:val="22"/>
        </w:rPr>
        <w:t xml:space="preserve">p. z o.o.,  </w:t>
      </w:r>
      <w:r>
        <w:rPr>
          <w:rFonts w:ascii="Calibri" w:hAnsi="Calibri"/>
          <w:b/>
          <w:bCs/>
          <w:sz w:val="22"/>
          <w:szCs w:val="22"/>
        </w:rPr>
        <w:t>Frydrychowo 54</w:t>
      </w:r>
      <w:r w:rsidR="00A3686F" w:rsidRPr="00FC69BB">
        <w:rPr>
          <w:rFonts w:ascii="Calibri" w:hAnsi="Calibri"/>
          <w:b/>
          <w:bCs/>
          <w:sz w:val="22"/>
          <w:szCs w:val="22"/>
        </w:rPr>
        <w:t xml:space="preserve">,  </w:t>
      </w:r>
      <w:r>
        <w:rPr>
          <w:rFonts w:ascii="Calibri" w:hAnsi="Calibri"/>
          <w:b/>
          <w:bCs/>
          <w:sz w:val="22"/>
          <w:szCs w:val="22"/>
        </w:rPr>
        <w:t>87-410 Kowalewo Pomorskie</w:t>
      </w:r>
    </w:p>
    <w:p w14:paraId="59247BA4" w14:textId="6CDD047F" w:rsidR="00A3686F" w:rsidRPr="002B0288" w:rsidRDefault="00A3686F" w:rsidP="00A3686F">
      <w:pPr>
        <w:rPr>
          <w:rFonts w:ascii="Calibri" w:hAnsi="Calibri"/>
          <w:b/>
          <w:bCs/>
          <w:sz w:val="12"/>
          <w:szCs w:val="12"/>
        </w:rPr>
      </w:pPr>
    </w:p>
    <w:p w14:paraId="544162AF" w14:textId="77777777" w:rsidR="00F71401" w:rsidRPr="00B55BAF" w:rsidRDefault="00F71401" w:rsidP="00F7140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B73AFCF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02C890A" w14:textId="16DCE403" w:rsidR="00F71401" w:rsidRPr="00B55BAF" w:rsidRDefault="00F71401" w:rsidP="00F71401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 w:cs="Arial"/>
          <w:sz w:val="22"/>
          <w:szCs w:val="22"/>
        </w:rPr>
        <w:t>Jedyna oferta złożona w postępowaniu</w:t>
      </w:r>
      <w:r>
        <w:rPr>
          <w:rFonts w:ascii="Calibri" w:hAnsi="Calibri" w:cs="Arial"/>
          <w:sz w:val="22"/>
          <w:szCs w:val="22"/>
        </w:rPr>
        <w:t>,</w:t>
      </w:r>
      <w:r w:rsidRPr="00B55BAF">
        <w:rPr>
          <w:rFonts w:ascii="Calibri" w:hAnsi="Calibri" w:cs="Arial"/>
          <w:sz w:val="22"/>
          <w:szCs w:val="22"/>
        </w:rPr>
        <w:t xml:space="preserve"> niepodlegająca odrzuceniu, </w:t>
      </w:r>
      <w:r w:rsidRPr="00B55BAF">
        <w:rPr>
          <w:rFonts w:ascii="Calibri" w:hAnsi="Calibri"/>
          <w:sz w:val="22"/>
          <w:szCs w:val="22"/>
        </w:rPr>
        <w:t xml:space="preserve">odpowiada wszystkim wymaganiom określonym w </w:t>
      </w:r>
      <w:r w:rsidR="000508BC">
        <w:rPr>
          <w:rFonts w:ascii="Calibri" w:hAnsi="Calibri"/>
          <w:sz w:val="22"/>
          <w:szCs w:val="22"/>
        </w:rPr>
        <w:t>u</w:t>
      </w:r>
      <w:r w:rsidRPr="00B55BAF">
        <w:rPr>
          <w:rFonts w:ascii="Calibri" w:hAnsi="Calibri"/>
          <w:sz w:val="22"/>
          <w:szCs w:val="22"/>
        </w:rPr>
        <w:t xml:space="preserve">Pzp oraz SWZ, została oceniona jako najkorzystniejsza, uzyskując łącznie liczbę </w:t>
      </w:r>
      <w:r>
        <w:rPr>
          <w:rFonts w:ascii="Calibri" w:hAnsi="Calibri"/>
          <w:sz w:val="22"/>
          <w:szCs w:val="22"/>
        </w:rPr>
        <w:t>100</w:t>
      </w:r>
      <w:r w:rsidRPr="00B55BAF">
        <w:rPr>
          <w:rFonts w:ascii="Calibri" w:hAnsi="Calibri"/>
          <w:sz w:val="22"/>
          <w:szCs w:val="22"/>
        </w:rPr>
        <w:t xml:space="preserve"> punk</w:t>
      </w:r>
      <w:r>
        <w:rPr>
          <w:rFonts w:ascii="Calibri" w:hAnsi="Calibri"/>
          <w:sz w:val="22"/>
          <w:szCs w:val="22"/>
        </w:rPr>
        <w:t>tów</w:t>
      </w:r>
      <w:r w:rsidRPr="00B55BAF">
        <w:rPr>
          <w:rFonts w:ascii="Calibri" w:hAnsi="Calibri"/>
          <w:sz w:val="22"/>
          <w:szCs w:val="22"/>
        </w:rPr>
        <w:t xml:space="preserve"> na podstawie kryteriów oceny ofert określonych w specyfikacji warunków zamówienia, tj.:</w:t>
      </w:r>
    </w:p>
    <w:p w14:paraId="1ED834E7" w14:textId="4AAA5B70" w:rsidR="00F71401" w:rsidRPr="00B55BAF" w:rsidRDefault="00F71401" w:rsidP="00DB4D70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1.  cena - </w:t>
      </w:r>
      <w:r w:rsidR="00DB4D70">
        <w:rPr>
          <w:rFonts w:ascii="Calibri" w:hAnsi="Calibri"/>
          <w:sz w:val="22"/>
          <w:szCs w:val="22"/>
        </w:rPr>
        <w:t>10</w:t>
      </w:r>
      <w:r w:rsidRPr="00B55BAF">
        <w:rPr>
          <w:rFonts w:ascii="Calibri" w:hAnsi="Calibri"/>
          <w:sz w:val="22"/>
          <w:szCs w:val="22"/>
        </w:rPr>
        <w:t xml:space="preserve">0% (pkt), </w:t>
      </w:r>
    </w:p>
    <w:p w14:paraId="677247D3" w14:textId="77777777" w:rsidR="00F71401" w:rsidRPr="00B55BAF" w:rsidRDefault="00F71401" w:rsidP="00F7140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79281BAF" w14:textId="5D5B5A9A" w:rsidR="008C2087" w:rsidRPr="00B55BAF" w:rsidRDefault="00F71401" w:rsidP="002B0288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>Ofertę najkorzystniejszą wybrano zgodnie z art. 239 ust. 1 uPzp.</w:t>
      </w:r>
    </w:p>
    <w:p w14:paraId="45D66671" w14:textId="53F94123" w:rsidR="00DB4D70" w:rsidRPr="00D77EC8" w:rsidRDefault="008C2087" w:rsidP="008C2087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a</w:t>
      </w:r>
      <w:r w:rsidRPr="00D77EC8">
        <w:rPr>
          <w:rFonts w:ascii="Calibri" w:hAnsi="Calibri"/>
          <w:sz w:val="22"/>
          <w:szCs w:val="22"/>
        </w:rPr>
        <w:t>, któr</w:t>
      </w:r>
      <w:r>
        <w:rPr>
          <w:rFonts w:ascii="Calibri" w:hAnsi="Calibri"/>
          <w:sz w:val="22"/>
          <w:szCs w:val="22"/>
        </w:rPr>
        <w:t>y</w:t>
      </w:r>
      <w:r w:rsidRPr="00D77EC8">
        <w:rPr>
          <w:rFonts w:ascii="Calibri" w:hAnsi="Calibri"/>
          <w:sz w:val="22"/>
          <w:szCs w:val="22"/>
        </w:rPr>
        <w:t xml:space="preserve"> złoży</w:t>
      </w:r>
      <w:r>
        <w:rPr>
          <w:rFonts w:ascii="Calibri" w:hAnsi="Calibri"/>
          <w:sz w:val="22"/>
          <w:szCs w:val="22"/>
        </w:rPr>
        <w:t>ł</w:t>
      </w:r>
      <w:r w:rsidRPr="00D77EC8">
        <w:rPr>
          <w:rFonts w:ascii="Calibri" w:hAnsi="Calibri"/>
          <w:sz w:val="22"/>
          <w:szCs w:val="22"/>
        </w:rPr>
        <w:t xml:space="preserve"> ofert</w:t>
      </w:r>
      <w:r>
        <w:rPr>
          <w:rFonts w:ascii="Calibri" w:hAnsi="Calibri"/>
          <w:sz w:val="22"/>
          <w:szCs w:val="22"/>
        </w:rPr>
        <w:t>ę</w:t>
      </w:r>
      <w:r w:rsidRPr="00D77EC8">
        <w:rPr>
          <w:rFonts w:ascii="Calibri" w:hAnsi="Calibri"/>
          <w:sz w:val="22"/>
          <w:szCs w:val="22"/>
        </w:rPr>
        <w:t xml:space="preserve"> wraz z punktacją przyznaną ofer</w:t>
      </w:r>
      <w:r>
        <w:rPr>
          <w:rFonts w:ascii="Calibri" w:hAnsi="Calibri"/>
          <w:sz w:val="22"/>
          <w:szCs w:val="22"/>
        </w:rPr>
        <w:t>cie</w:t>
      </w:r>
      <w:r w:rsidRPr="00D77EC8">
        <w:rPr>
          <w:rFonts w:ascii="Calibri" w:hAnsi="Calibri"/>
          <w:sz w:val="22"/>
          <w:szCs w:val="22"/>
        </w:rPr>
        <w:t xml:space="preserve"> w każdym kryterium oceny of</w:t>
      </w:r>
      <w:r>
        <w:rPr>
          <w:rFonts w:ascii="Calibri" w:hAnsi="Calibri"/>
          <w:sz w:val="22"/>
          <w:szCs w:val="22"/>
        </w:rPr>
        <w:t>ert</w:t>
      </w:r>
      <w:r>
        <w:rPr>
          <w:rFonts w:ascii="Calibri" w:hAnsi="Calibri"/>
          <w:sz w:val="22"/>
          <w:szCs w:val="22"/>
        </w:rPr>
        <w:br/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8984" w:type="dxa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2410"/>
        <w:gridCol w:w="2043"/>
      </w:tblGrid>
      <w:tr w:rsidR="00DB4D70" w14:paraId="71DA30D8" w14:textId="77777777" w:rsidTr="002E74A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47B2" w14:textId="77777777" w:rsidR="00DB4D70" w:rsidRPr="005C1DEC" w:rsidRDefault="00DB4D70" w:rsidP="002E74AC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6D86" w14:textId="77777777" w:rsidR="00DB4D70" w:rsidRPr="005C1DEC" w:rsidRDefault="00DB4D70" w:rsidP="002E74AC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>Nazwy (firmy) oraz adresy Wykonawców, którzy złożyli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33E" w14:textId="77777777" w:rsidR="00DB4D70" w:rsidRPr="005C1DEC" w:rsidRDefault="00DB4D70" w:rsidP="002E74AC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B23" w14:textId="77777777" w:rsidR="00DB4D70" w:rsidRPr="005C1DEC" w:rsidRDefault="00DB4D70" w:rsidP="002E74AC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DB4D70" w:rsidRPr="002E67FB" w14:paraId="2DB5A3FD" w14:textId="77777777" w:rsidTr="002E74AC">
        <w:trPr>
          <w:trHeight w:val="8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44C" w14:textId="77777777" w:rsidR="00DB4D70" w:rsidRPr="005C1DEC" w:rsidRDefault="00DB4D70" w:rsidP="002E74AC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BC0" w14:textId="77777777" w:rsidR="00DB4D70" w:rsidRPr="00A42815" w:rsidRDefault="00DB4D70" w:rsidP="002E74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Hlk84318262"/>
            <w:r>
              <w:rPr>
                <w:rFonts w:ascii="Calibri" w:hAnsi="Calibri"/>
                <w:b/>
                <w:bCs/>
                <w:sz w:val="22"/>
                <w:szCs w:val="22"/>
              </w:rPr>
              <w:t>OLKOP</w:t>
            </w:r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>p. z o.o.</w:t>
            </w:r>
          </w:p>
          <w:p w14:paraId="47A11447" w14:textId="77777777" w:rsidR="00DB4D70" w:rsidRPr="00A42815" w:rsidRDefault="00DB4D70" w:rsidP="002E74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Frydrychowo 54</w:t>
            </w:r>
          </w:p>
          <w:bookmarkEnd w:id="1"/>
          <w:p w14:paraId="0993C7A1" w14:textId="77777777" w:rsidR="00DB4D70" w:rsidRPr="00A42815" w:rsidRDefault="00DB4D70" w:rsidP="002E74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87-410 Kowalewo Pomorskie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2B2E" w14:textId="77777777" w:rsidR="00DB4D70" w:rsidRPr="0005155F" w:rsidRDefault="00DB4D70" w:rsidP="002E74AC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653" w14:textId="77777777" w:rsidR="00DB4D70" w:rsidRPr="0005155F" w:rsidRDefault="00DB4D70" w:rsidP="002E74AC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</w:tr>
    </w:tbl>
    <w:p w14:paraId="1932532C" w14:textId="77777777" w:rsidR="008C2087" w:rsidRDefault="008C2087" w:rsidP="008C2087">
      <w:pPr>
        <w:tabs>
          <w:tab w:val="left" w:pos="-4962"/>
        </w:tabs>
        <w:spacing w:before="120"/>
        <w:jc w:val="both"/>
        <w:rPr>
          <w:rFonts w:ascii="Calibri" w:hAnsi="Calibri"/>
          <w:sz w:val="22"/>
          <w:szCs w:val="22"/>
        </w:rPr>
      </w:pPr>
    </w:p>
    <w:p w14:paraId="4972B245" w14:textId="77777777" w:rsidR="002B0288" w:rsidRDefault="002B0288" w:rsidP="002B0288">
      <w:pPr>
        <w:rPr>
          <w:rFonts w:ascii="Calibri" w:hAnsi="Calibri"/>
          <w:b/>
          <w:i/>
          <w:iCs/>
          <w:sz w:val="22"/>
          <w:szCs w:val="22"/>
          <w:u w:val="single"/>
        </w:rPr>
      </w:pPr>
      <w:r w:rsidRPr="00B63C4B">
        <w:rPr>
          <w:rFonts w:ascii="Calibri" w:hAnsi="Calibri"/>
          <w:b/>
          <w:i/>
          <w:iCs/>
          <w:sz w:val="22"/>
          <w:szCs w:val="22"/>
          <w:u w:val="single"/>
        </w:rPr>
        <w:t xml:space="preserve">Część II – Dostawa oleju napędowego ON do maszyn drogowych i sprzętu należących do ZDMiKP </w:t>
      </w:r>
      <w:r>
        <w:rPr>
          <w:rFonts w:ascii="Calibri" w:hAnsi="Calibri"/>
          <w:b/>
          <w:i/>
          <w:iCs/>
          <w:sz w:val="22"/>
          <w:szCs w:val="22"/>
          <w:u w:val="single"/>
        </w:rPr>
        <w:br/>
      </w:r>
      <w:r w:rsidRPr="00B63C4B">
        <w:rPr>
          <w:rFonts w:ascii="Calibri" w:hAnsi="Calibri"/>
          <w:b/>
          <w:i/>
          <w:iCs/>
          <w:sz w:val="22"/>
          <w:szCs w:val="22"/>
          <w:u w:val="single"/>
        </w:rPr>
        <w:t>w Bydgoszczy</w:t>
      </w:r>
    </w:p>
    <w:p w14:paraId="57BFCFCC" w14:textId="1ED90FD8" w:rsidR="00FD30FF" w:rsidRPr="002B15C2" w:rsidRDefault="00FD30FF" w:rsidP="002B0288">
      <w:pPr>
        <w:shd w:val="clear" w:color="auto" w:fill="FFFFFF" w:themeFill="background1"/>
        <w:ind w:right="-1"/>
        <w:rPr>
          <w:rFonts w:asciiTheme="minorHAnsi" w:hAnsiTheme="minorHAnsi" w:cstheme="minorHAnsi"/>
          <w:sz w:val="12"/>
          <w:szCs w:val="12"/>
        </w:rPr>
      </w:pPr>
    </w:p>
    <w:p w14:paraId="19A8AE8B" w14:textId="77777777" w:rsidR="002B0288" w:rsidRDefault="002B0288" w:rsidP="002B028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OLKOP</w:t>
      </w:r>
      <w:r w:rsidRPr="00FC69BB">
        <w:rPr>
          <w:rFonts w:ascii="Calibri" w:hAnsi="Calibri"/>
          <w:b/>
          <w:bCs/>
          <w:sz w:val="22"/>
          <w:szCs w:val="22"/>
        </w:rPr>
        <w:t xml:space="preserve"> Sp. z o.o.,  </w:t>
      </w:r>
      <w:r>
        <w:rPr>
          <w:rFonts w:ascii="Calibri" w:hAnsi="Calibri"/>
          <w:b/>
          <w:bCs/>
          <w:sz w:val="22"/>
          <w:szCs w:val="22"/>
        </w:rPr>
        <w:t>Frydrychowo 54</w:t>
      </w:r>
      <w:r w:rsidRPr="00FC69BB">
        <w:rPr>
          <w:rFonts w:ascii="Calibri" w:hAnsi="Calibri"/>
          <w:b/>
          <w:bCs/>
          <w:sz w:val="22"/>
          <w:szCs w:val="22"/>
        </w:rPr>
        <w:t xml:space="preserve">,  </w:t>
      </w:r>
      <w:r>
        <w:rPr>
          <w:rFonts w:ascii="Calibri" w:hAnsi="Calibri"/>
          <w:b/>
          <w:bCs/>
          <w:sz w:val="22"/>
          <w:szCs w:val="22"/>
        </w:rPr>
        <w:t>87-410 Kowalewo Pomorskie</w:t>
      </w:r>
    </w:p>
    <w:p w14:paraId="773CD3C6" w14:textId="47F82F0B" w:rsidR="002B0288" w:rsidRPr="002B15C2" w:rsidRDefault="002B0288" w:rsidP="002B0288">
      <w:pPr>
        <w:rPr>
          <w:rFonts w:ascii="Calibri" w:hAnsi="Calibri"/>
          <w:b/>
          <w:bCs/>
          <w:sz w:val="12"/>
          <w:szCs w:val="12"/>
        </w:rPr>
      </w:pPr>
    </w:p>
    <w:p w14:paraId="7395457E" w14:textId="77777777" w:rsidR="002B0288" w:rsidRPr="00B55BAF" w:rsidRDefault="002B0288" w:rsidP="002B0288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4097E8A3" w14:textId="77777777" w:rsidR="002B0288" w:rsidRPr="00B55BAF" w:rsidRDefault="002B0288" w:rsidP="002B0288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1EC4846B" w14:textId="77777777" w:rsidR="002B0288" w:rsidRPr="00B55BAF" w:rsidRDefault="002B0288" w:rsidP="002B0288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 w:cs="Arial"/>
          <w:sz w:val="22"/>
          <w:szCs w:val="22"/>
        </w:rPr>
        <w:t>Jedyna oferta złożona w postępowaniu</w:t>
      </w:r>
      <w:r>
        <w:rPr>
          <w:rFonts w:ascii="Calibri" w:hAnsi="Calibri" w:cs="Arial"/>
          <w:sz w:val="22"/>
          <w:szCs w:val="22"/>
        </w:rPr>
        <w:t>,</w:t>
      </w:r>
      <w:r w:rsidRPr="00B55BAF">
        <w:rPr>
          <w:rFonts w:ascii="Calibri" w:hAnsi="Calibri" w:cs="Arial"/>
          <w:sz w:val="22"/>
          <w:szCs w:val="22"/>
        </w:rPr>
        <w:t xml:space="preserve"> niepodlegająca odrzuceniu, </w:t>
      </w:r>
      <w:r w:rsidRPr="00B55BAF">
        <w:rPr>
          <w:rFonts w:ascii="Calibri" w:hAnsi="Calibri"/>
          <w:sz w:val="22"/>
          <w:szCs w:val="22"/>
        </w:rPr>
        <w:t xml:space="preserve">odpowiada wszystkim wymaganiom określonym w </w:t>
      </w:r>
      <w:r>
        <w:rPr>
          <w:rFonts w:ascii="Calibri" w:hAnsi="Calibri"/>
          <w:sz w:val="22"/>
          <w:szCs w:val="22"/>
        </w:rPr>
        <w:t>u</w:t>
      </w:r>
      <w:r w:rsidRPr="00B55BAF">
        <w:rPr>
          <w:rFonts w:ascii="Calibri" w:hAnsi="Calibri"/>
          <w:sz w:val="22"/>
          <w:szCs w:val="22"/>
        </w:rPr>
        <w:t xml:space="preserve">Pzp oraz SWZ, została oceniona jako najkorzystniejsza, uzyskując łącznie liczbę </w:t>
      </w:r>
      <w:r>
        <w:rPr>
          <w:rFonts w:ascii="Calibri" w:hAnsi="Calibri"/>
          <w:sz w:val="22"/>
          <w:szCs w:val="22"/>
        </w:rPr>
        <w:t>100</w:t>
      </w:r>
      <w:r w:rsidRPr="00B55BAF">
        <w:rPr>
          <w:rFonts w:ascii="Calibri" w:hAnsi="Calibri"/>
          <w:sz w:val="22"/>
          <w:szCs w:val="22"/>
        </w:rPr>
        <w:t xml:space="preserve"> punk</w:t>
      </w:r>
      <w:r>
        <w:rPr>
          <w:rFonts w:ascii="Calibri" w:hAnsi="Calibri"/>
          <w:sz w:val="22"/>
          <w:szCs w:val="22"/>
        </w:rPr>
        <w:t>tów</w:t>
      </w:r>
      <w:r w:rsidRPr="00B55BAF">
        <w:rPr>
          <w:rFonts w:ascii="Calibri" w:hAnsi="Calibri"/>
          <w:sz w:val="22"/>
          <w:szCs w:val="22"/>
        </w:rPr>
        <w:t xml:space="preserve"> na podstawie kryteriów oceny ofert określonych w specyfikacji warunków zamówienia, tj.:</w:t>
      </w:r>
    </w:p>
    <w:p w14:paraId="7418B01F" w14:textId="77777777" w:rsidR="002B0288" w:rsidRPr="00B55BAF" w:rsidRDefault="002B0288" w:rsidP="002B0288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1.  cena - </w:t>
      </w:r>
      <w:r>
        <w:rPr>
          <w:rFonts w:ascii="Calibri" w:hAnsi="Calibri"/>
          <w:sz w:val="22"/>
          <w:szCs w:val="22"/>
        </w:rPr>
        <w:t>10</w:t>
      </w:r>
      <w:r w:rsidRPr="00B55BAF">
        <w:rPr>
          <w:rFonts w:ascii="Calibri" w:hAnsi="Calibri"/>
          <w:sz w:val="22"/>
          <w:szCs w:val="22"/>
        </w:rPr>
        <w:t xml:space="preserve">0% (pkt), </w:t>
      </w:r>
    </w:p>
    <w:p w14:paraId="72297864" w14:textId="77777777" w:rsidR="002B0288" w:rsidRPr="00B55BAF" w:rsidRDefault="002B0288" w:rsidP="002B0288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lastRenderedPageBreak/>
        <w:t xml:space="preserve">2) prawne: </w:t>
      </w:r>
    </w:p>
    <w:p w14:paraId="3BFC7A28" w14:textId="77777777" w:rsidR="002B0288" w:rsidRPr="00B55BAF" w:rsidRDefault="002B0288" w:rsidP="002B0288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>Ofertę najkorzystniejszą wybrano zgodnie z art. 239 ust. 1 uPzp.</w:t>
      </w:r>
    </w:p>
    <w:p w14:paraId="5FE724AD" w14:textId="77777777" w:rsidR="002B0288" w:rsidRPr="00D77EC8" w:rsidRDefault="002B0288" w:rsidP="002B028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a</w:t>
      </w:r>
      <w:r w:rsidRPr="00D77EC8">
        <w:rPr>
          <w:rFonts w:ascii="Calibri" w:hAnsi="Calibri"/>
          <w:sz w:val="22"/>
          <w:szCs w:val="22"/>
        </w:rPr>
        <w:t>, któr</w:t>
      </w:r>
      <w:r>
        <w:rPr>
          <w:rFonts w:ascii="Calibri" w:hAnsi="Calibri"/>
          <w:sz w:val="22"/>
          <w:szCs w:val="22"/>
        </w:rPr>
        <w:t>y</w:t>
      </w:r>
      <w:r w:rsidRPr="00D77EC8">
        <w:rPr>
          <w:rFonts w:ascii="Calibri" w:hAnsi="Calibri"/>
          <w:sz w:val="22"/>
          <w:szCs w:val="22"/>
        </w:rPr>
        <w:t xml:space="preserve"> złoży</w:t>
      </w:r>
      <w:r>
        <w:rPr>
          <w:rFonts w:ascii="Calibri" w:hAnsi="Calibri"/>
          <w:sz w:val="22"/>
          <w:szCs w:val="22"/>
        </w:rPr>
        <w:t>ł</w:t>
      </w:r>
      <w:r w:rsidRPr="00D77EC8">
        <w:rPr>
          <w:rFonts w:ascii="Calibri" w:hAnsi="Calibri"/>
          <w:sz w:val="22"/>
          <w:szCs w:val="22"/>
        </w:rPr>
        <w:t xml:space="preserve"> ofert</w:t>
      </w:r>
      <w:r>
        <w:rPr>
          <w:rFonts w:ascii="Calibri" w:hAnsi="Calibri"/>
          <w:sz w:val="22"/>
          <w:szCs w:val="22"/>
        </w:rPr>
        <w:t>ę</w:t>
      </w:r>
      <w:r w:rsidRPr="00D77EC8">
        <w:rPr>
          <w:rFonts w:ascii="Calibri" w:hAnsi="Calibri"/>
          <w:sz w:val="22"/>
          <w:szCs w:val="22"/>
        </w:rPr>
        <w:t xml:space="preserve"> wraz z punktacją przyznaną ofer</w:t>
      </w:r>
      <w:r>
        <w:rPr>
          <w:rFonts w:ascii="Calibri" w:hAnsi="Calibri"/>
          <w:sz w:val="22"/>
          <w:szCs w:val="22"/>
        </w:rPr>
        <w:t>cie</w:t>
      </w:r>
      <w:r w:rsidRPr="00D77EC8">
        <w:rPr>
          <w:rFonts w:ascii="Calibri" w:hAnsi="Calibri"/>
          <w:sz w:val="22"/>
          <w:szCs w:val="22"/>
        </w:rPr>
        <w:t xml:space="preserve"> w każdym kryterium oceny of</w:t>
      </w:r>
      <w:r>
        <w:rPr>
          <w:rFonts w:ascii="Calibri" w:hAnsi="Calibri"/>
          <w:sz w:val="22"/>
          <w:szCs w:val="22"/>
        </w:rPr>
        <w:t>ert</w:t>
      </w:r>
      <w:r>
        <w:rPr>
          <w:rFonts w:ascii="Calibri" w:hAnsi="Calibri"/>
          <w:sz w:val="22"/>
          <w:szCs w:val="22"/>
        </w:rPr>
        <w:br/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8984" w:type="dxa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2410"/>
        <w:gridCol w:w="2043"/>
      </w:tblGrid>
      <w:tr w:rsidR="002B0288" w14:paraId="56B21610" w14:textId="77777777" w:rsidTr="00D72A0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DA03" w14:textId="77777777" w:rsidR="002B0288" w:rsidRPr="005C1DEC" w:rsidRDefault="002B0288" w:rsidP="00D72A06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84C7" w14:textId="77777777" w:rsidR="002B0288" w:rsidRPr="005C1DEC" w:rsidRDefault="002B0288" w:rsidP="00D72A06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>Nazwy (firmy) oraz adresy Wykonawców, którzy złożyli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780C" w14:textId="77777777" w:rsidR="002B0288" w:rsidRPr="005C1DEC" w:rsidRDefault="002B0288" w:rsidP="00D72A06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F36" w14:textId="77777777" w:rsidR="002B0288" w:rsidRPr="005C1DEC" w:rsidRDefault="002B0288" w:rsidP="00D72A06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2B0288" w:rsidRPr="002E67FB" w14:paraId="44CE62EF" w14:textId="77777777" w:rsidTr="00D72A06">
        <w:trPr>
          <w:trHeight w:val="8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FCA" w14:textId="77777777" w:rsidR="002B0288" w:rsidRPr="005C1DEC" w:rsidRDefault="002B0288" w:rsidP="00D72A06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20B" w14:textId="77777777" w:rsidR="002B0288" w:rsidRPr="00A42815" w:rsidRDefault="002B0288" w:rsidP="00D72A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OLKOP</w:t>
            </w:r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A42815">
              <w:rPr>
                <w:rFonts w:ascii="Calibri" w:hAnsi="Calibri"/>
                <w:b/>
                <w:bCs/>
                <w:sz w:val="22"/>
                <w:szCs w:val="22"/>
              </w:rPr>
              <w:t>p. z o.o.</w:t>
            </w:r>
          </w:p>
          <w:p w14:paraId="4A9F5989" w14:textId="77777777" w:rsidR="002B0288" w:rsidRPr="00A42815" w:rsidRDefault="002B0288" w:rsidP="00D72A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Frydrychowo 54</w:t>
            </w:r>
          </w:p>
          <w:p w14:paraId="5E3AB8EE" w14:textId="77777777" w:rsidR="002B0288" w:rsidRPr="00A42815" w:rsidRDefault="002B0288" w:rsidP="00D72A0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87-410 Kowalewo Pomorskie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6C57" w14:textId="77777777" w:rsidR="002B0288" w:rsidRPr="0005155F" w:rsidRDefault="002B0288" w:rsidP="00D72A06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EBF8" w14:textId="77777777" w:rsidR="002B0288" w:rsidRPr="0005155F" w:rsidRDefault="002B0288" w:rsidP="00D72A06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 pkt</w:t>
            </w:r>
          </w:p>
        </w:tc>
      </w:tr>
    </w:tbl>
    <w:p w14:paraId="368F17BE" w14:textId="2A8E949D" w:rsidR="00A3686F" w:rsidRDefault="00A3686F" w:rsidP="002B0288">
      <w:pPr>
        <w:shd w:val="clear" w:color="auto" w:fill="FFFFFF" w:themeFill="background1"/>
        <w:ind w:right="-1"/>
        <w:rPr>
          <w:rFonts w:asciiTheme="minorHAnsi" w:hAnsiTheme="minorHAnsi" w:cstheme="minorHAnsi"/>
          <w:sz w:val="20"/>
          <w:szCs w:val="20"/>
        </w:rPr>
      </w:pPr>
    </w:p>
    <w:p w14:paraId="747CB495" w14:textId="77777777" w:rsidR="00A3686F" w:rsidRPr="00915423" w:rsidRDefault="00A3686F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B8C605F" w14:textId="3D076601" w:rsidR="00554741" w:rsidRPr="001627A4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1627A4">
        <w:rPr>
          <w:rFonts w:asciiTheme="minorHAnsi" w:hAnsiTheme="minorHAnsi" w:cstheme="minorHAnsi"/>
          <w:color w:val="FFFFFF" w:themeColor="background1"/>
          <w:sz w:val="20"/>
          <w:szCs w:val="20"/>
        </w:rPr>
        <w:t>p.o.</w:t>
      </w:r>
      <w:r w:rsidR="00D15CBC" w:rsidRPr="001627A4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DYREKTORA </w:t>
      </w:r>
    </w:p>
    <w:p w14:paraId="7F0EE1F2" w14:textId="77777777" w:rsidR="00EB3689" w:rsidRPr="00C77472" w:rsidRDefault="00EB3689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77472">
        <w:rPr>
          <w:rFonts w:asciiTheme="minorHAnsi" w:hAnsiTheme="minorHAnsi" w:cstheme="minorHAnsi"/>
          <w:color w:val="000000" w:themeColor="text1"/>
          <w:sz w:val="20"/>
          <w:szCs w:val="20"/>
        </w:rPr>
        <w:t>p.o. Dyrektora ZDMiKP</w:t>
      </w:r>
    </w:p>
    <w:p w14:paraId="216DE19E" w14:textId="59BE92B4" w:rsidR="00554741" w:rsidRPr="00C77472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77472">
        <w:rPr>
          <w:rFonts w:asciiTheme="minorHAnsi" w:hAnsiTheme="minorHAnsi" w:cstheme="minorHAnsi"/>
          <w:color w:val="000000" w:themeColor="text1"/>
          <w:sz w:val="20"/>
          <w:szCs w:val="20"/>
        </w:rPr>
        <w:t>podpis nieczytelny</w:t>
      </w:r>
    </w:p>
    <w:p w14:paraId="254A6C4A" w14:textId="5EA5D445" w:rsidR="00554741" w:rsidRPr="00C77472" w:rsidRDefault="008C2087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C7747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Wojciech Nalazek</w:t>
      </w:r>
    </w:p>
    <w:p w14:paraId="1660DA47" w14:textId="59D46FD3" w:rsidR="00A3686F" w:rsidRPr="00C77472" w:rsidRDefault="00C77472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13</w:t>
      </w:r>
      <w:r w:rsidR="00A3686F" w:rsidRPr="00C7747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  <w:r w:rsidR="008C2087" w:rsidRPr="00C7747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1</w:t>
      </w:r>
      <w:r w:rsidR="00DB4D70" w:rsidRPr="00C7747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2</w:t>
      </w:r>
      <w:r w:rsidR="00A3686F" w:rsidRPr="00C7747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.2021</w:t>
      </w:r>
    </w:p>
    <w:p w14:paraId="1A113041" w14:textId="472189AF" w:rsidR="007D7E53" w:rsidRPr="00C77472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color w:val="000000" w:themeColor="text1"/>
          <w:sz w:val="20"/>
          <w:szCs w:val="20"/>
        </w:rPr>
      </w:pPr>
      <w:r w:rsidRPr="00C77472">
        <w:rPr>
          <w:bCs/>
          <w:color w:val="000000" w:themeColor="text1"/>
          <w:sz w:val="20"/>
          <w:szCs w:val="20"/>
        </w:rPr>
        <w:tab/>
        <w:t>_________________________</w:t>
      </w:r>
    </w:p>
    <w:p w14:paraId="77D8D879" w14:textId="2BDB6E98" w:rsidR="00FD1D9B" w:rsidRPr="00A3686F" w:rsidRDefault="007D7E53" w:rsidP="00C633A8">
      <w:pPr>
        <w:suppressLineNumbers/>
        <w:suppressAutoHyphens/>
        <w:autoSpaceDE w:val="0"/>
        <w:autoSpaceDN w:val="0"/>
        <w:spacing w:before="60" w:after="60"/>
        <w:ind w:left="5664"/>
        <w:rPr>
          <w:bCs/>
          <w:sz w:val="16"/>
          <w:szCs w:val="16"/>
        </w:rPr>
      </w:pPr>
      <w:r w:rsidRPr="00FD30FF">
        <w:rPr>
          <w:bCs/>
          <w:sz w:val="16"/>
          <w:szCs w:val="16"/>
        </w:rPr>
        <w:t xml:space="preserve"> (podpis kierownika Zamawiającego)</w:t>
      </w:r>
    </w:p>
    <w:sectPr w:rsidR="00FD1D9B" w:rsidRPr="00A3686F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6AD8" w14:textId="77777777" w:rsidR="005C42EF" w:rsidRDefault="005C42EF">
      <w:r>
        <w:separator/>
      </w:r>
    </w:p>
  </w:endnote>
  <w:endnote w:type="continuationSeparator" w:id="0">
    <w:p w14:paraId="69B35977" w14:textId="77777777" w:rsidR="005C42EF" w:rsidRDefault="005C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r w:rsidR="00B1230D">
      <w:rPr>
        <w:rFonts w:ascii="Arial" w:hAnsi="Arial"/>
        <w:color w:val="000000"/>
        <w:sz w:val="16"/>
        <w:lang w:val="de-DE"/>
      </w:rPr>
      <w:t>Toruńska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fax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5688" w14:textId="77777777" w:rsidR="005C42EF" w:rsidRDefault="005C42EF">
      <w:r>
        <w:separator/>
      </w:r>
    </w:p>
  </w:footnote>
  <w:footnote w:type="continuationSeparator" w:id="0">
    <w:p w14:paraId="33800F0A" w14:textId="77777777" w:rsidR="005C42EF" w:rsidRDefault="005C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5194"/>
    <w:rsid w:val="000508BC"/>
    <w:rsid w:val="000517B7"/>
    <w:rsid w:val="00052AE4"/>
    <w:rsid w:val="00080ADF"/>
    <w:rsid w:val="00097145"/>
    <w:rsid w:val="000A640E"/>
    <w:rsid w:val="000A7D16"/>
    <w:rsid w:val="000B5A24"/>
    <w:rsid w:val="000C2FDB"/>
    <w:rsid w:val="000D3201"/>
    <w:rsid w:val="001047D2"/>
    <w:rsid w:val="001340C2"/>
    <w:rsid w:val="00134852"/>
    <w:rsid w:val="00142BE3"/>
    <w:rsid w:val="001627A4"/>
    <w:rsid w:val="001744C9"/>
    <w:rsid w:val="00190F5A"/>
    <w:rsid w:val="001A499C"/>
    <w:rsid w:val="001B2B9C"/>
    <w:rsid w:val="001C11A4"/>
    <w:rsid w:val="001E6F17"/>
    <w:rsid w:val="001F42E6"/>
    <w:rsid w:val="00204813"/>
    <w:rsid w:val="00224C9D"/>
    <w:rsid w:val="0022725C"/>
    <w:rsid w:val="00227DD4"/>
    <w:rsid w:val="00245EC6"/>
    <w:rsid w:val="00265AAC"/>
    <w:rsid w:val="00265F10"/>
    <w:rsid w:val="00271EC9"/>
    <w:rsid w:val="002A4ED1"/>
    <w:rsid w:val="002B0288"/>
    <w:rsid w:val="002B15C2"/>
    <w:rsid w:val="002E584A"/>
    <w:rsid w:val="002F09E1"/>
    <w:rsid w:val="00321AAF"/>
    <w:rsid w:val="003235E4"/>
    <w:rsid w:val="00327DD3"/>
    <w:rsid w:val="003306D9"/>
    <w:rsid w:val="00340932"/>
    <w:rsid w:val="003675A5"/>
    <w:rsid w:val="00367DA5"/>
    <w:rsid w:val="0037580A"/>
    <w:rsid w:val="00377A7C"/>
    <w:rsid w:val="00385D44"/>
    <w:rsid w:val="003A5C51"/>
    <w:rsid w:val="003A6F2B"/>
    <w:rsid w:val="003C40C3"/>
    <w:rsid w:val="003C439F"/>
    <w:rsid w:val="00432944"/>
    <w:rsid w:val="004343F4"/>
    <w:rsid w:val="00434549"/>
    <w:rsid w:val="00444F18"/>
    <w:rsid w:val="00447E78"/>
    <w:rsid w:val="0045284D"/>
    <w:rsid w:val="00474D2E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5D0B"/>
    <w:rsid w:val="005708F1"/>
    <w:rsid w:val="00582F68"/>
    <w:rsid w:val="005952FE"/>
    <w:rsid w:val="005A3762"/>
    <w:rsid w:val="005B4527"/>
    <w:rsid w:val="005C2ED9"/>
    <w:rsid w:val="005C42EF"/>
    <w:rsid w:val="005D440C"/>
    <w:rsid w:val="005E1CD8"/>
    <w:rsid w:val="005E234B"/>
    <w:rsid w:val="005F5A29"/>
    <w:rsid w:val="006065E6"/>
    <w:rsid w:val="00613F4A"/>
    <w:rsid w:val="00641533"/>
    <w:rsid w:val="0064397B"/>
    <w:rsid w:val="00652878"/>
    <w:rsid w:val="00680F13"/>
    <w:rsid w:val="006864F2"/>
    <w:rsid w:val="006A58B5"/>
    <w:rsid w:val="006B124A"/>
    <w:rsid w:val="006B5E52"/>
    <w:rsid w:val="006C4F14"/>
    <w:rsid w:val="006D02DC"/>
    <w:rsid w:val="006F674D"/>
    <w:rsid w:val="00705DFB"/>
    <w:rsid w:val="007154AC"/>
    <w:rsid w:val="00717955"/>
    <w:rsid w:val="00720C40"/>
    <w:rsid w:val="007429BD"/>
    <w:rsid w:val="00750CD4"/>
    <w:rsid w:val="00755A05"/>
    <w:rsid w:val="007641D4"/>
    <w:rsid w:val="007903A5"/>
    <w:rsid w:val="00790FC5"/>
    <w:rsid w:val="00791C11"/>
    <w:rsid w:val="00796756"/>
    <w:rsid w:val="007A2680"/>
    <w:rsid w:val="007D7E53"/>
    <w:rsid w:val="007F23F4"/>
    <w:rsid w:val="00806CCE"/>
    <w:rsid w:val="00827387"/>
    <w:rsid w:val="00845264"/>
    <w:rsid w:val="0085172F"/>
    <w:rsid w:val="008711F5"/>
    <w:rsid w:val="00887E81"/>
    <w:rsid w:val="0089274F"/>
    <w:rsid w:val="008B213F"/>
    <w:rsid w:val="008C0DD2"/>
    <w:rsid w:val="008C2087"/>
    <w:rsid w:val="008F6CE6"/>
    <w:rsid w:val="00911263"/>
    <w:rsid w:val="00913143"/>
    <w:rsid w:val="00915423"/>
    <w:rsid w:val="00930696"/>
    <w:rsid w:val="00953807"/>
    <w:rsid w:val="009950E3"/>
    <w:rsid w:val="009A6D14"/>
    <w:rsid w:val="009B3FC3"/>
    <w:rsid w:val="009C383D"/>
    <w:rsid w:val="00A06B0E"/>
    <w:rsid w:val="00A20107"/>
    <w:rsid w:val="00A3686F"/>
    <w:rsid w:val="00A42475"/>
    <w:rsid w:val="00A466F4"/>
    <w:rsid w:val="00A50ABA"/>
    <w:rsid w:val="00A818A1"/>
    <w:rsid w:val="00AC2CFD"/>
    <w:rsid w:val="00AC71DC"/>
    <w:rsid w:val="00B0585C"/>
    <w:rsid w:val="00B10580"/>
    <w:rsid w:val="00B1230D"/>
    <w:rsid w:val="00B31A55"/>
    <w:rsid w:val="00B474BC"/>
    <w:rsid w:val="00B64C65"/>
    <w:rsid w:val="00B716C6"/>
    <w:rsid w:val="00B72313"/>
    <w:rsid w:val="00B82052"/>
    <w:rsid w:val="00BB2EE2"/>
    <w:rsid w:val="00BC3A4A"/>
    <w:rsid w:val="00BD49EA"/>
    <w:rsid w:val="00C01C46"/>
    <w:rsid w:val="00C0270B"/>
    <w:rsid w:val="00C0648C"/>
    <w:rsid w:val="00C1324B"/>
    <w:rsid w:val="00C24C4F"/>
    <w:rsid w:val="00C54025"/>
    <w:rsid w:val="00C60322"/>
    <w:rsid w:val="00C633A8"/>
    <w:rsid w:val="00C64454"/>
    <w:rsid w:val="00C6549E"/>
    <w:rsid w:val="00C77472"/>
    <w:rsid w:val="00C84D59"/>
    <w:rsid w:val="00D04E9F"/>
    <w:rsid w:val="00D062FB"/>
    <w:rsid w:val="00D1483B"/>
    <w:rsid w:val="00D15CBC"/>
    <w:rsid w:val="00D21804"/>
    <w:rsid w:val="00D37EBE"/>
    <w:rsid w:val="00D55B6D"/>
    <w:rsid w:val="00D80B23"/>
    <w:rsid w:val="00D9112D"/>
    <w:rsid w:val="00D9760A"/>
    <w:rsid w:val="00DB4D70"/>
    <w:rsid w:val="00DC38B6"/>
    <w:rsid w:val="00DC634B"/>
    <w:rsid w:val="00DD39D7"/>
    <w:rsid w:val="00DE7DF3"/>
    <w:rsid w:val="00DF3539"/>
    <w:rsid w:val="00E35C3E"/>
    <w:rsid w:val="00E41B30"/>
    <w:rsid w:val="00E67461"/>
    <w:rsid w:val="00E7767D"/>
    <w:rsid w:val="00E823DC"/>
    <w:rsid w:val="00E91009"/>
    <w:rsid w:val="00EA04BE"/>
    <w:rsid w:val="00EB3689"/>
    <w:rsid w:val="00EB3896"/>
    <w:rsid w:val="00EE2FA7"/>
    <w:rsid w:val="00EE3FF8"/>
    <w:rsid w:val="00EF728D"/>
    <w:rsid w:val="00F002DC"/>
    <w:rsid w:val="00F00654"/>
    <w:rsid w:val="00F1627E"/>
    <w:rsid w:val="00F21AEB"/>
    <w:rsid w:val="00F52A80"/>
    <w:rsid w:val="00F71401"/>
    <w:rsid w:val="00F82098"/>
    <w:rsid w:val="00FC256D"/>
    <w:rsid w:val="00FC69BB"/>
    <w:rsid w:val="00FC7C80"/>
    <w:rsid w:val="00FD1D9B"/>
    <w:rsid w:val="00FD30FF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169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2683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zdmikp zdmikp</cp:lastModifiedBy>
  <cp:revision>46</cp:revision>
  <cp:lastPrinted>2021-10-25T06:08:00Z</cp:lastPrinted>
  <dcterms:created xsi:type="dcterms:W3CDTF">2020-11-25T12:54:00Z</dcterms:created>
  <dcterms:modified xsi:type="dcterms:W3CDTF">2021-12-13T09:36:00Z</dcterms:modified>
</cp:coreProperties>
</file>