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4E4681C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E3730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B3614">
        <w:rPr>
          <w:rFonts w:asciiTheme="minorHAnsi" w:hAnsiTheme="minorHAnsi" w:cstheme="minorHAnsi"/>
          <w:b/>
          <w:sz w:val="24"/>
          <w:szCs w:val="24"/>
        </w:rPr>
        <w:t>1</w:t>
      </w:r>
      <w:r w:rsidR="00AB33D5">
        <w:rPr>
          <w:rFonts w:asciiTheme="minorHAnsi" w:hAnsiTheme="minorHAnsi" w:cstheme="minorHAnsi"/>
          <w:b/>
          <w:sz w:val="24"/>
          <w:szCs w:val="24"/>
        </w:rPr>
        <w:t>8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4772F13" w14:textId="77777777" w:rsidR="00AB33D5" w:rsidRPr="00AB33D5" w:rsidRDefault="00AB33D5" w:rsidP="00AB33D5">
      <w:pPr>
        <w:spacing w:after="0"/>
        <w:jc w:val="center"/>
        <w:rPr>
          <w:rFonts w:cs="Calibri"/>
          <w:b/>
          <w:sz w:val="24"/>
          <w:szCs w:val="24"/>
          <w:lang w:eastAsia="ar-SA"/>
        </w:rPr>
      </w:pPr>
      <w:bookmarkStart w:id="0" w:name="_GoBack"/>
      <w:r w:rsidRPr="00AB33D5">
        <w:rPr>
          <w:rFonts w:cs="Calibri"/>
          <w:b/>
          <w:sz w:val="24"/>
          <w:szCs w:val="24"/>
          <w:lang w:eastAsia="ar-SA"/>
        </w:rPr>
        <w:t xml:space="preserve">Opracowanie kompleksowej dokumentacji projektowo - kosztorysowej w celu rozbudowy ul. Willowej, ul. Jesionowej, ul. Koncertowej w ramach zadania inwestycyjnego nr 2024/07 pn. „Kompleksowa przebudowa dróg gminnych w kwartale ulic: ul. Koncertowa, </w:t>
      </w:r>
    </w:p>
    <w:p w14:paraId="6B55A42C" w14:textId="77777777" w:rsidR="00AB33D5" w:rsidRPr="00AB33D5" w:rsidRDefault="00AB33D5" w:rsidP="00AB33D5">
      <w:pPr>
        <w:spacing w:after="0"/>
        <w:jc w:val="center"/>
        <w:rPr>
          <w:rFonts w:cs="Calibri"/>
          <w:b/>
          <w:sz w:val="24"/>
          <w:szCs w:val="24"/>
          <w:lang w:eastAsia="ar-SA"/>
        </w:rPr>
      </w:pPr>
      <w:r w:rsidRPr="00AB33D5">
        <w:rPr>
          <w:rFonts w:cs="Calibri"/>
          <w:b/>
          <w:sz w:val="24"/>
          <w:szCs w:val="24"/>
          <w:lang w:eastAsia="ar-SA"/>
        </w:rPr>
        <w:t>ul. Willowa, ul. Jesionowa, ul. Ogrodowa”.</w:t>
      </w:r>
    </w:p>
    <w:bookmarkEnd w:id="0"/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3614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B2E24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B33D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471F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44B3-85C4-4652-9646-9518D7CE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5</cp:revision>
  <cp:lastPrinted>2021-09-14T08:03:00Z</cp:lastPrinted>
  <dcterms:created xsi:type="dcterms:W3CDTF">2024-02-28T13:51:00Z</dcterms:created>
  <dcterms:modified xsi:type="dcterms:W3CDTF">2024-05-08T11:30:00Z</dcterms:modified>
</cp:coreProperties>
</file>