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5EF1A612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6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C93FE64" w14:textId="7430FCDA" w:rsidR="00416B89" w:rsidRPr="002C36B6" w:rsidRDefault="00416B89" w:rsidP="002C36B6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89411878"/>
      <w:r w:rsidR="002C36B6" w:rsidRPr="002C36B6">
        <w:rPr>
          <w:rFonts w:asciiTheme="minorHAnsi" w:hAnsiTheme="minorHAnsi" w:cstheme="minorHAnsi"/>
          <w:sz w:val="20"/>
          <w:szCs w:val="20"/>
        </w:rPr>
        <w:t>Rozbudowa drogi powiatowej nr 3129W - ul. Dworc</w:t>
      </w:r>
      <w:r w:rsidR="002C36B6" w:rsidRPr="002C36B6">
        <w:rPr>
          <w:rFonts w:asciiTheme="minorHAnsi" w:hAnsiTheme="minorHAnsi" w:cstheme="minorHAnsi"/>
          <w:sz w:val="20"/>
          <w:szCs w:val="20"/>
        </w:rPr>
        <w:t xml:space="preserve">owej w Piastowie i ul. Bodycha </w:t>
      </w:r>
      <w:r w:rsidR="002C36B6" w:rsidRPr="002C36B6">
        <w:rPr>
          <w:rFonts w:asciiTheme="minorHAnsi" w:hAnsiTheme="minorHAnsi" w:cstheme="minorHAnsi"/>
          <w:sz w:val="20"/>
          <w:szCs w:val="20"/>
        </w:rPr>
        <w:t>w Regułach</w:t>
      </w:r>
      <w:bookmarkEnd w:id="0"/>
    </w:p>
    <w:p w14:paraId="1E797EA3" w14:textId="2AEF28C3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4170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2268"/>
        <w:gridCol w:w="1276"/>
        <w:gridCol w:w="1842"/>
      </w:tblGrid>
      <w:tr w:rsidR="00F203D9" w:rsidRPr="00426458" w14:paraId="6CD35E19" w14:textId="1BF411B4" w:rsidTr="00CE7617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F203D9" w:rsidRPr="00C25DD5" w:rsidRDefault="00F203D9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53A797E" w14:textId="77777777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B20FE3D" w14:textId="706DAC19" w:rsidR="00F203D9" w:rsidRPr="00255E92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203D9" w:rsidRP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71DCFC" w14:textId="1650E91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Doświadczenie- przedmiot inwestycji</w:t>
            </w:r>
          </w:p>
          <w:p w14:paraId="08EC00EE" w14:textId="77777777" w:rsidR="00D12054" w:rsidRDefault="00D12054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D12054" w:rsidRPr="00C25DD5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F8D595" w14:textId="1E4D6E4E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23632881" w14:textId="46CE9AC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7F14EAEE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3A81AFB8" w14:textId="0BAA8A89" w:rsid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 w:rsid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12A5CDF0" w14:textId="7D582B4A" w:rsidR="00D12054" w:rsidRP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5BA86D6" w14:textId="323FE92E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inwestycji</w:t>
            </w:r>
            <w:r w:rsidR="00CE761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</w:p>
          <w:p w14:paraId="58E15C48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7DDA3412" w14:textId="35123ED2" w:rsidR="00F203D9" w:rsidRP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(zł brutto)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D87D349" w14:textId="77777777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203D9" w:rsidRPr="00426458" w14:paraId="0B8693EF" w14:textId="3A71B630" w:rsidTr="00CE7617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F203D9" w:rsidRPr="00C25DD5" w:rsidRDefault="00F203D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BE52A5" w14:textId="36B1CB22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375730F" w14:textId="4162EEC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9902FCC" w14:textId="2C976260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F203D9" w:rsidRPr="00426458" w14:paraId="073CF1CE" w14:textId="12797961" w:rsidTr="00CE7617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F203D9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AC59F4" w:rsidRPr="00426458" w:rsidRDefault="00AC59F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5A35F9" w:rsidRDefault="005A35F9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2A4D573C" w:rsidR="00AC59F4" w:rsidRDefault="00F203D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Budowy  </w:t>
            </w:r>
          </w:p>
          <w:p w14:paraId="1508BD04" w14:textId="7CE8334F" w:rsidR="00AC59F4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 w:rsidR="00BB3110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45431A" w:rsidRPr="00426458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93EC4D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1276" w:type="dxa"/>
          </w:tcPr>
          <w:p w14:paraId="7812983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7D642DC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F203D9" w:rsidRPr="00426458" w14:paraId="7FCD78A0" w14:textId="099EE5C4" w:rsidTr="000B345D">
        <w:trPr>
          <w:trHeight w:val="1676"/>
        </w:trPr>
        <w:tc>
          <w:tcPr>
            <w:tcW w:w="831" w:type="dxa"/>
            <w:vAlign w:val="center"/>
          </w:tcPr>
          <w:p w14:paraId="48151C77" w14:textId="2BA12842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F203D9" w:rsidRPr="00426458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0F4EF6DD" w14:textId="41FEAA85" w:rsidR="005A35F9" w:rsidRPr="00426458" w:rsidRDefault="005A35F9" w:rsidP="00BB3110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4678C7B" w14:textId="7777777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AF68957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</w:tcPr>
          <w:p w14:paraId="1EFF9DA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2FE15165" w14:textId="77777777" w:rsidR="00F203D9" w:rsidRPr="00426458" w:rsidRDefault="00F203D9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5B6589DF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8E8B120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78DD90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1386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1386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FEE8BA9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1386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1386C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203D9" w:rsidRPr="00C7263D" w:rsidRDefault="00F203D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203D9" w:rsidRDefault="00F203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92B8A" w14:textId="77777777" w:rsidR="0041386C" w:rsidRDefault="004138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398EB221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ZP.272.26</w:t>
    </w:r>
    <w:bookmarkStart w:id="1" w:name="_GoBack"/>
    <w:bookmarkEnd w:id="1"/>
    <w:r w:rsidR="00426458">
      <w:rPr>
        <w:rFonts w:asciiTheme="majorHAnsi" w:hAnsiTheme="majorHAnsi" w:cstheme="majorHAns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131F-25C5-4BD3-A356-2843C7F2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9E951631.dotm</Template>
  <TotalTime>47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35</cp:revision>
  <cp:lastPrinted>2021-07-29T10:08:00Z</cp:lastPrinted>
  <dcterms:created xsi:type="dcterms:W3CDTF">2021-07-02T11:39:00Z</dcterms:created>
  <dcterms:modified xsi:type="dcterms:W3CDTF">2022-09-13T13:28:00Z</dcterms:modified>
</cp:coreProperties>
</file>