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DF498" w14:textId="4E1D256E" w:rsidR="00A32D6C" w:rsidRDefault="00A32D6C" w:rsidP="008B3173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sz w:val="24"/>
          <w:szCs w:val="24"/>
          <w:lang w:eastAsia="ar-SA"/>
        </w:rPr>
      </w:pPr>
      <w:bookmarkStart w:id="0" w:name="_GoBack"/>
      <w:bookmarkEnd w:id="0"/>
    </w:p>
    <w:p w14:paraId="2B6D83C3" w14:textId="3450C122" w:rsidR="00685880" w:rsidRPr="00685880" w:rsidRDefault="00685880" w:rsidP="00685880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t>Załącznik nr 1 do SWZ</w:t>
      </w:r>
    </w:p>
    <w:p w14:paraId="23648D6F" w14:textId="1142EEF7" w:rsidR="00685880" w:rsidRPr="00685880" w:rsidRDefault="00685880" w:rsidP="00685880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Nr sprawy </w:t>
      </w:r>
      <w:r w:rsidRPr="00685880">
        <w:rPr>
          <w:rFonts w:ascii="Arial Narrow" w:eastAsia="Times New Roman" w:hAnsi="Arial Narrow" w:cs="Calibri"/>
          <w:b/>
          <w:lang w:val="x-none" w:eastAsia="ar-SA"/>
        </w:rPr>
        <w:t>DZ.282.</w:t>
      </w:r>
      <w:r w:rsidR="00431751">
        <w:rPr>
          <w:rFonts w:ascii="Arial Narrow" w:eastAsia="Times New Roman" w:hAnsi="Arial Narrow" w:cs="Calibri"/>
          <w:b/>
          <w:lang w:eastAsia="ar-SA"/>
        </w:rPr>
        <w:t>10</w:t>
      </w:r>
      <w:r w:rsidRPr="00685880">
        <w:rPr>
          <w:rFonts w:ascii="Arial Narrow" w:eastAsia="Times New Roman" w:hAnsi="Arial Narrow" w:cs="Calibri"/>
          <w:b/>
          <w:lang w:val="x-none" w:eastAsia="ar-SA"/>
        </w:rPr>
        <w:t>.2023.TP-fn</w:t>
      </w:r>
    </w:p>
    <w:p w14:paraId="63929AA3" w14:textId="77777777" w:rsidR="00685880" w:rsidRPr="00685880" w:rsidRDefault="00685880" w:rsidP="00685880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</w:p>
    <w:p w14:paraId="0A434BB7" w14:textId="77777777" w:rsidR="00685880" w:rsidRPr="00685880" w:rsidRDefault="00685880" w:rsidP="00685880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hAnsi="Arial Narrow" w:cs="Calibri"/>
          <w:b/>
          <w:bCs/>
          <w:sz w:val="24"/>
          <w:szCs w:val="24"/>
          <w:lang w:eastAsia="pl-PL"/>
        </w:rPr>
      </w:pPr>
      <w:r w:rsidRPr="00685880">
        <w:rPr>
          <w:rFonts w:ascii="Arial Narrow" w:hAnsi="Arial Narrow" w:cs="Calibri"/>
          <w:b/>
          <w:bCs/>
          <w:sz w:val="24"/>
          <w:szCs w:val="24"/>
          <w:lang w:eastAsia="pl-PL"/>
        </w:rPr>
        <w:t>OFERTA WYKONAWCY</w:t>
      </w:r>
    </w:p>
    <w:p w14:paraId="52BC5F8E" w14:textId="77777777" w:rsidR="00685880" w:rsidRPr="00685880" w:rsidRDefault="00685880" w:rsidP="00685880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hAnsi="Arial Narrow" w:cs="Calibri"/>
          <w:b/>
          <w:bCs/>
          <w:sz w:val="24"/>
          <w:szCs w:val="24"/>
          <w:lang w:eastAsia="pl-PL"/>
        </w:rPr>
      </w:pPr>
      <w:r w:rsidRPr="00685880">
        <w:rPr>
          <w:rFonts w:ascii="Arial Narrow" w:hAnsi="Arial Narrow" w:cs="Calibri"/>
          <w:b/>
          <w:bCs/>
          <w:sz w:val="24"/>
          <w:szCs w:val="24"/>
          <w:lang w:eastAsia="pl-PL"/>
        </w:rPr>
        <w:t>dla UNIWERSYTECKIEGO CENTRUM MEDYCYNY MORSKIEJ I TROPIKALNEJ</w:t>
      </w:r>
    </w:p>
    <w:p w14:paraId="1FAAADA5" w14:textId="77777777" w:rsidR="00685880" w:rsidRPr="00685880" w:rsidRDefault="00685880" w:rsidP="00685880">
      <w:pPr>
        <w:keepNext/>
        <w:keepLines/>
        <w:spacing w:after="0" w:line="240" w:lineRule="auto"/>
        <w:jc w:val="both"/>
        <w:outlineLvl w:val="0"/>
        <w:rPr>
          <w:rFonts w:ascii="Arial Narrow" w:hAnsi="Arial Narrow" w:cs="Calibri"/>
          <w:bCs/>
          <w:sz w:val="24"/>
          <w:szCs w:val="24"/>
          <w:lang w:eastAsia="pl-PL"/>
        </w:rPr>
      </w:pPr>
    </w:p>
    <w:p w14:paraId="71D44B5C" w14:textId="77777777" w:rsidR="00685880" w:rsidRPr="00685880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bookmarkStart w:id="1" w:name="bookmark0"/>
      <w:r w:rsidRPr="0068588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Dane dotyczące Wykonawcy</w:t>
      </w:r>
      <w:bookmarkEnd w:id="1"/>
      <w:r w:rsidRPr="0068588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:</w:t>
      </w:r>
    </w:p>
    <w:p w14:paraId="785C0001" w14:textId="77777777" w:rsidR="00685880" w:rsidRPr="00685880" w:rsidRDefault="00685880" w:rsidP="00685880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685880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MIKRO * / MAŁY * / ŚREDNI * / DUŻY * /  PRZEDSIĘBIORCA</w:t>
      </w:r>
      <w:r w:rsidRPr="00685880">
        <w:rPr>
          <w:rFonts w:ascii="Arial Narrow" w:eastAsia="Times New Roman" w:hAnsi="Arial Narrow" w:cs="Calibri"/>
          <w:b/>
          <w:sz w:val="24"/>
          <w:szCs w:val="24"/>
          <w:u w:val="single"/>
          <w:vertAlign w:val="superscript"/>
          <w:lang w:eastAsia="ar-SA"/>
        </w:rPr>
        <w:footnoteReference w:id="1"/>
      </w:r>
    </w:p>
    <w:p w14:paraId="7C7922AA" w14:textId="77777777" w:rsidR="00685880" w:rsidRPr="00685880" w:rsidRDefault="00685880" w:rsidP="00685880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4E33E126" w14:textId="77777777" w:rsidR="00685880" w:rsidRPr="00685880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Nazwa: .........................................................................................................................................................</w:t>
      </w:r>
    </w:p>
    <w:p w14:paraId="37513F5A" w14:textId="77777777" w:rsidR="00685880" w:rsidRPr="00685880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Siedziba/adres: .............................................................................................................................................</w:t>
      </w:r>
    </w:p>
    <w:p w14:paraId="42F843A6" w14:textId="77777777" w:rsidR="00685880" w:rsidRPr="00685880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Adres poczty elektronicznej: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49481CFB" w14:textId="77777777" w:rsidR="00685880" w:rsidRPr="00685880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Strona internetowa: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6E8CB5AD" w14:textId="77777777" w:rsidR="00685880" w:rsidRPr="00685880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Numer telefonu: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2722AEA7" w14:textId="77777777" w:rsidR="00685880" w:rsidRPr="00685880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Numer REGON: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7892F96F" w14:textId="77777777" w:rsidR="00685880" w:rsidRPr="00685880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Numer NIP: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3977FD14" w14:textId="77777777" w:rsidR="00685880" w:rsidRPr="00376A94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bookmarkStart w:id="2" w:name="bookmark1"/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Numer KRS: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4B34B584" w14:textId="77777777" w:rsidR="00685880" w:rsidRPr="00685880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reprezentowany przez:</w:t>
      </w:r>
    </w:p>
    <w:p w14:paraId="40246D35" w14:textId="77777777" w:rsidR="00685880" w:rsidRPr="00685880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………………………………………………………………</w:t>
      </w:r>
    </w:p>
    <w:p w14:paraId="507E6571" w14:textId="77777777" w:rsidR="00685880" w:rsidRPr="00685880" w:rsidRDefault="00685880" w:rsidP="0068588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(</w:t>
      </w:r>
      <w:r w:rsidRPr="00685880">
        <w:rPr>
          <w:rFonts w:ascii="Arial Narrow" w:eastAsia="Times New Roman" w:hAnsi="Arial Narrow" w:cs="Calibri"/>
          <w:i/>
          <w:sz w:val="24"/>
          <w:szCs w:val="24"/>
          <w:lang w:eastAsia="ar-SA"/>
        </w:rPr>
        <w:t>imię, nazwisko, stanowisko/podstawa do reprezentacji)</w:t>
      </w:r>
    </w:p>
    <w:p w14:paraId="1C067C11" w14:textId="77777777" w:rsidR="00685880" w:rsidRPr="00685880" w:rsidRDefault="00685880" w:rsidP="00685880">
      <w:pPr>
        <w:numPr>
          <w:ilvl w:val="1"/>
          <w:numId w:val="37"/>
        </w:numPr>
        <w:suppressAutoHyphens/>
        <w:spacing w:before="120" w:after="0" w:line="240" w:lineRule="auto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685880">
        <w:rPr>
          <w:rFonts w:ascii="Arial Narrow" w:hAnsi="Arial Narrow"/>
          <w:b/>
          <w:sz w:val="24"/>
          <w:szCs w:val="24"/>
        </w:rPr>
        <w:t xml:space="preserve">Adres </w:t>
      </w:r>
      <w:r w:rsidRPr="00685880">
        <w:rPr>
          <w:rFonts w:ascii="Arial Narrow" w:eastAsia="Palatino Linotype" w:hAnsi="Arial Narrow" w:cs="Palatino Linotype"/>
          <w:b/>
          <w:kern w:val="1"/>
          <w:sz w:val="24"/>
          <w:szCs w:val="24"/>
          <w:bdr w:val="nil"/>
        </w:rPr>
        <w:t>e-mail, z którego Wykonawca będzie wysyłać faktury: ……………………………...</w:t>
      </w:r>
    </w:p>
    <w:p w14:paraId="3FD24DC0" w14:textId="77777777" w:rsidR="00685880" w:rsidRPr="00685880" w:rsidRDefault="00685880" w:rsidP="00685880">
      <w:pPr>
        <w:numPr>
          <w:ilvl w:val="1"/>
          <w:numId w:val="37"/>
        </w:numPr>
        <w:suppressAutoHyphens/>
        <w:spacing w:before="120" w:after="0" w:line="240" w:lineRule="auto"/>
        <w:ind w:left="714" w:hanging="35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14:paraId="01FD93B9" w14:textId="77777777" w:rsidR="00685880" w:rsidRPr="00685880" w:rsidRDefault="00685880" w:rsidP="00685880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imię i nazwisko: ……………………………….……</w:t>
      </w:r>
    </w:p>
    <w:p w14:paraId="7818D2EE" w14:textId="77777777" w:rsidR="00685880" w:rsidRPr="00685880" w:rsidRDefault="00685880" w:rsidP="00685880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e-mail:……………………………………………….….</w:t>
      </w:r>
    </w:p>
    <w:p w14:paraId="6B60F38A" w14:textId="77777777" w:rsidR="00685880" w:rsidRPr="00685880" w:rsidRDefault="00685880" w:rsidP="00685880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nr telefonu ……...…………………..…</w:t>
      </w:r>
    </w:p>
    <w:p w14:paraId="016BE874" w14:textId="77777777" w:rsidR="00685880" w:rsidRPr="00685880" w:rsidRDefault="00685880" w:rsidP="00685880">
      <w:pPr>
        <w:numPr>
          <w:ilvl w:val="1"/>
          <w:numId w:val="37"/>
        </w:numPr>
        <w:suppressAutoHyphens/>
        <w:spacing w:before="120" w:after="0" w:line="240" w:lineRule="auto"/>
        <w:ind w:left="714" w:hanging="357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bookmarkStart w:id="3" w:name="bookmark2"/>
      <w:bookmarkEnd w:id="2"/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>Osoba</w:t>
      </w:r>
      <w:r w:rsidRPr="0068588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odpowiedzialna za realizację przedmiotu umowy :</w:t>
      </w:r>
    </w:p>
    <w:p w14:paraId="23C14C3C" w14:textId="77777777" w:rsidR="00685880" w:rsidRPr="00685880" w:rsidRDefault="00685880" w:rsidP="00685880">
      <w:pPr>
        <w:suppressAutoHyphens/>
        <w:spacing w:after="0" w:line="240" w:lineRule="auto"/>
        <w:ind w:firstLine="85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imię i nazwisko: ………… e-mail:……………………… nr telefonu ……...………..…</w:t>
      </w:r>
    </w:p>
    <w:p w14:paraId="29D6C8CC" w14:textId="4FD63692" w:rsidR="00685880" w:rsidRDefault="00A32D6C" w:rsidP="00A32D6C">
      <w:pPr>
        <w:numPr>
          <w:ilvl w:val="1"/>
          <w:numId w:val="37"/>
        </w:numPr>
        <w:suppressAutoHyphens/>
        <w:spacing w:before="120" w:after="0" w:line="240" w:lineRule="auto"/>
        <w:ind w:left="714" w:hanging="357"/>
        <w:jc w:val="both"/>
        <w:rPr>
          <w:rFonts w:ascii="Arial Narrow" w:eastAsia="Times New Roman" w:hAnsi="Arial Narrow"/>
          <w:sz w:val="24"/>
          <w:szCs w:val="24"/>
        </w:rPr>
      </w:pPr>
      <w:r w:rsidRPr="00E15164">
        <w:rPr>
          <w:rFonts w:ascii="Arial Narrow" w:eastAsia="Times New Roman" w:hAnsi="Arial Narrow"/>
          <w:sz w:val="24"/>
          <w:szCs w:val="24"/>
        </w:rPr>
        <w:t xml:space="preserve">Pan*/Pani …………………………………… </w:t>
      </w:r>
      <w:r w:rsidRPr="00E15164">
        <w:rPr>
          <w:rFonts w:ascii="Arial Narrow" w:eastAsia="Times New Roman" w:hAnsi="Arial Narrow"/>
          <w:i/>
          <w:sz w:val="24"/>
          <w:szCs w:val="24"/>
        </w:rPr>
        <w:t>(imię i nazwisko</w:t>
      </w:r>
      <w:r w:rsidRPr="00E15164">
        <w:rPr>
          <w:rFonts w:ascii="Arial Narrow" w:eastAsia="Times New Roman" w:hAnsi="Arial Narrow"/>
          <w:sz w:val="24"/>
          <w:szCs w:val="24"/>
        </w:rPr>
        <w:t xml:space="preserve">) będzie </w:t>
      </w:r>
      <w:r w:rsidRPr="00E1516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pełnić funkcję </w:t>
      </w:r>
      <w:r w:rsidRPr="00E15164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Kierownika projektu </w:t>
      </w:r>
      <w:r w:rsidRPr="00E1516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posiadającą/y doświadczenie zawodowe w co najmniej dwóch dostawach (umowach) polegających na dostawie i wdrożeniu systemu </w:t>
      </w:r>
      <w:proofErr w:type="spellStart"/>
      <w:r w:rsidRPr="00E15164">
        <w:rPr>
          <w:rFonts w:ascii="Arial Narrow" w:eastAsia="Times New Roman" w:hAnsi="Arial Narrow" w:cs="Calibri"/>
          <w:sz w:val="24"/>
          <w:szCs w:val="24"/>
          <w:lang w:eastAsia="ar-SA"/>
        </w:rPr>
        <w:t>call</w:t>
      </w:r>
      <w:proofErr w:type="spellEnd"/>
      <w:r w:rsidRPr="00E15164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proofErr w:type="spellStart"/>
      <w:r w:rsidRPr="00E15164">
        <w:rPr>
          <w:rFonts w:ascii="Arial Narrow" w:eastAsia="Times New Roman" w:hAnsi="Arial Narrow" w:cs="Calibri"/>
          <w:sz w:val="24"/>
          <w:szCs w:val="24"/>
          <w:lang w:eastAsia="ar-SA"/>
        </w:rPr>
        <w:t>center</w:t>
      </w:r>
      <w:proofErr w:type="spellEnd"/>
      <w:r w:rsidRPr="00E15164">
        <w:rPr>
          <w:rFonts w:ascii="Arial Narrow" w:eastAsia="Times New Roman" w:hAnsi="Arial Narrow"/>
          <w:sz w:val="24"/>
          <w:szCs w:val="24"/>
        </w:rPr>
        <w:t xml:space="preserve"> </w:t>
      </w:r>
      <w:r w:rsidR="00685880" w:rsidRPr="00E15164">
        <w:rPr>
          <w:rFonts w:ascii="Arial Narrow" w:eastAsia="Times New Roman" w:hAnsi="Arial Narrow"/>
          <w:sz w:val="24"/>
          <w:szCs w:val="24"/>
        </w:rPr>
        <w:t>e-mail:…………………</w:t>
      </w:r>
      <w:r w:rsidRPr="00E15164">
        <w:rPr>
          <w:rFonts w:ascii="Arial Narrow" w:eastAsia="Times New Roman" w:hAnsi="Arial Narrow"/>
          <w:sz w:val="24"/>
          <w:szCs w:val="24"/>
        </w:rPr>
        <w:t>…..</w:t>
      </w:r>
      <w:r w:rsidR="00685880" w:rsidRPr="00E15164">
        <w:rPr>
          <w:rFonts w:ascii="Arial Narrow" w:eastAsia="Times New Roman" w:hAnsi="Arial Narrow"/>
          <w:sz w:val="24"/>
          <w:szCs w:val="24"/>
        </w:rPr>
        <w:t>…… nr telefonu ……...………..…</w:t>
      </w:r>
    </w:p>
    <w:p w14:paraId="358A3CB6" w14:textId="77777777" w:rsidR="001239D7" w:rsidRPr="00E15164" w:rsidRDefault="001239D7" w:rsidP="00A32D6C">
      <w:pPr>
        <w:numPr>
          <w:ilvl w:val="1"/>
          <w:numId w:val="37"/>
        </w:numPr>
        <w:suppressAutoHyphens/>
        <w:spacing w:before="120" w:after="0" w:line="240" w:lineRule="auto"/>
        <w:ind w:left="714" w:hanging="357"/>
        <w:jc w:val="both"/>
        <w:rPr>
          <w:rFonts w:ascii="Arial Narrow" w:eastAsia="Times New Roman" w:hAnsi="Arial Narrow"/>
          <w:sz w:val="24"/>
          <w:szCs w:val="24"/>
        </w:rPr>
      </w:pPr>
    </w:p>
    <w:p w14:paraId="0124B416" w14:textId="26A57BC7" w:rsidR="00685880" w:rsidRPr="00A72DAB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b/>
          <w:sz w:val="24"/>
          <w:szCs w:val="24"/>
          <w:lang w:eastAsia="ar-SA"/>
        </w:rPr>
        <w:t>Zobowiązania wykonawcy</w:t>
      </w:r>
      <w:bookmarkEnd w:id="3"/>
    </w:p>
    <w:p w14:paraId="781D7107" w14:textId="639D6522" w:rsidR="00685880" w:rsidRPr="00A72DAB" w:rsidRDefault="00685880" w:rsidP="00685880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Nawiązując do ogłoszenia o zamówieniu </w:t>
      </w:r>
      <w:proofErr w:type="spellStart"/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>pn</w:t>
      </w:r>
      <w:proofErr w:type="spellEnd"/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: </w:t>
      </w:r>
      <w:r w:rsidRPr="00A72DA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„</w:t>
      </w:r>
      <w:r w:rsidR="00614B7A" w:rsidRPr="00A72DAB">
        <w:rPr>
          <w:rFonts w:ascii="Arial Narrow" w:hAnsi="Arial Narrow" w:cs="Calibri"/>
          <w:b/>
          <w:sz w:val="24"/>
          <w:szCs w:val="24"/>
        </w:rPr>
        <w:t>DOST</w:t>
      </w:r>
      <w:r w:rsidR="00A32D6C" w:rsidRPr="00A72DAB">
        <w:rPr>
          <w:rFonts w:ascii="Arial Narrow" w:hAnsi="Arial Narrow" w:cs="Calibri"/>
          <w:b/>
          <w:sz w:val="24"/>
          <w:szCs w:val="24"/>
        </w:rPr>
        <w:t>A</w:t>
      </w:r>
      <w:r w:rsidR="00614B7A" w:rsidRPr="00A72DAB">
        <w:rPr>
          <w:rFonts w:ascii="Arial Narrow" w:hAnsi="Arial Narrow" w:cs="Calibri"/>
          <w:b/>
          <w:sz w:val="24"/>
          <w:szCs w:val="24"/>
        </w:rPr>
        <w:t xml:space="preserve">WA </w:t>
      </w:r>
      <w:r w:rsidRPr="00A72DAB">
        <w:rPr>
          <w:rFonts w:ascii="Arial Narrow" w:hAnsi="Arial Narrow" w:cs="Calibri"/>
          <w:b/>
          <w:sz w:val="24"/>
          <w:szCs w:val="24"/>
        </w:rPr>
        <w:t>I WDROŻENIE SYSTEMU CENTRALNEJ REJESTRACJI ORAZ TELEFONICZNEGO CENTRUM OBSŁUGI PACJENTA (TZW. CALL CENTER)”,</w:t>
      </w:r>
      <w:r w:rsidRPr="00A72DA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w postępowaniu prowadzonym w trybie podstawowym, z fakultatywnymi negocjacjami Nr sprawy </w:t>
      </w:r>
      <w:r w:rsidRPr="00A72DAB">
        <w:rPr>
          <w:rFonts w:ascii="Arial Narrow" w:eastAsia="Times New Roman" w:hAnsi="Arial Narrow" w:cs="Calibri"/>
          <w:b/>
          <w:sz w:val="24"/>
          <w:szCs w:val="24"/>
          <w:lang w:val="x-none" w:eastAsia="ar-SA"/>
        </w:rPr>
        <w:t>DZ.282.</w:t>
      </w:r>
      <w:r w:rsidRPr="00A72DAB">
        <w:rPr>
          <w:rFonts w:ascii="Arial Narrow" w:eastAsia="Times New Roman" w:hAnsi="Arial Narrow" w:cs="Calibri"/>
          <w:b/>
          <w:sz w:val="24"/>
          <w:szCs w:val="24"/>
          <w:lang w:eastAsia="ar-SA"/>
        </w:rPr>
        <w:t>10</w:t>
      </w:r>
      <w:r w:rsidRPr="00A72DAB">
        <w:rPr>
          <w:rFonts w:ascii="Arial Narrow" w:eastAsia="Times New Roman" w:hAnsi="Arial Narrow" w:cs="Calibri"/>
          <w:b/>
          <w:sz w:val="24"/>
          <w:szCs w:val="24"/>
          <w:lang w:val="x-none" w:eastAsia="ar-SA"/>
        </w:rPr>
        <w:t>.2023.TP-fn</w:t>
      </w:r>
      <w:r w:rsidRPr="00A72DA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</w:t>
      </w: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oferuję </w:t>
      </w:r>
      <w:r w:rsidR="00614B7A" w:rsidRPr="00A72DAB">
        <w:rPr>
          <w:rFonts w:ascii="Arial Narrow" w:hAnsi="Arial Narrow" w:cs="Calibri"/>
          <w:b/>
          <w:sz w:val="24"/>
          <w:szCs w:val="24"/>
        </w:rPr>
        <w:t xml:space="preserve">dostawę </w:t>
      </w:r>
      <w:r w:rsidRPr="00A72DAB">
        <w:rPr>
          <w:rFonts w:ascii="Arial Narrow" w:hAnsi="Arial Narrow" w:cs="Calibri"/>
          <w:b/>
          <w:sz w:val="24"/>
          <w:szCs w:val="24"/>
        </w:rPr>
        <w:t xml:space="preserve">i wdrożenie systemu centralnej rejestracji oraz telefonicznego centrum obsługi pacjenta (tzw. </w:t>
      </w:r>
      <w:proofErr w:type="spellStart"/>
      <w:r w:rsidRPr="00A72DAB">
        <w:rPr>
          <w:rFonts w:ascii="Arial Narrow" w:hAnsi="Arial Narrow" w:cs="Calibri"/>
          <w:b/>
          <w:sz w:val="24"/>
          <w:szCs w:val="24"/>
        </w:rPr>
        <w:t>call</w:t>
      </w:r>
      <w:proofErr w:type="spellEnd"/>
      <w:r w:rsidRPr="00A72DAB">
        <w:rPr>
          <w:rFonts w:ascii="Arial Narrow" w:hAnsi="Arial Narrow" w:cs="Calibri"/>
          <w:b/>
          <w:sz w:val="24"/>
          <w:szCs w:val="24"/>
        </w:rPr>
        <w:t xml:space="preserve"> </w:t>
      </w:r>
      <w:proofErr w:type="spellStart"/>
      <w:r w:rsidRPr="00A72DAB">
        <w:rPr>
          <w:rFonts w:ascii="Arial Narrow" w:hAnsi="Arial Narrow" w:cs="Calibri"/>
          <w:b/>
          <w:sz w:val="24"/>
          <w:szCs w:val="24"/>
        </w:rPr>
        <w:t>center</w:t>
      </w:r>
      <w:proofErr w:type="spellEnd"/>
      <w:r w:rsidRPr="00A72DAB">
        <w:rPr>
          <w:rFonts w:ascii="Arial Narrow" w:hAnsi="Arial Narrow" w:cs="Calibri"/>
          <w:b/>
          <w:sz w:val="24"/>
          <w:szCs w:val="24"/>
        </w:rPr>
        <w:t xml:space="preserve">), </w:t>
      </w:r>
      <w:r w:rsidRPr="00A72DAB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 z</w:t>
      </w: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godnie z wymogami i warunkami Specyfikacji Warunków Zamówienia, za </w:t>
      </w:r>
      <w:r w:rsidR="00A32D6C" w:rsidRPr="00A72DAB">
        <w:rPr>
          <w:rFonts w:ascii="Arial Narrow" w:eastAsia="Times New Roman" w:hAnsi="Arial Narrow" w:cs="Calibri"/>
          <w:sz w:val="24"/>
          <w:szCs w:val="24"/>
          <w:lang w:eastAsia="ar-SA"/>
        </w:rPr>
        <w:t>wynagrodzenie ryczałtowe</w:t>
      </w: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brutto :</w:t>
      </w:r>
    </w:p>
    <w:p w14:paraId="5DA827EA" w14:textId="42E415A4" w:rsidR="00685880" w:rsidRPr="00A72DAB" w:rsidRDefault="00685880" w:rsidP="009743BD">
      <w:pPr>
        <w:tabs>
          <w:tab w:val="left" w:pos="2835"/>
        </w:tabs>
        <w:suppressAutoHyphens/>
        <w:spacing w:before="120" w:after="0" w:line="240" w:lineRule="auto"/>
        <w:ind w:firstLine="3119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………………..zł, </w:t>
      </w:r>
      <w:r w:rsidR="00A32D6C" w:rsidRPr="00A72DAB">
        <w:rPr>
          <w:rFonts w:ascii="Arial Narrow" w:eastAsia="Times New Roman" w:hAnsi="Arial Narrow" w:cs="Calibri"/>
          <w:sz w:val="24"/>
          <w:szCs w:val="24"/>
          <w:lang w:eastAsia="ar-SA"/>
        </w:rPr>
        <w:t>z podatkiem VAT 23%, …………. zł</w:t>
      </w:r>
    </w:p>
    <w:p w14:paraId="25C7610A" w14:textId="5ADEA0BB" w:rsidR="00A32D6C" w:rsidRPr="00A72DAB" w:rsidRDefault="00124807" w:rsidP="00124807">
      <w:pPr>
        <w:numPr>
          <w:ilvl w:val="0"/>
          <w:numId w:val="11"/>
        </w:numPr>
        <w:suppressAutoHyphens/>
        <w:spacing w:before="120" w:after="120" w:line="24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A72DAB">
        <w:rPr>
          <w:rFonts w:ascii="Arial Narrow" w:eastAsia="Times New Roman" w:hAnsi="Arial Narrow" w:cs="Calibri"/>
          <w:b/>
          <w:bCs/>
          <w:iCs/>
          <w:sz w:val="24"/>
          <w:szCs w:val="24"/>
          <w:lang w:eastAsia="ar-SA"/>
        </w:rPr>
        <w:t xml:space="preserve">Oświadczam, że </w:t>
      </w:r>
      <w:r w:rsidRPr="00A72DAB">
        <w:rPr>
          <w:rFonts w:ascii="Arial Narrow" w:hAnsi="Arial Narrow"/>
          <w:sz w:val="24"/>
          <w:szCs w:val="24"/>
        </w:rPr>
        <w:t>u</w:t>
      </w:r>
      <w:r w:rsidR="00A32D6C" w:rsidRPr="00A72DAB">
        <w:rPr>
          <w:rFonts w:ascii="Arial Narrow" w:hAnsi="Arial Narrow"/>
          <w:sz w:val="24"/>
          <w:szCs w:val="24"/>
        </w:rPr>
        <w:t>dzielamy</w:t>
      </w:r>
      <w:r w:rsidRPr="00A72DAB">
        <w:rPr>
          <w:rFonts w:ascii="Arial Narrow" w:hAnsi="Arial Narrow"/>
          <w:sz w:val="24"/>
          <w:szCs w:val="24"/>
        </w:rPr>
        <w:t xml:space="preserve"> …………………….</w:t>
      </w:r>
      <w:r w:rsidR="00A32D6C" w:rsidRPr="00A72DAB">
        <w:rPr>
          <w:rFonts w:ascii="Arial Narrow" w:hAnsi="Arial Narrow"/>
          <w:b/>
          <w:sz w:val="24"/>
          <w:szCs w:val="24"/>
        </w:rPr>
        <w:t>miesięcznej</w:t>
      </w:r>
      <w:r w:rsidRPr="00A72DAB">
        <w:rPr>
          <w:rFonts w:ascii="Arial Narrow" w:hAnsi="Arial Narrow"/>
          <w:b/>
          <w:sz w:val="24"/>
          <w:szCs w:val="24"/>
        </w:rPr>
        <w:t xml:space="preserve"> gwarancji</w:t>
      </w:r>
      <w:r w:rsidRPr="00A72DAB">
        <w:rPr>
          <w:rFonts w:ascii="Arial Narrow" w:hAnsi="Arial Narrow"/>
          <w:sz w:val="24"/>
          <w:szCs w:val="24"/>
        </w:rPr>
        <w:t>.</w:t>
      </w:r>
    </w:p>
    <w:p w14:paraId="1C4A8360" w14:textId="731260F0" w:rsidR="001239D7" w:rsidRDefault="00F15EDF" w:rsidP="00124807">
      <w:pPr>
        <w:numPr>
          <w:ilvl w:val="0"/>
          <w:numId w:val="11"/>
        </w:numPr>
        <w:suppressAutoHyphens/>
        <w:spacing w:before="120" w:after="120" w:line="240" w:lineRule="auto"/>
        <w:ind w:left="357" w:hanging="357"/>
        <w:jc w:val="both"/>
        <w:rPr>
          <w:rFonts w:ascii="Arial Narrow" w:eastAsia="Times New Roman" w:hAnsi="Arial Narrow" w:cs="Calibri"/>
          <w:b/>
          <w:bCs/>
          <w:iCs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b/>
          <w:bCs/>
          <w:iCs/>
          <w:sz w:val="24"/>
          <w:szCs w:val="24"/>
          <w:lang w:eastAsia="ar-SA"/>
        </w:rPr>
        <w:t xml:space="preserve">Oświadczamy, że termin </w:t>
      </w:r>
      <w:r w:rsidR="00644B22" w:rsidRPr="00A72DAB">
        <w:rPr>
          <w:rFonts w:ascii="Arial Narrow" w:eastAsia="Times New Roman" w:hAnsi="Arial Narrow" w:cs="Calibri"/>
          <w:b/>
          <w:bCs/>
          <w:iCs/>
          <w:sz w:val="24"/>
          <w:szCs w:val="24"/>
          <w:lang w:eastAsia="ar-SA"/>
        </w:rPr>
        <w:t>wykonania zamówienia wynosi ……………. dni od zawarcia umowy.</w:t>
      </w:r>
    </w:p>
    <w:p w14:paraId="231DD3A5" w14:textId="77777777" w:rsidR="001239D7" w:rsidRDefault="001239D7">
      <w:pPr>
        <w:spacing w:after="0" w:line="240" w:lineRule="auto"/>
        <w:rPr>
          <w:rFonts w:ascii="Arial Narrow" w:eastAsia="Times New Roman" w:hAnsi="Arial Narrow" w:cs="Calibri"/>
          <w:b/>
          <w:bCs/>
          <w:iCs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b/>
          <w:bCs/>
          <w:iCs/>
          <w:sz w:val="24"/>
          <w:szCs w:val="24"/>
          <w:lang w:eastAsia="ar-SA"/>
        </w:rPr>
        <w:br w:type="page"/>
      </w:r>
    </w:p>
    <w:p w14:paraId="1DE9811E" w14:textId="77777777" w:rsidR="00685880" w:rsidRPr="00A72DAB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14:paraId="220B23D5" w14:textId="77777777" w:rsidR="00685880" w:rsidRPr="00A72DAB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A72DAB">
        <w:rPr>
          <w:rFonts w:ascii="Arial Narrow" w:eastAsia="Times New Roman" w:hAnsi="Arial Narrow"/>
          <w:sz w:val="24"/>
          <w:szCs w:val="24"/>
          <w:lang w:eastAsia="pl-PL"/>
        </w:rPr>
        <w:t>Oświadczam, że w cenie ofertowej uwzględniono (wkalkulowano) odpowiednią wysokość minimalnej stawki godzinowej  zgodnie z Ustawą z dnia 10.10.2002r. o minimalnym wynagrodzeniu za pracę.</w:t>
      </w:r>
    </w:p>
    <w:p w14:paraId="206A643E" w14:textId="77777777" w:rsidR="00685880" w:rsidRPr="00A72DAB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14:paraId="2C946B67" w14:textId="77777777" w:rsidR="00685880" w:rsidRPr="00A72DAB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Arial"/>
          <w:bCs/>
          <w:sz w:val="24"/>
          <w:szCs w:val="24"/>
          <w:lang w:eastAsia="ar-SA"/>
        </w:rPr>
        <w:t>Oświadczam, że*</w:t>
      </w:r>
    </w:p>
    <w:p w14:paraId="54E90FD4" w14:textId="77777777" w:rsidR="00685880" w:rsidRPr="00A72DAB" w:rsidRDefault="00685880" w:rsidP="00685880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72DAB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8B3173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8B3173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A72DA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A72DA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nie prowadzi do powstania obowiązku podatkowego u Zamawiającego </w:t>
      </w:r>
    </w:p>
    <w:p w14:paraId="0C1127D0" w14:textId="77777777" w:rsidR="00685880" w:rsidRPr="00A72DAB" w:rsidRDefault="00685880" w:rsidP="00685880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72DAB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8B3173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8B3173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A72DA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A72DA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prowadzi do powstania obowiązku podatkowego u Zamawiającego :</w:t>
      </w:r>
    </w:p>
    <w:p w14:paraId="09310A57" w14:textId="77777777" w:rsidR="00685880" w:rsidRPr="00A72DAB" w:rsidRDefault="00685880" w:rsidP="00685880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</w:pPr>
      <w:r w:rsidRPr="00A72DA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Wskazać  nazwę (rodzaj) towaru dla, których dostawa będzie prowadzić do jego powstania (wskazać wartość podatku) </w:t>
      </w:r>
      <w:r w:rsidRPr="00A72DAB"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  <w:t>□  zaznaczyć „X” odpowiednio)</w:t>
      </w:r>
    </w:p>
    <w:p w14:paraId="396672CA" w14:textId="21CC40CA" w:rsidR="00685880" w:rsidRPr="00A72DAB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Wyrażam zgodę na otrzymanie należności w terminie do </w:t>
      </w:r>
      <w:r w:rsidR="00124807" w:rsidRPr="00A72DAB">
        <w:rPr>
          <w:rFonts w:ascii="Arial Narrow" w:eastAsia="Times New Roman" w:hAnsi="Arial Narrow" w:cs="Calibri"/>
          <w:b/>
          <w:sz w:val="24"/>
          <w:szCs w:val="24"/>
          <w:lang w:eastAsia="ar-SA"/>
        </w:rPr>
        <w:t>21</w:t>
      </w:r>
      <w:r w:rsidRPr="00A72DA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dni od daty otrzymania faktury przez Zamawiającego.</w:t>
      </w:r>
    </w:p>
    <w:p w14:paraId="2A4E784A" w14:textId="77777777" w:rsidR="00685880" w:rsidRPr="00A72DAB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że:</w:t>
      </w:r>
    </w:p>
    <w:p w14:paraId="76B1D79E" w14:textId="77777777" w:rsidR="00124807" w:rsidRPr="00A72DAB" w:rsidRDefault="00124807" w:rsidP="00124807">
      <w:pPr>
        <w:numPr>
          <w:ilvl w:val="1"/>
          <w:numId w:val="12"/>
        </w:numPr>
        <w:suppressAutoHyphens/>
        <w:spacing w:before="120" w:after="120" w:line="240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A72DAB">
        <w:rPr>
          <w:rFonts w:ascii="Arial Narrow" w:hAnsi="Arial Narrow" w:cs="Calibri"/>
          <w:sz w:val="24"/>
          <w:szCs w:val="24"/>
        </w:rPr>
        <w:t>przedmiotowe zamówienie dostarczę zgodnie z wymaganiami określonymi w SWZ, w tym określonymi we wzorze umowy,</w:t>
      </w:r>
    </w:p>
    <w:p w14:paraId="2D2AE457" w14:textId="4CF7C455" w:rsidR="00685880" w:rsidRPr="00A72DAB" w:rsidRDefault="00685880" w:rsidP="0017548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>uważam</w:t>
      </w:r>
      <w:r w:rsidRPr="00A72DA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się za związanego ofertą do </w:t>
      </w:r>
      <w:r w:rsidR="00A72DAB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>01.09</w:t>
      </w:r>
      <w:r w:rsidR="00C64538" w:rsidRPr="00A72DAB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>.</w:t>
      </w:r>
      <w:r w:rsidRPr="00A72DAB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>2023</w:t>
      </w:r>
      <w:r w:rsidRPr="00A72DA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r.</w:t>
      </w:r>
    </w:p>
    <w:p w14:paraId="6186A3E3" w14:textId="77777777" w:rsidR="00685880" w:rsidRPr="00A72DAB" w:rsidRDefault="00685880" w:rsidP="00685880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>zapoznałem się treścią SWZ, uzyskałem wszystkie niezbędne do złożenia oferty informacje i nie wnoszę do SWZ  żadnych uwag,</w:t>
      </w:r>
    </w:p>
    <w:p w14:paraId="054A23D8" w14:textId="77777777" w:rsidR="00685880" w:rsidRPr="00A72DAB" w:rsidRDefault="00685880" w:rsidP="00685880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>akceptuję wzór umowy i zobowiązuję się do podpisania umowy zgodnie z wymogami określonymi w specyfikacji istotnych warunków zamówienia, w miejscu i terminie wskazanym przez Zamawiającego,</w:t>
      </w:r>
    </w:p>
    <w:p w14:paraId="084DC9EC" w14:textId="77777777" w:rsidR="00685880" w:rsidRPr="00A72DAB" w:rsidRDefault="00685880" w:rsidP="00685880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14:paraId="2B481BE8" w14:textId="77777777" w:rsidR="00685880" w:rsidRPr="00A72DAB" w:rsidRDefault="00685880" w:rsidP="00685880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72DAB">
        <w:rPr>
          <w:rFonts w:ascii="Arial Narrow" w:eastAsia="Times New Roman" w:hAnsi="Arial Narrow" w:cs="Calibri"/>
          <w:sz w:val="24"/>
          <w:szCs w:val="24"/>
          <w:lang w:eastAsia="ar-SA"/>
        </w:rPr>
        <w:t>jestem w stanie przedstawić wymagane oświadczenia i dokumenty na żądanie Zamawiającego bez zbędnej zwłoki,</w:t>
      </w:r>
    </w:p>
    <w:p w14:paraId="5119AA10" w14:textId="32E7D449" w:rsidR="00685880" w:rsidRPr="00A72DAB" w:rsidRDefault="00685880" w:rsidP="0068588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bookmarkStart w:id="4" w:name="bookmark4"/>
      <w:r w:rsidRPr="00A72DAB">
        <w:rPr>
          <w:rFonts w:ascii="Arial Narrow" w:eastAsia="Times New Roman" w:hAnsi="Arial Narrow" w:cs="Arial"/>
          <w:b/>
          <w:sz w:val="24"/>
          <w:szCs w:val="24"/>
          <w:lang w:eastAsia="ar-SA"/>
        </w:rPr>
        <w:t>Oświadczam że : *</w:t>
      </w:r>
    </w:p>
    <w:p w14:paraId="609E1AD3" w14:textId="77777777" w:rsidR="00685880" w:rsidRPr="00A72DAB" w:rsidRDefault="00685880" w:rsidP="00685880">
      <w:pPr>
        <w:suppressAutoHyphens/>
        <w:spacing w:before="80" w:after="120" w:line="240" w:lineRule="auto"/>
        <w:ind w:left="708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</w:pPr>
      <w:r w:rsidRPr="00A72DA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72DA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instrText xml:space="preserve"> FORMCHECKBOX </w:instrText>
      </w:r>
      <w:r w:rsidR="008B3173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</w:r>
      <w:r w:rsidR="008B3173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separate"/>
      </w:r>
      <w:r w:rsidRPr="00A72DA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end"/>
      </w:r>
      <w:r w:rsidRPr="00A72DA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polegam na zasobach innych podmiotów na zasadach określonych w art. </w:t>
      </w:r>
      <w:r w:rsidRPr="00A72DAB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118</w:t>
      </w:r>
      <w:r w:rsidRPr="00A72DA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ust. </w:t>
      </w:r>
      <w:r w:rsidRPr="00A72DAB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4</w:t>
      </w:r>
      <w:r w:rsidRPr="00A72DA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14:paraId="0C758B2D" w14:textId="56D3504E" w:rsidR="001239D7" w:rsidRDefault="00685880" w:rsidP="00E15164">
      <w:pPr>
        <w:suppressAutoHyphens/>
        <w:spacing w:before="80" w:after="120" w:line="240" w:lineRule="auto"/>
        <w:ind w:left="708"/>
        <w:jc w:val="both"/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</w:pPr>
      <w:r w:rsidRPr="00A72DAB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A72DAB">
        <w:rPr>
          <w:rFonts w:ascii="Arial Narrow" w:eastAsia="Times New Roman" w:hAnsi="Arial Narrow" w:cs="Arial"/>
          <w:sz w:val="24"/>
          <w:szCs w:val="24"/>
          <w:lang w:val="x-none" w:eastAsia="ar-SA"/>
        </w:rPr>
        <w:instrText xml:space="preserve"> FORMCHECKBOX </w:instrText>
      </w:r>
      <w:r w:rsidR="008B3173">
        <w:rPr>
          <w:rFonts w:ascii="Arial Narrow" w:eastAsia="Times New Roman" w:hAnsi="Arial Narrow" w:cs="Arial"/>
          <w:sz w:val="24"/>
          <w:szCs w:val="24"/>
          <w:lang w:val="x-none" w:eastAsia="ar-SA"/>
        </w:rPr>
      </w:r>
      <w:r w:rsidR="008B3173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separate"/>
      </w:r>
      <w:r w:rsidRPr="00A72DAB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end"/>
      </w:r>
      <w:r w:rsidRPr="00A72DAB">
        <w:rPr>
          <w:rFonts w:ascii="Arial Narrow" w:eastAsia="Times New Roman" w:hAnsi="Arial Narrow" w:cs="Arial"/>
          <w:sz w:val="24"/>
          <w:szCs w:val="24"/>
          <w:lang w:val="x-none" w:eastAsia="ar-SA"/>
        </w:rPr>
        <w:t xml:space="preserve"> </w:t>
      </w:r>
      <w:r w:rsidRPr="00A72DAB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nie polegam na zasobach innych podmiotów na zasadach określonych w art. </w:t>
      </w:r>
      <w:r w:rsidRPr="00A72DAB">
        <w:rPr>
          <w:rFonts w:ascii="Arial Narrow" w:eastAsia="Times New Roman" w:hAnsi="Arial Narrow" w:cs="Arial"/>
          <w:b/>
          <w:sz w:val="24"/>
          <w:szCs w:val="24"/>
          <w:lang w:eastAsia="ar-SA"/>
        </w:rPr>
        <w:t>118</w:t>
      </w:r>
      <w:r w:rsidRPr="00A72DAB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 ust. </w:t>
      </w:r>
      <w:r w:rsidRPr="00A72DAB">
        <w:rPr>
          <w:rFonts w:ascii="Arial Narrow" w:eastAsia="Times New Roman" w:hAnsi="Arial Narrow" w:cs="Arial"/>
          <w:b/>
          <w:sz w:val="24"/>
          <w:szCs w:val="24"/>
          <w:lang w:eastAsia="ar-SA"/>
        </w:rPr>
        <w:t>4</w:t>
      </w:r>
      <w:r w:rsidRPr="00A72DAB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 ustawy.</w:t>
      </w:r>
    </w:p>
    <w:p w14:paraId="03BCA318" w14:textId="77777777" w:rsidR="001239D7" w:rsidRDefault="001239D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br w:type="page"/>
      </w:r>
    </w:p>
    <w:p w14:paraId="0E25AFBB" w14:textId="77777777" w:rsidR="00124807" w:rsidRDefault="00124807" w:rsidP="00E15164">
      <w:pPr>
        <w:suppressAutoHyphens/>
        <w:spacing w:before="80" w:after="120" w:line="240" w:lineRule="auto"/>
        <w:ind w:left="708"/>
        <w:jc w:val="both"/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</w:pPr>
    </w:p>
    <w:p w14:paraId="14201F43" w14:textId="77777777" w:rsidR="00685880" w:rsidRPr="00685880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Przedmiot zamówienia zrealizujemy: </w:t>
      </w:r>
    </w:p>
    <w:p w14:paraId="2F5BFFFE" w14:textId="77777777" w:rsidR="00685880" w:rsidRPr="00685880" w:rsidRDefault="00685880" w:rsidP="00685880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14:paraId="77788504" w14:textId="77777777" w:rsidR="00685880" w:rsidRPr="00685880" w:rsidRDefault="00685880" w:rsidP="00685880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i przy udziale Podwykonawców w następującym zakresie*:</w:t>
      </w:r>
      <w:r w:rsidRPr="00685880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(wypełnić, jeżeli dotyczy)</w:t>
      </w:r>
      <w:r w:rsidRPr="00685880">
        <w:rPr>
          <w:rFonts w:ascii="Arial Narrow" w:eastAsia="Times New Roman" w:hAnsi="Arial Narrow" w:cs="Calibri"/>
          <w:i/>
          <w:iCs/>
          <w:sz w:val="24"/>
          <w:szCs w:val="24"/>
          <w:vertAlign w:val="superscript"/>
          <w:lang w:eastAsia="ar-SA"/>
        </w:rPr>
        <w:footnoteReference w:id="2"/>
      </w:r>
    </w:p>
    <w:p w14:paraId="6593F12C" w14:textId="77777777" w:rsidR="00685880" w:rsidRPr="00685880" w:rsidRDefault="00685880" w:rsidP="00685880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685880" w:rsidRPr="00685880" w14:paraId="41C80B1B" w14:textId="77777777" w:rsidTr="00E15164">
        <w:trPr>
          <w:jc w:val="center"/>
        </w:trPr>
        <w:tc>
          <w:tcPr>
            <w:tcW w:w="4813" w:type="dxa"/>
            <w:shd w:val="clear" w:color="auto" w:fill="auto"/>
            <w:vAlign w:val="center"/>
          </w:tcPr>
          <w:p w14:paraId="77981599" w14:textId="77777777" w:rsidR="00685880" w:rsidRPr="00685880" w:rsidRDefault="00685880" w:rsidP="0068588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685880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Określenie zakresu zamówienia, który będzie realizowany przez podwykonawcę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0818F03" w14:textId="77777777" w:rsidR="00685880" w:rsidRPr="00685880" w:rsidRDefault="00685880" w:rsidP="0068588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685880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Nazwa i adres Podwykonawcy</w:t>
            </w:r>
          </w:p>
          <w:p w14:paraId="25582675" w14:textId="77777777" w:rsidR="00685880" w:rsidRPr="00685880" w:rsidRDefault="00685880" w:rsidP="0068588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685880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jeżeli dotyczy: KRS/  NIP/PESEL</w:t>
            </w:r>
          </w:p>
        </w:tc>
      </w:tr>
      <w:tr w:rsidR="00685880" w:rsidRPr="00685880" w14:paraId="163B388C" w14:textId="77777777" w:rsidTr="00E15164">
        <w:trPr>
          <w:jc w:val="center"/>
        </w:trPr>
        <w:tc>
          <w:tcPr>
            <w:tcW w:w="4813" w:type="dxa"/>
            <w:shd w:val="clear" w:color="auto" w:fill="auto"/>
          </w:tcPr>
          <w:p w14:paraId="325ED1EB" w14:textId="77777777" w:rsidR="00685880" w:rsidRPr="00685880" w:rsidRDefault="00685880" w:rsidP="0068588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15" w:type="dxa"/>
            <w:shd w:val="clear" w:color="auto" w:fill="auto"/>
          </w:tcPr>
          <w:p w14:paraId="7AA7E64E" w14:textId="77777777" w:rsidR="00685880" w:rsidRPr="00685880" w:rsidRDefault="00685880" w:rsidP="0068588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85880" w:rsidRPr="00685880" w14:paraId="785C9E1D" w14:textId="77777777" w:rsidTr="00E15164">
        <w:trPr>
          <w:jc w:val="center"/>
        </w:trPr>
        <w:tc>
          <w:tcPr>
            <w:tcW w:w="4813" w:type="dxa"/>
            <w:shd w:val="clear" w:color="auto" w:fill="auto"/>
          </w:tcPr>
          <w:p w14:paraId="78F51039" w14:textId="77777777" w:rsidR="00685880" w:rsidRPr="00685880" w:rsidRDefault="00685880" w:rsidP="0068588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15" w:type="dxa"/>
            <w:shd w:val="clear" w:color="auto" w:fill="auto"/>
          </w:tcPr>
          <w:p w14:paraId="6C7C51D7" w14:textId="77777777" w:rsidR="00685880" w:rsidRPr="00685880" w:rsidRDefault="00685880" w:rsidP="0068588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22CD13B2" w14:textId="77777777" w:rsidR="00685880" w:rsidRPr="00685880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TAJEMNICA PRZEDSIĘBIORSTWA: Oświadczam</w:t>
      </w: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14:paraId="30796869" w14:textId="77777777" w:rsidR="00685880" w:rsidRPr="00685880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Oświadczam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, że zapoznaliśmy się z </w:t>
      </w:r>
      <w:r w:rsidRPr="00685880">
        <w:rPr>
          <w:rFonts w:ascii="Arial Narrow" w:eastAsia="Times New Roman" w:hAnsi="Arial Narrow" w:cs="Calibri"/>
          <w:i/>
          <w:sz w:val="24"/>
          <w:szCs w:val="24"/>
          <w:lang w:eastAsia="ar-SA"/>
        </w:rPr>
        <w:t>„Klauzulą informacyjną dotyczącą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685880">
        <w:rPr>
          <w:rFonts w:ascii="Arial Narrow" w:eastAsia="Times New Roman" w:hAnsi="Arial Narrow" w:cs="Calibri"/>
          <w:i/>
          <w:sz w:val="24"/>
          <w:szCs w:val="24"/>
          <w:lang w:eastAsia="ar-SA"/>
        </w:rPr>
        <w:t>Rozporządzenia o Ochronie Danych Osobowych (RODO)”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, o której mowa w  SWZ i oświadczam, że:</w:t>
      </w:r>
    </w:p>
    <w:p w14:paraId="3CA74854" w14:textId="77777777" w:rsidR="00685880" w:rsidRPr="00685880" w:rsidRDefault="00685880" w:rsidP="00685880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„RODO”;</w:t>
      </w:r>
    </w:p>
    <w:p w14:paraId="788EA397" w14:textId="77777777" w:rsidR="00685880" w:rsidRPr="00685880" w:rsidRDefault="00685880" w:rsidP="00685880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Wypełniłem obowiązki informacyjne przewidziane w artykule 13 lub artykule 14 RODO wobec osób fizycznych, od których dane osobowe bezpośrednio lub pośrednio pozyskałem w celu ubiegania się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br/>
        <w:t>o udzielenie zamówienia publicznego w niniejszym postępowaniu</w:t>
      </w:r>
      <w:r w:rsidRPr="00685880">
        <w:rPr>
          <w:rFonts w:ascii="Arial Narrow" w:eastAsia="Times New Roman" w:hAnsi="Arial Narrow" w:cs="Calibri"/>
          <w:sz w:val="24"/>
          <w:szCs w:val="24"/>
          <w:vertAlign w:val="superscript"/>
          <w:lang w:eastAsia="ar-SA"/>
        </w:rPr>
        <w:footnoteReference w:id="3"/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;</w:t>
      </w:r>
    </w:p>
    <w:p w14:paraId="1326D956" w14:textId="139FAEFC" w:rsidR="00685880" w:rsidRPr="00685880" w:rsidRDefault="00685880" w:rsidP="00685880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Przekazywane przeze mnie dane osobowe mogą być wykorzystane wyłącznie w celach związanych z niniejszym postępowaniem.</w:t>
      </w:r>
    </w:p>
    <w:p w14:paraId="546C66EC" w14:textId="77777777" w:rsidR="00685880" w:rsidRPr="00685880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0F297F58" w14:textId="77777777" w:rsidR="00685880" w:rsidRPr="00685880" w:rsidRDefault="00685880" w:rsidP="0068588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>Załączniki - oświadczenia i dokumenty:</w:t>
      </w:r>
    </w:p>
    <w:p w14:paraId="46070937" w14:textId="77777777" w:rsidR="00685880" w:rsidRPr="00685880" w:rsidRDefault="00685880" w:rsidP="0068588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Oświadczenie o niepodleganiu wykluczeniu, spełnianiu warunków udziału w postępowaniu</w:t>
      </w:r>
    </w:p>
    <w:p w14:paraId="16F9704E" w14:textId="77777777" w:rsidR="00685880" w:rsidRPr="00685880" w:rsidRDefault="00685880" w:rsidP="0068588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Zobowiązanie podmiotów* </w:t>
      </w:r>
    </w:p>
    <w:p w14:paraId="7A561455" w14:textId="77777777" w:rsidR="00685880" w:rsidRPr="00685880" w:rsidRDefault="00685880" w:rsidP="0068588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Pełnomocnictwo*</w:t>
      </w:r>
    </w:p>
    <w:p w14:paraId="53570354" w14:textId="77777777" w:rsidR="00685880" w:rsidRPr="00A72DAB" w:rsidRDefault="00685880" w:rsidP="0068588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Dokumenty </w:t>
      </w:r>
      <w:proofErr w:type="spellStart"/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potw</w:t>
      </w:r>
      <w:proofErr w:type="spellEnd"/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>., że zastrzeżone informacje stanowią tajemnicę przedsiębiorstwa*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24DF2FF4" w14:textId="77777777" w:rsidR="00685880" w:rsidRPr="00685880" w:rsidRDefault="00685880" w:rsidP="00685880">
      <w:pPr>
        <w:suppressAutoHyphens/>
        <w:spacing w:after="0"/>
        <w:ind w:left="3402"/>
        <w:jc w:val="center"/>
        <w:rPr>
          <w:rFonts w:eastAsia="Times New Roman" w:cs="Calibri"/>
          <w:spacing w:val="4"/>
          <w:sz w:val="20"/>
          <w:szCs w:val="20"/>
          <w:lang w:eastAsia="ar-SA"/>
        </w:rPr>
      </w:pPr>
      <w:r w:rsidRPr="00685880">
        <w:rPr>
          <w:rFonts w:eastAsia="Times New Roman" w:cs="Calibri"/>
          <w:spacing w:val="4"/>
          <w:sz w:val="20"/>
          <w:szCs w:val="20"/>
          <w:lang w:eastAsia="ar-SA"/>
        </w:rPr>
        <w:t>...............................................................</w:t>
      </w:r>
    </w:p>
    <w:p w14:paraId="7D961001" w14:textId="76C992A0" w:rsidR="00151435" w:rsidRDefault="00685880" w:rsidP="001239D7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Calibri"/>
          <w:i/>
          <w:lang w:eastAsia="ar-SA"/>
        </w:rPr>
      </w:pPr>
      <w:r w:rsidRPr="00685880">
        <w:rPr>
          <w:rFonts w:ascii="Arial Narrow" w:eastAsia="Times New Roman" w:hAnsi="Arial Narrow"/>
          <w:sz w:val="18"/>
          <w:szCs w:val="24"/>
          <w:lang w:eastAsia="ar-SA"/>
        </w:rPr>
        <w:t>podpis Wykonawcy/Pełnomocnika</w:t>
      </w:r>
      <w:r w:rsidRPr="00685880">
        <w:rPr>
          <w:rFonts w:ascii="Arial Narrow" w:eastAsia="Times New Roman" w:hAnsi="Arial Narrow" w:cs="Calibri"/>
          <w:i/>
          <w:lang w:eastAsia="ar-SA"/>
        </w:rPr>
        <w:t>* niepotrzebne skreślić</w:t>
      </w:r>
      <w:r w:rsidR="00151435">
        <w:rPr>
          <w:rFonts w:ascii="Arial Narrow" w:eastAsia="Times New Roman" w:hAnsi="Arial Narrow" w:cs="Calibri"/>
          <w:i/>
          <w:lang w:eastAsia="ar-SA"/>
        </w:rPr>
        <w:br w:type="page"/>
      </w:r>
    </w:p>
    <w:p w14:paraId="37D3C2FA" w14:textId="77777777" w:rsidR="00685880" w:rsidRPr="00685880" w:rsidRDefault="00685880" w:rsidP="00685880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685880">
        <w:rPr>
          <w:rFonts w:ascii="Arial Narrow" w:eastAsia="Times New Roman" w:hAnsi="Arial Narrow" w:cs="Calibri"/>
          <w:b/>
          <w:i/>
          <w:lang w:eastAsia="ar-SA"/>
        </w:rPr>
        <w:lastRenderedPageBreak/>
        <w:t>Załącznik nr 2 do SWZ</w:t>
      </w:r>
    </w:p>
    <w:p w14:paraId="51EBC57D" w14:textId="77777777" w:rsidR="00685880" w:rsidRPr="00685880" w:rsidRDefault="00685880" w:rsidP="00685880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685880">
        <w:rPr>
          <w:rFonts w:ascii="Arial Narrow" w:eastAsia="Times New Roman" w:hAnsi="Arial Narrow" w:cs="Calibri"/>
          <w:b/>
          <w:lang w:eastAsia="ar-SA"/>
        </w:rPr>
        <w:t xml:space="preserve">Nr sprawy </w:t>
      </w:r>
      <w:r w:rsidRPr="00685880">
        <w:rPr>
          <w:rFonts w:ascii="Arial Narrow" w:eastAsia="Times New Roman" w:hAnsi="Arial Narrow" w:cs="Calibri"/>
          <w:b/>
          <w:lang w:val="x-none" w:eastAsia="ar-SA"/>
        </w:rPr>
        <w:t>DZ.282.</w:t>
      </w:r>
      <w:r w:rsidRPr="00685880">
        <w:rPr>
          <w:rFonts w:ascii="Arial Narrow" w:eastAsia="Times New Roman" w:hAnsi="Arial Narrow" w:cs="Calibri"/>
          <w:b/>
          <w:lang w:eastAsia="ar-SA"/>
        </w:rPr>
        <w:t>10</w:t>
      </w:r>
      <w:r w:rsidRPr="00685880">
        <w:rPr>
          <w:rFonts w:ascii="Arial Narrow" w:eastAsia="Times New Roman" w:hAnsi="Arial Narrow" w:cs="Calibri"/>
          <w:b/>
          <w:lang w:val="x-none" w:eastAsia="ar-SA"/>
        </w:rPr>
        <w:t>.2023.TP-fn</w:t>
      </w:r>
    </w:p>
    <w:p w14:paraId="5D043B74" w14:textId="77777777" w:rsidR="00685880" w:rsidRPr="00685880" w:rsidRDefault="00685880" w:rsidP="0068588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lang w:eastAsia="ar-SA"/>
        </w:rPr>
      </w:pPr>
      <w:r w:rsidRPr="00685880">
        <w:rPr>
          <w:rFonts w:ascii="Arial Narrow" w:eastAsia="Times New Roman" w:hAnsi="Arial Narrow" w:cs="Arial"/>
          <w:b/>
          <w:u w:val="single"/>
          <w:lang w:eastAsia="ar-SA"/>
        </w:rPr>
        <w:t>Wykonawca/Wykonawcy:</w:t>
      </w:r>
    </w:p>
    <w:p w14:paraId="0669B254" w14:textId="77777777" w:rsidR="00685880" w:rsidRPr="00685880" w:rsidRDefault="00685880" w:rsidP="00685880">
      <w:pPr>
        <w:suppressAutoHyphens/>
        <w:spacing w:before="120"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t>……………………………………………..</w:t>
      </w:r>
    </w:p>
    <w:p w14:paraId="1FEAE42F" w14:textId="77777777" w:rsidR="00685880" w:rsidRPr="00685880" w:rsidRDefault="00685880" w:rsidP="00685880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685880">
        <w:rPr>
          <w:rFonts w:ascii="Arial Narrow" w:eastAsia="Times New Roman" w:hAnsi="Arial Narrow" w:cs="Arial"/>
          <w:i/>
          <w:lang w:eastAsia="ar-SA"/>
        </w:rPr>
        <w:t>(pełna nazwa/firma)</w:t>
      </w:r>
    </w:p>
    <w:p w14:paraId="1140A43C" w14:textId="77777777" w:rsidR="00685880" w:rsidRPr="00685880" w:rsidRDefault="00685880" w:rsidP="00685880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685880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14:paraId="77E95E5F" w14:textId="77777777" w:rsidR="00685880" w:rsidRPr="00685880" w:rsidRDefault="00685880" w:rsidP="00685880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t>…………………………………………….</w:t>
      </w:r>
    </w:p>
    <w:p w14:paraId="4ED654C7" w14:textId="18CB6661" w:rsidR="00685880" w:rsidRPr="00685880" w:rsidRDefault="00685880" w:rsidP="00E15164">
      <w:pPr>
        <w:suppressAutoHyphens/>
        <w:spacing w:after="0" w:line="240" w:lineRule="auto"/>
        <w:ind w:right="4960"/>
        <w:jc w:val="both"/>
        <w:rPr>
          <w:rFonts w:ascii="Arial Narrow" w:eastAsia="Times New Roman" w:hAnsi="Arial Narrow" w:cs="Arial"/>
          <w:i/>
          <w:lang w:eastAsia="ar-SA"/>
        </w:rPr>
      </w:pPr>
      <w:r w:rsidRPr="00685880">
        <w:rPr>
          <w:rFonts w:ascii="Arial Narrow" w:eastAsia="Times New Roman" w:hAnsi="Arial Narrow" w:cs="Arial"/>
          <w:i/>
          <w:lang w:eastAsia="ar-SA"/>
        </w:rPr>
        <w:t xml:space="preserve"> (imię, nazwisko, </w:t>
      </w:r>
      <w:r w:rsidRPr="00685880">
        <w:rPr>
          <w:rFonts w:ascii="Arial Narrow" w:eastAsia="Times New Roman" w:hAnsi="Arial Narrow" w:cs="Arial"/>
          <w:lang w:eastAsia="ar-SA"/>
        </w:rPr>
        <w:t>stanowisko</w:t>
      </w:r>
      <w:r w:rsidRPr="00685880">
        <w:rPr>
          <w:rFonts w:ascii="Arial Narrow" w:eastAsia="Times New Roman" w:hAnsi="Arial Narrow" w:cs="Arial"/>
          <w:i/>
          <w:lang w:eastAsia="ar-SA"/>
        </w:rPr>
        <w:t xml:space="preserve">/podstawa do </w:t>
      </w:r>
      <w:r w:rsidR="00644B22">
        <w:rPr>
          <w:rFonts w:ascii="Arial Narrow" w:eastAsia="Times New Roman" w:hAnsi="Arial Narrow" w:cs="Arial"/>
          <w:i/>
          <w:lang w:eastAsia="ar-SA"/>
        </w:rPr>
        <w:t>r</w:t>
      </w:r>
      <w:r w:rsidRPr="00685880">
        <w:rPr>
          <w:rFonts w:ascii="Arial Narrow" w:eastAsia="Times New Roman" w:hAnsi="Arial Narrow" w:cs="Arial"/>
          <w:i/>
          <w:lang w:eastAsia="ar-SA"/>
        </w:rPr>
        <w:t>eprezentacji)</w:t>
      </w:r>
    </w:p>
    <w:p w14:paraId="0F7F3049" w14:textId="77777777" w:rsidR="00151435" w:rsidRDefault="00151435" w:rsidP="00151435">
      <w:pPr>
        <w:suppressAutoHyphens/>
        <w:spacing w:before="120" w:after="0" w:line="240" w:lineRule="exact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ar-SA"/>
        </w:rPr>
        <w:t>OŚWIADCZENIE</w:t>
      </w:r>
    </w:p>
    <w:p w14:paraId="1D6C19C4" w14:textId="77777777" w:rsidR="00685880" w:rsidRPr="00685880" w:rsidRDefault="00685880" w:rsidP="00151435">
      <w:pPr>
        <w:suppressAutoHyphens/>
        <w:spacing w:before="120" w:after="0" w:line="240" w:lineRule="exact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685880">
        <w:rPr>
          <w:rFonts w:ascii="Arial Narrow" w:eastAsia="Times New Roman" w:hAnsi="Arial Narrow" w:cs="Arial"/>
          <w:b/>
          <w:sz w:val="28"/>
          <w:szCs w:val="28"/>
          <w:lang w:eastAsia="ar-SA"/>
        </w:rPr>
        <w:t>o NIEPODLEGANIU WYKLUCZENIU,</w:t>
      </w:r>
    </w:p>
    <w:p w14:paraId="57254559" w14:textId="5833C9F8" w:rsidR="00685880" w:rsidRPr="00685880" w:rsidRDefault="00A72DAB" w:rsidP="0068588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ar-SA"/>
        </w:rPr>
        <w:t xml:space="preserve">o </w:t>
      </w:r>
      <w:r w:rsidR="00685880" w:rsidRPr="00685880">
        <w:rPr>
          <w:rFonts w:ascii="Arial Narrow" w:eastAsia="Times New Roman" w:hAnsi="Arial Narrow" w:cs="Arial"/>
          <w:b/>
          <w:sz w:val="28"/>
          <w:szCs w:val="28"/>
          <w:lang w:eastAsia="ar-SA"/>
        </w:rPr>
        <w:t>SPEŁNIANIU WARUNKÓW UDZIAŁU W POSTĘPOWANIU</w:t>
      </w:r>
    </w:p>
    <w:p w14:paraId="4BE25CAB" w14:textId="77777777" w:rsidR="00685880" w:rsidRPr="00685880" w:rsidRDefault="00685880" w:rsidP="0068588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</w:p>
    <w:p w14:paraId="4609F732" w14:textId="3989F5EF" w:rsidR="00685880" w:rsidRPr="00685880" w:rsidRDefault="00685880" w:rsidP="00685880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t xml:space="preserve">Przystępując do udziału w postępowaniu o udzielenie zamówienia </w:t>
      </w:r>
      <w:r w:rsidRPr="00685880">
        <w:rPr>
          <w:rFonts w:ascii="Arial Narrow" w:eastAsia="Times New Roman" w:hAnsi="Arial Narrow" w:cs="Arial"/>
          <w:bCs/>
          <w:lang w:eastAsia="ar-SA"/>
        </w:rPr>
        <w:t xml:space="preserve">prowadzonym w trybie podstawowym z fakultatywnymi negocjacjami </w:t>
      </w:r>
      <w:r w:rsidRPr="00685880">
        <w:rPr>
          <w:rFonts w:ascii="Arial Narrow" w:eastAsia="Times New Roman" w:hAnsi="Arial Narrow" w:cs="Arial"/>
          <w:lang w:eastAsia="ar-SA"/>
        </w:rPr>
        <w:t xml:space="preserve">pn. </w:t>
      </w:r>
      <w:r w:rsidRPr="00685880">
        <w:rPr>
          <w:rFonts w:ascii="Arial Narrow" w:eastAsia="Times New Roman" w:hAnsi="Arial Narrow" w:cs="Calibri"/>
          <w:b/>
          <w:bCs/>
          <w:lang w:eastAsia="ar-SA"/>
        </w:rPr>
        <w:t>„</w:t>
      </w:r>
      <w:r w:rsidR="00614B7A">
        <w:rPr>
          <w:rFonts w:ascii="Arial Narrow" w:hAnsi="Arial Narrow" w:cs="Calibri"/>
          <w:b/>
          <w:sz w:val="24"/>
          <w:szCs w:val="24"/>
        </w:rPr>
        <w:t>DOSTAWA</w:t>
      </w:r>
      <w:r w:rsidR="00614B7A" w:rsidRPr="00685880">
        <w:rPr>
          <w:rFonts w:ascii="Arial Narrow" w:hAnsi="Arial Narrow" w:cs="Calibri"/>
          <w:b/>
          <w:sz w:val="24"/>
          <w:szCs w:val="24"/>
        </w:rPr>
        <w:t xml:space="preserve"> </w:t>
      </w:r>
      <w:r w:rsidRPr="00685880">
        <w:rPr>
          <w:rFonts w:ascii="Arial Narrow" w:hAnsi="Arial Narrow" w:cs="Calibri"/>
          <w:b/>
          <w:sz w:val="24"/>
          <w:szCs w:val="24"/>
        </w:rPr>
        <w:t>I WDROŻENIE SYSTEMU CENTRALNEJ REJESTRACJI ORAZ TELEFONICZNEGO CENTRUM OBSŁUGI PACJENTA (TZW. CALL CENTER),</w:t>
      </w:r>
      <w:r w:rsidRPr="00685880">
        <w:rPr>
          <w:rFonts w:ascii="Arial Narrow" w:eastAsia="Times New Roman" w:hAnsi="Arial Narrow" w:cs="Calibri"/>
          <w:b/>
          <w:bCs/>
          <w:lang w:eastAsia="ar-SA"/>
        </w:rPr>
        <w:t>”</w:t>
      </w:r>
    </w:p>
    <w:p w14:paraId="075D024C" w14:textId="77777777" w:rsidR="00685880" w:rsidRPr="00685880" w:rsidRDefault="00685880" w:rsidP="00685880">
      <w:pPr>
        <w:suppressAutoHyphens/>
        <w:spacing w:after="120" w:line="36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t>oświadczam, że:</w:t>
      </w:r>
    </w:p>
    <w:p w14:paraId="162DDBE1" w14:textId="77777777" w:rsidR="00685880" w:rsidRPr="00685880" w:rsidRDefault="00685880" w:rsidP="00685880">
      <w:pPr>
        <w:suppressAutoHyphens/>
        <w:spacing w:after="120" w:line="360" w:lineRule="auto"/>
        <w:jc w:val="both"/>
        <w:rPr>
          <w:rFonts w:ascii="Arial Narrow" w:eastAsia="Times New Roman" w:hAnsi="Arial Narrow" w:cs="Arial"/>
          <w:lang w:eastAsia="ar-SA"/>
        </w:rPr>
      </w:pPr>
      <w:r w:rsidRPr="00685880">
        <w:rPr>
          <w:rFonts w:ascii="Arial Narrow" w:eastAsia="Times New Roman" w:hAnsi="Arial Narrow" w:cs="Arial"/>
          <w:b/>
          <w:lang w:eastAsia="ar-SA"/>
        </w:rPr>
        <w:t xml:space="preserve">na podstawie art. 125 ust. 1 ustawy </w:t>
      </w:r>
      <w:proofErr w:type="spellStart"/>
      <w:r w:rsidRPr="00685880">
        <w:rPr>
          <w:rFonts w:ascii="Arial Narrow" w:eastAsia="Times New Roman" w:hAnsi="Arial Narrow" w:cs="Arial"/>
          <w:b/>
          <w:lang w:eastAsia="ar-SA"/>
        </w:rPr>
        <w:t>Pzp</w:t>
      </w:r>
      <w:proofErr w:type="spellEnd"/>
      <w:r w:rsidRPr="00685880">
        <w:rPr>
          <w:rFonts w:ascii="Arial Narrow" w:eastAsia="Times New Roman" w:hAnsi="Arial Narrow" w:cs="Arial"/>
          <w:b/>
          <w:lang w:eastAsia="ar-SA"/>
        </w:rPr>
        <w:t>:</w:t>
      </w:r>
    </w:p>
    <w:p w14:paraId="7858F80A" w14:textId="77777777" w:rsidR="00685880" w:rsidRPr="00685880" w:rsidRDefault="00685880" w:rsidP="00685880">
      <w:pPr>
        <w:numPr>
          <w:ilvl w:val="0"/>
          <w:numId w:val="25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"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t>nie podlegam wykluczeniu z postępowania o udzielenie zamówienia na podstawie art. 108 ust. 1 ustawy Prawo zamówień publicznych oraz art. 109 ust. 1 pkt 4, 5, 6, 7, 8, 9 i 10 ustawy Prawo zamówień publicznych ,</w:t>
      </w:r>
    </w:p>
    <w:p w14:paraId="08308568" w14:textId="77777777" w:rsidR="00685880" w:rsidRPr="00685880" w:rsidRDefault="00685880" w:rsidP="00685880">
      <w:pPr>
        <w:numPr>
          <w:ilvl w:val="0"/>
          <w:numId w:val="25"/>
        </w:numPr>
        <w:suppressAutoHyphens/>
        <w:spacing w:before="120" w:after="120" w:line="360" w:lineRule="auto"/>
        <w:ind w:left="425" w:hanging="425"/>
        <w:jc w:val="both"/>
        <w:rPr>
          <w:rFonts w:ascii="Arial Narrow" w:eastAsia="Times New Roman" w:hAnsi="Arial Narrow" w:cs="Arial"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t xml:space="preserve">spełniam warunki udziału w postępowaniu określone przez Zamawiającego w pkt X </w:t>
      </w:r>
      <w:proofErr w:type="spellStart"/>
      <w:r w:rsidRPr="00685880">
        <w:rPr>
          <w:rFonts w:ascii="Arial Narrow" w:eastAsia="Times New Roman" w:hAnsi="Arial Narrow" w:cs="Arial"/>
          <w:lang w:eastAsia="ar-SA"/>
        </w:rPr>
        <w:t>ppkt</w:t>
      </w:r>
      <w:proofErr w:type="spellEnd"/>
      <w:r w:rsidRPr="00685880">
        <w:rPr>
          <w:rFonts w:ascii="Arial Narrow" w:eastAsia="Times New Roman" w:hAnsi="Arial Narrow" w:cs="Arial"/>
          <w:lang w:eastAsia="ar-SA"/>
        </w:rPr>
        <w:t xml:space="preserve"> 1 SWZ.</w:t>
      </w:r>
    </w:p>
    <w:p w14:paraId="487A9E4E" w14:textId="77777777" w:rsidR="00685880" w:rsidRPr="00685880" w:rsidRDefault="00685880" w:rsidP="00685880">
      <w:pPr>
        <w:numPr>
          <w:ilvl w:val="0"/>
          <w:numId w:val="25"/>
        </w:numPr>
        <w:suppressAutoHyphens/>
        <w:spacing w:after="120" w:line="360" w:lineRule="auto"/>
        <w:ind w:left="426" w:hanging="426"/>
        <w:jc w:val="both"/>
        <w:rPr>
          <w:rFonts w:ascii="Arial Narrow" w:eastAsia="Times New Roman" w:hAnsi="Arial Narrow" w:cs="Arial"/>
          <w:sz w:val="21"/>
          <w:szCs w:val="21"/>
          <w:lang w:eastAsia="ar-SA"/>
        </w:rPr>
      </w:pPr>
      <w:r w:rsidRPr="00685880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stosuje tylko wykonawca/ wykonawca wspólnie ubiegający się o zamówienie, który polega na zdolnościach technicznych lub zawodowych  podmiotów udostepniających zasoby, a jednocześnie samodzielnie w pewnym zakresie wykazuje spełnianie warunków</w:t>
      </w:r>
    </w:p>
    <w:p w14:paraId="2317E0AB" w14:textId="77777777" w:rsidR="00685880" w:rsidRPr="00685880" w:rsidRDefault="00685880" w:rsidP="00685880">
      <w:pPr>
        <w:suppressAutoHyphens/>
        <w:spacing w:after="120" w:line="360" w:lineRule="auto"/>
        <w:ind w:left="426"/>
        <w:jc w:val="both"/>
        <w:rPr>
          <w:rFonts w:ascii="Arial Narrow" w:eastAsia="Times New Roman" w:hAnsi="Arial Narrow" w:cs="Arial"/>
          <w:sz w:val="16"/>
          <w:szCs w:val="16"/>
          <w:lang w:eastAsia="ar-SA"/>
        </w:rPr>
      </w:pPr>
      <w:r w:rsidRPr="006858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spełniam warunki udziału w postępowaniu określone przez Zamawiającego w pkt X </w:t>
      </w:r>
      <w:proofErr w:type="spellStart"/>
      <w:r w:rsidRPr="00685880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6858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</w:t>
      </w:r>
      <w:r w:rsidRPr="00685880">
        <w:rPr>
          <w:rFonts w:ascii="Arial Narrow" w:eastAsia="Times New Roman" w:hAnsi="Arial Narrow" w:cs="Arial"/>
          <w:i/>
          <w:sz w:val="24"/>
          <w:szCs w:val="24"/>
          <w:lang w:eastAsia="ar-SA"/>
        </w:rPr>
        <w:t>)</w:t>
      </w:r>
      <w:r w:rsidRPr="006858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  następującym zakresie:</w:t>
      </w:r>
      <w:r w:rsidRPr="00685880">
        <w:rPr>
          <w:rFonts w:ascii="Arial Narrow" w:eastAsia="Times New Roman" w:hAnsi="Arial Narrow" w:cs="Arial"/>
          <w:sz w:val="21"/>
          <w:szCs w:val="21"/>
          <w:lang w:eastAsia="ar-SA"/>
        </w:rPr>
        <w:t xml:space="preserve"> …………………………………………..…………………………………………..</w:t>
      </w:r>
      <w:r w:rsidRPr="00685880">
        <w:rPr>
          <w:rFonts w:ascii="Arial Narrow" w:eastAsia="Times New Roman" w:hAnsi="Arial Narrow" w:cs="Arial"/>
          <w:sz w:val="16"/>
          <w:szCs w:val="16"/>
          <w:lang w:eastAsia="ar-SA"/>
        </w:rPr>
        <w:t>.</w:t>
      </w:r>
      <w:r w:rsidRPr="00685880">
        <w:rPr>
          <w:rFonts w:ascii="Arial Narrow" w:eastAsia="Times New Roman" w:hAnsi="Arial Narrow" w:cs="Arial"/>
          <w:b/>
          <w:lang w:eastAsia="ar-SA"/>
        </w:rPr>
        <w:t>*</w:t>
      </w:r>
    </w:p>
    <w:p w14:paraId="6612BACA" w14:textId="77777777" w:rsidR="00685880" w:rsidRPr="00685880" w:rsidRDefault="00685880" w:rsidP="00685880">
      <w:pPr>
        <w:numPr>
          <w:ilvl w:val="0"/>
          <w:numId w:val="25"/>
        </w:numPr>
        <w:suppressAutoHyphens/>
        <w:spacing w:after="120" w:line="360" w:lineRule="auto"/>
        <w:ind w:left="426" w:hanging="426"/>
        <w:jc w:val="both"/>
        <w:rPr>
          <w:rFonts w:ascii="Arial Narrow" w:eastAsia="Times New Roman" w:hAnsi="Arial Narrow" w:cs="Arial"/>
          <w:sz w:val="21"/>
          <w:szCs w:val="21"/>
          <w:lang w:eastAsia="ar-SA"/>
        </w:rPr>
      </w:pPr>
      <w:r w:rsidRPr="00685880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stosuje tylko wykonawca/ wykonawca wspólnie ubiegający się o zamówienie, który polega na zdolnościach technicznych lub zawodowych  podmiotów udostepniających zasoby</w:t>
      </w:r>
    </w:p>
    <w:p w14:paraId="7794B9D6" w14:textId="77777777" w:rsidR="00685880" w:rsidRPr="00685880" w:rsidRDefault="00685880" w:rsidP="00685880">
      <w:pPr>
        <w:suppressAutoHyphens/>
        <w:spacing w:after="120" w:line="240" w:lineRule="auto"/>
        <w:ind w:left="425"/>
        <w:jc w:val="both"/>
        <w:rPr>
          <w:rFonts w:ascii="Arial Narrow" w:eastAsia="Times New Roman" w:hAnsi="Arial Narrow" w:cs="Arial"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t xml:space="preserve">w celu wykazania spełniania warunków udziału w postępowaniu, określonych przez zamawiającego w pkt X </w:t>
      </w:r>
      <w:proofErr w:type="spellStart"/>
      <w:r w:rsidRPr="00685880">
        <w:rPr>
          <w:rFonts w:ascii="Arial Narrow" w:eastAsia="Times New Roman" w:hAnsi="Arial Narrow" w:cs="Arial"/>
          <w:lang w:eastAsia="ar-SA"/>
        </w:rPr>
        <w:t>ppkt</w:t>
      </w:r>
      <w:proofErr w:type="spellEnd"/>
      <w:r w:rsidRPr="00685880">
        <w:rPr>
          <w:rFonts w:ascii="Arial Narrow" w:eastAsia="Times New Roman" w:hAnsi="Arial Narrow" w:cs="Arial"/>
          <w:lang w:eastAsia="ar-SA"/>
        </w:rPr>
        <w:t xml:space="preserve"> 1 SWZ.</w:t>
      </w:r>
      <w:r w:rsidRPr="00685880">
        <w:rPr>
          <w:rFonts w:ascii="Arial Narrow" w:eastAsia="Times New Roman" w:hAnsi="Arial Narrow" w:cs="Arial"/>
          <w:i/>
          <w:lang w:eastAsia="ar-SA"/>
        </w:rPr>
        <w:t>,</w:t>
      </w:r>
      <w:r w:rsidRPr="00685880">
        <w:rPr>
          <w:rFonts w:ascii="Arial Narrow" w:eastAsia="Times New Roman" w:hAnsi="Arial Narrow" w:cs="Arial"/>
          <w:lang w:eastAsia="ar-SA"/>
        </w:rPr>
        <w:t xml:space="preserve"> polegam na zdolnościach technicznych lub zawodowych następującego/</w:t>
      </w:r>
      <w:proofErr w:type="spellStart"/>
      <w:r w:rsidRPr="00685880">
        <w:rPr>
          <w:rFonts w:ascii="Arial Narrow" w:eastAsia="Times New Roman" w:hAnsi="Arial Narrow" w:cs="Arial"/>
          <w:lang w:eastAsia="ar-SA"/>
        </w:rPr>
        <w:t>ych</w:t>
      </w:r>
      <w:proofErr w:type="spellEnd"/>
      <w:r w:rsidRPr="00685880">
        <w:rPr>
          <w:rFonts w:ascii="Arial Narrow" w:eastAsia="Times New Roman" w:hAnsi="Arial Narrow" w:cs="Arial"/>
          <w:lang w:eastAsia="ar-SA"/>
        </w:rPr>
        <w:t xml:space="preserve"> podmiotu/ów udostępniających zasoby: </w:t>
      </w:r>
      <w:r w:rsidRPr="00685880">
        <w:rPr>
          <w:rFonts w:ascii="Arial Narrow" w:eastAsia="Times New Roman" w:hAnsi="Arial Narrow" w:cs="Arial"/>
          <w:i/>
          <w:lang w:eastAsia="ar-SA"/>
        </w:rPr>
        <w:t>(wskazać nazwę/y podmiotu/ów</w:t>
      </w:r>
      <w:r w:rsidRPr="00685880">
        <w:rPr>
          <w:rFonts w:ascii="Arial Narrow" w:eastAsia="Times New Roman" w:hAnsi="Arial Narrow" w:cs="Arial"/>
          <w:lang w:eastAsia="ar-SA"/>
        </w:rPr>
        <w:t xml:space="preserve">…………………………………………………… w następującym zakresie: …………………………………… </w:t>
      </w:r>
      <w:r w:rsidRPr="00685880">
        <w:rPr>
          <w:rFonts w:ascii="Arial Narrow" w:eastAsia="Times New Roman" w:hAnsi="Arial Narrow" w:cs="Arial"/>
          <w:i/>
          <w:lang w:eastAsia="ar-SA"/>
        </w:rPr>
        <w:t>(określić odpowiedni zakres udostępnianych zasobów dla wskazanego podmiotu)</w:t>
      </w:r>
      <w:r w:rsidRPr="00685880">
        <w:rPr>
          <w:rFonts w:ascii="Arial Narrow" w:eastAsia="Times New Roman" w:hAnsi="Arial Narrow" w:cs="Arial"/>
          <w:b/>
          <w:i/>
          <w:sz w:val="24"/>
          <w:szCs w:val="24"/>
          <w:lang w:eastAsia="ar-SA"/>
        </w:rPr>
        <w:t>*</w:t>
      </w:r>
    </w:p>
    <w:p w14:paraId="1FAA3A82" w14:textId="77777777" w:rsidR="00685880" w:rsidRPr="00685880" w:rsidRDefault="00685880" w:rsidP="00685880">
      <w:pPr>
        <w:suppressAutoHyphens/>
        <w:spacing w:after="120" w:line="360" w:lineRule="auto"/>
        <w:ind w:left="426"/>
        <w:jc w:val="both"/>
        <w:rPr>
          <w:rFonts w:ascii="Arial Narrow" w:eastAsia="Times New Roman" w:hAnsi="Arial Narrow" w:cs="Arial"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t xml:space="preserve">oraz </w:t>
      </w:r>
    </w:p>
    <w:p w14:paraId="60935921" w14:textId="77777777" w:rsidR="00685880" w:rsidRPr="00685880" w:rsidRDefault="00685880" w:rsidP="00685880">
      <w:pPr>
        <w:numPr>
          <w:ilvl w:val="0"/>
          <w:numId w:val="25"/>
        </w:numPr>
        <w:suppressAutoHyphens/>
        <w:spacing w:after="120" w:line="240" w:lineRule="auto"/>
        <w:ind w:left="425" w:hanging="425"/>
        <w:jc w:val="both"/>
        <w:rPr>
          <w:rFonts w:ascii="Arial Narrow" w:eastAsia="Times New Roman" w:hAnsi="Arial Narrow" w:cs="Arial"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t xml:space="preserve">zachodzą w stosunku do mnie podstawy wykluczenia z postępowania o udzielenie zamówienia na podstawie art. 108 ust. 1 pkt </w:t>
      </w:r>
      <w:r w:rsidR="00151435">
        <w:rPr>
          <w:rFonts w:ascii="Arial Narrow" w:eastAsia="Times New Roman" w:hAnsi="Arial Narrow" w:cs="Arial"/>
          <w:lang w:eastAsia="ar-SA"/>
        </w:rPr>
        <w:t>1 *, 2* 5*</w:t>
      </w:r>
      <w:r w:rsidRPr="00685880">
        <w:rPr>
          <w:rFonts w:ascii="Arial Narrow" w:eastAsia="Times New Roman" w:hAnsi="Arial Narrow" w:cs="Arial"/>
          <w:lang w:eastAsia="ar-SA"/>
        </w:rPr>
        <w:t xml:space="preserve"> oraz art. 109 ust. 1 pkt </w:t>
      </w:r>
      <w:r w:rsidR="00151435">
        <w:rPr>
          <w:rFonts w:ascii="Arial Narrow" w:eastAsia="Times New Roman" w:hAnsi="Arial Narrow" w:cs="Arial"/>
          <w:lang w:eastAsia="ar-SA"/>
        </w:rPr>
        <w:t xml:space="preserve">4*, </w:t>
      </w:r>
      <w:r w:rsidRPr="00685880">
        <w:rPr>
          <w:rFonts w:ascii="Arial Narrow" w:eastAsia="Times New Roman" w:hAnsi="Arial Narrow" w:cs="Arial"/>
          <w:lang w:eastAsia="ar-SA"/>
        </w:rPr>
        <w:t>5</w:t>
      </w:r>
      <w:r w:rsidR="00151435">
        <w:rPr>
          <w:rFonts w:ascii="Arial Narrow" w:eastAsia="Times New Roman" w:hAnsi="Arial Narrow" w:cs="Arial"/>
          <w:lang w:eastAsia="ar-SA"/>
        </w:rPr>
        <w:t>*</w:t>
      </w:r>
      <w:r w:rsidRPr="00685880">
        <w:rPr>
          <w:rFonts w:ascii="Arial Narrow" w:eastAsia="Times New Roman" w:hAnsi="Arial Narrow" w:cs="Arial"/>
          <w:lang w:eastAsia="ar-SA"/>
        </w:rPr>
        <w:t>, 7</w:t>
      </w:r>
      <w:r w:rsidR="00151435">
        <w:rPr>
          <w:rFonts w:ascii="Arial Narrow" w:eastAsia="Times New Roman" w:hAnsi="Arial Narrow" w:cs="Arial"/>
          <w:lang w:eastAsia="ar-SA"/>
        </w:rPr>
        <w:t xml:space="preserve">*, 8*, 9*, </w:t>
      </w:r>
      <w:r w:rsidRPr="00685880">
        <w:rPr>
          <w:rFonts w:ascii="Arial Narrow" w:eastAsia="Times New Roman" w:hAnsi="Arial Narrow" w:cs="Arial"/>
          <w:lang w:eastAsia="ar-SA"/>
        </w:rPr>
        <w:t>10</w:t>
      </w:r>
      <w:r w:rsidR="00151435">
        <w:rPr>
          <w:rFonts w:ascii="Arial Narrow" w:eastAsia="Times New Roman" w:hAnsi="Arial Narrow" w:cs="Arial"/>
          <w:lang w:eastAsia="ar-SA"/>
        </w:rPr>
        <w:t>*</w:t>
      </w:r>
      <w:r w:rsidRPr="00685880">
        <w:rPr>
          <w:rFonts w:ascii="Arial Narrow" w:eastAsia="Times New Roman" w:hAnsi="Arial Narrow" w:cs="Arial"/>
          <w:lang w:eastAsia="ar-SA"/>
        </w:rPr>
        <w:t xml:space="preserve"> ustawy Prawo zamówień publicznych (tj. Dz. U. z 2022 r. poz. 1710 z późn.zm.). Jednocześnie oświadczam, że w związku z w/w okolicznością na podstawie art. 110 ust. 2 ustawy </w:t>
      </w:r>
      <w:proofErr w:type="spellStart"/>
      <w:r w:rsidRPr="00685880">
        <w:rPr>
          <w:rFonts w:ascii="Arial Narrow" w:eastAsia="Times New Roman" w:hAnsi="Arial Narrow" w:cs="Arial"/>
          <w:lang w:eastAsia="ar-SA"/>
        </w:rPr>
        <w:t>Pzp</w:t>
      </w:r>
      <w:proofErr w:type="spellEnd"/>
      <w:r w:rsidRPr="00685880">
        <w:rPr>
          <w:rFonts w:ascii="Arial Narrow" w:eastAsia="Times New Roman" w:hAnsi="Arial Narrow" w:cs="Arial"/>
          <w:lang w:eastAsia="ar-SA"/>
        </w:rPr>
        <w:t xml:space="preserve"> podjąłem następujące środki naprawcze:………………………………...………………………………………..…….</w:t>
      </w:r>
    </w:p>
    <w:p w14:paraId="182E1690" w14:textId="77777777" w:rsidR="00685880" w:rsidRPr="00685880" w:rsidRDefault="00685880" w:rsidP="0068588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t xml:space="preserve">Ponadto, oświadczam, że nie podlegam wykluczeniu z w/w postępowania o udzielenie zamówienia na podstawie </w:t>
      </w: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>art. 7 ust. 1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68588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ustawy </w:t>
      </w: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z dnia 13 kwietnia 2022 r. </w:t>
      </w:r>
      <w:r w:rsidRPr="0068588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 szczególnych rozwiązaniach w zakresie przeciwdziałania wspieraniu agresji na Ukrainę oraz służących ochronie bezpieczeństwa narodowego</w:t>
      </w: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(Dz.U. z 2022 r. poz. 835).</w:t>
      </w:r>
    </w:p>
    <w:p w14:paraId="78E6CFF1" w14:textId="77777777" w:rsidR="00685880" w:rsidRPr="00685880" w:rsidRDefault="00685880" w:rsidP="00685880">
      <w:pPr>
        <w:suppressAutoHyphens/>
        <w:spacing w:before="120" w:after="0" w:line="240" w:lineRule="auto"/>
        <w:ind w:left="5672" w:firstLine="709"/>
        <w:rPr>
          <w:rFonts w:ascii="Arial Narrow" w:eastAsia="Times New Roman" w:hAnsi="Arial Narrow" w:cs="Arial"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t>…………………..……………………….</w:t>
      </w:r>
    </w:p>
    <w:p w14:paraId="49C43F25" w14:textId="77777777" w:rsidR="00685880" w:rsidRPr="00685880" w:rsidRDefault="00685880" w:rsidP="00685880">
      <w:pPr>
        <w:suppressAutoHyphens/>
        <w:spacing w:before="120" w:after="0" w:line="240" w:lineRule="auto"/>
        <w:ind w:firstLine="6521"/>
        <w:rPr>
          <w:rFonts w:ascii="Arial Narrow" w:eastAsia="Times New Roman" w:hAnsi="Arial Narrow" w:cs="Arial"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t>podpis Wykonawcy / Pełnomocnika</w:t>
      </w:r>
    </w:p>
    <w:p w14:paraId="08B74C2E" w14:textId="77777777" w:rsidR="00685880" w:rsidRPr="00685880" w:rsidRDefault="00685880" w:rsidP="00685880">
      <w:pPr>
        <w:suppressAutoHyphens/>
        <w:spacing w:after="0" w:line="240" w:lineRule="auto"/>
        <w:rPr>
          <w:rFonts w:ascii="Arial Narrow" w:eastAsia="Times New Roman" w:hAnsi="Arial Narrow" w:cs="Arial"/>
          <w:i/>
          <w:lang w:eastAsia="ar-SA"/>
        </w:rPr>
      </w:pPr>
      <w:r w:rsidRPr="00685880">
        <w:rPr>
          <w:rFonts w:ascii="Arial Narrow" w:eastAsia="Times New Roman" w:hAnsi="Arial Narrow" w:cs="Arial"/>
          <w:b/>
          <w:i/>
          <w:lang w:eastAsia="ar-SA"/>
        </w:rPr>
        <w:t>*</w:t>
      </w:r>
      <w:r w:rsidRPr="00685880">
        <w:rPr>
          <w:rFonts w:ascii="Arial Narrow" w:eastAsia="Times New Roman" w:hAnsi="Arial Narrow" w:cs="Arial"/>
          <w:i/>
          <w:lang w:eastAsia="ar-SA"/>
        </w:rPr>
        <w:t>niepotrzebne skreślić</w:t>
      </w:r>
    </w:p>
    <w:p w14:paraId="7AF23D1A" w14:textId="4E2355CE" w:rsidR="00685880" w:rsidRPr="00685880" w:rsidRDefault="00685880" w:rsidP="00685880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br w:type="page"/>
      </w:r>
      <w:r w:rsidRPr="00685880">
        <w:rPr>
          <w:rFonts w:ascii="Arial Narrow" w:eastAsia="Times New Roman" w:hAnsi="Arial Narrow" w:cs="Calibri"/>
          <w:b/>
          <w:lang w:eastAsia="ar-SA"/>
        </w:rPr>
        <w:lastRenderedPageBreak/>
        <w:t xml:space="preserve">Nr sprawy </w:t>
      </w:r>
      <w:r w:rsidRPr="00685880">
        <w:rPr>
          <w:rFonts w:ascii="Arial Narrow" w:eastAsia="Times New Roman" w:hAnsi="Arial Narrow" w:cs="Calibri"/>
          <w:b/>
          <w:lang w:val="x-none" w:eastAsia="ar-SA"/>
        </w:rPr>
        <w:t>DZ.282.</w:t>
      </w:r>
      <w:r w:rsidR="00F15EDF">
        <w:rPr>
          <w:rFonts w:ascii="Arial Narrow" w:eastAsia="Times New Roman" w:hAnsi="Arial Narrow" w:cs="Calibri"/>
          <w:b/>
          <w:lang w:eastAsia="ar-SA"/>
        </w:rPr>
        <w:t>10</w:t>
      </w:r>
      <w:r w:rsidRPr="00685880">
        <w:rPr>
          <w:rFonts w:ascii="Arial Narrow" w:eastAsia="Times New Roman" w:hAnsi="Arial Narrow" w:cs="Calibri"/>
          <w:b/>
          <w:lang w:val="x-none" w:eastAsia="ar-SA"/>
        </w:rPr>
        <w:t>.2023.TP-fn</w:t>
      </w:r>
    </w:p>
    <w:p w14:paraId="3A1EF7B8" w14:textId="77777777" w:rsidR="00685880" w:rsidRPr="00685880" w:rsidRDefault="00685880" w:rsidP="0068588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lang w:eastAsia="ar-SA"/>
        </w:rPr>
      </w:pPr>
      <w:r w:rsidRPr="00685880">
        <w:rPr>
          <w:rFonts w:ascii="Arial Narrow" w:eastAsia="Times New Roman" w:hAnsi="Arial Narrow" w:cs="Arial"/>
          <w:b/>
          <w:u w:val="single"/>
          <w:lang w:eastAsia="ar-SA"/>
        </w:rPr>
        <w:t>Podmiot:</w:t>
      </w:r>
    </w:p>
    <w:p w14:paraId="51122FA0" w14:textId="77777777" w:rsidR="00685880" w:rsidRPr="00685880" w:rsidRDefault="00685880" w:rsidP="00685880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t>……………………………………………..</w:t>
      </w:r>
    </w:p>
    <w:p w14:paraId="41B9E88A" w14:textId="77777777" w:rsidR="00685880" w:rsidRPr="00685880" w:rsidRDefault="00685880" w:rsidP="00685880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685880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685880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685880">
        <w:rPr>
          <w:rFonts w:ascii="Arial Narrow" w:eastAsia="Times New Roman" w:hAnsi="Arial Narrow" w:cs="Arial"/>
          <w:i/>
          <w:lang w:eastAsia="ar-SA"/>
        </w:rPr>
        <w:t>)</w:t>
      </w:r>
    </w:p>
    <w:p w14:paraId="141AC0B1" w14:textId="77777777" w:rsidR="00685880" w:rsidRPr="00685880" w:rsidRDefault="00685880" w:rsidP="00685880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685880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14:paraId="615EEF82" w14:textId="77777777" w:rsidR="00685880" w:rsidRPr="00685880" w:rsidRDefault="00685880" w:rsidP="00685880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</w:p>
    <w:p w14:paraId="12174AB0" w14:textId="77777777" w:rsidR="00685880" w:rsidRPr="00685880" w:rsidRDefault="00685880" w:rsidP="00685880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t>…………………………………………….</w:t>
      </w:r>
    </w:p>
    <w:p w14:paraId="2298EA1A" w14:textId="77777777" w:rsidR="00685880" w:rsidRPr="00685880" w:rsidRDefault="00685880" w:rsidP="00685880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685880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14:paraId="5BB06C6F" w14:textId="77777777" w:rsidR="00A72DAB" w:rsidRDefault="00A72DAB" w:rsidP="0068588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ar-SA"/>
        </w:rPr>
        <w:t>OŚWIADCZENIE</w:t>
      </w:r>
    </w:p>
    <w:p w14:paraId="5F59A8B5" w14:textId="3B3F2449" w:rsidR="00685880" w:rsidRPr="00685880" w:rsidRDefault="00A72DAB" w:rsidP="0068588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685880">
        <w:rPr>
          <w:rFonts w:ascii="Arial Narrow" w:eastAsia="Times New Roman" w:hAnsi="Arial Narrow" w:cs="Arial"/>
          <w:b/>
          <w:sz w:val="28"/>
          <w:szCs w:val="28"/>
          <w:lang w:eastAsia="ar-SA"/>
        </w:rPr>
        <w:t>o</w:t>
      </w:r>
      <w:r w:rsidR="00685880" w:rsidRPr="00685880">
        <w:rPr>
          <w:rFonts w:ascii="Arial Narrow" w:eastAsia="Times New Roman" w:hAnsi="Arial Narrow" w:cs="Arial"/>
          <w:b/>
          <w:sz w:val="28"/>
          <w:szCs w:val="28"/>
          <w:lang w:eastAsia="ar-SA"/>
        </w:rPr>
        <w:t xml:space="preserve"> NIEPODLEGANIU WYKLUCZENIU</w:t>
      </w:r>
    </w:p>
    <w:p w14:paraId="67FF882A" w14:textId="77777777" w:rsidR="00A72DAB" w:rsidRDefault="00A72DAB" w:rsidP="0068588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ar-SA"/>
        </w:rPr>
        <w:t xml:space="preserve">o </w:t>
      </w:r>
      <w:r w:rsidR="00685880" w:rsidRPr="00685880">
        <w:rPr>
          <w:rFonts w:ascii="Arial Narrow" w:eastAsia="Times New Roman" w:hAnsi="Arial Narrow" w:cs="Arial"/>
          <w:b/>
          <w:sz w:val="28"/>
          <w:szCs w:val="28"/>
          <w:lang w:eastAsia="ar-SA"/>
        </w:rPr>
        <w:t>SPEŁNIANIU WARUNKÓW UDZIAŁU</w:t>
      </w:r>
    </w:p>
    <w:p w14:paraId="0DAA099D" w14:textId="5117A23A" w:rsidR="00685880" w:rsidRPr="00685880" w:rsidRDefault="00685880" w:rsidP="0068588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685880">
        <w:rPr>
          <w:rFonts w:ascii="Arial Narrow" w:eastAsia="Times New Roman" w:hAnsi="Arial Narrow" w:cs="Arial"/>
          <w:b/>
          <w:sz w:val="28"/>
          <w:szCs w:val="28"/>
          <w:lang w:eastAsia="ar-SA"/>
        </w:rPr>
        <w:t>W POSTĘPOWANIU</w:t>
      </w:r>
    </w:p>
    <w:p w14:paraId="4F3F880D" w14:textId="77777777" w:rsidR="00685880" w:rsidRPr="00685880" w:rsidRDefault="00685880" w:rsidP="0068588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685880">
        <w:rPr>
          <w:rFonts w:ascii="Arial Narrow" w:eastAsia="Times New Roman" w:hAnsi="Arial Narrow" w:cs="Arial"/>
          <w:b/>
          <w:sz w:val="28"/>
          <w:szCs w:val="28"/>
          <w:lang w:eastAsia="ar-SA"/>
        </w:rPr>
        <w:t>PODMIOTU UDOSTĘPNIAJĄCEGO ZASOBY</w:t>
      </w:r>
    </w:p>
    <w:p w14:paraId="53534785" w14:textId="77777777" w:rsidR="00685880" w:rsidRPr="00685880" w:rsidRDefault="00685880" w:rsidP="00685880">
      <w:pPr>
        <w:shd w:val="clear" w:color="auto" w:fill="FFFFFF"/>
        <w:tabs>
          <w:tab w:val="left" w:pos="579"/>
          <w:tab w:val="left" w:leader="underscore" w:pos="8769"/>
        </w:tabs>
        <w:spacing w:after="60" w:line="240" w:lineRule="atLeast"/>
        <w:ind w:right="238" w:hanging="54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8588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14:paraId="3CEB8944" w14:textId="7CACB720" w:rsidR="00685880" w:rsidRPr="00685880" w:rsidRDefault="00685880" w:rsidP="00685880">
      <w:pPr>
        <w:shd w:val="clear" w:color="auto" w:fill="FFFFFF"/>
        <w:tabs>
          <w:tab w:val="left" w:pos="579"/>
          <w:tab w:val="left" w:leader="underscore" w:pos="8769"/>
        </w:tabs>
        <w:spacing w:after="60" w:line="240" w:lineRule="atLeast"/>
        <w:ind w:right="238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6858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potrzeby postępowania o udzielenie zamówienia </w:t>
      </w:r>
      <w:r w:rsidRPr="0068588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prowadzonego w trybie podstawowym z fakultatywnymi negocjacjami </w:t>
      </w:r>
      <w:r w:rsidRPr="006858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pn. </w:t>
      </w:r>
      <w:r w:rsidRPr="00685880">
        <w:rPr>
          <w:rFonts w:ascii="Arial Narrow" w:hAnsi="Arial Narrow"/>
          <w:b/>
          <w:bCs/>
          <w:sz w:val="24"/>
          <w:szCs w:val="24"/>
          <w:lang w:eastAsia="ar-SA"/>
        </w:rPr>
        <w:t>„</w:t>
      </w:r>
      <w:r w:rsidR="00614B7A">
        <w:rPr>
          <w:rFonts w:ascii="Arial Narrow" w:hAnsi="Arial Narrow"/>
          <w:b/>
          <w:bCs/>
          <w:sz w:val="24"/>
          <w:szCs w:val="24"/>
          <w:lang w:eastAsia="ar-SA"/>
        </w:rPr>
        <w:t>DOSTAWA</w:t>
      </w:r>
      <w:r w:rsidR="00614B7A" w:rsidRPr="00685880">
        <w:rPr>
          <w:rFonts w:ascii="Arial Narrow" w:hAnsi="Arial Narrow"/>
          <w:b/>
          <w:bCs/>
          <w:sz w:val="24"/>
          <w:szCs w:val="24"/>
          <w:lang w:eastAsia="ar-SA"/>
        </w:rPr>
        <w:t xml:space="preserve"> </w:t>
      </w:r>
      <w:r w:rsidRPr="00685880">
        <w:rPr>
          <w:rFonts w:ascii="Arial Narrow" w:hAnsi="Arial Narrow"/>
          <w:b/>
          <w:bCs/>
          <w:sz w:val="24"/>
          <w:szCs w:val="24"/>
          <w:lang w:eastAsia="ar-SA"/>
        </w:rPr>
        <w:t xml:space="preserve">I WDROŻENIE SYSTEMU CENTRALNEJ REJESTRACJI ORAZ TELEFONICZNEGO CENTRUM OBSŁUGI PACJENTA (TZW. CALL CENTER),” </w:t>
      </w:r>
      <w:r w:rsidRPr="00685880">
        <w:rPr>
          <w:rFonts w:ascii="Arial Narrow" w:eastAsia="Times New Roman" w:hAnsi="Arial Narrow"/>
          <w:bCs/>
          <w:sz w:val="24"/>
          <w:szCs w:val="24"/>
          <w:lang w:eastAsia="pl-PL"/>
        </w:rPr>
        <w:t>prowadzonego przez Uniwersyteckie Centrum Medycyny Morskiej i Tropikalnej w Gdyni</w:t>
      </w:r>
    </w:p>
    <w:p w14:paraId="32FDC846" w14:textId="77777777" w:rsidR="00685880" w:rsidRPr="00685880" w:rsidRDefault="00685880" w:rsidP="00685880">
      <w:pPr>
        <w:suppressAutoHyphens/>
        <w:spacing w:after="12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Arial"/>
          <w:sz w:val="24"/>
          <w:szCs w:val="24"/>
          <w:lang w:eastAsia="ar-SA"/>
        </w:rPr>
        <w:t>oświadczam, że:</w:t>
      </w:r>
    </w:p>
    <w:p w14:paraId="4CF905B6" w14:textId="77777777" w:rsidR="00685880" w:rsidRPr="00685880" w:rsidRDefault="00685880" w:rsidP="00685880">
      <w:pPr>
        <w:numPr>
          <w:ilvl w:val="0"/>
          <w:numId w:val="34"/>
        </w:numPr>
        <w:suppressAutoHyphens/>
        <w:spacing w:after="120" w:line="240" w:lineRule="auto"/>
        <w:ind w:left="567" w:hanging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na podstawie art. 125 ust. 5 ustawy </w:t>
      </w:r>
      <w:proofErr w:type="spellStart"/>
      <w:r w:rsidRPr="00685880">
        <w:rPr>
          <w:rFonts w:ascii="Arial Narrow" w:eastAsia="Times New Roman" w:hAnsi="Arial Narrow" w:cs="Arial"/>
          <w:b/>
          <w:sz w:val="24"/>
          <w:szCs w:val="24"/>
          <w:lang w:eastAsia="ar-SA"/>
        </w:rPr>
        <w:t>pzp</w:t>
      </w:r>
      <w:proofErr w:type="spellEnd"/>
      <w:r w:rsidRPr="00685880">
        <w:rPr>
          <w:rFonts w:ascii="Arial Narrow" w:eastAsia="Times New Roman" w:hAnsi="Arial Narrow" w:cs="Arial"/>
          <w:b/>
          <w:sz w:val="24"/>
          <w:szCs w:val="24"/>
          <w:lang w:eastAsia="ar-SA"/>
        </w:rPr>
        <w:t>,</w:t>
      </w:r>
      <w:r w:rsidRPr="006858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nie podlegam wykluczeniu z postępowania o udzielenie zamówienia na podstawie art. 108 ust. 1 ustawy Prawo zamówień publicznych oraz art. 109 ust. 1 pkt 4, 5, 6, 7, 8, 9 i 10 ustawy Prawo zamówień publicznych,</w:t>
      </w:r>
    </w:p>
    <w:p w14:paraId="085D009F" w14:textId="77777777" w:rsidR="00685880" w:rsidRPr="00685880" w:rsidRDefault="00685880" w:rsidP="00685880">
      <w:pPr>
        <w:numPr>
          <w:ilvl w:val="0"/>
          <w:numId w:val="34"/>
        </w:numPr>
        <w:suppressAutoHyphens/>
        <w:spacing w:after="120" w:line="240" w:lineRule="auto"/>
        <w:ind w:left="567" w:hanging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na podstawie art. 125 ust. 5 ustawy </w:t>
      </w:r>
      <w:proofErr w:type="spellStart"/>
      <w:r w:rsidRPr="00685880">
        <w:rPr>
          <w:rFonts w:ascii="Arial Narrow" w:eastAsia="Times New Roman" w:hAnsi="Arial Narrow" w:cs="Arial"/>
          <w:b/>
          <w:sz w:val="24"/>
          <w:szCs w:val="24"/>
          <w:lang w:eastAsia="ar-SA"/>
        </w:rPr>
        <w:t>pzp</w:t>
      </w:r>
      <w:proofErr w:type="spellEnd"/>
      <w:r w:rsidRPr="00685880">
        <w:rPr>
          <w:rFonts w:ascii="Arial Narrow" w:eastAsia="Times New Roman" w:hAnsi="Arial Narrow" w:cs="Arial"/>
          <w:b/>
          <w:sz w:val="24"/>
          <w:szCs w:val="24"/>
          <w:lang w:eastAsia="ar-SA"/>
        </w:rPr>
        <w:t>,</w:t>
      </w:r>
      <w:r w:rsidRPr="006858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spełniam warunki udziału w postępowaniu określone przez Zamawiającego w pkt X </w:t>
      </w:r>
      <w:proofErr w:type="spellStart"/>
      <w:r w:rsidRPr="00685880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6858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</w:t>
      </w:r>
      <w:r w:rsidRPr="00685880">
        <w:rPr>
          <w:rFonts w:ascii="Arial Narrow" w:eastAsia="Times New Roman" w:hAnsi="Arial Narrow" w:cs="Arial"/>
          <w:i/>
          <w:sz w:val="24"/>
          <w:szCs w:val="24"/>
          <w:lang w:eastAsia="ar-SA"/>
        </w:rPr>
        <w:t>)</w:t>
      </w:r>
      <w:r w:rsidRPr="006858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  następującym zakresie: …………………………………………..…………………………………………...*</w:t>
      </w:r>
    </w:p>
    <w:p w14:paraId="72ED7DA5" w14:textId="77777777" w:rsidR="00685880" w:rsidRPr="00685880" w:rsidRDefault="00685880" w:rsidP="00685880">
      <w:pPr>
        <w:suppressAutoHyphens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1BFA1163" w14:textId="77777777" w:rsidR="00685880" w:rsidRPr="00685880" w:rsidRDefault="00685880" w:rsidP="00685880">
      <w:pPr>
        <w:suppressAutoHyphens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6379D2E9" w14:textId="77777777" w:rsidR="00685880" w:rsidRPr="00685880" w:rsidRDefault="00685880" w:rsidP="00685880">
      <w:pPr>
        <w:suppressAutoHyphens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Arial"/>
          <w:sz w:val="24"/>
          <w:szCs w:val="24"/>
          <w:lang w:eastAsia="ar-SA"/>
        </w:rPr>
        <w:t>Ponadto, oświadczam, że nie podlegam wykluczeniu z w/w postępowania o udzielenie zamówienia na podstawie a</w:t>
      </w: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>rt. 7 ust. 1</w:t>
      </w:r>
      <w:r w:rsidRPr="00685880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68588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ustawy </w:t>
      </w: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z dnia 13 kwietnia 2022 r. </w:t>
      </w:r>
      <w:r w:rsidRPr="0068588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 szczególnych rozwiązaniach w zakresie przeciwdziałania wspieraniu agresji na Ukrainę oraz służących ochronie bezpieczeństwa narodowego</w:t>
      </w:r>
      <w:r w:rsidRPr="00685880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(Dz.U. z 2022 r. poz. 835).</w:t>
      </w:r>
    </w:p>
    <w:p w14:paraId="539D2D94" w14:textId="77777777" w:rsidR="00685880" w:rsidRPr="00685880" w:rsidRDefault="00685880" w:rsidP="00685880">
      <w:pPr>
        <w:suppressAutoHyphens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4FEA670C" w14:textId="77777777" w:rsidR="00685880" w:rsidRPr="00685880" w:rsidRDefault="00685880" w:rsidP="00685880">
      <w:pPr>
        <w:suppressAutoHyphens/>
        <w:spacing w:after="120" w:line="240" w:lineRule="auto"/>
        <w:ind w:left="567"/>
        <w:jc w:val="both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685880">
        <w:rPr>
          <w:rFonts w:ascii="Arial Narrow" w:eastAsia="Times New Roman" w:hAnsi="Arial Narrow" w:cs="Arial"/>
          <w:i/>
          <w:sz w:val="24"/>
          <w:szCs w:val="24"/>
          <w:lang w:eastAsia="ar-SA"/>
        </w:rPr>
        <w:t>*niepotrzebne skreślić</w:t>
      </w:r>
    </w:p>
    <w:p w14:paraId="6E8020DB" w14:textId="77777777" w:rsidR="00685880" w:rsidRPr="00685880" w:rsidRDefault="00685880" w:rsidP="00685880">
      <w:pPr>
        <w:suppressAutoHyphens/>
        <w:spacing w:after="0" w:line="240" w:lineRule="auto"/>
        <w:ind w:firstLine="4820"/>
        <w:rPr>
          <w:rFonts w:ascii="Arial Narrow" w:eastAsia="Times New Roman" w:hAnsi="Arial Narrow" w:cs="Arial"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t>..………..................................................................................</w:t>
      </w:r>
    </w:p>
    <w:p w14:paraId="4479682C" w14:textId="77777777" w:rsidR="00685880" w:rsidRPr="00A72DAB" w:rsidRDefault="00685880" w:rsidP="00685880">
      <w:pPr>
        <w:suppressAutoHyphens/>
        <w:spacing w:after="0" w:line="240" w:lineRule="auto"/>
        <w:ind w:left="6096" w:hanging="993"/>
        <w:jc w:val="both"/>
        <w:rPr>
          <w:rFonts w:ascii="Arial Narrow" w:eastAsia="Times New Roman" w:hAnsi="Arial Narrow"/>
          <w:sz w:val="18"/>
          <w:szCs w:val="18"/>
          <w:lang w:eastAsia="ar-SA"/>
        </w:rPr>
      </w:pPr>
      <w:r w:rsidRPr="00A72DAB">
        <w:rPr>
          <w:rFonts w:ascii="Arial Narrow" w:eastAsia="Times New Roman" w:hAnsi="Arial Narrow"/>
          <w:sz w:val="18"/>
          <w:szCs w:val="18"/>
          <w:lang w:eastAsia="ar-SA"/>
        </w:rPr>
        <w:t>podpis osoby uprawnionej  do reprezentacji podmiotu oddającego do dyspozycji Wykonawcy niezbędne zasoby</w:t>
      </w:r>
    </w:p>
    <w:p w14:paraId="009E2825" w14:textId="77777777" w:rsidR="00685880" w:rsidRPr="00685880" w:rsidRDefault="00685880" w:rsidP="00685880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b/>
          <w:lang w:eastAsia="ar-SA"/>
        </w:rPr>
      </w:pPr>
    </w:p>
    <w:p w14:paraId="4E76C3D8" w14:textId="77777777" w:rsidR="00685880" w:rsidRPr="00685880" w:rsidRDefault="00685880" w:rsidP="00685880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br w:type="page"/>
      </w:r>
      <w:r w:rsidRPr="00685880">
        <w:rPr>
          <w:rFonts w:ascii="Arial Narrow" w:eastAsia="Times New Roman" w:hAnsi="Arial Narrow" w:cs="Calibri"/>
          <w:lang w:eastAsia="ar-SA"/>
        </w:rPr>
        <w:lastRenderedPageBreak/>
        <w:t xml:space="preserve"> </w:t>
      </w:r>
      <w:r w:rsidRPr="00685880">
        <w:rPr>
          <w:rFonts w:ascii="Arial Narrow" w:eastAsia="Times New Roman" w:hAnsi="Arial Narrow" w:cs="Calibri"/>
          <w:b/>
          <w:i/>
          <w:lang w:eastAsia="ar-SA"/>
        </w:rPr>
        <w:t xml:space="preserve"> </w:t>
      </w:r>
    </w:p>
    <w:p w14:paraId="3D441C59" w14:textId="77777777" w:rsidR="00685880" w:rsidRPr="00685880" w:rsidRDefault="00685880" w:rsidP="00685880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685880">
        <w:rPr>
          <w:rFonts w:ascii="Arial Narrow" w:eastAsia="Times New Roman" w:hAnsi="Arial Narrow" w:cs="Calibri"/>
          <w:b/>
          <w:i/>
          <w:lang w:eastAsia="ar-SA"/>
        </w:rPr>
        <w:t>Załącznik nr 3 do SWZ</w:t>
      </w:r>
    </w:p>
    <w:p w14:paraId="79005054" w14:textId="77777777" w:rsidR="00685880" w:rsidRPr="00685880" w:rsidRDefault="00685880" w:rsidP="00685880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685880">
        <w:rPr>
          <w:rFonts w:ascii="Arial Narrow" w:eastAsia="Times New Roman" w:hAnsi="Arial Narrow" w:cs="Calibri"/>
          <w:b/>
          <w:lang w:eastAsia="ar-SA"/>
        </w:rPr>
        <w:t xml:space="preserve">Nr sprawy </w:t>
      </w:r>
      <w:r w:rsidRPr="00685880">
        <w:rPr>
          <w:rFonts w:ascii="Arial Narrow" w:eastAsia="Times New Roman" w:hAnsi="Arial Narrow" w:cs="Calibri"/>
          <w:b/>
          <w:lang w:val="x-none" w:eastAsia="ar-SA"/>
        </w:rPr>
        <w:t>DZ.282.</w:t>
      </w:r>
      <w:r w:rsidRPr="00685880">
        <w:rPr>
          <w:rFonts w:ascii="Arial Narrow" w:eastAsia="Times New Roman" w:hAnsi="Arial Narrow" w:cs="Calibri"/>
          <w:b/>
          <w:lang w:eastAsia="ar-SA"/>
        </w:rPr>
        <w:t>10</w:t>
      </w:r>
      <w:r w:rsidRPr="00685880">
        <w:rPr>
          <w:rFonts w:ascii="Arial Narrow" w:eastAsia="Times New Roman" w:hAnsi="Arial Narrow" w:cs="Calibri"/>
          <w:b/>
          <w:lang w:val="x-none" w:eastAsia="ar-SA"/>
        </w:rPr>
        <w:t>.2023.TP-fn</w:t>
      </w:r>
    </w:p>
    <w:p w14:paraId="1C16AA18" w14:textId="77777777" w:rsidR="00685880" w:rsidRPr="00685880" w:rsidRDefault="00685880" w:rsidP="00685880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  <w:r w:rsidRPr="00685880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1" locked="0" layoutInCell="1" allowOverlap="1" wp14:anchorId="62752720" wp14:editId="436AE478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19050" t="19050" r="38100" b="3810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D6CC5E" id="Łącznik prosty 6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" strokeweight=".26mm">
                <v:stroke joinstyle="miter" endcap="square"/>
              </v:line>
            </w:pict>
          </mc:Fallback>
        </mc:AlternateContent>
      </w:r>
      <w:r w:rsidRPr="00685880">
        <w:rPr>
          <w:rFonts w:ascii="Arial Narrow" w:eastAsia="Times New Roman" w:hAnsi="Arial Narrow" w:cs="Arial"/>
          <w:b/>
          <w:lang w:eastAsia="ar-SA"/>
        </w:rPr>
        <w:t>Podmiot oddający</w:t>
      </w:r>
    </w:p>
    <w:p w14:paraId="2C880CB3" w14:textId="77777777" w:rsidR="00685880" w:rsidRPr="00685880" w:rsidRDefault="00685880" w:rsidP="0068588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685880">
        <w:rPr>
          <w:rFonts w:ascii="Arial Narrow" w:eastAsia="Times New Roman" w:hAnsi="Arial Narrow" w:cs="Arial"/>
          <w:b/>
          <w:lang w:eastAsia="ar-SA"/>
        </w:rPr>
        <w:t>do dyspozycji Wykonawcy niezbędne zasoby</w:t>
      </w:r>
    </w:p>
    <w:p w14:paraId="7A5BE86B" w14:textId="77777777" w:rsidR="00685880" w:rsidRPr="00685880" w:rsidRDefault="00685880" w:rsidP="00685880">
      <w:pPr>
        <w:suppressAutoHyphens/>
        <w:spacing w:after="0" w:line="480" w:lineRule="auto"/>
        <w:ind w:right="5954"/>
        <w:rPr>
          <w:rFonts w:ascii="Arial Narrow" w:eastAsia="Times New Roman" w:hAnsi="Arial Narrow" w:cs="Arial"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14:paraId="32F05652" w14:textId="77777777" w:rsidR="00685880" w:rsidRPr="00685880" w:rsidRDefault="00685880" w:rsidP="00685880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14:paraId="492C4E99" w14:textId="77777777" w:rsidR="00685880" w:rsidRPr="00685880" w:rsidRDefault="00685880" w:rsidP="00685880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685880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685880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685880">
        <w:rPr>
          <w:rFonts w:ascii="Arial Narrow" w:eastAsia="Times New Roman" w:hAnsi="Arial Narrow" w:cs="Arial"/>
          <w:i/>
          <w:lang w:eastAsia="ar-SA"/>
        </w:rPr>
        <w:t>)</w:t>
      </w:r>
    </w:p>
    <w:p w14:paraId="43D01002" w14:textId="77777777" w:rsidR="00685880" w:rsidRPr="00685880" w:rsidRDefault="00685880" w:rsidP="00685880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685880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14:paraId="2003010F" w14:textId="77777777" w:rsidR="00685880" w:rsidRPr="00685880" w:rsidRDefault="00685880" w:rsidP="00685880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14:paraId="2E4C583E" w14:textId="77777777" w:rsidR="00685880" w:rsidRPr="00685880" w:rsidRDefault="00685880" w:rsidP="00685880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685880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14:paraId="41E21A6A" w14:textId="77777777" w:rsidR="00685880" w:rsidRPr="00685880" w:rsidRDefault="00685880" w:rsidP="00685880">
      <w:pPr>
        <w:suppressAutoHyphens/>
        <w:spacing w:before="120" w:after="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 w:rsidRPr="00685880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ZOBOWIĄZANIE PODMIOTU/ÓW UDOSTĘPNIAJĄCEGO ZASOBY </w:t>
      </w:r>
    </w:p>
    <w:p w14:paraId="1A1C30D2" w14:textId="77777777" w:rsidR="00685880" w:rsidRPr="00685880" w:rsidRDefault="00685880" w:rsidP="006858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</w:pPr>
      <w:r w:rsidRPr="00685880"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  <w:t>Zobowiązanie podmiotu udostępniającego zasoby, potwierdza, że stosunek łączący wykonawcę z podmiotami udostępniającymi zasoby gwarantuje rzeczywisty dostęp do tych zasobów</w:t>
      </w:r>
    </w:p>
    <w:p w14:paraId="4689B9BC" w14:textId="77777777" w:rsidR="00685880" w:rsidRPr="00685880" w:rsidRDefault="00685880" w:rsidP="00685880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685880">
        <w:rPr>
          <w:rFonts w:ascii="Arial Narrow" w:eastAsia="Times New Roman" w:hAnsi="Arial Narrow" w:cs="Tahoma"/>
          <w:sz w:val="24"/>
          <w:szCs w:val="24"/>
          <w:lang w:eastAsia="pl-PL"/>
        </w:rPr>
        <w:t>Ja, ……………………………………………………………………………………………………………………………</w:t>
      </w:r>
    </w:p>
    <w:p w14:paraId="2CA74C25" w14:textId="77777777" w:rsidR="00685880" w:rsidRPr="00685880" w:rsidRDefault="00685880" w:rsidP="00685880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  <w:r w:rsidRPr="00685880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 xml:space="preserve">             nazwa i adres podmiotu udostępniającego zasoby ( KRS/ </w:t>
      </w:r>
      <w:proofErr w:type="spellStart"/>
      <w:r w:rsidRPr="00685880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>CEiDG</w:t>
      </w:r>
      <w:proofErr w:type="spellEnd"/>
      <w:r w:rsidRPr="00685880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685880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>NIP/PESEL)</w:t>
      </w:r>
    </w:p>
    <w:p w14:paraId="29210208" w14:textId="77777777" w:rsidR="00685880" w:rsidRPr="00685880" w:rsidRDefault="00685880" w:rsidP="00685880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</w:p>
    <w:p w14:paraId="7257B788" w14:textId="77777777" w:rsidR="00685880" w:rsidRPr="00685880" w:rsidRDefault="00685880" w:rsidP="00685880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685880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zobowiązuję się </w:t>
      </w:r>
      <w:r w:rsidRPr="00685880">
        <w:rPr>
          <w:rFonts w:ascii="Arial Narrow" w:eastAsia="Times New Roman" w:hAnsi="Arial Narrow" w:cs="Tahoma"/>
          <w:sz w:val="24"/>
          <w:szCs w:val="24"/>
          <w:lang w:eastAsia="pl-PL"/>
        </w:rPr>
        <w:t>do oddania do dyspozycji niezbędnych zasobów na rzecz:</w:t>
      </w:r>
    </w:p>
    <w:p w14:paraId="2A28D950" w14:textId="77777777" w:rsidR="00685880" w:rsidRPr="00685880" w:rsidRDefault="00685880" w:rsidP="00685880">
      <w:p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685880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………………………………………………………………………………………………………………….</w:t>
      </w:r>
    </w:p>
    <w:p w14:paraId="7C25A41B" w14:textId="77777777" w:rsidR="00685880" w:rsidRPr="00685880" w:rsidRDefault="00685880" w:rsidP="00685880">
      <w:pPr>
        <w:spacing w:after="0" w:line="360" w:lineRule="auto"/>
        <w:jc w:val="center"/>
        <w:rPr>
          <w:rFonts w:ascii="Arial Narrow" w:eastAsia="Times New Roman" w:hAnsi="Arial Narrow"/>
          <w:i/>
          <w:lang w:eastAsia="pl-PL"/>
        </w:rPr>
      </w:pPr>
      <w:r w:rsidRPr="00685880">
        <w:rPr>
          <w:rFonts w:ascii="Arial Narrow" w:eastAsia="Times New Roman" w:hAnsi="Arial Narrow"/>
          <w:i/>
          <w:lang w:eastAsia="pl-PL"/>
        </w:rPr>
        <w:t>nazwa i adres Wykonawcy/Wykonawców składającego/</w:t>
      </w:r>
      <w:proofErr w:type="spellStart"/>
      <w:r w:rsidRPr="00685880">
        <w:rPr>
          <w:rFonts w:ascii="Arial Narrow" w:eastAsia="Times New Roman" w:hAnsi="Arial Narrow"/>
          <w:i/>
          <w:lang w:eastAsia="pl-PL"/>
        </w:rPr>
        <w:t>ych</w:t>
      </w:r>
      <w:proofErr w:type="spellEnd"/>
      <w:r w:rsidRPr="00685880">
        <w:rPr>
          <w:rFonts w:ascii="Arial Narrow" w:eastAsia="Times New Roman" w:hAnsi="Arial Narrow"/>
          <w:i/>
          <w:lang w:eastAsia="pl-PL"/>
        </w:rPr>
        <w:t xml:space="preserve"> Ofertę</w:t>
      </w:r>
    </w:p>
    <w:p w14:paraId="4B159C0A" w14:textId="08FA36A6" w:rsidR="00685880" w:rsidRPr="00685880" w:rsidRDefault="00685880" w:rsidP="00685880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  <w:r w:rsidRPr="00685880">
        <w:rPr>
          <w:rFonts w:ascii="Arial Narrow" w:eastAsia="Times New Roman" w:hAnsi="Arial Narrow"/>
          <w:lang w:eastAsia="pl-PL"/>
        </w:rPr>
        <w:t xml:space="preserve">przy wykonaniu zamówienia </w:t>
      </w:r>
      <w:r w:rsidRPr="00685880">
        <w:rPr>
          <w:rFonts w:ascii="Arial Narrow" w:eastAsia="Times New Roman" w:hAnsi="Arial Narrow"/>
          <w:b/>
          <w:bCs/>
          <w:iCs/>
          <w:lang w:eastAsia="ar-SA"/>
        </w:rPr>
        <w:t xml:space="preserve">prowadzonego w </w:t>
      </w:r>
      <w:bookmarkStart w:id="5" w:name="_Hlk5632379"/>
      <w:r w:rsidRPr="00685880">
        <w:rPr>
          <w:rFonts w:ascii="Arial Narrow" w:eastAsia="Times New Roman" w:hAnsi="Arial Narrow" w:cs="Arial"/>
          <w:bCs/>
          <w:lang w:eastAsia="ar-SA"/>
        </w:rPr>
        <w:t xml:space="preserve">trybie podstawowym z fakultatywnymi negocjacjami </w:t>
      </w:r>
      <w:r w:rsidRPr="00685880">
        <w:rPr>
          <w:rFonts w:ascii="Arial Narrow" w:eastAsia="Times New Roman" w:hAnsi="Arial Narrow" w:cs="Arial"/>
          <w:lang w:eastAsia="ar-SA"/>
        </w:rPr>
        <w:t xml:space="preserve">pn. </w:t>
      </w:r>
      <w:r w:rsidRPr="00685880">
        <w:rPr>
          <w:rFonts w:ascii="Arial Narrow" w:eastAsia="Times New Roman" w:hAnsi="Arial Narrow" w:cs="Calibri"/>
          <w:b/>
          <w:bCs/>
          <w:lang w:eastAsia="ar-SA"/>
        </w:rPr>
        <w:t>„</w:t>
      </w:r>
      <w:r w:rsidR="00614B7A">
        <w:rPr>
          <w:rFonts w:ascii="Arial Narrow" w:hAnsi="Arial Narrow" w:cs="Calibri"/>
          <w:b/>
          <w:sz w:val="24"/>
          <w:szCs w:val="24"/>
        </w:rPr>
        <w:t>DOSTAWA</w:t>
      </w:r>
      <w:r w:rsidR="00614B7A" w:rsidRPr="00685880">
        <w:rPr>
          <w:rFonts w:ascii="Arial Narrow" w:hAnsi="Arial Narrow" w:cs="Calibri"/>
          <w:b/>
          <w:sz w:val="24"/>
          <w:szCs w:val="24"/>
        </w:rPr>
        <w:t xml:space="preserve"> </w:t>
      </w:r>
      <w:r w:rsidRPr="00685880">
        <w:rPr>
          <w:rFonts w:ascii="Arial Narrow" w:hAnsi="Arial Narrow" w:cs="Calibri"/>
          <w:b/>
          <w:sz w:val="24"/>
          <w:szCs w:val="24"/>
        </w:rPr>
        <w:t>I WDROŻENIE SYSTEMU CENTRALNEJ REJESTRACJI ORAZ TELEFONICZNEGO CENTRUM OBSŁUGI PACJENTA (TZW. CALL CENTER),</w:t>
      </w:r>
      <w:r w:rsidRPr="00685880">
        <w:rPr>
          <w:rFonts w:ascii="Arial Narrow" w:eastAsia="Times New Roman" w:hAnsi="Arial Narrow" w:cs="Calibri"/>
          <w:b/>
          <w:bCs/>
          <w:lang w:eastAsia="ar-SA"/>
        </w:rPr>
        <w:t>”</w:t>
      </w:r>
    </w:p>
    <w:p w14:paraId="17100BC5" w14:textId="77777777" w:rsidR="00685880" w:rsidRPr="00685880" w:rsidRDefault="00685880" w:rsidP="00685880">
      <w:pPr>
        <w:spacing w:after="0" w:line="240" w:lineRule="auto"/>
        <w:jc w:val="both"/>
        <w:rPr>
          <w:rFonts w:ascii="Arial Narrow" w:eastAsia="Times New Roman" w:hAnsi="Arial Narrow"/>
          <w:szCs w:val="20"/>
          <w:lang w:eastAsia="pl-PL"/>
        </w:rPr>
      </w:pPr>
    </w:p>
    <w:bookmarkEnd w:id="5"/>
    <w:p w14:paraId="5DA039C4" w14:textId="77777777" w:rsidR="00685880" w:rsidRPr="00685880" w:rsidRDefault="00685880" w:rsidP="00685880">
      <w:pPr>
        <w:numPr>
          <w:ilvl w:val="3"/>
          <w:numId w:val="3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hanging="2880"/>
        <w:rPr>
          <w:rFonts w:ascii="Arial Narrow" w:eastAsia="Times New Roman" w:hAnsi="Arial Narrow"/>
          <w:sz w:val="24"/>
          <w:szCs w:val="24"/>
          <w:lang w:eastAsia="pl-PL"/>
        </w:rPr>
      </w:pPr>
      <w:r w:rsidRPr="00685880">
        <w:rPr>
          <w:rFonts w:ascii="Arial Narrow" w:eastAsia="Times New Roman" w:hAnsi="Arial Narrow"/>
          <w:sz w:val="24"/>
          <w:szCs w:val="24"/>
          <w:lang w:eastAsia="ar-SA"/>
        </w:rPr>
        <w:t>Zakres dostępnych wykonawcy zasobów podmiotu udostępniającego zasoby</w:t>
      </w:r>
      <w:r w:rsidRPr="00685880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14:paraId="66D4ECB1" w14:textId="77777777" w:rsidR="00685880" w:rsidRPr="00685880" w:rsidRDefault="00685880" w:rsidP="00685880">
      <w:pPr>
        <w:autoSpaceDE w:val="0"/>
        <w:autoSpaceDN w:val="0"/>
        <w:adjustRightInd w:val="0"/>
        <w:spacing w:after="0" w:line="360" w:lineRule="auto"/>
        <w:ind w:firstLine="284"/>
        <w:rPr>
          <w:rFonts w:ascii="Arial Narrow" w:eastAsia="Times New Roman" w:hAnsi="Arial Narrow" w:cs="Verdana"/>
          <w:sz w:val="24"/>
          <w:szCs w:val="24"/>
          <w:lang w:eastAsia="pl-PL"/>
        </w:rPr>
      </w:pPr>
      <w:r w:rsidRPr="00685880">
        <w:rPr>
          <w:rFonts w:ascii="Arial Narrow" w:eastAsia="Times New Roman" w:hAnsi="Arial Narrow" w:cs="Verdana"/>
          <w:sz w:val="24"/>
          <w:szCs w:val="24"/>
          <w:lang w:eastAsia="pl-PL"/>
        </w:rPr>
        <w:t>_____________________________________________________________________________________</w:t>
      </w:r>
    </w:p>
    <w:p w14:paraId="11893000" w14:textId="77777777" w:rsidR="00685880" w:rsidRPr="00685880" w:rsidRDefault="00685880" w:rsidP="00685880">
      <w:pPr>
        <w:numPr>
          <w:ilvl w:val="3"/>
          <w:numId w:val="3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85880">
        <w:rPr>
          <w:rFonts w:ascii="Arial Narrow" w:eastAsia="Times New Roman" w:hAnsi="Arial Narrow"/>
          <w:sz w:val="24"/>
          <w:szCs w:val="24"/>
          <w:lang w:eastAsia="ar-SA"/>
        </w:rPr>
        <w:t>Sposób i okres udostępnienia wykonawcy i wykorzystania przez niego zasobów podmiotu udostępniającego te zasoby przy wykonywaniu zamówienia</w:t>
      </w:r>
      <w:r w:rsidRPr="00685880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14:paraId="5703207A" w14:textId="77777777" w:rsidR="00685880" w:rsidRPr="00685880" w:rsidRDefault="00685880" w:rsidP="0068588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eastAsia="Times New Roman" w:hAnsi="Arial Narrow" w:cs="Verdana"/>
          <w:sz w:val="24"/>
          <w:szCs w:val="24"/>
          <w:lang w:eastAsia="pl-PL"/>
        </w:rPr>
      </w:pPr>
      <w:r w:rsidRPr="00685880">
        <w:rPr>
          <w:rFonts w:ascii="Arial Narrow" w:eastAsia="Times New Roman" w:hAnsi="Arial Narrow" w:cs="Verdana"/>
          <w:sz w:val="24"/>
          <w:szCs w:val="24"/>
          <w:lang w:eastAsia="pl-PL"/>
        </w:rPr>
        <w:t>____________________________________________________________________________________</w:t>
      </w:r>
    </w:p>
    <w:p w14:paraId="2E01D62B" w14:textId="77777777" w:rsidR="00685880" w:rsidRPr="00685880" w:rsidRDefault="00685880" w:rsidP="00685880">
      <w:pPr>
        <w:numPr>
          <w:ilvl w:val="3"/>
          <w:numId w:val="3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85880">
        <w:rPr>
          <w:rFonts w:ascii="Arial Narrow" w:eastAsia="Times New Roman" w:hAnsi="Arial Narrow"/>
          <w:sz w:val="24"/>
          <w:szCs w:val="24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przedmiot zamówienia, których wskazane zdolności dotyczą</w:t>
      </w:r>
      <w:r w:rsidRPr="00685880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14:paraId="1781EE0A" w14:textId="77777777" w:rsidR="00685880" w:rsidRPr="00685880" w:rsidRDefault="00685880" w:rsidP="00685880">
      <w:pPr>
        <w:autoSpaceDE w:val="0"/>
        <w:autoSpaceDN w:val="0"/>
        <w:adjustRightInd w:val="0"/>
        <w:spacing w:after="0" w:line="360" w:lineRule="auto"/>
        <w:ind w:firstLine="426"/>
        <w:rPr>
          <w:rFonts w:ascii="Arial Narrow" w:eastAsia="Times New Roman" w:hAnsi="Arial Narrow" w:cs="Verdana"/>
          <w:sz w:val="20"/>
          <w:szCs w:val="20"/>
          <w:lang w:eastAsia="pl-PL"/>
        </w:rPr>
      </w:pPr>
      <w:r w:rsidRPr="00685880">
        <w:rPr>
          <w:rFonts w:ascii="Arial Narrow" w:eastAsia="Times New Roman" w:hAnsi="Arial Narrow" w:cs="Verdana"/>
          <w:sz w:val="20"/>
          <w:szCs w:val="20"/>
          <w:lang w:eastAsia="pl-PL"/>
        </w:rPr>
        <w:t>____________________________________________________________________________________________________</w:t>
      </w:r>
    </w:p>
    <w:p w14:paraId="6E95B4DF" w14:textId="77777777" w:rsidR="00685880" w:rsidRPr="00685880" w:rsidRDefault="00685880" w:rsidP="00685880">
      <w:pPr>
        <w:tabs>
          <w:tab w:val="num" w:pos="2880"/>
        </w:tabs>
        <w:autoSpaceDE w:val="0"/>
        <w:autoSpaceDN w:val="0"/>
        <w:adjustRightInd w:val="0"/>
        <w:spacing w:after="0" w:line="360" w:lineRule="auto"/>
        <w:ind w:left="426"/>
        <w:rPr>
          <w:rFonts w:ascii="Arial Narrow" w:eastAsia="Times New Roman" w:hAnsi="Arial Narrow"/>
          <w:lang w:eastAsia="pl-PL"/>
        </w:rPr>
      </w:pPr>
    </w:p>
    <w:p w14:paraId="0048B48B" w14:textId="77777777" w:rsidR="00685880" w:rsidRPr="00685880" w:rsidRDefault="00685880" w:rsidP="00685880">
      <w:pPr>
        <w:suppressAutoHyphens/>
        <w:spacing w:after="0" w:line="240" w:lineRule="auto"/>
        <w:ind w:firstLine="5103"/>
        <w:jc w:val="center"/>
        <w:rPr>
          <w:rFonts w:ascii="Arial Narrow" w:eastAsia="Times New Roman" w:hAnsi="Arial Narrow" w:cs="Arial"/>
          <w:lang w:eastAsia="ar-SA"/>
        </w:rPr>
      </w:pPr>
      <w:r w:rsidRPr="00685880">
        <w:rPr>
          <w:rFonts w:ascii="Arial Narrow" w:eastAsia="Times New Roman" w:hAnsi="Arial Narrow" w:cs="Arial"/>
          <w:lang w:eastAsia="ar-SA"/>
        </w:rPr>
        <w:t xml:space="preserve">     ……..………........................................................</w:t>
      </w:r>
    </w:p>
    <w:p w14:paraId="0042F0C5" w14:textId="77777777" w:rsidR="00685880" w:rsidRPr="00685880" w:rsidRDefault="00685880" w:rsidP="00685880">
      <w:pPr>
        <w:suppressAutoHyphens/>
        <w:spacing w:after="0" w:line="240" w:lineRule="auto"/>
        <w:ind w:left="5245" w:hanging="142"/>
        <w:jc w:val="both"/>
        <w:rPr>
          <w:rFonts w:ascii="Arial Narrow" w:eastAsia="Times New Roman" w:hAnsi="Arial Narrow"/>
          <w:sz w:val="18"/>
          <w:szCs w:val="18"/>
          <w:lang w:eastAsia="ar-SA"/>
        </w:rPr>
      </w:pPr>
      <w:r w:rsidRPr="00685880">
        <w:rPr>
          <w:rFonts w:ascii="Arial Narrow" w:eastAsia="Times New Roman" w:hAnsi="Arial Narrow"/>
          <w:sz w:val="18"/>
          <w:szCs w:val="18"/>
          <w:lang w:eastAsia="ar-SA"/>
        </w:rPr>
        <w:t>podpis osoby uprawnionej  do reprezentacji podmiotu oddającego do dyspozycji Wykonawcy niezbędne zasoby</w:t>
      </w:r>
    </w:p>
    <w:p w14:paraId="231B78DB" w14:textId="77777777" w:rsidR="0042617A" w:rsidRDefault="0042617A" w:rsidP="007F3F05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42617A" w:rsidSect="00E151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39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4EAF0" w16cex:dateUtc="2023-07-21T09:30:00Z"/>
  <w16cex:commentExtensible w16cex:durableId="2868EF45" w16cex:dateUtc="2023-07-24T10:38:00Z"/>
  <w16cex:commentExtensible w16cex:durableId="2868F07E" w16cex:dateUtc="2023-07-24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5098A0" w16cid:durableId="2864EAE3"/>
  <w16cid:commentId w16cid:paraId="5A67DBFE" w16cid:durableId="2864EAF0"/>
  <w16cid:commentId w16cid:paraId="069F2955" w16cid:durableId="2864EAE7"/>
  <w16cid:commentId w16cid:paraId="09A50E24" w16cid:durableId="2868EF45"/>
  <w16cid:commentId w16cid:paraId="2CEB42DE" w16cid:durableId="2868EF0B"/>
  <w16cid:commentId w16cid:paraId="3EC7CE2E" w16cid:durableId="2868F0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BC922" w14:textId="77777777" w:rsidR="00C002EE" w:rsidRDefault="00C002EE" w:rsidP="00486F2B">
      <w:pPr>
        <w:spacing w:after="0" w:line="240" w:lineRule="auto"/>
      </w:pPr>
      <w:r>
        <w:separator/>
      </w:r>
    </w:p>
  </w:endnote>
  <w:endnote w:type="continuationSeparator" w:id="0">
    <w:p w14:paraId="395C3390" w14:textId="77777777" w:rsidR="00C002EE" w:rsidRDefault="00C002EE" w:rsidP="0048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39C34" w14:textId="77777777" w:rsidR="00C002EE" w:rsidRPr="008D2CDC" w:rsidRDefault="00C002EE" w:rsidP="005B3C31">
    <w:pPr>
      <w:pStyle w:val="Stopka"/>
      <w:tabs>
        <w:tab w:val="clear" w:pos="4536"/>
        <w:tab w:val="clear" w:pos="9072"/>
        <w:tab w:val="right" w:pos="9923"/>
      </w:tabs>
      <w:ind w:left="-709" w:right="-853"/>
      <w:jc w:val="center"/>
      <w:rPr>
        <w:rFonts w:ascii="Arial Narrow" w:hAnsi="Arial Narrow" w:cstheme="majorHAnsi"/>
        <w:i/>
        <w:sz w:val="20"/>
      </w:rPr>
    </w:pPr>
    <w:r>
      <w:rPr>
        <w:noProof/>
        <w:lang w:eastAsia="pl-PL"/>
      </w:rPr>
      <w:drawing>
        <wp:anchor distT="0" distB="0" distL="114300" distR="114300" simplePos="0" relativeHeight="251670016" behindDoc="1" locked="0" layoutInCell="1" allowOverlap="1" wp14:anchorId="52521D6F" wp14:editId="33400C48">
          <wp:simplePos x="0" y="0"/>
          <wp:positionH relativeFrom="column">
            <wp:posOffset>6089015</wp:posOffset>
          </wp:positionH>
          <wp:positionV relativeFrom="paragraph">
            <wp:posOffset>130175</wp:posOffset>
          </wp:positionV>
          <wp:extent cx="485775" cy="577215"/>
          <wp:effectExtent l="0" t="0" r="9525" b="0"/>
          <wp:wrapNone/>
          <wp:docPr id="2" name="Obraz 2" descr="C:\Users\tporebski\AppData\Local\Microsoft\Windows\INetCache\Content.Word\ucmmit_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tporebski\AppData\Local\Microsoft\Windows\INetCache\Content.Word\ucmmit_przezroczy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992" behindDoc="0" locked="0" layoutInCell="0" allowOverlap="1" wp14:anchorId="3B2401A5" wp14:editId="6F5FE876">
          <wp:simplePos x="0" y="0"/>
          <wp:positionH relativeFrom="page">
            <wp:posOffset>261464</wp:posOffset>
          </wp:positionH>
          <wp:positionV relativeFrom="page">
            <wp:posOffset>9998446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theme="majorHAnsi"/>
        <w:i/>
        <w:sz w:val="20"/>
      </w:rPr>
      <w:t xml:space="preserve">Uniwersyteckie Centrum Medycyny Morskiej i Tropikalnej   ul. Powstania Styczniowego 9b, 81-519 Gdynia                                               </w:t>
    </w:r>
    <w:r w:rsidRPr="008D2CDC">
      <w:rPr>
        <w:rFonts w:ascii="Arial Narrow" w:hAnsi="Arial Narrow" w:cstheme="majorHAnsi"/>
        <w:i/>
        <w:sz w:val="20"/>
      </w:rPr>
      <w:tab/>
      <w:t xml:space="preserve">Strona </w:t>
    </w:r>
    <w:r w:rsidRPr="008D2CDC">
      <w:rPr>
        <w:rFonts w:ascii="Arial Narrow" w:hAnsi="Arial Narrow" w:cstheme="majorHAnsi"/>
        <w:i/>
        <w:sz w:val="20"/>
      </w:rPr>
      <w:fldChar w:fldCharType="begin"/>
    </w:r>
    <w:r w:rsidRPr="008D2CDC">
      <w:rPr>
        <w:rFonts w:ascii="Arial Narrow" w:hAnsi="Arial Narrow" w:cstheme="majorHAnsi"/>
        <w:i/>
        <w:sz w:val="20"/>
      </w:rPr>
      <w:instrText xml:space="preserve"> PAGE   \* MERGEFORMAT </w:instrText>
    </w:r>
    <w:r w:rsidRPr="008D2CDC">
      <w:rPr>
        <w:rFonts w:ascii="Arial Narrow" w:hAnsi="Arial Narrow" w:cstheme="majorHAnsi"/>
        <w:i/>
        <w:sz w:val="20"/>
      </w:rPr>
      <w:fldChar w:fldCharType="separate"/>
    </w:r>
    <w:r w:rsidR="008B3173">
      <w:rPr>
        <w:rFonts w:ascii="Arial Narrow" w:hAnsi="Arial Narrow" w:cstheme="majorHAnsi"/>
        <w:i/>
        <w:noProof/>
        <w:sz w:val="20"/>
      </w:rPr>
      <w:t>5</w:t>
    </w:r>
    <w:r w:rsidRPr="008D2CDC">
      <w:rPr>
        <w:rFonts w:ascii="Arial Narrow" w:hAnsi="Arial Narrow" w:cstheme="majorHAnsi"/>
        <w:i/>
        <w:sz w:val="20"/>
      </w:rPr>
      <w:fldChar w:fldCharType="end"/>
    </w:r>
    <w:r w:rsidRPr="008D2CDC">
      <w:rPr>
        <w:rFonts w:ascii="Arial Narrow" w:hAnsi="Arial Narrow" w:cstheme="majorHAnsi"/>
        <w:i/>
        <w:sz w:val="20"/>
      </w:rPr>
      <w:t xml:space="preserve"> z </w:t>
    </w:r>
    <w:r w:rsidRPr="008D2CDC">
      <w:rPr>
        <w:rFonts w:ascii="Arial Narrow" w:hAnsi="Arial Narrow" w:cstheme="majorHAnsi"/>
        <w:i/>
        <w:sz w:val="20"/>
      </w:rPr>
      <w:fldChar w:fldCharType="begin"/>
    </w:r>
    <w:r w:rsidRPr="008D2CDC">
      <w:rPr>
        <w:rFonts w:ascii="Arial Narrow" w:hAnsi="Arial Narrow" w:cstheme="majorHAnsi"/>
        <w:i/>
        <w:sz w:val="20"/>
      </w:rPr>
      <w:instrText xml:space="preserve"> NUMPAGES   \* MERGEFORMAT </w:instrText>
    </w:r>
    <w:r w:rsidRPr="008D2CDC">
      <w:rPr>
        <w:rFonts w:ascii="Arial Narrow" w:hAnsi="Arial Narrow" w:cstheme="majorHAnsi"/>
        <w:i/>
        <w:sz w:val="20"/>
      </w:rPr>
      <w:fldChar w:fldCharType="separate"/>
    </w:r>
    <w:r w:rsidR="008B3173">
      <w:rPr>
        <w:rFonts w:ascii="Arial Narrow" w:hAnsi="Arial Narrow" w:cstheme="majorHAnsi"/>
        <w:i/>
        <w:noProof/>
        <w:sz w:val="20"/>
      </w:rPr>
      <w:t>6</w:t>
    </w:r>
    <w:r w:rsidRPr="008D2CDC">
      <w:rPr>
        <w:rFonts w:ascii="Arial Narrow" w:hAnsi="Arial Narrow" w:cstheme="majorHAnsi"/>
        <w:i/>
        <w:sz w:val="20"/>
      </w:rPr>
      <w:fldChar w:fldCharType="end"/>
    </w:r>
  </w:p>
  <w:p w14:paraId="2DAC5F0B" w14:textId="77777777" w:rsidR="00C002EE" w:rsidRPr="004934C2" w:rsidRDefault="00C002EE" w:rsidP="005B3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1F142" w14:textId="77777777" w:rsidR="00C002EE" w:rsidRDefault="00C002EE" w:rsidP="00E958DC">
    <w:pPr>
      <w:pStyle w:val="Stopka"/>
      <w:rPr>
        <w:rFonts w:ascii="Arial Narrow" w:hAnsi="Arial Narrow"/>
        <w:bCs/>
        <w:i/>
        <w:sz w:val="18"/>
        <w:szCs w:val="18"/>
      </w:rPr>
    </w:pPr>
    <w:bookmarkStart w:id="6" w:name="OLE_LINK69"/>
    <w:bookmarkStart w:id="7" w:name="OLE_LINK70"/>
    <w:r w:rsidRPr="007C22CA"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DED48DE" wp14:editId="731161E9">
          <wp:simplePos x="0" y="0"/>
          <wp:positionH relativeFrom="page">
            <wp:posOffset>6636129</wp:posOffset>
          </wp:positionH>
          <wp:positionV relativeFrom="page">
            <wp:posOffset>9611590</wp:posOffset>
          </wp:positionV>
          <wp:extent cx="485775" cy="577215"/>
          <wp:effectExtent l="0" t="0" r="9525" b="0"/>
          <wp:wrapNone/>
          <wp:docPr id="5" name="Obraz 5" descr="C:\Users\tporebski\AppData\Local\Microsoft\Windows\INetCache\Content.Word\ucmmit_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tporebski\AppData\Local\Microsoft\Windows\INetCache\Content.Word\ucmmit_przezroczy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7CE60BBF" wp14:editId="205D9201">
          <wp:simplePos x="0" y="0"/>
          <wp:positionH relativeFrom="page">
            <wp:posOffset>356721</wp:posOffset>
          </wp:positionH>
          <wp:positionV relativeFrom="page">
            <wp:posOffset>9439396</wp:posOffset>
          </wp:positionV>
          <wp:extent cx="7023735" cy="194310"/>
          <wp:effectExtent l="0" t="0" r="5715" b="0"/>
          <wp:wrapNone/>
          <wp:docPr id="8" name="Obraz 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CE13802" w14:textId="77777777" w:rsidR="00C002EE" w:rsidRPr="007C22CA" w:rsidRDefault="00C002EE" w:rsidP="007C22CA">
    <w:pPr>
      <w:tabs>
        <w:tab w:val="left" w:pos="-709"/>
        <w:tab w:val="right" w:pos="9923"/>
      </w:tabs>
      <w:spacing w:after="0" w:line="240" w:lineRule="auto"/>
      <w:ind w:left="-709" w:right="-851"/>
      <w:jc w:val="center"/>
      <w:rPr>
        <w:rFonts w:ascii="Arial Narrow" w:hAnsi="Arial Narrow" w:cs="Calibri Light"/>
        <w:i/>
        <w:sz w:val="20"/>
      </w:rPr>
    </w:pPr>
    <w:r w:rsidRPr="007C22CA">
      <w:rPr>
        <w:rFonts w:ascii="Arial Narrow" w:hAnsi="Arial Narrow" w:cs="Calibri Light"/>
        <w:i/>
        <w:sz w:val="20"/>
      </w:rPr>
      <w:t>Uniwersyteckie Centrum Medycyny Morskiej i Tropikalnej   ul. Powstania Styczniowego 9b, 81-519 Gdynia</w:t>
    </w:r>
  </w:p>
  <w:p w14:paraId="172E8610" w14:textId="77777777" w:rsidR="00C002EE" w:rsidRPr="007C22CA" w:rsidRDefault="00C002EE" w:rsidP="007C22CA">
    <w:pPr>
      <w:tabs>
        <w:tab w:val="left" w:pos="-709"/>
        <w:tab w:val="right" w:pos="9923"/>
      </w:tabs>
      <w:spacing w:after="0" w:line="240" w:lineRule="auto"/>
      <w:ind w:left="-709" w:right="-851"/>
      <w:jc w:val="center"/>
      <w:rPr>
        <w:rFonts w:ascii="Arial Narrow" w:hAnsi="Arial Narrow" w:cs="Calibri Light"/>
        <w:i/>
        <w:sz w:val="20"/>
      </w:rPr>
    </w:pPr>
    <w:r w:rsidRPr="007C22CA">
      <w:rPr>
        <w:rFonts w:ascii="Arial Narrow" w:hAnsi="Arial Narrow" w:cs="Calibri Light"/>
        <w:i/>
        <w:sz w:val="20"/>
      </w:rPr>
      <w:t>Postępowanie nr: 15/</w:t>
    </w:r>
    <w:proofErr w:type="spellStart"/>
    <w:r w:rsidRPr="007C22CA">
      <w:rPr>
        <w:rFonts w:ascii="Arial Narrow" w:hAnsi="Arial Narrow" w:cs="Calibri Light"/>
        <w:i/>
        <w:sz w:val="20"/>
      </w:rPr>
      <w:t>UCMMiT</w:t>
    </w:r>
    <w:proofErr w:type="spellEnd"/>
    <w:r w:rsidRPr="007C22CA">
      <w:rPr>
        <w:rFonts w:ascii="Arial Narrow" w:hAnsi="Arial Narrow" w:cs="Calibri Light"/>
        <w:i/>
        <w:sz w:val="20"/>
      </w:rPr>
      <w:t xml:space="preserve">/PN/EL/2017        </w:t>
    </w:r>
  </w:p>
  <w:p w14:paraId="6ED9C57D" w14:textId="77777777" w:rsidR="00C002EE" w:rsidRPr="007C22CA" w:rsidRDefault="00C002EE" w:rsidP="007C22CA">
    <w:pPr>
      <w:tabs>
        <w:tab w:val="left" w:pos="-709"/>
        <w:tab w:val="right" w:pos="9923"/>
      </w:tabs>
      <w:spacing w:after="0" w:line="240" w:lineRule="auto"/>
      <w:ind w:left="-709" w:right="-851"/>
    </w:pPr>
    <w:r w:rsidRPr="007C22CA">
      <w:rPr>
        <w:rFonts w:ascii="Arial Narrow" w:hAnsi="Arial Narrow" w:cs="Calibri Light"/>
        <w:i/>
        <w:sz w:val="20"/>
      </w:rPr>
      <w:t xml:space="preserve">                                                                                                                Strona </w:t>
    </w:r>
    <w:r w:rsidRPr="007C22CA">
      <w:rPr>
        <w:rFonts w:ascii="Arial Narrow" w:hAnsi="Arial Narrow" w:cs="Calibri Light"/>
        <w:i/>
        <w:sz w:val="20"/>
      </w:rPr>
      <w:fldChar w:fldCharType="begin"/>
    </w:r>
    <w:r w:rsidRPr="007C22CA">
      <w:rPr>
        <w:rFonts w:ascii="Arial Narrow" w:hAnsi="Arial Narrow" w:cs="Calibri Light"/>
        <w:i/>
        <w:sz w:val="20"/>
      </w:rPr>
      <w:instrText xml:space="preserve"> PAGE   \* MERGEFORMAT </w:instrText>
    </w:r>
    <w:r w:rsidRPr="007C22CA">
      <w:rPr>
        <w:rFonts w:ascii="Arial Narrow" w:hAnsi="Arial Narrow" w:cs="Calibri Light"/>
        <w:i/>
        <w:sz w:val="20"/>
      </w:rPr>
      <w:fldChar w:fldCharType="separate"/>
    </w:r>
    <w:r>
      <w:rPr>
        <w:rFonts w:ascii="Arial Narrow" w:hAnsi="Arial Narrow" w:cs="Calibri Light"/>
        <w:i/>
        <w:noProof/>
        <w:sz w:val="20"/>
      </w:rPr>
      <w:t>1</w:t>
    </w:r>
    <w:r w:rsidRPr="007C22CA">
      <w:rPr>
        <w:rFonts w:ascii="Arial Narrow" w:hAnsi="Arial Narrow" w:cs="Calibri Light"/>
        <w:i/>
        <w:sz w:val="20"/>
      </w:rPr>
      <w:fldChar w:fldCharType="end"/>
    </w:r>
    <w:r w:rsidRPr="007C22CA">
      <w:rPr>
        <w:rFonts w:ascii="Arial Narrow" w:hAnsi="Arial Narrow" w:cs="Calibri Light"/>
        <w:i/>
        <w:sz w:val="20"/>
      </w:rPr>
      <w:t xml:space="preserve"> z </w:t>
    </w:r>
    <w:r w:rsidRPr="007C22CA">
      <w:rPr>
        <w:rFonts w:ascii="Arial Narrow" w:hAnsi="Arial Narrow" w:cs="Calibri Light"/>
        <w:i/>
        <w:sz w:val="20"/>
      </w:rPr>
      <w:fldChar w:fldCharType="begin"/>
    </w:r>
    <w:r w:rsidRPr="007C22CA">
      <w:rPr>
        <w:rFonts w:ascii="Arial Narrow" w:hAnsi="Arial Narrow" w:cs="Calibri Light"/>
        <w:i/>
        <w:sz w:val="20"/>
      </w:rPr>
      <w:instrText xml:space="preserve"> NUMPAGES   \* MERGEFORMAT </w:instrText>
    </w:r>
    <w:r w:rsidRPr="007C22CA">
      <w:rPr>
        <w:rFonts w:ascii="Arial Narrow" w:hAnsi="Arial Narrow" w:cs="Calibri Light"/>
        <w:i/>
        <w:sz w:val="20"/>
      </w:rPr>
      <w:fldChar w:fldCharType="separate"/>
    </w:r>
    <w:r w:rsidR="00892320">
      <w:rPr>
        <w:rFonts w:ascii="Arial Narrow" w:hAnsi="Arial Narrow" w:cs="Calibri Light"/>
        <w:i/>
        <w:noProof/>
        <w:sz w:val="20"/>
      </w:rPr>
      <w:t>22</w:t>
    </w:r>
    <w:r w:rsidRPr="007C22CA">
      <w:rPr>
        <w:rFonts w:ascii="Arial Narrow" w:hAnsi="Arial Narrow" w:cs="Calibri Light"/>
        <w:i/>
        <w:sz w:val="20"/>
      </w:rPr>
      <w:fldChar w:fldCharType="end"/>
    </w:r>
  </w:p>
  <w:bookmarkEnd w:id="6"/>
  <w:bookmarkEnd w:id="7"/>
  <w:p w14:paraId="337A36A9" w14:textId="77777777" w:rsidR="00C002EE" w:rsidRPr="008F63E1" w:rsidRDefault="00C002EE" w:rsidP="00E958DC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3494D" w14:textId="77777777" w:rsidR="00C002EE" w:rsidRDefault="00C002EE" w:rsidP="00486F2B">
      <w:pPr>
        <w:spacing w:after="0" w:line="240" w:lineRule="auto"/>
      </w:pPr>
      <w:r>
        <w:separator/>
      </w:r>
    </w:p>
  </w:footnote>
  <w:footnote w:type="continuationSeparator" w:id="0">
    <w:p w14:paraId="199195F0" w14:textId="77777777" w:rsidR="00C002EE" w:rsidRDefault="00C002EE" w:rsidP="00486F2B">
      <w:pPr>
        <w:spacing w:after="0" w:line="240" w:lineRule="auto"/>
      </w:pPr>
      <w:r>
        <w:continuationSeparator/>
      </w:r>
    </w:p>
  </w:footnote>
  <w:footnote w:id="1">
    <w:p w14:paraId="40B6EE54" w14:textId="77777777" w:rsidR="00C002EE" w:rsidRPr="0033551F" w:rsidRDefault="00C002EE" w:rsidP="00685880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14:paraId="44E1EEAC" w14:textId="77777777" w:rsidR="00C002EE" w:rsidRPr="00464551" w:rsidRDefault="00C002EE" w:rsidP="00685880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>
        <w:rPr>
          <w:rFonts w:cs="Calibri"/>
          <w:bCs/>
          <w:i/>
          <w:sz w:val="16"/>
          <w:szCs w:val="16"/>
        </w:rPr>
        <w:t xml:space="preserve">jeśli są już </w:t>
      </w:r>
      <w:r w:rsidRPr="00E44CEE">
        <w:rPr>
          <w:rFonts w:cs="Calibri"/>
          <w:bCs/>
          <w:i/>
          <w:sz w:val="16"/>
          <w:szCs w:val="16"/>
        </w:rPr>
        <w:t xml:space="preserve"> znani) </w:t>
      </w:r>
    </w:p>
  </w:footnote>
  <w:footnote w:id="3">
    <w:p w14:paraId="2A8E1460" w14:textId="77777777" w:rsidR="00C002EE" w:rsidRPr="0033551F" w:rsidRDefault="00C002EE" w:rsidP="00685880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14:paraId="27B08330" w14:textId="77777777" w:rsidR="00C002EE" w:rsidRPr="0033551F" w:rsidRDefault="00C002EE" w:rsidP="00685880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4E082" w14:textId="77777777" w:rsidR="00C002EE" w:rsidRDefault="00C002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0" allowOverlap="1" wp14:anchorId="7B076B2F" wp14:editId="66A7E6E7">
          <wp:simplePos x="0" y="0"/>
          <wp:positionH relativeFrom="margin">
            <wp:align>center</wp:align>
          </wp:positionH>
          <wp:positionV relativeFrom="page">
            <wp:posOffset>78683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7FFD1" w14:textId="77777777" w:rsidR="00C002EE" w:rsidRDefault="00C002EE" w:rsidP="00BF78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0" allowOverlap="1" wp14:anchorId="4D65E8AF" wp14:editId="599C581D">
          <wp:simplePos x="0" y="0"/>
          <wp:positionH relativeFrom="margin">
            <wp:align>center</wp:align>
          </wp:positionH>
          <wp:positionV relativeFrom="page">
            <wp:posOffset>322985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DBDFC" w14:textId="77777777" w:rsidR="00C002EE" w:rsidRPr="00BF7870" w:rsidRDefault="00C002EE" w:rsidP="00BF78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CAA237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107259B"/>
    <w:multiLevelType w:val="hybridMultilevel"/>
    <w:tmpl w:val="BAEEC404"/>
    <w:lvl w:ilvl="0" w:tplc="4B241E5C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AE4587"/>
    <w:multiLevelType w:val="multilevel"/>
    <w:tmpl w:val="FEBE7A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ascii="Times New Roman" w:hAnsi="Times New Roman" w:cs="Times New Roman"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ascii="Times New Roman" w:hAnsi="Times New Roman" w:cs="Times New Roman" w:hint="default"/>
        <w:b w:val="0"/>
        <w:sz w:val="23"/>
      </w:rPr>
    </w:lvl>
  </w:abstractNum>
  <w:abstractNum w:abstractNumId="5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0B3B7C06"/>
    <w:multiLevelType w:val="hybridMultilevel"/>
    <w:tmpl w:val="3BF243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B45167"/>
    <w:multiLevelType w:val="hybridMultilevel"/>
    <w:tmpl w:val="2BEA3886"/>
    <w:lvl w:ilvl="0" w:tplc="23165AC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FD0018"/>
    <w:multiLevelType w:val="hybridMultilevel"/>
    <w:tmpl w:val="8D62606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22CA6255"/>
    <w:multiLevelType w:val="hybridMultilevel"/>
    <w:tmpl w:val="3244D6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4211E8"/>
    <w:multiLevelType w:val="hybridMultilevel"/>
    <w:tmpl w:val="11E499B8"/>
    <w:lvl w:ilvl="0" w:tplc="9A960052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C21C4"/>
    <w:multiLevelType w:val="hybridMultilevel"/>
    <w:tmpl w:val="573E544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2E7D2833"/>
    <w:multiLevelType w:val="hybridMultilevel"/>
    <w:tmpl w:val="DD66363E"/>
    <w:lvl w:ilvl="0" w:tplc="29982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CA5671"/>
    <w:multiLevelType w:val="hybridMultilevel"/>
    <w:tmpl w:val="573E5444"/>
    <w:lvl w:ilvl="0" w:tplc="D70EBD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3504D9"/>
    <w:multiLevelType w:val="hybridMultilevel"/>
    <w:tmpl w:val="6A722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3B0873"/>
    <w:multiLevelType w:val="multilevel"/>
    <w:tmpl w:val="CBBC6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59084883"/>
    <w:multiLevelType w:val="hybridMultilevel"/>
    <w:tmpl w:val="C9FC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14792"/>
    <w:multiLevelType w:val="hybridMultilevel"/>
    <w:tmpl w:val="44746F92"/>
    <w:lvl w:ilvl="0" w:tplc="726883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20620"/>
    <w:multiLevelType w:val="hybridMultilevel"/>
    <w:tmpl w:val="1088B194"/>
    <w:lvl w:ilvl="0" w:tplc="234C8A68">
      <w:start w:val="1"/>
      <w:numFmt w:val="lowerLetter"/>
      <w:pStyle w:val="Dospisu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E7055F"/>
    <w:multiLevelType w:val="hybridMultilevel"/>
    <w:tmpl w:val="7CF2C39C"/>
    <w:lvl w:ilvl="0" w:tplc="9BEAC8D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0"/>
  </w:num>
  <w:num w:numId="2">
    <w:abstractNumId w:val="38"/>
  </w:num>
  <w:num w:numId="3">
    <w:abstractNumId w:val="32"/>
  </w:num>
  <w:num w:numId="4">
    <w:abstractNumId w:val="40"/>
  </w:num>
  <w:num w:numId="5">
    <w:abstractNumId w:val="39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</w:num>
  <w:num w:numId="10">
    <w:abstractNumId w:val="25"/>
  </w:num>
  <w:num w:numId="11">
    <w:abstractNumId w:val="35"/>
  </w:num>
  <w:num w:numId="12">
    <w:abstractNumId w:val="16"/>
  </w:num>
  <w:num w:numId="13">
    <w:abstractNumId w:val="4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9"/>
  </w:num>
  <w:num w:numId="17">
    <w:abstractNumId w:val="44"/>
  </w:num>
  <w:num w:numId="18">
    <w:abstractNumId w:val="6"/>
  </w:num>
  <w:num w:numId="19">
    <w:abstractNumId w:val="22"/>
  </w:num>
  <w:num w:numId="20">
    <w:abstractNumId w:val="24"/>
  </w:num>
  <w:num w:numId="21">
    <w:abstractNumId w:val="28"/>
  </w:num>
  <w:num w:numId="22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3">
    <w:abstractNumId w:val="27"/>
  </w:num>
  <w:num w:numId="24">
    <w:abstractNumId w:val="34"/>
  </w:num>
  <w:num w:numId="25">
    <w:abstractNumId w:val="36"/>
  </w:num>
  <w:num w:numId="26">
    <w:abstractNumId w:val="18"/>
  </w:num>
  <w:num w:numId="27">
    <w:abstractNumId w:val="14"/>
  </w:num>
  <w:num w:numId="28">
    <w:abstractNumId w:val="31"/>
  </w:num>
  <w:num w:numId="29">
    <w:abstractNumId w:val="5"/>
  </w:num>
  <w:num w:numId="30">
    <w:abstractNumId w:val="8"/>
  </w:num>
  <w:num w:numId="31">
    <w:abstractNumId w:val="21"/>
  </w:num>
  <w:num w:numId="32">
    <w:abstractNumId w:val="11"/>
  </w:num>
  <w:num w:numId="33">
    <w:abstractNumId w:val="4"/>
  </w:num>
  <w:num w:numId="34">
    <w:abstractNumId w:val="43"/>
  </w:num>
  <w:num w:numId="35">
    <w:abstractNumId w:val="45"/>
  </w:num>
  <w:num w:numId="36">
    <w:abstractNumId w:val="23"/>
  </w:num>
  <w:num w:numId="37">
    <w:abstractNumId w:val="30"/>
  </w:num>
  <w:num w:numId="38">
    <w:abstractNumId w:val="37"/>
  </w:num>
  <w:num w:numId="39">
    <w:abstractNumId w:val="9"/>
  </w:num>
  <w:num w:numId="40">
    <w:abstractNumId w:val="3"/>
  </w:num>
  <w:num w:numId="41">
    <w:abstractNumId w:val="42"/>
  </w:num>
  <w:num w:numId="42">
    <w:abstractNumId w:val="33"/>
  </w:num>
  <w:num w:numId="43">
    <w:abstractNumId w:val="17"/>
  </w:num>
  <w:num w:numId="44">
    <w:abstractNumId w:val="10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AF"/>
    <w:rsid w:val="00005469"/>
    <w:rsid w:val="00025977"/>
    <w:rsid w:val="00045EBD"/>
    <w:rsid w:val="000468F2"/>
    <w:rsid w:val="000471D9"/>
    <w:rsid w:val="00047789"/>
    <w:rsid w:val="000521BC"/>
    <w:rsid w:val="00055F03"/>
    <w:rsid w:val="000716BA"/>
    <w:rsid w:val="00091E06"/>
    <w:rsid w:val="0009266E"/>
    <w:rsid w:val="000A57A4"/>
    <w:rsid w:val="000A650C"/>
    <w:rsid w:val="000B65DA"/>
    <w:rsid w:val="000B6F54"/>
    <w:rsid w:val="000C1CBB"/>
    <w:rsid w:val="000D2211"/>
    <w:rsid w:val="000D35BB"/>
    <w:rsid w:val="000D4F8C"/>
    <w:rsid w:val="000E4B34"/>
    <w:rsid w:val="000E6BDD"/>
    <w:rsid w:val="000E7261"/>
    <w:rsid w:val="000F0786"/>
    <w:rsid w:val="000F1058"/>
    <w:rsid w:val="000F1094"/>
    <w:rsid w:val="000F38D2"/>
    <w:rsid w:val="000F435E"/>
    <w:rsid w:val="000F5394"/>
    <w:rsid w:val="0011085D"/>
    <w:rsid w:val="001122D8"/>
    <w:rsid w:val="00120C2B"/>
    <w:rsid w:val="00121BF5"/>
    <w:rsid w:val="00122DF5"/>
    <w:rsid w:val="00122E11"/>
    <w:rsid w:val="001239D7"/>
    <w:rsid w:val="00124807"/>
    <w:rsid w:val="001251E1"/>
    <w:rsid w:val="00125C9A"/>
    <w:rsid w:val="00126392"/>
    <w:rsid w:val="0013645D"/>
    <w:rsid w:val="0014128A"/>
    <w:rsid w:val="001426A9"/>
    <w:rsid w:val="001426C2"/>
    <w:rsid w:val="00147E1B"/>
    <w:rsid w:val="00151435"/>
    <w:rsid w:val="001533C8"/>
    <w:rsid w:val="0015480A"/>
    <w:rsid w:val="001600C4"/>
    <w:rsid w:val="00161B58"/>
    <w:rsid w:val="00164222"/>
    <w:rsid w:val="001645BD"/>
    <w:rsid w:val="00167204"/>
    <w:rsid w:val="00175484"/>
    <w:rsid w:val="00180DED"/>
    <w:rsid w:val="00186252"/>
    <w:rsid w:val="001A3010"/>
    <w:rsid w:val="001B154E"/>
    <w:rsid w:val="001B1DCB"/>
    <w:rsid w:val="001B529E"/>
    <w:rsid w:val="001C1DC6"/>
    <w:rsid w:val="001C1DE2"/>
    <w:rsid w:val="001C499A"/>
    <w:rsid w:val="001D041D"/>
    <w:rsid w:val="001D66ED"/>
    <w:rsid w:val="001E6A3E"/>
    <w:rsid w:val="001F1791"/>
    <w:rsid w:val="002027B9"/>
    <w:rsid w:val="00207028"/>
    <w:rsid w:val="00212FBB"/>
    <w:rsid w:val="00220D23"/>
    <w:rsid w:val="00222F29"/>
    <w:rsid w:val="0022737E"/>
    <w:rsid w:val="002273F6"/>
    <w:rsid w:val="0023720B"/>
    <w:rsid w:val="002421F3"/>
    <w:rsid w:val="00242E22"/>
    <w:rsid w:val="00246099"/>
    <w:rsid w:val="00256FE6"/>
    <w:rsid w:val="00257417"/>
    <w:rsid w:val="00260114"/>
    <w:rsid w:val="0026577D"/>
    <w:rsid w:val="0026653F"/>
    <w:rsid w:val="002667A2"/>
    <w:rsid w:val="002671AF"/>
    <w:rsid w:val="002742A6"/>
    <w:rsid w:val="00274CAC"/>
    <w:rsid w:val="00275F0F"/>
    <w:rsid w:val="00276DAA"/>
    <w:rsid w:val="00277E4D"/>
    <w:rsid w:val="00293296"/>
    <w:rsid w:val="00294ADF"/>
    <w:rsid w:val="00295FE0"/>
    <w:rsid w:val="002A4897"/>
    <w:rsid w:val="002A569B"/>
    <w:rsid w:val="002A5BDB"/>
    <w:rsid w:val="002B6385"/>
    <w:rsid w:val="002B78A5"/>
    <w:rsid w:val="002C29D0"/>
    <w:rsid w:val="002C2ADD"/>
    <w:rsid w:val="002C3CBB"/>
    <w:rsid w:val="002D15BA"/>
    <w:rsid w:val="002D170B"/>
    <w:rsid w:val="002D1FE3"/>
    <w:rsid w:val="002D78C9"/>
    <w:rsid w:val="002E7DAD"/>
    <w:rsid w:val="002F3364"/>
    <w:rsid w:val="002F5878"/>
    <w:rsid w:val="003022D2"/>
    <w:rsid w:val="00305E07"/>
    <w:rsid w:val="00316B33"/>
    <w:rsid w:val="00322254"/>
    <w:rsid w:val="00324881"/>
    <w:rsid w:val="00325B64"/>
    <w:rsid w:val="003273CE"/>
    <w:rsid w:val="00336BBC"/>
    <w:rsid w:val="003424E3"/>
    <w:rsid w:val="00344322"/>
    <w:rsid w:val="00345D13"/>
    <w:rsid w:val="003510E6"/>
    <w:rsid w:val="00355697"/>
    <w:rsid w:val="00362B5B"/>
    <w:rsid w:val="003669C9"/>
    <w:rsid w:val="00370936"/>
    <w:rsid w:val="00370AEA"/>
    <w:rsid w:val="00373826"/>
    <w:rsid w:val="00374C3B"/>
    <w:rsid w:val="00375997"/>
    <w:rsid w:val="00376A94"/>
    <w:rsid w:val="003803BB"/>
    <w:rsid w:val="00383021"/>
    <w:rsid w:val="00384D52"/>
    <w:rsid w:val="003908C3"/>
    <w:rsid w:val="0039334E"/>
    <w:rsid w:val="003979FE"/>
    <w:rsid w:val="003A1F30"/>
    <w:rsid w:val="003A6DC4"/>
    <w:rsid w:val="003B0663"/>
    <w:rsid w:val="003B0E5D"/>
    <w:rsid w:val="003B2444"/>
    <w:rsid w:val="003C07CD"/>
    <w:rsid w:val="003C17D9"/>
    <w:rsid w:val="003C23E2"/>
    <w:rsid w:val="003E11BE"/>
    <w:rsid w:val="0041151B"/>
    <w:rsid w:val="004117C1"/>
    <w:rsid w:val="00413149"/>
    <w:rsid w:val="00413512"/>
    <w:rsid w:val="004207AB"/>
    <w:rsid w:val="00423E23"/>
    <w:rsid w:val="004249B7"/>
    <w:rsid w:val="0042617A"/>
    <w:rsid w:val="004262EE"/>
    <w:rsid w:val="00431564"/>
    <w:rsid w:val="00431751"/>
    <w:rsid w:val="00441790"/>
    <w:rsid w:val="004522A4"/>
    <w:rsid w:val="00462611"/>
    <w:rsid w:val="0046758B"/>
    <w:rsid w:val="004721F7"/>
    <w:rsid w:val="00473B48"/>
    <w:rsid w:val="00485E4A"/>
    <w:rsid w:val="00486F2B"/>
    <w:rsid w:val="00490F1E"/>
    <w:rsid w:val="004A21EE"/>
    <w:rsid w:val="004B160D"/>
    <w:rsid w:val="004B4690"/>
    <w:rsid w:val="004D4A51"/>
    <w:rsid w:val="004D6B87"/>
    <w:rsid w:val="004F03FF"/>
    <w:rsid w:val="005047A2"/>
    <w:rsid w:val="00504B26"/>
    <w:rsid w:val="00512789"/>
    <w:rsid w:val="00512C70"/>
    <w:rsid w:val="005159BF"/>
    <w:rsid w:val="00523342"/>
    <w:rsid w:val="0053224D"/>
    <w:rsid w:val="00532809"/>
    <w:rsid w:val="00536A71"/>
    <w:rsid w:val="00542532"/>
    <w:rsid w:val="005457E6"/>
    <w:rsid w:val="00561DE4"/>
    <w:rsid w:val="0056562E"/>
    <w:rsid w:val="0057438E"/>
    <w:rsid w:val="0058265F"/>
    <w:rsid w:val="005837F8"/>
    <w:rsid w:val="00584303"/>
    <w:rsid w:val="005863AC"/>
    <w:rsid w:val="0059300A"/>
    <w:rsid w:val="005A2D6B"/>
    <w:rsid w:val="005A40D5"/>
    <w:rsid w:val="005A456B"/>
    <w:rsid w:val="005A6DEA"/>
    <w:rsid w:val="005B0770"/>
    <w:rsid w:val="005B3C31"/>
    <w:rsid w:val="005B42EB"/>
    <w:rsid w:val="005C7D45"/>
    <w:rsid w:val="005D6A6A"/>
    <w:rsid w:val="005E3A42"/>
    <w:rsid w:val="005E7BE2"/>
    <w:rsid w:val="005F215C"/>
    <w:rsid w:val="005F2A8B"/>
    <w:rsid w:val="005F2A93"/>
    <w:rsid w:val="005F2FF9"/>
    <w:rsid w:val="005F3495"/>
    <w:rsid w:val="0060704A"/>
    <w:rsid w:val="0061179E"/>
    <w:rsid w:val="006124C7"/>
    <w:rsid w:val="006135CC"/>
    <w:rsid w:val="0061462C"/>
    <w:rsid w:val="00614B7A"/>
    <w:rsid w:val="00615A08"/>
    <w:rsid w:val="00620249"/>
    <w:rsid w:val="006228D1"/>
    <w:rsid w:val="00623EC0"/>
    <w:rsid w:val="006243D8"/>
    <w:rsid w:val="00626F1F"/>
    <w:rsid w:val="00630AFF"/>
    <w:rsid w:val="00633B9D"/>
    <w:rsid w:val="00634B46"/>
    <w:rsid w:val="00644B22"/>
    <w:rsid w:val="0064769A"/>
    <w:rsid w:val="00647FB4"/>
    <w:rsid w:val="00651075"/>
    <w:rsid w:val="00651F69"/>
    <w:rsid w:val="00662B43"/>
    <w:rsid w:val="00666962"/>
    <w:rsid w:val="00666A7A"/>
    <w:rsid w:val="00666AFE"/>
    <w:rsid w:val="00667193"/>
    <w:rsid w:val="00677E2F"/>
    <w:rsid w:val="00685880"/>
    <w:rsid w:val="006905A8"/>
    <w:rsid w:val="006A095A"/>
    <w:rsid w:val="006A0AFD"/>
    <w:rsid w:val="006A75B7"/>
    <w:rsid w:val="006B7F19"/>
    <w:rsid w:val="006C0CE1"/>
    <w:rsid w:val="006C2D84"/>
    <w:rsid w:val="006C5A61"/>
    <w:rsid w:val="006D16E3"/>
    <w:rsid w:val="006D2CCE"/>
    <w:rsid w:val="006D3D31"/>
    <w:rsid w:val="006D4E87"/>
    <w:rsid w:val="006D5861"/>
    <w:rsid w:val="006D6677"/>
    <w:rsid w:val="006D74F4"/>
    <w:rsid w:val="006E12F0"/>
    <w:rsid w:val="006E1AAE"/>
    <w:rsid w:val="006F169C"/>
    <w:rsid w:val="006F1AE0"/>
    <w:rsid w:val="006F1D0F"/>
    <w:rsid w:val="006F5512"/>
    <w:rsid w:val="0070088D"/>
    <w:rsid w:val="007021FA"/>
    <w:rsid w:val="00704588"/>
    <w:rsid w:val="007172A1"/>
    <w:rsid w:val="00720141"/>
    <w:rsid w:val="00731F96"/>
    <w:rsid w:val="0073564E"/>
    <w:rsid w:val="00737C6B"/>
    <w:rsid w:val="007406E7"/>
    <w:rsid w:val="00740A55"/>
    <w:rsid w:val="00743AB9"/>
    <w:rsid w:val="007445C1"/>
    <w:rsid w:val="0074555C"/>
    <w:rsid w:val="00750BB3"/>
    <w:rsid w:val="007562EB"/>
    <w:rsid w:val="00756E35"/>
    <w:rsid w:val="00757000"/>
    <w:rsid w:val="00767CB6"/>
    <w:rsid w:val="0077398A"/>
    <w:rsid w:val="00774249"/>
    <w:rsid w:val="00774342"/>
    <w:rsid w:val="007963B1"/>
    <w:rsid w:val="007A37CC"/>
    <w:rsid w:val="007B19CF"/>
    <w:rsid w:val="007B6E96"/>
    <w:rsid w:val="007C22CA"/>
    <w:rsid w:val="007C4A70"/>
    <w:rsid w:val="007D232D"/>
    <w:rsid w:val="007D3BE4"/>
    <w:rsid w:val="007F0262"/>
    <w:rsid w:val="007F1A74"/>
    <w:rsid w:val="007F3402"/>
    <w:rsid w:val="007F3720"/>
    <w:rsid w:val="007F3F05"/>
    <w:rsid w:val="007F4950"/>
    <w:rsid w:val="007F5DD2"/>
    <w:rsid w:val="00807DCC"/>
    <w:rsid w:val="00810CBF"/>
    <w:rsid w:val="00810D13"/>
    <w:rsid w:val="00810E58"/>
    <w:rsid w:val="008154E7"/>
    <w:rsid w:val="00816426"/>
    <w:rsid w:val="00816E41"/>
    <w:rsid w:val="008331A6"/>
    <w:rsid w:val="00833D5E"/>
    <w:rsid w:val="008421AA"/>
    <w:rsid w:val="008436E7"/>
    <w:rsid w:val="0085083E"/>
    <w:rsid w:val="00850D95"/>
    <w:rsid w:val="00852653"/>
    <w:rsid w:val="00852F28"/>
    <w:rsid w:val="00852FA0"/>
    <w:rsid w:val="00854CD7"/>
    <w:rsid w:val="00861DCF"/>
    <w:rsid w:val="00871231"/>
    <w:rsid w:val="008739E7"/>
    <w:rsid w:val="00875660"/>
    <w:rsid w:val="00876AD4"/>
    <w:rsid w:val="00881E31"/>
    <w:rsid w:val="00892320"/>
    <w:rsid w:val="00895FC8"/>
    <w:rsid w:val="00897C86"/>
    <w:rsid w:val="008A26EB"/>
    <w:rsid w:val="008B10FA"/>
    <w:rsid w:val="008B3173"/>
    <w:rsid w:val="008C37B0"/>
    <w:rsid w:val="008D4E7A"/>
    <w:rsid w:val="008D6852"/>
    <w:rsid w:val="008E1DBC"/>
    <w:rsid w:val="008F13DE"/>
    <w:rsid w:val="008F1945"/>
    <w:rsid w:val="008F63E1"/>
    <w:rsid w:val="008F7082"/>
    <w:rsid w:val="00901821"/>
    <w:rsid w:val="00902218"/>
    <w:rsid w:val="0091211D"/>
    <w:rsid w:val="00912489"/>
    <w:rsid w:val="009169DD"/>
    <w:rsid w:val="00923B15"/>
    <w:rsid w:val="00931BFC"/>
    <w:rsid w:val="00933FAC"/>
    <w:rsid w:val="009501C1"/>
    <w:rsid w:val="0095049D"/>
    <w:rsid w:val="00951471"/>
    <w:rsid w:val="00953824"/>
    <w:rsid w:val="00972581"/>
    <w:rsid w:val="00973FDC"/>
    <w:rsid w:val="009743BD"/>
    <w:rsid w:val="00976FE8"/>
    <w:rsid w:val="0099604C"/>
    <w:rsid w:val="0099728D"/>
    <w:rsid w:val="009A15CE"/>
    <w:rsid w:val="009A1892"/>
    <w:rsid w:val="009A3BFE"/>
    <w:rsid w:val="009A3DEE"/>
    <w:rsid w:val="009A7402"/>
    <w:rsid w:val="009B2127"/>
    <w:rsid w:val="009B2747"/>
    <w:rsid w:val="009E1FAB"/>
    <w:rsid w:val="009E722F"/>
    <w:rsid w:val="009F17E8"/>
    <w:rsid w:val="009F4FF0"/>
    <w:rsid w:val="009F5D82"/>
    <w:rsid w:val="00A01402"/>
    <w:rsid w:val="00A029E3"/>
    <w:rsid w:val="00A06CCA"/>
    <w:rsid w:val="00A079BD"/>
    <w:rsid w:val="00A1454B"/>
    <w:rsid w:val="00A2613E"/>
    <w:rsid w:val="00A31F59"/>
    <w:rsid w:val="00A32D6C"/>
    <w:rsid w:val="00A32E44"/>
    <w:rsid w:val="00A34C0E"/>
    <w:rsid w:val="00A37081"/>
    <w:rsid w:val="00A41175"/>
    <w:rsid w:val="00A4393B"/>
    <w:rsid w:val="00A50CE9"/>
    <w:rsid w:val="00A511F2"/>
    <w:rsid w:val="00A62A8C"/>
    <w:rsid w:val="00A65F97"/>
    <w:rsid w:val="00A66EDA"/>
    <w:rsid w:val="00A71A74"/>
    <w:rsid w:val="00A7245D"/>
    <w:rsid w:val="00A72DAB"/>
    <w:rsid w:val="00A73D00"/>
    <w:rsid w:val="00A753CF"/>
    <w:rsid w:val="00A8106D"/>
    <w:rsid w:val="00A82A3B"/>
    <w:rsid w:val="00A97064"/>
    <w:rsid w:val="00AA1CCC"/>
    <w:rsid w:val="00AA6066"/>
    <w:rsid w:val="00AA6EC6"/>
    <w:rsid w:val="00AB5E0B"/>
    <w:rsid w:val="00AC17F0"/>
    <w:rsid w:val="00AC5023"/>
    <w:rsid w:val="00AD0ECC"/>
    <w:rsid w:val="00AD5EAE"/>
    <w:rsid w:val="00AE0FF3"/>
    <w:rsid w:val="00AE1D11"/>
    <w:rsid w:val="00AE2915"/>
    <w:rsid w:val="00AE74F6"/>
    <w:rsid w:val="00AF35C0"/>
    <w:rsid w:val="00B11C19"/>
    <w:rsid w:val="00B1256E"/>
    <w:rsid w:val="00B14061"/>
    <w:rsid w:val="00B1453F"/>
    <w:rsid w:val="00B216E2"/>
    <w:rsid w:val="00B21F2B"/>
    <w:rsid w:val="00B225AE"/>
    <w:rsid w:val="00B2345B"/>
    <w:rsid w:val="00B25988"/>
    <w:rsid w:val="00B26129"/>
    <w:rsid w:val="00B32D32"/>
    <w:rsid w:val="00B42AC4"/>
    <w:rsid w:val="00B466F9"/>
    <w:rsid w:val="00B531D8"/>
    <w:rsid w:val="00B55F27"/>
    <w:rsid w:val="00B62DAB"/>
    <w:rsid w:val="00B649D4"/>
    <w:rsid w:val="00B64D4D"/>
    <w:rsid w:val="00B901E0"/>
    <w:rsid w:val="00B904C5"/>
    <w:rsid w:val="00B9657D"/>
    <w:rsid w:val="00BA3E78"/>
    <w:rsid w:val="00BA421D"/>
    <w:rsid w:val="00BA4985"/>
    <w:rsid w:val="00BA596D"/>
    <w:rsid w:val="00BA694A"/>
    <w:rsid w:val="00BB5D33"/>
    <w:rsid w:val="00BC293E"/>
    <w:rsid w:val="00BC55EA"/>
    <w:rsid w:val="00BD0D31"/>
    <w:rsid w:val="00BD3083"/>
    <w:rsid w:val="00BD5C6A"/>
    <w:rsid w:val="00BD6392"/>
    <w:rsid w:val="00BD7891"/>
    <w:rsid w:val="00BE2BB1"/>
    <w:rsid w:val="00BF41C1"/>
    <w:rsid w:val="00BF7870"/>
    <w:rsid w:val="00C002EE"/>
    <w:rsid w:val="00C05900"/>
    <w:rsid w:val="00C27CBF"/>
    <w:rsid w:val="00C309CD"/>
    <w:rsid w:val="00C30F61"/>
    <w:rsid w:val="00C37901"/>
    <w:rsid w:val="00C455F0"/>
    <w:rsid w:val="00C47CA2"/>
    <w:rsid w:val="00C52CF4"/>
    <w:rsid w:val="00C52F1C"/>
    <w:rsid w:val="00C5545B"/>
    <w:rsid w:val="00C5721C"/>
    <w:rsid w:val="00C61190"/>
    <w:rsid w:val="00C62DB3"/>
    <w:rsid w:val="00C63CE5"/>
    <w:rsid w:val="00C64538"/>
    <w:rsid w:val="00C73087"/>
    <w:rsid w:val="00C7648C"/>
    <w:rsid w:val="00C76F5D"/>
    <w:rsid w:val="00C77D12"/>
    <w:rsid w:val="00C83454"/>
    <w:rsid w:val="00C850BC"/>
    <w:rsid w:val="00C85B45"/>
    <w:rsid w:val="00C8761D"/>
    <w:rsid w:val="00C87FAE"/>
    <w:rsid w:val="00CA7419"/>
    <w:rsid w:val="00CB0B5A"/>
    <w:rsid w:val="00CB50CD"/>
    <w:rsid w:val="00CB5D73"/>
    <w:rsid w:val="00CC1E65"/>
    <w:rsid w:val="00CC2522"/>
    <w:rsid w:val="00CC2707"/>
    <w:rsid w:val="00CC58A9"/>
    <w:rsid w:val="00CD3DB2"/>
    <w:rsid w:val="00CD6BC7"/>
    <w:rsid w:val="00CE0806"/>
    <w:rsid w:val="00CE2871"/>
    <w:rsid w:val="00CE4043"/>
    <w:rsid w:val="00CE411E"/>
    <w:rsid w:val="00CE7510"/>
    <w:rsid w:val="00CF25CC"/>
    <w:rsid w:val="00CF72AA"/>
    <w:rsid w:val="00CF78FD"/>
    <w:rsid w:val="00D031B9"/>
    <w:rsid w:val="00D03B07"/>
    <w:rsid w:val="00D13465"/>
    <w:rsid w:val="00D1718B"/>
    <w:rsid w:val="00D31A17"/>
    <w:rsid w:val="00D31D8B"/>
    <w:rsid w:val="00D31F9D"/>
    <w:rsid w:val="00D32D18"/>
    <w:rsid w:val="00D432F4"/>
    <w:rsid w:val="00D46343"/>
    <w:rsid w:val="00D56143"/>
    <w:rsid w:val="00D612D5"/>
    <w:rsid w:val="00D65133"/>
    <w:rsid w:val="00D6540B"/>
    <w:rsid w:val="00D6685A"/>
    <w:rsid w:val="00D73DF4"/>
    <w:rsid w:val="00D81EAB"/>
    <w:rsid w:val="00D96A14"/>
    <w:rsid w:val="00D96D29"/>
    <w:rsid w:val="00DA2E47"/>
    <w:rsid w:val="00DA6739"/>
    <w:rsid w:val="00DA7054"/>
    <w:rsid w:val="00DC032B"/>
    <w:rsid w:val="00DC100A"/>
    <w:rsid w:val="00DC32FA"/>
    <w:rsid w:val="00DC3835"/>
    <w:rsid w:val="00DD0F7B"/>
    <w:rsid w:val="00DD7AE4"/>
    <w:rsid w:val="00DE3A95"/>
    <w:rsid w:val="00DE69D7"/>
    <w:rsid w:val="00DE6D4A"/>
    <w:rsid w:val="00DF421C"/>
    <w:rsid w:val="00E01C03"/>
    <w:rsid w:val="00E063B2"/>
    <w:rsid w:val="00E1255C"/>
    <w:rsid w:val="00E13D6F"/>
    <w:rsid w:val="00E15164"/>
    <w:rsid w:val="00E250B6"/>
    <w:rsid w:val="00E266A6"/>
    <w:rsid w:val="00E31A1E"/>
    <w:rsid w:val="00E326BA"/>
    <w:rsid w:val="00E36DFD"/>
    <w:rsid w:val="00E376BF"/>
    <w:rsid w:val="00E438DC"/>
    <w:rsid w:val="00E60891"/>
    <w:rsid w:val="00E62376"/>
    <w:rsid w:val="00E63100"/>
    <w:rsid w:val="00E75ABF"/>
    <w:rsid w:val="00E7742E"/>
    <w:rsid w:val="00E958DC"/>
    <w:rsid w:val="00EA3E2F"/>
    <w:rsid w:val="00EB08BC"/>
    <w:rsid w:val="00EB1929"/>
    <w:rsid w:val="00EC428F"/>
    <w:rsid w:val="00ED5F80"/>
    <w:rsid w:val="00ED6293"/>
    <w:rsid w:val="00ED7573"/>
    <w:rsid w:val="00EE191D"/>
    <w:rsid w:val="00F006AA"/>
    <w:rsid w:val="00F038EB"/>
    <w:rsid w:val="00F04320"/>
    <w:rsid w:val="00F15EDF"/>
    <w:rsid w:val="00F23566"/>
    <w:rsid w:val="00F24B24"/>
    <w:rsid w:val="00F46810"/>
    <w:rsid w:val="00F5295D"/>
    <w:rsid w:val="00F54F48"/>
    <w:rsid w:val="00F61CEF"/>
    <w:rsid w:val="00F82B18"/>
    <w:rsid w:val="00FA10E4"/>
    <w:rsid w:val="00FA457A"/>
    <w:rsid w:val="00FA72E0"/>
    <w:rsid w:val="00FB1902"/>
    <w:rsid w:val="00FB1FAF"/>
    <w:rsid w:val="00FB2363"/>
    <w:rsid w:val="00FB3F99"/>
    <w:rsid w:val="00FB63B9"/>
    <w:rsid w:val="00FC19B7"/>
    <w:rsid w:val="00FC219A"/>
    <w:rsid w:val="00FC250E"/>
    <w:rsid w:val="00FC5555"/>
    <w:rsid w:val="00FD1489"/>
    <w:rsid w:val="00FD319B"/>
    <w:rsid w:val="00FD3DBF"/>
    <w:rsid w:val="00FE34D0"/>
    <w:rsid w:val="00FF0AC1"/>
    <w:rsid w:val="00FF104D"/>
    <w:rsid w:val="00FF3C04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A0DDE"/>
  <w15:docId w15:val="{13A48210-BEF2-428F-B12E-EED8FBDD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F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6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86F2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6F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6F2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55F0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8739E7"/>
    <w:rPr>
      <w:b/>
      <w:bCs/>
    </w:rPr>
  </w:style>
  <w:style w:type="paragraph" w:styleId="Akapitzlist">
    <w:name w:val="List Paragraph"/>
    <w:aliases w:val="sw tekst,L1,Numerowanie,List Paragraph,Akapit z listą5,Akapit z listą BS,Bulleted list,Odstavec,Podsis rysunku,T_SZ_List Paragraph,CW_Lista,wypunktowanie,Normalny1,Akapit z listą3,Akapit z listą31,Wypunktowanie,Normal2,zwykły tekst,lp1"/>
    <w:basedOn w:val="Normalny"/>
    <w:link w:val="AkapitzlistZnak"/>
    <w:uiPriority w:val="34"/>
    <w:qFormat/>
    <w:rsid w:val="006D74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2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A8106D"/>
    <w:pPr>
      <w:suppressAutoHyphens/>
    </w:pPr>
    <w:rPr>
      <w:sz w:val="22"/>
      <w:szCs w:val="22"/>
      <w:lang w:eastAsia="zh-CN"/>
    </w:rPr>
  </w:style>
  <w:style w:type="character" w:customStyle="1" w:styleId="Teksttreci3">
    <w:name w:val="Tekst treści (3)_"/>
    <w:link w:val="Teksttreci30"/>
    <w:rsid w:val="00D31A1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31A17"/>
    <w:pPr>
      <w:shd w:val="clear" w:color="auto" w:fill="FFFFFF"/>
      <w:spacing w:after="0" w:line="230" w:lineRule="exact"/>
      <w:ind w:hanging="400"/>
      <w:jc w:val="both"/>
    </w:pPr>
    <w:rPr>
      <w:rFonts w:ascii="Times New Roman" w:eastAsia="Times New Roman" w:hAnsi="Times New Roman"/>
      <w:sz w:val="19"/>
      <w:szCs w:val="19"/>
      <w:lang w:eastAsia="pl-PL"/>
    </w:rPr>
  </w:style>
  <w:style w:type="paragraph" w:styleId="Podpise-mail">
    <w:name w:val="E-mail Signature"/>
    <w:basedOn w:val="Normalny"/>
    <w:link w:val="Podpise-mailZnak"/>
    <w:uiPriority w:val="99"/>
    <w:unhideWhenUsed/>
    <w:rsid w:val="00647FB4"/>
    <w:pPr>
      <w:spacing w:after="0" w:line="240" w:lineRule="auto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647FB4"/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Nagwek2">
    <w:name w:val="Nagłówek #2_"/>
    <w:link w:val="Nagwek20"/>
    <w:rsid w:val="00D03B07"/>
    <w:rPr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D03B07"/>
    <w:pPr>
      <w:shd w:val="clear" w:color="auto" w:fill="FFFFFF"/>
      <w:spacing w:after="600" w:line="0" w:lineRule="atLeast"/>
      <w:outlineLvl w:val="1"/>
    </w:pPr>
    <w:rPr>
      <w:lang w:eastAsia="pl-PL"/>
    </w:rPr>
  </w:style>
  <w:style w:type="character" w:customStyle="1" w:styleId="Nagwek2Bezpogrubienia">
    <w:name w:val="Nagłówek #2 + Bez pogrubienia"/>
    <w:rsid w:val="00D03B0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  <w:shd w:val="clear" w:color="auto" w:fill="FFFFFF"/>
    </w:rPr>
  </w:style>
  <w:style w:type="character" w:customStyle="1" w:styleId="AkapitzlistZnak">
    <w:name w:val="Akapit z listą Znak"/>
    <w:aliases w:val="sw tekst Znak,L1 Znak,Numerowanie Znak,List Paragraph Znak,Akapit z listą5 Znak,Akapit z listą BS Znak,Bulleted list Znak,Odstavec Znak,Podsis rysunku Znak,T_SZ_List Paragraph Znak,CW_Lista Znak,wypunktowanie Znak,Normalny1 Znak"/>
    <w:link w:val="Akapitzlist"/>
    <w:uiPriority w:val="34"/>
    <w:qFormat/>
    <w:locked/>
    <w:rsid w:val="005863AC"/>
    <w:rPr>
      <w:sz w:val="22"/>
      <w:szCs w:val="22"/>
      <w:lang w:eastAsia="en-US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6858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685880"/>
    <w:rPr>
      <w:rFonts w:ascii="Times New Roman" w:eastAsia="Times New Roman" w:hAnsi="Times New Roman"/>
    </w:rPr>
  </w:style>
  <w:style w:type="paragraph" w:customStyle="1" w:styleId="Dospisu">
    <w:name w:val="Do spisu"/>
    <w:basedOn w:val="Nagwek1"/>
    <w:autoRedefine/>
    <w:qFormat/>
    <w:rsid w:val="00BD6392"/>
    <w:pPr>
      <w:keepLines w:val="0"/>
      <w:numPr>
        <w:numId w:val="41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uppressAutoHyphens/>
      <w:spacing w:after="240"/>
      <w:ind w:right="-3"/>
      <w:jc w:val="both"/>
    </w:pPr>
    <w:rPr>
      <w:rFonts w:ascii="Arial Narrow" w:eastAsia="Times New Roman" w:hAnsi="Arial Narrow" w:cs="Calibri"/>
      <w:b/>
      <w:bCs/>
      <w:color w:val="auto"/>
      <w:kern w:val="32"/>
      <w:sz w:val="22"/>
      <w:szCs w:val="22"/>
      <w:lang w:val="x-none"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68588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858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D31F9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F9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F9D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C00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F3EE-ABCE-4FD0-87BB-A3EEF870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3F7B986.dotm</Template>
  <TotalTime>99</TotalTime>
  <Pages>6</Pages>
  <Words>1985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Pawel</Company>
  <LinksUpToDate>false</LinksUpToDate>
  <CharactersWithSpaces>13871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Traczyk</dc:creator>
  <cp:lastModifiedBy>Dorota Tuźnik</cp:lastModifiedBy>
  <cp:revision>12</cp:revision>
  <cp:lastPrinted>2023-07-26T09:48:00Z</cp:lastPrinted>
  <dcterms:created xsi:type="dcterms:W3CDTF">2023-07-24T11:42:00Z</dcterms:created>
  <dcterms:modified xsi:type="dcterms:W3CDTF">2023-07-26T12:08:00Z</dcterms:modified>
</cp:coreProperties>
</file>