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E" w:rsidRDefault="00BF29EE" w:rsidP="000B3461">
      <w:pPr>
        <w:pStyle w:val="Default"/>
        <w:jc w:val="right"/>
      </w:pPr>
      <w:r>
        <w:rPr>
          <w:rFonts w:ascii="Arial Narrow" w:hAnsi="Arial Narrow" w:cs="Arial Narrow"/>
          <w:color w:val="auto"/>
          <w:sz w:val="22"/>
          <w:szCs w:val="22"/>
        </w:rPr>
        <w:t>Załącznik nr 1 do umowy</w:t>
      </w:r>
    </w:p>
    <w:p w:rsidR="00BF29EE" w:rsidRDefault="00BF29EE" w:rsidP="000B3461">
      <w:pPr>
        <w:pStyle w:val="Default"/>
        <w:jc w:val="righ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jc w:val="center"/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>PROTOKÓŁ DOSTAWY SZAF UBRANIOWYCH Bhp</w:t>
      </w:r>
    </w:p>
    <w:p w:rsidR="00BF29EE" w:rsidRDefault="00BF29EE" w:rsidP="000B3461">
      <w:pPr>
        <w:pStyle w:val="Default"/>
        <w:rPr>
          <w:rFonts w:ascii="Arial Narrow" w:hAnsi="Arial Narrow" w:cs="Arial Narrow"/>
          <w:b/>
          <w:bCs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Data dostawy: ………………………………. 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Dotyczy postępowania przetargowego nr  ……………………………….</w:t>
      </w:r>
      <w:bookmarkStart w:id="0" w:name="_GoBack"/>
      <w:bookmarkEnd w:id="0"/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Nazwa asortymentu medycznego ……………………………………………………………………………………………………… 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Pracownik Zamawiającego dokonujący odbioru: 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……………………………………………………………………................... </w:t>
      </w: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(Nazwisko i imię )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Przedstawiciel Wykonawcy dostarczający asortyment medyczny do COZL 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(Nazwisko i imię )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Firma :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(Nazwa Wykonawcy) 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Oświadczają, że aparatura medyczna dostarczona do COZL, zgodnie z  postępowaniem przetargowym nr  …………..  jest kompletna i zgodna z zawartą umową i złożoną ofertą. 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Kompletna dostawa składa się z: ……………… szt. ……………............................................................................ </w:t>
      </w: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( np. paczek, palet bądź inne jednostki miary) </w:t>
      </w: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Kompletność dostawy zgodna z załączonym listem przewozowym.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 xml:space="preserve">Rozpakowanie dostarczonych mebli med. oraz wyposażenia med. w technologii stali nierdzewnej może nastąpić jedynie w obecności pracownika Wykonawcy realizującego umowę. </w:t>
      </w: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  <w:rPr>
          <w:rFonts w:ascii="Arial Narrow" w:hAnsi="Arial Narrow" w:cs="Arial Narrow"/>
          <w:color w:val="auto"/>
          <w:sz w:val="22"/>
          <w:szCs w:val="22"/>
        </w:rPr>
      </w:pP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color w:val="auto"/>
          <w:sz w:val="22"/>
          <w:szCs w:val="22"/>
        </w:rPr>
        <w:t>………………………………………………..</w:t>
      </w:r>
      <w:r>
        <w:rPr>
          <w:rFonts w:ascii="Arial Narrow" w:hAnsi="Arial Narrow" w:cs="Arial Narrow"/>
          <w:color w:val="auto"/>
          <w:sz w:val="22"/>
          <w:szCs w:val="22"/>
        </w:rPr>
        <w:tab/>
      </w:r>
      <w:r>
        <w:rPr>
          <w:rFonts w:ascii="Arial Narrow" w:hAnsi="Arial Narrow" w:cs="Arial Narrow"/>
          <w:color w:val="auto"/>
          <w:sz w:val="22"/>
          <w:szCs w:val="22"/>
        </w:rPr>
        <w:tab/>
      </w:r>
      <w:r>
        <w:rPr>
          <w:rFonts w:ascii="Arial Narrow" w:hAnsi="Arial Narrow" w:cs="Arial Narrow"/>
          <w:color w:val="auto"/>
          <w:sz w:val="22"/>
          <w:szCs w:val="22"/>
        </w:rPr>
        <w:tab/>
        <w:t>……………………….…………………………..</w:t>
      </w:r>
    </w:p>
    <w:p w:rsidR="00BF29EE" w:rsidRDefault="00BF29EE" w:rsidP="000B3461">
      <w:pPr>
        <w:pStyle w:val="Default"/>
      </w:pPr>
      <w:r>
        <w:rPr>
          <w:rFonts w:ascii="Arial Narrow" w:hAnsi="Arial Narrow" w:cs="Arial Narrow"/>
          <w:sz w:val="22"/>
          <w:szCs w:val="22"/>
        </w:rPr>
        <w:t xml:space="preserve">Data podpis i pieczęć przedstawiciela                            </w:t>
      </w:r>
      <w:r>
        <w:rPr>
          <w:rFonts w:ascii="Arial Narrow" w:hAnsi="Arial Narrow" w:cs="Arial Narrow"/>
          <w:sz w:val="22"/>
          <w:szCs w:val="22"/>
        </w:rPr>
        <w:tab/>
        <w:t>Data podpis i pieczęć przedstawiciela Wykonawcy Zamawiającego</w:t>
      </w:r>
    </w:p>
    <w:p w:rsidR="00BF29EE" w:rsidRDefault="00BF29EE" w:rsidP="000B3461">
      <w:pPr>
        <w:rPr>
          <w:rFonts w:ascii="Arial Narrow" w:hAnsi="Arial Narrow" w:cs="Arial Narrow"/>
          <w:sz w:val="22"/>
        </w:rPr>
      </w:pPr>
    </w:p>
    <w:p w:rsidR="00BF29EE" w:rsidRDefault="00BF29EE" w:rsidP="000B3461">
      <w:pPr>
        <w:rPr>
          <w:rFonts w:ascii="Arial Narrow" w:hAnsi="Arial Narrow" w:cs="Arial Narrow"/>
          <w:sz w:val="22"/>
        </w:rPr>
      </w:pPr>
    </w:p>
    <w:p w:rsidR="00BF29EE" w:rsidRDefault="00BF29EE"/>
    <w:sectPr w:rsidR="00BF29EE" w:rsidSect="0081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AA3"/>
    <w:rsid w:val="000B3461"/>
    <w:rsid w:val="00240CEC"/>
    <w:rsid w:val="004B17F8"/>
    <w:rsid w:val="00636AA3"/>
    <w:rsid w:val="00810D5B"/>
    <w:rsid w:val="00A6690F"/>
    <w:rsid w:val="00BF29EE"/>
    <w:rsid w:val="00D6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61"/>
    <w:pPr>
      <w:suppressAutoHyphens/>
      <w:spacing w:before="120" w:after="120"/>
      <w:jc w:val="both"/>
    </w:pPr>
    <w:rPr>
      <w:rFonts w:ascii="Times New Roman" w:hAnsi="Times New Roman"/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3461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astudzinska</cp:lastModifiedBy>
  <cp:revision>6</cp:revision>
  <cp:lastPrinted>2020-09-08T12:03:00Z</cp:lastPrinted>
  <dcterms:created xsi:type="dcterms:W3CDTF">2020-08-03T06:07:00Z</dcterms:created>
  <dcterms:modified xsi:type="dcterms:W3CDTF">2020-09-08T12:03:00Z</dcterms:modified>
</cp:coreProperties>
</file>