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4839C3" w:rsidRPr="00FC4490" w:rsidRDefault="004839C3" w:rsidP="004839C3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KR-01/1</w:t>
      </w:r>
      <w:r w:rsidR="00D2087F">
        <w:rPr>
          <w:b/>
          <w:bCs/>
        </w:rPr>
        <w:t>4</w:t>
      </w:r>
      <w:r>
        <w:rPr>
          <w:b/>
          <w:bCs/>
        </w:rPr>
        <w:t>/21</w:t>
      </w:r>
      <w:r w:rsidRPr="00FC4490">
        <w:tab/>
        <w:t xml:space="preserve">Balice, </w:t>
      </w:r>
      <w:r w:rsidR="00502365" w:rsidRPr="00502365">
        <w:t>02.</w:t>
      </w:r>
      <w:r w:rsidRPr="00502365">
        <w:t>1</w:t>
      </w:r>
      <w:r w:rsidR="00502365" w:rsidRPr="00502365">
        <w:t>2</w:t>
      </w:r>
      <w:r w:rsidRPr="00502365">
        <w:t>.2021</w:t>
      </w:r>
      <w:r w:rsidRPr="00FC4490">
        <w:t xml:space="preserve"> r.</w:t>
      </w:r>
    </w:p>
    <w:p w:rsidR="004839C3" w:rsidRDefault="004839C3" w:rsidP="004839C3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4839C3" w:rsidRPr="00103F14" w:rsidRDefault="004839C3" w:rsidP="004839C3">
      <w:pPr>
        <w:jc w:val="both"/>
        <w:rPr>
          <w:b/>
          <w:bCs/>
          <w:smallCaps/>
          <w:spacing w:val="20"/>
        </w:rPr>
      </w:pPr>
    </w:p>
    <w:p w:rsidR="004839C3" w:rsidRDefault="004839C3" w:rsidP="004839C3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4839C3" w:rsidRPr="00FC4490" w:rsidRDefault="004839C3" w:rsidP="004839C3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316A52">
        <w:rPr>
          <w:b/>
        </w:rPr>
        <w:t>„</w:t>
      </w:r>
      <w:r w:rsidR="00D2087F" w:rsidRPr="00012971">
        <w:rPr>
          <w:b/>
        </w:rPr>
        <w:t>Sukcesywna dostawa drobnego sprzętu laboratoryjnego podstawowego dla Instytutu Zootechniki</w:t>
      </w:r>
      <w:r w:rsidR="00D2087F" w:rsidRPr="00CC74C2">
        <w:rPr>
          <w:b/>
        </w:rPr>
        <w:t xml:space="preserve"> – Państwowego Instytutu Badawczego</w:t>
      </w:r>
      <w:r w:rsidRPr="00973B1A">
        <w:rPr>
          <w:b/>
        </w:rPr>
        <w:t>”</w:t>
      </w:r>
      <w:r>
        <w:rPr>
          <w:b/>
        </w:rP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 oraz o wykonawcach.</w:t>
      </w:r>
    </w:p>
    <w:p w:rsidR="004839C3" w:rsidRDefault="004839C3" w:rsidP="004839C3">
      <w:pPr>
        <w:jc w:val="both"/>
        <w:rPr>
          <w:b/>
          <w:u w:val="single"/>
          <w:lang w:val="x-none" w:eastAsia="x-none"/>
        </w:rPr>
      </w:pPr>
    </w:p>
    <w:p w:rsidR="004839C3" w:rsidRDefault="004839C3" w:rsidP="004839C3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4839C3" w:rsidRDefault="004839C3" w:rsidP="004839C3">
      <w:pPr>
        <w:jc w:val="both"/>
        <w:rPr>
          <w:b/>
          <w:u w:val="single"/>
          <w:lang w:val="x-none" w:eastAsia="x-none"/>
        </w:rPr>
      </w:pPr>
    </w:p>
    <w:p w:rsidR="006E46C3" w:rsidRDefault="006E46C3" w:rsidP="006E46C3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75ACB">
        <w:rPr>
          <w:rFonts w:ascii="Times New Roman" w:hAnsi="Times New Roman"/>
          <w:b/>
          <w:sz w:val="28"/>
          <w:szCs w:val="24"/>
          <w:u w:val="single"/>
        </w:rPr>
        <w:t>Część 1</w:t>
      </w:r>
    </w:p>
    <w:p w:rsidR="006E46C3" w:rsidRPr="006E46C3" w:rsidRDefault="006E46C3" w:rsidP="006E46C3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6E46C3" w:rsidRPr="00A75ACB" w:rsidRDefault="006E46C3" w:rsidP="006E46C3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1</w:t>
      </w:r>
    </w:p>
    <w:p w:rsidR="006E46C3" w:rsidRPr="00A75ACB" w:rsidRDefault="006E46C3" w:rsidP="006E46C3">
      <w:pPr>
        <w:jc w:val="both"/>
      </w:pPr>
      <w:proofErr w:type="spellStart"/>
      <w:r w:rsidRPr="00A75ACB">
        <w:t>Alfachem</w:t>
      </w:r>
      <w:proofErr w:type="spellEnd"/>
      <w:r w:rsidRPr="00A75ACB">
        <w:t xml:space="preserve"> sp. z o.o., ul. Unii Lubelskiej 3, 61-249 Poznań</w:t>
      </w:r>
    </w:p>
    <w:p w:rsidR="006E46C3" w:rsidRPr="00A75ACB" w:rsidRDefault="006E46C3" w:rsidP="006E46C3">
      <w:pPr>
        <w:jc w:val="both"/>
      </w:pPr>
      <w:r w:rsidRPr="00A75ACB">
        <w:t>NIP: 782-255-63-13   (woj. wielkopolskie, mały przedsiębiorca)</w:t>
      </w:r>
    </w:p>
    <w:p w:rsidR="006E46C3" w:rsidRPr="00A75ACB" w:rsidRDefault="006E46C3" w:rsidP="006E46C3">
      <w:pPr>
        <w:numPr>
          <w:ilvl w:val="0"/>
          <w:numId w:val="1"/>
        </w:numPr>
        <w:ind w:left="426" w:hanging="426"/>
        <w:jc w:val="both"/>
      </w:pPr>
      <w:r w:rsidRPr="00A75ACB">
        <w:t>Kwota brutto: 23.472,69 PLN</w:t>
      </w:r>
    </w:p>
    <w:p w:rsidR="006E46C3" w:rsidRPr="00A75ACB" w:rsidRDefault="006E46C3" w:rsidP="006E46C3">
      <w:pPr>
        <w:numPr>
          <w:ilvl w:val="0"/>
          <w:numId w:val="1"/>
        </w:numPr>
        <w:ind w:left="426" w:hanging="426"/>
        <w:jc w:val="both"/>
      </w:pPr>
      <w:r w:rsidRPr="00A75ACB">
        <w:t>Termin realizacji sukcesywnych dostaw: w ciągu 7 dni od momentu złożenia zamówienia.</w:t>
      </w:r>
    </w:p>
    <w:p w:rsidR="006E46C3" w:rsidRDefault="006E46C3" w:rsidP="006E46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6C3" w:rsidRPr="00A75ACB" w:rsidRDefault="006E46C3" w:rsidP="006E46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6C3" w:rsidRPr="00A75ACB" w:rsidRDefault="006E46C3" w:rsidP="006E46C3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4</w:t>
      </w:r>
    </w:p>
    <w:p w:rsidR="006E46C3" w:rsidRPr="00A75ACB" w:rsidRDefault="006E46C3" w:rsidP="006E46C3">
      <w:pPr>
        <w:pStyle w:val="Default"/>
        <w:rPr>
          <w:rFonts w:ascii="Times New Roman" w:hAnsi="Times New Roman" w:cs="Times New Roman"/>
        </w:rPr>
      </w:pPr>
      <w:proofErr w:type="spellStart"/>
      <w:r w:rsidRPr="00A75ACB">
        <w:rPr>
          <w:rFonts w:ascii="Times New Roman" w:hAnsi="Times New Roman" w:cs="Times New Roman"/>
        </w:rPr>
        <w:t>Th.Geyer</w:t>
      </w:r>
      <w:proofErr w:type="spellEnd"/>
      <w:r w:rsidRPr="00A75ACB">
        <w:rPr>
          <w:rFonts w:ascii="Times New Roman" w:hAnsi="Times New Roman" w:cs="Times New Roman"/>
        </w:rPr>
        <w:t xml:space="preserve"> Polska  sp. z o.o., ul. Czeska 22a, 03-902 Warszawa</w:t>
      </w:r>
    </w:p>
    <w:p w:rsidR="006E46C3" w:rsidRPr="00A75ACB" w:rsidRDefault="006E46C3" w:rsidP="006E46C3">
      <w:pPr>
        <w:pStyle w:val="Default"/>
        <w:rPr>
          <w:rFonts w:ascii="Times New Roman" w:hAnsi="Times New Roman" w:cs="Times New Roman"/>
        </w:rPr>
      </w:pPr>
      <w:r w:rsidRPr="00A75ACB">
        <w:rPr>
          <w:rFonts w:ascii="Times New Roman" w:hAnsi="Times New Roman" w:cs="Times New Roman"/>
        </w:rPr>
        <w:t>NIP: 113-295-35-94 (woj. mazowieckie, mały przedsiębiorca)</w:t>
      </w:r>
    </w:p>
    <w:p w:rsidR="006E46C3" w:rsidRPr="00A75ACB" w:rsidRDefault="006E46C3" w:rsidP="006E46C3">
      <w:pPr>
        <w:numPr>
          <w:ilvl w:val="0"/>
          <w:numId w:val="4"/>
        </w:numPr>
        <w:jc w:val="both"/>
      </w:pPr>
      <w:r w:rsidRPr="00A75ACB">
        <w:t xml:space="preserve">Kwota brutto: </w:t>
      </w:r>
      <w:r w:rsidRPr="00B535EE">
        <w:t>35.083,80 PLN</w:t>
      </w:r>
    </w:p>
    <w:p w:rsidR="006E46C3" w:rsidRDefault="006E46C3" w:rsidP="006E46C3">
      <w:pPr>
        <w:numPr>
          <w:ilvl w:val="0"/>
          <w:numId w:val="4"/>
        </w:numPr>
        <w:jc w:val="both"/>
      </w:pPr>
      <w:r w:rsidRPr="00A75ACB">
        <w:t>Termin realizacji sukcesywnych dostaw: w ciągu 14 dni od momentu złożenia zamówienia.</w:t>
      </w:r>
    </w:p>
    <w:p w:rsidR="006E46C3" w:rsidRPr="00A75ACB" w:rsidRDefault="006E46C3" w:rsidP="006E46C3">
      <w:pPr>
        <w:ind w:left="502"/>
        <w:jc w:val="both"/>
      </w:pPr>
    </w:p>
    <w:p w:rsidR="006E46C3" w:rsidRPr="00A75ACB" w:rsidRDefault="006E46C3" w:rsidP="006E46C3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5</w:t>
      </w:r>
    </w:p>
    <w:p w:rsidR="006E46C3" w:rsidRPr="00A75ACB" w:rsidRDefault="006E46C3" w:rsidP="006E46C3">
      <w:pPr>
        <w:pStyle w:val="Default"/>
        <w:rPr>
          <w:rFonts w:ascii="Times New Roman" w:hAnsi="Times New Roman" w:cs="Times New Roman"/>
        </w:rPr>
      </w:pPr>
      <w:r w:rsidRPr="00A75ACB">
        <w:rPr>
          <w:rFonts w:ascii="Times New Roman" w:eastAsia="CIDFont+F5" w:hAnsi="Times New Roman" w:cs="Times New Roman"/>
        </w:rPr>
        <w:t xml:space="preserve">EQUIMED Hołda, </w:t>
      </w:r>
      <w:proofErr w:type="spellStart"/>
      <w:r w:rsidRPr="00A75ACB">
        <w:rPr>
          <w:rFonts w:ascii="Times New Roman" w:eastAsia="CIDFont+F5" w:hAnsi="Times New Roman" w:cs="Times New Roman"/>
        </w:rPr>
        <w:t>Lenk</w:t>
      </w:r>
      <w:proofErr w:type="spellEnd"/>
      <w:r w:rsidRPr="00A75ACB">
        <w:rPr>
          <w:rFonts w:ascii="Times New Roman" w:eastAsia="CIDFont+F5" w:hAnsi="Times New Roman" w:cs="Times New Roman"/>
        </w:rPr>
        <w:t>, Trembecki</w:t>
      </w:r>
      <w:r w:rsidRPr="00A75ACB">
        <w:rPr>
          <w:rFonts w:ascii="Times New Roman" w:hAnsi="Times New Roman" w:cs="Times New Roman"/>
        </w:rPr>
        <w:t xml:space="preserve">  sp. j., ul. </w:t>
      </w:r>
      <w:r w:rsidRPr="00A75ACB">
        <w:rPr>
          <w:rFonts w:ascii="Times New Roman" w:eastAsia="CIDFont+F5" w:hAnsi="Times New Roman" w:cs="Times New Roman"/>
        </w:rPr>
        <w:t>Prądnicka 46, 31-202 Kraków</w:t>
      </w:r>
    </w:p>
    <w:p w:rsidR="006E46C3" w:rsidRPr="00A75ACB" w:rsidRDefault="006E46C3" w:rsidP="006E46C3">
      <w:pPr>
        <w:pStyle w:val="Default"/>
        <w:rPr>
          <w:rFonts w:ascii="Times New Roman" w:hAnsi="Times New Roman" w:cs="Times New Roman"/>
        </w:rPr>
      </w:pPr>
      <w:r w:rsidRPr="00A75ACB">
        <w:rPr>
          <w:rFonts w:ascii="Times New Roman" w:hAnsi="Times New Roman" w:cs="Times New Roman"/>
        </w:rPr>
        <w:t xml:space="preserve">NIP: </w:t>
      </w:r>
      <w:r w:rsidRPr="00A75ACB">
        <w:rPr>
          <w:rFonts w:ascii="Times New Roman" w:eastAsia="CIDFont+F5" w:hAnsi="Times New Roman" w:cs="Times New Roman"/>
        </w:rPr>
        <w:t>676-001-28-97</w:t>
      </w:r>
      <w:r w:rsidRPr="00A75ACB">
        <w:rPr>
          <w:rFonts w:ascii="Times New Roman" w:hAnsi="Times New Roman" w:cs="Times New Roman"/>
        </w:rPr>
        <w:t xml:space="preserve"> (woj. małopolskie, mały przedsiębiorca)</w:t>
      </w:r>
    </w:p>
    <w:p w:rsidR="006E46C3" w:rsidRPr="00A75ACB" w:rsidRDefault="006E46C3" w:rsidP="006E46C3">
      <w:pPr>
        <w:numPr>
          <w:ilvl w:val="0"/>
          <w:numId w:val="5"/>
        </w:numPr>
        <w:jc w:val="both"/>
      </w:pPr>
      <w:r w:rsidRPr="00A75ACB">
        <w:t xml:space="preserve">Kwota brutto: </w:t>
      </w:r>
      <w:r w:rsidRPr="00B535EE">
        <w:t>28.726,08 PLN</w:t>
      </w:r>
    </w:p>
    <w:p w:rsidR="006E46C3" w:rsidRPr="00A75ACB" w:rsidRDefault="006E46C3" w:rsidP="006E46C3">
      <w:pPr>
        <w:numPr>
          <w:ilvl w:val="0"/>
          <w:numId w:val="5"/>
        </w:numPr>
        <w:jc w:val="both"/>
      </w:pPr>
      <w:r w:rsidRPr="00A75ACB">
        <w:t>Termin realizacji sukcesywnych dostaw: w ciągu 14 dni od momentu złożenia zamówienia.</w:t>
      </w:r>
    </w:p>
    <w:p w:rsidR="006E46C3" w:rsidRPr="00A75ACB" w:rsidRDefault="006E46C3" w:rsidP="006E46C3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46C3" w:rsidRDefault="006E46C3" w:rsidP="006E46C3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75ACB">
        <w:rPr>
          <w:rFonts w:ascii="Times New Roman" w:hAnsi="Times New Roman"/>
          <w:b/>
          <w:sz w:val="28"/>
          <w:szCs w:val="24"/>
          <w:u w:val="single"/>
        </w:rPr>
        <w:t>Część 2</w:t>
      </w:r>
    </w:p>
    <w:p w:rsidR="006E46C3" w:rsidRPr="00A75ACB" w:rsidRDefault="006E46C3" w:rsidP="006E46C3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6E46C3" w:rsidRPr="00A75ACB" w:rsidRDefault="006E46C3" w:rsidP="006E46C3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2</w:t>
      </w:r>
    </w:p>
    <w:p w:rsidR="006E46C3" w:rsidRPr="00A75ACB" w:rsidRDefault="006E46C3" w:rsidP="006E46C3">
      <w:pPr>
        <w:pStyle w:val="Default"/>
        <w:rPr>
          <w:rFonts w:ascii="Times New Roman" w:hAnsi="Times New Roman" w:cs="Times New Roman"/>
        </w:rPr>
      </w:pPr>
      <w:r w:rsidRPr="00A75ACB">
        <w:rPr>
          <w:rFonts w:ascii="Times New Roman" w:hAnsi="Times New Roman" w:cs="Times New Roman"/>
        </w:rPr>
        <w:t>WITKO sp. z o.o., Al. Piłsudskiego 143, 92-332 Łódź</w:t>
      </w:r>
    </w:p>
    <w:p w:rsidR="006E46C3" w:rsidRPr="00A75ACB" w:rsidRDefault="006E46C3" w:rsidP="006E46C3">
      <w:pPr>
        <w:pStyle w:val="Default"/>
        <w:rPr>
          <w:rFonts w:ascii="Times New Roman" w:hAnsi="Times New Roman" w:cs="Times New Roman"/>
        </w:rPr>
      </w:pPr>
      <w:r w:rsidRPr="00A75ACB">
        <w:rPr>
          <w:rFonts w:ascii="Times New Roman" w:hAnsi="Times New Roman" w:cs="Times New Roman"/>
        </w:rPr>
        <w:t>NIP: 729-255-02-18 (woj. łódzkie, średni przedsiębiorca)</w:t>
      </w:r>
    </w:p>
    <w:p w:rsidR="006E46C3" w:rsidRPr="00A75ACB" w:rsidRDefault="006E46C3" w:rsidP="006E46C3">
      <w:pPr>
        <w:numPr>
          <w:ilvl w:val="0"/>
          <w:numId w:val="2"/>
        </w:numPr>
        <w:jc w:val="both"/>
      </w:pPr>
      <w:r w:rsidRPr="00A75ACB">
        <w:t xml:space="preserve">Kwota brutto: </w:t>
      </w:r>
      <w:r w:rsidRPr="00B535EE">
        <w:t>213.079,00 PLN</w:t>
      </w:r>
    </w:p>
    <w:p w:rsidR="006E46C3" w:rsidRPr="00A75ACB" w:rsidRDefault="006E46C3" w:rsidP="006E46C3">
      <w:pPr>
        <w:numPr>
          <w:ilvl w:val="0"/>
          <w:numId w:val="2"/>
        </w:numPr>
        <w:jc w:val="both"/>
      </w:pPr>
      <w:r w:rsidRPr="00A75ACB">
        <w:t>Termin realizacji sukcesywnych dostaw: w ciągu 7 dni od momentu złożenia zamówienia.</w:t>
      </w:r>
    </w:p>
    <w:p w:rsidR="006E46C3" w:rsidRPr="00A75ACB" w:rsidRDefault="006E46C3" w:rsidP="006E46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6E46C3" w:rsidRPr="00A75ACB" w:rsidRDefault="006E46C3" w:rsidP="006E46C3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3</w:t>
      </w:r>
    </w:p>
    <w:p w:rsidR="006E46C3" w:rsidRPr="00A75ACB" w:rsidRDefault="006E46C3" w:rsidP="006E46C3">
      <w:pPr>
        <w:jc w:val="both"/>
      </w:pPr>
      <w:r w:rsidRPr="00A75ACB">
        <w:t>P.T.H. CHEMLAND Zbigniew Bartczak, ul. Usługowa 3, 73-110 Stargard</w:t>
      </w:r>
    </w:p>
    <w:p w:rsidR="006E46C3" w:rsidRPr="00A75ACB" w:rsidRDefault="006E46C3" w:rsidP="006E46C3">
      <w:pPr>
        <w:jc w:val="both"/>
      </w:pPr>
      <w:r w:rsidRPr="00A75ACB">
        <w:t>NIP:  854-002-36-41   (woj. zachodniopomorskie, mały przedsiębiorca)</w:t>
      </w:r>
    </w:p>
    <w:p w:rsidR="006E46C3" w:rsidRPr="00A75ACB" w:rsidRDefault="006E46C3" w:rsidP="006E46C3">
      <w:pPr>
        <w:tabs>
          <w:tab w:val="left" w:pos="426"/>
        </w:tabs>
        <w:jc w:val="both"/>
      </w:pPr>
      <w:r w:rsidRPr="00A75ACB">
        <w:t>I.</w:t>
      </w:r>
      <w:r w:rsidRPr="00A75ACB">
        <w:tab/>
        <w:t>Kwota brutto: 58.852,45 PLN</w:t>
      </w:r>
    </w:p>
    <w:p w:rsidR="006E46C3" w:rsidRPr="00A75ACB" w:rsidRDefault="006E46C3" w:rsidP="006E46C3">
      <w:pPr>
        <w:tabs>
          <w:tab w:val="left" w:pos="426"/>
        </w:tabs>
        <w:jc w:val="both"/>
      </w:pPr>
      <w:r w:rsidRPr="00A75ACB">
        <w:t>II.</w:t>
      </w:r>
      <w:r w:rsidRPr="00A75ACB">
        <w:tab/>
        <w:t>Termin realizacji sukcesywnych dostaw: w ciągu 7 dni od momentu złożenia zamówienia</w:t>
      </w:r>
    </w:p>
    <w:p w:rsidR="006E46C3" w:rsidRPr="00A75ACB" w:rsidRDefault="006E46C3" w:rsidP="006E46C3">
      <w:pPr>
        <w:tabs>
          <w:tab w:val="left" w:pos="426"/>
        </w:tabs>
        <w:jc w:val="both"/>
      </w:pPr>
    </w:p>
    <w:p w:rsidR="006E46C3" w:rsidRPr="00A75ACB" w:rsidRDefault="006E46C3" w:rsidP="006E46C3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4</w:t>
      </w:r>
    </w:p>
    <w:p w:rsidR="006E46C3" w:rsidRPr="00A75ACB" w:rsidRDefault="006E46C3" w:rsidP="006E46C3">
      <w:pPr>
        <w:pStyle w:val="Default"/>
        <w:rPr>
          <w:rFonts w:ascii="Times New Roman" w:hAnsi="Times New Roman" w:cs="Times New Roman"/>
        </w:rPr>
      </w:pPr>
      <w:proofErr w:type="spellStart"/>
      <w:r w:rsidRPr="00A75ACB">
        <w:rPr>
          <w:rFonts w:ascii="Times New Roman" w:hAnsi="Times New Roman" w:cs="Times New Roman"/>
        </w:rPr>
        <w:t>Th.Geyer</w:t>
      </w:r>
      <w:proofErr w:type="spellEnd"/>
      <w:r w:rsidRPr="00A75ACB">
        <w:rPr>
          <w:rFonts w:ascii="Times New Roman" w:hAnsi="Times New Roman" w:cs="Times New Roman"/>
        </w:rPr>
        <w:t xml:space="preserve"> Polska  sp. z o.o., ul. Czeska 22a, 03-902 Warszawa</w:t>
      </w:r>
    </w:p>
    <w:p w:rsidR="006E46C3" w:rsidRPr="00A75ACB" w:rsidRDefault="006E46C3" w:rsidP="006E46C3">
      <w:pPr>
        <w:pStyle w:val="Default"/>
        <w:rPr>
          <w:rFonts w:ascii="Times New Roman" w:hAnsi="Times New Roman" w:cs="Times New Roman"/>
        </w:rPr>
      </w:pPr>
      <w:r w:rsidRPr="00A75ACB">
        <w:rPr>
          <w:rFonts w:ascii="Times New Roman" w:hAnsi="Times New Roman" w:cs="Times New Roman"/>
        </w:rPr>
        <w:t>NIP: 113-295-35-94 (woj. mazowieckie, mały przedsiębiorca)</w:t>
      </w:r>
    </w:p>
    <w:p w:rsidR="006E46C3" w:rsidRPr="00A75ACB" w:rsidRDefault="006E46C3" w:rsidP="006E46C3">
      <w:pPr>
        <w:numPr>
          <w:ilvl w:val="0"/>
          <w:numId w:val="8"/>
        </w:numPr>
        <w:jc w:val="both"/>
      </w:pPr>
      <w:r w:rsidRPr="00A75ACB">
        <w:t xml:space="preserve">Kwota brutto: </w:t>
      </w:r>
      <w:r w:rsidRPr="00B535EE">
        <w:t>98.861,48 PLN</w:t>
      </w:r>
    </w:p>
    <w:p w:rsidR="006E46C3" w:rsidRPr="00A75ACB" w:rsidRDefault="006E46C3" w:rsidP="006E46C3">
      <w:pPr>
        <w:numPr>
          <w:ilvl w:val="0"/>
          <w:numId w:val="8"/>
        </w:numPr>
        <w:jc w:val="both"/>
      </w:pPr>
      <w:r w:rsidRPr="00A75ACB">
        <w:t>Termin realizacji sukcesywnych dostaw: w ciągu 14 dni od momentu złożenia zamówienia.</w:t>
      </w:r>
    </w:p>
    <w:p w:rsidR="006E46C3" w:rsidRPr="00A75ACB" w:rsidRDefault="006E46C3" w:rsidP="006E46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6E46C3" w:rsidRDefault="006E46C3" w:rsidP="006E46C3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75ACB">
        <w:rPr>
          <w:rFonts w:ascii="Times New Roman" w:hAnsi="Times New Roman"/>
          <w:b/>
          <w:sz w:val="28"/>
          <w:szCs w:val="24"/>
          <w:u w:val="single"/>
        </w:rPr>
        <w:t>Część 3</w:t>
      </w:r>
    </w:p>
    <w:p w:rsidR="006E46C3" w:rsidRPr="00A75ACB" w:rsidRDefault="006E46C3" w:rsidP="006E46C3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6E46C3" w:rsidRPr="00A75ACB" w:rsidRDefault="006E46C3" w:rsidP="006E46C3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2</w:t>
      </w:r>
    </w:p>
    <w:p w:rsidR="006E46C3" w:rsidRPr="00A75ACB" w:rsidRDefault="006E46C3" w:rsidP="006E46C3">
      <w:pPr>
        <w:pStyle w:val="Default"/>
        <w:rPr>
          <w:rFonts w:ascii="Times New Roman" w:hAnsi="Times New Roman" w:cs="Times New Roman"/>
        </w:rPr>
      </w:pPr>
      <w:r w:rsidRPr="00A75ACB">
        <w:rPr>
          <w:rFonts w:ascii="Times New Roman" w:hAnsi="Times New Roman" w:cs="Times New Roman"/>
        </w:rPr>
        <w:t>WITKO sp. z o.o., Al. Piłsudskiego 143 92-332 Łódź</w:t>
      </w:r>
    </w:p>
    <w:p w:rsidR="006E46C3" w:rsidRPr="00A75ACB" w:rsidRDefault="006E46C3" w:rsidP="006E46C3">
      <w:pPr>
        <w:pStyle w:val="Default"/>
        <w:rPr>
          <w:rFonts w:ascii="Times New Roman" w:hAnsi="Times New Roman" w:cs="Times New Roman"/>
        </w:rPr>
      </w:pPr>
      <w:r w:rsidRPr="00A75ACB">
        <w:rPr>
          <w:rFonts w:ascii="Times New Roman" w:hAnsi="Times New Roman" w:cs="Times New Roman"/>
        </w:rPr>
        <w:t>NIP: 729-255-02-18 (woj. łódzkie, średni przedsiębiorca)</w:t>
      </w:r>
    </w:p>
    <w:p w:rsidR="006E46C3" w:rsidRPr="00A75ACB" w:rsidRDefault="006E46C3" w:rsidP="006E46C3">
      <w:pPr>
        <w:numPr>
          <w:ilvl w:val="0"/>
          <w:numId w:val="3"/>
        </w:numPr>
        <w:jc w:val="both"/>
      </w:pPr>
      <w:r w:rsidRPr="00A75ACB">
        <w:t>Kwota brutto: 45.356,25 PLN</w:t>
      </w:r>
    </w:p>
    <w:p w:rsidR="006E46C3" w:rsidRPr="00A75ACB" w:rsidRDefault="006E46C3" w:rsidP="006E46C3">
      <w:pPr>
        <w:numPr>
          <w:ilvl w:val="0"/>
          <w:numId w:val="3"/>
        </w:numPr>
        <w:jc w:val="both"/>
      </w:pPr>
      <w:r w:rsidRPr="00A75ACB">
        <w:t>Termin realizacji sukcesywnych dostaw: w ciągu 7 dni od momentu złożenia zamówienia.</w:t>
      </w:r>
    </w:p>
    <w:p w:rsidR="006E46C3" w:rsidRPr="00A75ACB" w:rsidRDefault="006E46C3" w:rsidP="006E46C3">
      <w:pPr>
        <w:pStyle w:val="Bezodstpw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46C3" w:rsidRPr="00A75ACB" w:rsidRDefault="006E46C3" w:rsidP="006E46C3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3</w:t>
      </w:r>
    </w:p>
    <w:p w:rsidR="006E46C3" w:rsidRPr="00A75ACB" w:rsidRDefault="006E46C3" w:rsidP="006E46C3">
      <w:pPr>
        <w:jc w:val="both"/>
      </w:pPr>
      <w:r w:rsidRPr="00A75ACB">
        <w:t>P.T.H. CHEMLAND Zbigniew Bartczak, ul. Usługowa 3, 73-110 Stargard</w:t>
      </w:r>
    </w:p>
    <w:p w:rsidR="006E46C3" w:rsidRPr="00A75ACB" w:rsidRDefault="006E46C3" w:rsidP="006E46C3">
      <w:pPr>
        <w:jc w:val="both"/>
      </w:pPr>
      <w:r w:rsidRPr="00A75ACB">
        <w:t>NIP:  854-002-36-41   (woj. zachodniopomorskie, mały przedsiębiorca)</w:t>
      </w:r>
    </w:p>
    <w:p w:rsidR="006E46C3" w:rsidRPr="00A75ACB" w:rsidRDefault="006E46C3" w:rsidP="006E46C3">
      <w:pPr>
        <w:tabs>
          <w:tab w:val="left" w:pos="426"/>
        </w:tabs>
        <w:jc w:val="both"/>
      </w:pPr>
      <w:r w:rsidRPr="00A75ACB">
        <w:t>I.</w:t>
      </w:r>
      <w:r w:rsidRPr="00A75ACB">
        <w:tab/>
        <w:t>Kwota brutto: 14.460,97 PLN</w:t>
      </w:r>
    </w:p>
    <w:p w:rsidR="006E46C3" w:rsidRPr="00A75ACB" w:rsidRDefault="006E46C3" w:rsidP="006E46C3">
      <w:pPr>
        <w:tabs>
          <w:tab w:val="left" w:pos="426"/>
        </w:tabs>
        <w:jc w:val="both"/>
      </w:pPr>
      <w:r w:rsidRPr="00A75ACB">
        <w:t>II.</w:t>
      </w:r>
      <w:r w:rsidRPr="00A75ACB">
        <w:tab/>
        <w:t>Termin realizacji sukcesywnych dostaw: w ciągu 7 dni od momentu złożenia zamówienia</w:t>
      </w:r>
    </w:p>
    <w:p w:rsidR="006E46C3" w:rsidRPr="00A75ACB" w:rsidRDefault="006E46C3" w:rsidP="006E46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6E46C3" w:rsidRPr="00A75ACB" w:rsidRDefault="006E46C3" w:rsidP="006E46C3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4</w:t>
      </w:r>
    </w:p>
    <w:p w:rsidR="006E46C3" w:rsidRPr="00A75ACB" w:rsidRDefault="006E46C3" w:rsidP="006E46C3">
      <w:pPr>
        <w:pStyle w:val="Default"/>
        <w:rPr>
          <w:rFonts w:ascii="Times New Roman" w:hAnsi="Times New Roman" w:cs="Times New Roman"/>
        </w:rPr>
      </w:pPr>
      <w:proofErr w:type="spellStart"/>
      <w:r w:rsidRPr="00A75ACB">
        <w:rPr>
          <w:rFonts w:ascii="Times New Roman" w:hAnsi="Times New Roman" w:cs="Times New Roman"/>
        </w:rPr>
        <w:t>Th.Geyer</w:t>
      </w:r>
      <w:proofErr w:type="spellEnd"/>
      <w:r w:rsidRPr="00A75ACB">
        <w:rPr>
          <w:rFonts w:ascii="Times New Roman" w:hAnsi="Times New Roman" w:cs="Times New Roman"/>
        </w:rPr>
        <w:t xml:space="preserve"> Polska  sp. z o.o., ul. Czeska 22a, 03-902 Warszawa</w:t>
      </w:r>
    </w:p>
    <w:p w:rsidR="006E46C3" w:rsidRPr="00A75ACB" w:rsidRDefault="006E46C3" w:rsidP="006E46C3">
      <w:pPr>
        <w:pStyle w:val="Default"/>
        <w:rPr>
          <w:rFonts w:ascii="Times New Roman" w:hAnsi="Times New Roman" w:cs="Times New Roman"/>
        </w:rPr>
      </w:pPr>
      <w:r w:rsidRPr="00A75ACB">
        <w:rPr>
          <w:rFonts w:ascii="Times New Roman" w:hAnsi="Times New Roman" w:cs="Times New Roman"/>
        </w:rPr>
        <w:t>NIP: 113-295-35-94 (woj. mazowieckie, mały przedsiębiorca)</w:t>
      </w:r>
    </w:p>
    <w:p w:rsidR="006E46C3" w:rsidRPr="00A75ACB" w:rsidRDefault="006E46C3" w:rsidP="006E46C3">
      <w:pPr>
        <w:numPr>
          <w:ilvl w:val="0"/>
          <w:numId w:val="6"/>
        </w:numPr>
        <w:jc w:val="both"/>
      </w:pPr>
      <w:r w:rsidRPr="00A75ACB">
        <w:t xml:space="preserve">Kwota brutto: </w:t>
      </w:r>
      <w:r w:rsidRPr="00B535EE">
        <w:t>35.856,22 PLN</w:t>
      </w:r>
    </w:p>
    <w:p w:rsidR="006E46C3" w:rsidRPr="00E617DB" w:rsidRDefault="006E46C3" w:rsidP="006E46C3">
      <w:pPr>
        <w:numPr>
          <w:ilvl w:val="0"/>
          <w:numId w:val="6"/>
        </w:numPr>
        <w:jc w:val="both"/>
      </w:pPr>
      <w:r w:rsidRPr="00A75ACB">
        <w:t>Termin realizacji sukcesywnych dostaw: w ciągu 14 dni od momentu złożenia zamówienia.</w:t>
      </w:r>
    </w:p>
    <w:p w:rsidR="006E46C3" w:rsidRPr="00A75ACB" w:rsidRDefault="006E46C3" w:rsidP="006E46C3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75ACB">
        <w:rPr>
          <w:rFonts w:ascii="Times New Roman" w:hAnsi="Times New Roman"/>
          <w:b/>
          <w:sz w:val="28"/>
          <w:szCs w:val="24"/>
          <w:u w:val="single"/>
        </w:rPr>
        <w:t>Część 4</w:t>
      </w:r>
    </w:p>
    <w:p w:rsidR="006E46C3" w:rsidRPr="00A75ACB" w:rsidRDefault="006E46C3" w:rsidP="006E46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6C3" w:rsidRPr="00A75ACB" w:rsidRDefault="006E46C3" w:rsidP="006E46C3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3</w:t>
      </w:r>
    </w:p>
    <w:p w:rsidR="006E46C3" w:rsidRPr="00A75ACB" w:rsidRDefault="006E46C3" w:rsidP="006E46C3">
      <w:pPr>
        <w:jc w:val="both"/>
      </w:pPr>
      <w:r w:rsidRPr="00A75ACB">
        <w:t>P.T.H. CHEMLAND Zbigniew Bartczak, ul. Usługowa 3, 73-110 Stargard</w:t>
      </w:r>
    </w:p>
    <w:p w:rsidR="006E46C3" w:rsidRPr="00A75ACB" w:rsidRDefault="006E46C3" w:rsidP="006E46C3">
      <w:pPr>
        <w:jc w:val="both"/>
      </w:pPr>
      <w:r w:rsidRPr="00A75ACB">
        <w:t>NIP:  854-002-36-41   (woj. zachodniopomorskie, mały przedsiębiorca)</w:t>
      </w:r>
    </w:p>
    <w:p w:rsidR="006E46C3" w:rsidRPr="00A75ACB" w:rsidRDefault="006E46C3" w:rsidP="006E46C3">
      <w:pPr>
        <w:tabs>
          <w:tab w:val="left" w:pos="426"/>
        </w:tabs>
        <w:jc w:val="both"/>
      </w:pPr>
      <w:r w:rsidRPr="00A75ACB">
        <w:t>I.</w:t>
      </w:r>
      <w:r w:rsidRPr="00A75ACB">
        <w:tab/>
        <w:t>Kwota brutto: 8.037,00 PLN</w:t>
      </w:r>
    </w:p>
    <w:p w:rsidR="006E46C3" w:rsidRPr="00A75ACB" w:rsidRDefault="006E46C3" w:rsidP="006E46C3">
      <w:pPr>
        <w:tabs>
          <w:tab w:val="left" w:pos="426"/>
        </w:tabs>
        <w:jc w:val="both"/>
      </w:pPr>
      <w:r w:rsidRPr="00A75ACB">
        <w:t>II.</w:t>
      </w:r>
      <w:r w:rsidRPr="00A75ACB">
        <w:tab/>
        <w:t>Termin realizacji sukcesywnych dostaw: w ciągu 7 dni od momentu złożenia zamówienia</w:t>
      </w:r>
    </w:p>
    <w:p w:rsidR="006E46C3" w:rsidRPr="00A75ACB" w:rsidRDefault="006E46C3" w:rsidP="006E46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6C3" w:rsidRPr="00A75ACB" w:rsidRDefault="006E46C3" w:rsidP="006E46C3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5</w:t>
      </w:r>
    </w:p>
    <w:p w:rsidR="006E46C3" w:rsidRPr="00A75ACB" w:rsidRDefault="006E46C3" w:rsidP="006E46C3">
      <w:pPr>
        <w:pStyle w:val="Default"/>
        <w:rPr>
          <w:rFonts w:ascii="Times New Roman" w:hAnsi="Times New Roman" w:cs="Times New Roman"/>
        </w:rPr>
      </w:pPr>
      <w:r w:rsidRPr="00A75ACB">
        <w:rPr>
          <w:rFonts w:ascii="Times New Roman" w:eastAsia="CIDFont+F5" w:hAnsi="Times New Roman" w:cs="Times New Roman"/>
        </w:rPr>
        <w:t xml:space="preserve">EQUIMED Hołda, </w:t>
      </w:r>
      <w:proofErr w:type="spellStart"/>
      <w:r w:rsidRPr="00A75ACB">
        <w:rPr>
          <w:rFonts w:ascii="Times New Roman" w:eastAsia="CIDFont+F5" w:hAnsi="Times New Roman" w:cs="Times New Roman"/>
        </w:rPr>
        <w:t>Lenk</w:t>
      </w:r>
      <w:proofErr w:type="spellEnd"/>
      <w:r w:rsidRPr="00A75ACB">
        <w:rPr>
          <w:rFonts w:ascii="Times New Roman" w:eastAsia="CIDFont+F5" w:hAnsi="Times New Roman" w:cs="Times New Roman"/>
        </w:rPr>
        <w:t>, Trembecki</w:t>
      </w:r>
      <w:r w:rsidRPr="00A75ACB">
        <w:rPr>
          <w:rFonts w:ascii="Times New Roman" w:hAnsi="Times New Roman" w:cs="Times New Roman"/>
        </w:rPr>
        <w:t xml:space="preserve">  sp. j., ul. </w:t>
      </w:r>
      <w:r w:rsidRPr="00A75ACB">
        <w:rPr>
          <w:rFonts w:ascii="Times New Roman" w:eastAsia="CIDFont+F5" w:hAnsi="Times New Roman" w:cs="Times New Roman"/>
        </w:rPr>
        <w:t>ul. Prądnicka 46, 31-202 Kraków</w:t>
      </w:r>
    </w:p>
    <w:p w:rsidR="006E46C3" w:rsidRPr="00A75ACB" w:rsidRDefault="006E46C3" w:rsidP="006E46C3">
      <w:pPr>
        <w:pStyle w:val="Default"/>
        <w:rPr>
          <w:rFonts w:ascii="Times New Roman" w:hAnsi="Times New Roman" w:cs="Times New Roman"/>
        </w:rPr>
      </w:pPr>
      <w:r w:rsidRPr="00A75ACB">
        <w:rPr>
          <w:rFonts w:ascii="Times New Roman" w:hAnsi="Times New Roman" w:cs="Times New Roman"/>
        </w:rPr>
        <w:t xml:space="preserve">NIP: </w:t>
      </w:r>
      <w:r w:rsidRPr="00A75ACB">
        <w:rPr>
          <w:rFonts w:ascii="Times New Roman" w:eastAsia="CIDFont+F5" w:hAnsi="Times New Roman" w:cs="Times New Roman"/>
        </w:rPr>
        <w:t>676-001-28-97</w:t>
      </w:r>
      <w:r w:rsidRPr="00A75ACB">
        <w:rPr>
          <w:rFonts w:ascii="Times New Roman" w:hAnsi="Times New Roman" w:cs="Times New Roman"/>
        </w:rPr>
        <w:t xml:space="preserve"> (woj. małopolskie, mały przedsiębiorca)</w:t>
      </w:r>
    </w:p>
    <w:p w:rsidR="006E46C3" w:rsidRPr="00A75ACB" w:rsidRDefault="006E46C3" w:rsidP="006E46C3">
      <w:pPr>
        <w:numPr>
          <w:ilvl w:val="0"/>
          <w:numId w:val="7"/>
        </w:numPr>
        <w:jc w:val="both"/>
      </w:pPr>
      <w:r w:rsidRPr="00A75ACB">
        <w:t>Kwota brutto: 7.845,35 PLN</w:t>
      </w:r>
    </w:p>
    <w:p w:rsidR="006E46C3" w:rsidRPr="00A75ACB" w:rsidRDefault="006E46C3" w:rsidP="006E46C3">
      <w:pPr>
        <w:numPr>
          <w:ilvl w:val="0"/>
          <w:numId w:val="7"/>
        </w:numPr>
        <w:jc w:val="both"/>
      </w:pPr>
      <w:r w:rsidRPr="00A75ACB">
        <w:t>Termin realizacji sukcesywnych dostaw: w ciągu 14 dni od momentu złożenia zamówienia.</w:t>
      </w:r>
    </w:p>
    <w:p w:rsidR="006E46C3" w:rsidRPr="00A75ACB" w:rsidRDefault="006E46C3" w:rsidP="006E46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6C3" w:rsidRDefault="006E46C3" w:rsidP="006E46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6E46C3" w:rsidRPr="00A75ACB" w:rsidRDefault="006E46C3" w:rsidP="006E46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6E46C3" w:rsidRPr="00A75ACB" w:rsidRDefault="006E46C3" w:rsidP="006E46C3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75ACB">
        <w:rPr>
          <w:rFonts w:ascii="Times New Roman" w:hAnsi="Times New Roman"/>
          <w:b/>
          <w:sz w:val="28"/>
          <w:szCs w:val="24"/>
          <w:u w:val="single"/>
        </w:rPr>
        <w:lastRenderedPageBreak/>
        <w:t>Część 5</w:t>
      </w:r>
    </w:p>
    <w:p w:rsidR="006E46C3" w:rsidRPr="00A75ACB" w:rsidRDefault="006E46C3" w:rsidP="006E46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6C3" w:rsidRPr="00A75ACB" w:rsidRDefault="006E46C3" w:rsidP="006E46C3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3</w:t>
      </w:r>
    </w:p>
    <w:p w:rsidR="006E46C3" w:rsidRPr="00A75ACB" w:rsidRDefault="006E46C3" w:rsidP="006E46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ACB">
        <w:rPr>
          <w:rFonts w:ascii="Times New Roman" w:eastAsia="Times New Roman" w:hAnsi="Times New Roman"/>
          <w:sz w:val="24"/>
          <w:szCs w:val="24"/>
          <w:lang w:eastAsia="pl-PL"/>
        </w:rPr>
        <w:t>P.T.H. CHEMLAND Zbigniew Bartczak, ul. Usługowa 3, 73-110 Stargard</w:t>
      </w:r>
    </w:p>
    <w:p w:rsidR="006E46C3" w:rsidRPr="00A75ACB" w:rsidRDefault="006E46C3" w:rsidP="006E46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ACB">
        <w:rPr>
          <w:rFonts w:ascii="Times New Roman" w:eastAsia="Times New Roman" w:hAnsi="Times New Roman"/>
          <w:sz w:val="24"/>
          <w:szCs w:val="24"/>
          <w:lang w:eastAsia="pl-PL"/>
        </w:rPr>
        <w:t>NIP:  854-002-36-41   (woj. zachodniopomorskie, mały przedsiębiorca)</w:t>
      </w:r>
    </w:p>
    <w:p w:rsidR="006E46C3" w:rsidRPr="00A75ACB" w:rsidRDefault="006E46C3" w:rsidP="006E46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ACB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Pr="00A75AC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Kwota brutto: </w:t>
      </w:r>
      <w:bookmarkStart w:id="0" w:name="_GoBack"/>
      <w:bookmarkEnd w:id="0"/>
      <w:r w:rsidRPr="00B535EE">
        <w:rPr>
          <w:rFonts w:ascii="Times New Roman" w:eastAsia="Times New Roman" w:hAnsi="Times New Roman"/>
          <w:sz w:val="24"/>
          <w:szCs w:val="24"/>
          <w:lang w:eastAsia="pl-PL"/>
        </w:rPr>
        <w:t>27.987,14 PLN</w:t>
      </w:r>
    </w:p>
    <w:p w:rsidR="006E46C3" w:rsidRPr="00A75ACB" w:rsidRDefault="006E46C3" w:rsidP="006E46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ACB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Pr="00A75ACB">
        <w:rPr>
          <w:rFonts w:ascii="Times New Roman" w:eastAsia="Times New Roman" w:hAnsi="Times New Roman"/>
          <w:sz w:val="24"/>
          <w:szCs w:val="24"/>
          <w:lang w:eastAsia="pl-PL"/>
        </w:rPr>
        <w:tab/>
        <w:t>Termin realizacji sukcesywnych dostaw: w ciągu 7 dni od momentu złożenia zamówienia</w:t>
      </w:r>
    </w:p>
    <w:p w:rsidR="006E46C3" w:rsidRPr="0094590E" w:rsidRDefault="006E46C3" w:rsidP="006E46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9C3" w:rsidRDefault="004839C3" w:rsidP="00C25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4839C3" w:rsidRPr="004D32B3" w:rsidRDefault="004839C3" w:rsidP="00C25EA4">
      <w:pPr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>Część 1</w:t>
      </w:r>
    </w:p>
    <w:p w:rsidR="004839C3" w:rsidRDefault="004839C3" w:rsidP="004839C3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4839C3" w:rsidRDefault="004839C3" w:rsidP="004839C3">
      <w:pPr>
        <w:spacing w:after="120"/>
        <w:jc w:val="both"/>
        <w:rPr>
          <w:lang w:eastAsia="x-none"/>
        </w:rPr>
      </w:pP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675"/>
        <w:gridCol w:w="3291"/>
        <w:gridCol w:w="1354"/>
      </w:tblGrid>
      <w:tr w:rsidR="006E46C3" w:rsidRPr="00A63DB2" w:rsidTr="006E46C3">
        <w:trPr>
          <w:trHeight w:val="376"/>
          <w:jc w:val="center"/>
        </w:trPr>
        <w:tc>
          <w:tcPr>
            <w:tcW w:w="1838" w:type="dxa"/>
            <w:shd w:val="clear" w:color="auto" w:fill="D9D9D9"/>
            <w:vAlign w:val="bottom"/>
          </w:tcPr>
          <w:p w:rsidR="006E46C3" w:rsidRPr="00A63DB2" w:rsidRDefault="006E46C3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Numer oferty: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6E46C3" w:rsidRPr="00A63DB2" w:rsidRDefault="006E46C3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Cena brutto max 95 pkt (C)</w:t>
            </w:r>
          </w:p>
        </w:tc>
        <w:tc>
          <w:tcPr>
            <w:tcW w:w="3291" w:type="dxa"/>
            <w:shd w:val="clear" w:color="auto" w:fill="D9D9D9"/>
          </w:tcPr>
          <w:p w:rsidR="006E46C3" w:rsidRPr="00A63DB2" w:rsidRDefault="006E46C3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Termin realizacji sukcesywnych dostaw max 5 pkt (TD)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46C3" w:rsidRPr="00A63DB2" w:rsidRDefault="006E46C3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RAZEM               C+TD</w:t>
            </w:r>
          </w:p>
        </w:tc>
      </w:tr>
      <w:tr w:rsidR="006E46C3" w:rsidRPr="00A63DB2" w:rsidTr="006E46C3">
        <w:trPr>
          <w:trHeight w:val="278"/>
          <w:jc w:val="center"/>
        </w:trPr>
        <w:tc>
          <w:tcPr>
            <w:tcW w:w="1838" w:type="dxa"/>
            <w:vAlign w:val="center"/>
          </w:tcPr>
          <w:p w:rsidR="006E46C3" w:rsidRPr="00A63DB2" w:rsidRDefault="006E46C3" w:rsidP="002A1C38">
            <w:r w:rsidRPr="00A63DB2">
              <w:rPr>
                <w:b/>
                <w:bCs/>
              </w:rPr>
              <w:t>OFERTA NR 1</w:t>
            </w:r>
          </w:p>
        </w:tc>
        <w:tc>
          <w:tcPr>
            <w:tcW w:w="1675" w:type="dxa"/>
            <w:vAlign w:val="bottom"/>
          </w:tcPr>
          <w:p w:rsidR="006E46C3" w:rsidRPr="00A63DB2" w:rsidRDefault="006E46C3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291" w:type="dxa"/>
            <w:vAlign w:val="bottom"/>
          </w:tcPr>
          <w:p w:rsidR="006E46C3" w:rsidRPr="00A63DB2" w:rsidRDefault="006E46C3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vAlign w:val="bottom"/>
          </w:tcPr>
          <w:p w:rsidR="006E46C3" w:rsidRPr="00A63DB2" w:rsidRDefault="006E46C3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46C3" w:rsidRPr="00A63DB2" w:rsidTr="006E46C3">
        <w:trPr>
          <w:trHeight w:val="278"/>
          <w:jc w:val="center"/>
        </w:trPr>
        <w:tc>
          <w:tcPr>
            <w:tcW w:w="1838" w:type="dxa"/>
          </w:tcPr>
          <w:p w:rsidR="006E46C3" w:rsidRPr="00A63DB2" w:rsidRDefault="006E46C3" w:rsidP="002A1C38">
            <w:r w:rsidRPr="00A63DB2">
              <w:rPr>
                <w:b/>
                <w:bCs/>
              </w:rPr>
              <w:t xml:space="preserve">OFERTA NR </w:t>
            </w:r>
            <w:r>
              <w:rPr>
                <w:b/>
                <w:bCs/>
              </w:rPr>
              <w:t>4</w:t>
            </w:r>
          </w:p>
        </w:tc>
        <w:tc>
          <w:tcPr>
            <w:tcW w:w="1675" w:type="dxa"/>
            <w:vAlign w:val="bottom"/>
          </w:tcPr>
          <w:p w:rsidR="006E46C3" w:rsidRPr="00A63DB2" w:rsidRDefault="006E46C3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63,56</w:t>
            </w:r>
          </w:p>
        </w:tc>
        <w:tc>
          <w:tcPr>
            <w:tcW w:w="3291" w:type="dxa"/>
            <w:vAlign w:val="bottom"/>
          </w:tcPr>
          <w:p w:rsidR="006E46C3" w:rsidRPr="00A63DB2" w:rsidRDefault="006E46C3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vAlign w:val="bottom"/>
          </w:tcPr>
          <w:p w:rsidR="006E46C3" w:rsidRPr="00A63DB2" w:rsidRDefault="006E46C3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63,56</w:t>
            </w:r>
          </w:p>
        </w:tc>
      </w:tr>
      <w:tr w:rsidR="006E46C3" w:rsidRPr="00A63DB2" w:rsidTr="006E46C3">
        <w:trPr>
          <w:trHeight w:val="278"/>
          <w:jc w:val="center"/>
        </w:trPr>
        <w:tc>
          <w:tcPr>
            <w:tcW w:w="1838" w:type="dxa"/>
          </w:tcPr>
          <w:p w:rsidR="006E46C3" w:rsidRPr="00A63DB2" w:rsidRDefault="006E46C3" w:rsidP="002A1C38">
            <w:r w:rsidRPr="00A63DB2">
              <w:rPr>
                <w:b/>
                <w:bCs/>
              </w:rPr>
              <w:t xml:space="preserve">OFERTA NR </w:t>
            </w:r>
            <w:r>
              <w:rPr>
                <w:b/>
                <w:bCs/>
              </w:rPr>
              <w:t>5</w:t>
            </w:r>
          </w:p>
        </w:tc>
        <w:tc>
          <w:tcPr>
            <w:tcW w:w="1675" w:type="dxa"/>
            <w:vAlign w:val="bottom"/>
          </w:tcPr>
          <w:p w:rsidR="006E46C3" w:rsidRPr="00A63DB2" w:rsidRDefault="006E46C3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77,63</w:t>
            </w:r>
          </w:p>
        </w:tc>
        <w:tc>
          <w:tcPr>
            <w:tcW w:w="3291" w:type="dxa"/>
            <w:vAlign w:val="bottom"/>
          </w:tcPr>
          <w:p w:rsidR="006E46C3" w:rsidRPr="00A63DB2" w:rsidRDefault="006E46C3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vAlign w:val="bottom"/>
          </w:tcPr>
          <w:p w:rsidR="006E46C3" w:rsidRPr="00A63DB2" w:rsidRDefault="006E46C3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77,63</w:t>
            </w:r>
          </w:p>
        </w:tc>
      </w:tr>
    </w:tbl>
    <w:p w:rsidR="004839C3" w:rsidRDefault="004839C3" w:rsidP="004839C3">
      <w:pPr>
        <w:pStyle w:val="Tekstpodstawowywcity"/>
        <w:ind w:left="0"/>
      </w:pPr>
    </w:p>
    <w:p w:rsidR="004839C3" w:rsidRPr="008E0DEC" w:rsidRDefault="004839C3" w:rsidP="004839C3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wybiera jako najkorzystniejszą:</w:t>
      </w:r>
    </w:p>
    <w:p w:rsidR="004839C3" w:rsidRPr="00E545EF" w:rsidRDefault="004839C3" w:rsidP="004839C3">
      <w:pPr>
        <w:jc w:val="both"/>
        <w:rPr>
          <w:lang w:val="x-none" w:eastAsia="x-none"/>
        </w:rPr>
      </w:pPr>
    </w:p>
    <w:p w:rsidR="00C25EA4" w:rsidRPr="00A75ACB" w:rsidRDefault="00C25EA4" w:rsidP="00C25EA4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1</w:t>
      </w:r>
    </w:p>
    <w:p w:rsidR="00C25EA4" w:rsidRPr="00A75ACB" w:rsidRDefault="00C25EA4" w:rsidP="00C25EA4">
      <w:pPr>
        <w:jc w:val="both"/>
      </w:pPr>
      <w:proofErr w:type="spellStart"/>
      <w:r w:rsidRPr="00A75ACB">
        <w:t>Alfachem</w:t>
      </w:r>
      <w:proofErr w:type="spellEnd"/>
      <w:r w:rsidRPr="00A75ACB">
        <w:t xml:space="preserve"> sp. z o.o., ul. Unii Lubelskiej 3, 61-249 Poznań</w:t>
      </w:r>
    </w:p>
    <w:p w:rsidR="00C25EA4" w:rsidRPr="00A75ACB" w:rsidRDefault="00C25EA4" w:rsidP="00C25EA4">
      <w:pPr>
        <w:jc w:val="both"/>
      </w:pPr>
      <w:r w:rsidRPr="00A75ACB">
        <w:t>NIP: 782-255-63-13   (woj. wielkopolskie, mały przedsiębiorca)</w:t>
      </w:r>
    </w:p>
    <w:p w:rsidR="00C25EA4" w:rsidRPr="00A75ACB" w:rsidRDefault="00C25EA4" w:rsidP="00C25EA4">
      <w:pPr>
        <w:numPr>
          <w:ilvl w:val="0"/>
          <w:numId w:val="1"/>
        </w:numPr>
        <w:ind w:left="426" w:hanging="426"/>
        <w:jc w:val="both"/>
      </w:pPr>
      <w:r w:rsidRPr="00A75ACB">
        <w:t>Kwota brutto: 23.472,69 PLN</w:t>
      </w:r>
    </w:p>
    <w:p w:rsidR="00C25EA4" w:rsidRPr="00A75ACB" w:rsidRDefault="00C25EA4" w:rsidP="00C25EA4">
      <w:pPr>
        <w:numPr>
          <w:ilvl w:val="0"/>
          <w:numId w:val="1"/>
        </w:numPr>
        <w:ind w:left="426" w:hanging="426"/>
        <w:jc w:val="both"/>
      </w:pPr>
      <w:r w:rsidRPr="00A75ACB">
        <w:t>Termin realizacji sukcesywnych dostaw: w ciągu 7 dni od momentu złożenia zamówienia.</w:t>
      </w:r>
    </w:p>
    <w:p w:rsidR="004839C3" w:rsidRPr="0094590E" w:rsidRDefault="004839C3" w:rsidP="004839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5EA4" w:rsidRDefault="004839C3" w:rsidP="00C25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502365" w:rsidRDefault="00502365" w:rsidP="00C25EA4">
      <w:pPr>
        <w:jc w:val="center"/>
        <w:rPr>
          <w:b/>
          <w:sz w:val="32"/>
          <w:szCs w:val="32"/>
        </w:rPr>
      </w:pPr>
    </w:p>
    <w:p w:rsidR="004839C3" w:rsidRPr="004839C3" w:rsidRDefault="004839C3" w:rsidP="00C25EA4">
      <w:pPr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 xml:space="preserve">Część </w:t>
      </w:r>
      <w:r>
        <w:rPr>
          <w:b/>
          <w:sz w:val="32"/>
          <w:szCs w:val="32"/>
        </w:rPr>
        <w:t>2</w:t>
      </w:r>
    </w:p>
    <w:p w:rsidR="00C25EA4" w:rsidRPr="00C25EA4" w:rsidRDefault="004839C3" w:rsidP="00C25EA4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C25EA4" w:rsidRPr="00167296" w:rsidRDefault="00C25EA4" w:rsidP="00C25EA4">
      <w:pPr>
        <w:pStyle w:val="Tekstpodstawowywcity"/>
        <w:ind w:left="0"/>
        <w:rPr>
          <w:b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1842"/>
        <w:gridCol w:w="3291"/>
        <w:gridCol w:w="1354"/>
      </w:tblGrid>
      <w:tr w:rsidR="00C25EA4" w:rsidRPr="00A63DB2" w:rsidTr="00C25EA4">
        <w:trPr>
          <w:trHeight w:val="376"/>
          <w:jc w:val="center"/>
        </w:trPr>
        <w:tc>
          <w:tcPr>
            <w:tcW w:w="1847" w:type="dxa"/>
            <w:shd w:val="clear" w:color="auto" w:fill="D9D9D9"/>
            <w:vAlign w:val="bottom"/>
          </w:tcPr>
          <w:p w:rsidR="00C25EA4" w:rsidRPr="00A63DB2" w:rsidRDefault="00C25EA4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Numer oferty: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25EA4" w:rsidRPr="00A63DB2" w:rsidRDefault="00C25EA4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Cena brutto max 95 pkt (C)</w:t>
            </w:r>
          </w:p>
        </w:tc>
        <w:tc>
          <w:tcPr>
            <w:tcW w:w="3291" w:type="dxa"/>
            <w:shd w:val="clear" w:color="auto" w:fill="D9D9D9"/>
          </w:tcPr>
          <w:p w:rsidR="00C25EA4" w:rsidRPr="00A63DB2" w:rsidRDefault="00C25EA4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Termin realizacji sukcesywnych dostaw max 5 pkt (TD)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5EA4" w:rsidRPr="00A63DB2" w:rsidRDefault="00C25EA4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RAZEM               C+TD</w:t>
            </w:r>
          </w:p>
        </w:tc>
      </w:tr>
      <w:tr w:rsidR="00C25EA4" w:rsidRPr="00A63DB2" w:rsidTr="00C25EA4">
        <w:trPr>
          <w:trHeight w:val="278"/>
          <w:jc w:val="center"/>
        </w:trPr>
        <w:tc>
          <w:tcPr>
            <w:tcW w:w="1847" w:type="dxa"/>
            <w:vAlign w:val="center"/>
          </w:tcPr>
          <w:p w:rsidR="00C25EA4" w:rsidRPr="00A63DB2" w:rsidRDefault="00C25EA4" w:rsidP="002A1C38">
            <w:r w:rsidRPr="00A63DB2">
              <w:rPr>
                <w:b/>
                <w:bCs/>
              </w:rPr>
              <w:t xml:space="preserve">OFERTA NR </w:t>
            </w: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26,24</w:t>
            </w:r>
          </w:p>
        </w:tc>
        <w:tc>
          <w:tcPr>
            <w:tcW w:w="3291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31,24</w:t>
            </w:r>
          </w:p>
        </w:tc>
      </w:tr>
      <w:tr w:rsidR="00C25EA4" w:rsidRPr="00A63DB2" w:rsidTr="00C25EA4">
        <w:trPr>
          <w:trHeight w:val="278"/>
          <w:jc w:val="center"/>
        </w:trPr>
        <w:tc>
          <w:tcPr>
            <w:tcW w:w="1847" w:type="dxa"/>
          </w:tcPr>
          <w:p w:rsidR="00C25EA4" w:rsidRPr="00A63DB2" w:rsidRDefault="00C25EA4" w:rsidP="002A1C38">
            <w:r w:rsidRPr="00A63DB2">
              <w:rPr>
                <w:b/>
                <w:bCs/>
              </w:rPr>
              <w:t>OFERTA NR 3</w:t>
            </w:r>
          </w:p>
        </w:tc>
        <w:tc>
          <w:tcPr>
            <w:tcW w:w="1842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291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25EA4" w:rsidRPr="00A63DB2" w:rsidTr="00C25EA4">
        <w:trPr>
          <w:trHeight w:val="278"/>
          <w:jc w:val="center"/>
        </w:trPr>
        <w:tc>
          <w:tcPr>
            <w:tcW w:w="1847" w:type="dxa"/>
          </w:tcPr>
          <w:p w:rsidR="00C25EA4" w:rsidRPr="00A63DB2" w:rsidRDefault="00C25EA4" w:rsidP="002A1C38">
            <w:r w:rsidRPr="00A63DB2">
              <w:rPr>
                <w:b/>
                <w:bCs/>
              </w:rPr>
              <w:t xml:space="preserve">OFERTA NR </w:t>
            </w: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56,55</w:t>
            </w:r>
          </w:p>
        </w:tc>
        <w:tc>
          <w:tcPr>
            <w:tcW w:w="3291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56,55</w:t>
            </w:r>
          </w:p>
        </w:tc>
      </w:tr>
    </w:tbl>
    <w:p w:rsidR="004839C3" w:rsidRDefault="004839C3" w:rsidP="004839C3">
      <w:pPr>
        <w:pStyle w:val="Tekstpodstawowywcity"/>
        <w:ind w:left="0"/>
      </w:pPr>
    </w:p>
    <w:p w:rsidR="00C25EA4" w:rsidRDefault="00C25EA4" w:rsidP="004839C3">
      <w:pPr>
        <w:pStyle w:val="Tekstpodstawowywcity"/>
        <w:ind w:left="0"/>
      </w:pPr>
    </w:p>
    <w:p w:rsidR="00C25EA4" w:rsidRDefault="00C25EA4" w:rsidP="004839C3">
      <w:pPr>
        <w:pStyle w:val="Tekstpodstawowywcity"/>
        <w:ind w:left="0"/>
      </w:pPr>
    </w:p>
    <w:p w:rsidR="00D2087F" w:rsidRPr="008E0DEC" w:rsidRDefault="00D2087F" w:rsidP="00D2087F">
      <w:pPr>
        <w:pStyle w:val="Tekstpodstawowywcity"/>
        <w:ind w:left="0"/>
      </w:pPr>
      <w:r w:rsidRPr="008E0DEC">
        <w:lastRenderedPageBreak/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wybiera jako najkorzystniejszą:</w:t>
      </w:r>
    </w:p>
    <w:p w:rsidR="00D2087F" w:rsidRPr="00E545EF" w:rsidRDefault="00D2087F" w:rsidP="00D2087F">
      <w:pPr>
        <w:jc w:val="both"/>
        <w:rPr>
          <w:lang w:val="x-none" w:eastAsia="x-none"/>
        </w:rPr>
      </w:pPr>
    </w:p>
    <w:p w:rsidR="00C25EA4" w:rsidRPr="00A75ACB" w:rsidRDefault="00C25EA4" w:rsidP="00C25EA4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3</w:t>
      </w:r>
    </w:p>
    <w:p w:rsidR="00C25EA4" w:rsidRPr="00A75ACB" w:rsidRDefault="00C25EA4" w:rsidP="00C25EA4">
      <w:pPr>
        <w:jc w:val="both"/>
      </w:pPr>
      <w:r w:rsidRPr="00A75ACB">
        <w:t>P.T.H. CHEMLAND Zbigniew Bartczak, ul. Usługowa 3, 73-110 Stargard</w:t>
      </w:r>
    </w:p>
    <w:p w:rsidR="00C25EA4" w:rsidRPr="00A75ACB" w:rsidRDefault="00C25EA4" w:rsidP="00C25EA4">
      <w:pPr>
        <w:jc w:val="both"/>
      </w:pPr>
      <w:r w:rsidRPr="00A75ACB">
        <w:t>NIP:  854-002-36-41   (woj. zachodniopomorskie, mały przedsiębiorca)</w:t>
      </w:r>
    </w:p>
    <w:p w:rsidR="00C25EA4" w:rsidRPr="00A75ACB" w:rsidRDefault="00C25EA4" w:rsidP="00C25EA4">
      <w:pPr>
        <w:tabs>
          <w:tab w:val="left" w:pos="426"/>
        </w:tabs>
        <w:jc w:val="both"/>
      </w:pPr>
      <w:r w:rsidRPr="00A75ACB">
        <w:t>I.</w:t>
      </w:r>
      <w:r w:rsidRPr="00A75ACB">
        <w:tab/>
        <w:t>Kwota brutto: 58.852,45 PLN</w:t>
      </w:r>
    </w:p>
    <w:p w:rsidR="00C25EA4" w:rsidRPr="00A75ACB" w:rsidRDefault="00C25EA4" w:rsidP="00C25EA4">
      <w:pPr>
        <w:tabs>
          <w:tab w:val="left" w:pos="426"/>
        </w:tabs>
        <w:jc w:val="both"/>
      </w:pPr>
      <w:r w:rsidRPr="00A75ACB">
        <w:t>II.</w:t>
      </w:r>
      <w:r w:rsidRPr="00A75ACB">
        <w:tab/>
        <w:t>Termin realizacji sukcesywnych dostaw: w ciągu 7 dni od momentu złożenia zamówienia</w:t>
      </w:r>
    </w:p>
    <w:p w:rsidR="004839C3" w:rsidRDefault="004839C3" w:rsidP="00C25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502365" w:rsidRDefault="00502365" w:rsidP="00C25EA4">
      <w:pPr>
        <w:jc w:val="center"/>
        <w:rPr>
          <w:b/>
          <w:sz w:val="32"/>
          <w:szCs w:val="32"/>
        </w:rPr>
      </w:pPr>
    </w:p>
    <w:p w:rsidR="004839C3" w:rsidRDefault="004839C3" w:rsidP="00C25EA4">
      <w:pPr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 xml:space="preserve">Część </w:t>
      </w:r>
      <w:r>
        <w:rPr>
          <w:b/>
          <w:sz w:val="32"/>
          <w:szCs w:val="32"/>
        </w:rPr>
        <w:t>3</w:t>
      </w:r>
    </w:p>
    <w:p w:rsidR="00C25EA4" w:rsidRPr="00C25EA4" w:rsidRDefault="00C25EA4" w:rsidP="00C25EA4">
      <w:pPr>
        <w:jc w:val="center"/>
        <w:rPr>
          <w:b/>
          <w:sz w:val="32"/>
          <w:szCs w:val="32"/>
        </w:rPr>
      </w:pPr>
    </w:p>
    <w:p w:rsidR="004839C3" w:rsidRPr="00F750EE" w:rsidRDefault="004839C3" w:rsidP="004839C3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4839C3" w:rsidRPr="00167296" w:rsidRDefault="004839C3" w:rsidP="004839C3">
      <w:pPr>
        <w:pStyle w:val="Tekstpodstawowywcity"/>
        <w:ind w:left="0"/>
        <w:rPr>
          <w:b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1842"/>
        <w:gridCol w:w="3291"/>
        <w:gridCol w:w="1354"/>
      </w:tblGrid>
      <w:tr w:rsidR="00C25EA4" w:rsidRPr="00A63DB2" w:rsidTr="00C25EA4">
        <w:trPr>
          <w:trHeight w:val="376"/>
          <w:jc w:val="center"/>
        </w:trPr>
        <w:tc>
          <w:tcPr>
            <w:tcW w:w="1847" w:type="dxa"/>
            <w:shd w:val="clear" w:color="auto" w:fill="D9D9D9"/>
            <w:vAlign w:val="bottom"/>
          </w:tcPr>
          <w:p w:rsidR="00C25EA4" w:rsidRPr="00A63DB2" w:rsidRDefault="00C25EA4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Numer oferty: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25EA4" w:rsidRPr="00A63DB2" w:rsidRDefault="00C25EA4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Cena brutto max 95 pkt (C)</w:t>
            </w:r>
          </w:p>
        </w:tc>
        <w:tc>
          <w:tcPr>
            <w:tcW w:w="3291" w:type="dxa"/>
            <w:shd w:val="clear" w:color="auto" w:fill="D9D9D9"/>
          </w:tcPr>
          <w:p w:rsidR="00C25EA4" w:rsidRPr="00A63DB2" w:rsidRDefault="00C25EA4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Termin realizacji sukcesywnych dostaw max 5 pkt (TD)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5EA4" w:rsidRPr="00A63DB2" w:rsidRDefault="00C25EA4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RAZEM               C+TD</w:t>
            </w:r>
          </w:p>
        </w:tc>
      </w:tr>
      <w:tr w:rsidR="00C25EA4" w:rsidRPr="00A63DB2" w:rsidTr="00C25EA4">
        <w:trPr>
          <w:trHeight w:val="278"/>
          <w:jc w:val="center"/>
        </w:trPr>
        <w:tc>
          <w:tcPr>
            <w:tcW w:w="1847" w:type="dxa"/>
            <w:vAlign w:val="center"/>
          </w:tcPr>
          <w:p w:rsidR="00C25EA4" w:rsidRPr="00A63DB2" w:rsidRDefault="00C25EA4" w:rsidP="002A1C38">
            <w:r w:rsidRPr="00A63DB2">
              <w:rPr>
                <w:b/>
                <w:bCs/>
              </w:rPr>
              <w:t xml:space="preserve">OFERTA NR </w:t>
            </w: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30,29</w:t>
            </w:r>
          </w:p>
        </w:tc>
        <w:tc>
          <w:tcPr>
            <w:tcW w:w="3291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35,29</w:t>
            </w:r>
          </w:p>
        </w:tc>
      </w:tr>
      <w:tr w:rsidR="00C25EA4" w:rsidRPr="00A63DB2" w:rsidTr="00C25EA4">
        <w:trPr>
          <w:trHeight w:val="278"/>
          <w:jc w:val="center"/>
        </w:trPr>
        <w:tc>
          <w:tcPr>
            <w:tcW w:w="1847" w:type="dxa"/>
          </w:tcPr>
          <w:p w:rsidR="00C25EA4" w:rsidRPr="00A63DB2" w:rsidRDefault="00C25EA4" w:rsidP="002A1C38">
            <w:r w:rsidRPr="00A63DB2">
              <w:rPr>
                <w:b/>
                <w:bCs/>
              </w:rPr>
              <w:t>OFERTA NR 3</w:t>
            </w:r>
          </w:p>
        </w:tc>
        <w:tc>
          <w:tcPr>
            <w:tcW w:w="1842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291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25EA4" w:rsidRPr="00A63DB2" w:rsidTr="00C25EA4">
        <w:trPr>
          <w:trHeight w:val="278"/>
          <w:jc w:val="center"/>
        </w:trPr>
        <w:tc>
          <w:tcPr>
            <w:tcW w:w="1847" w:type="dxa"/>
          </w:tcPr>
          <w:p w:rsidR="00C25EA4" w:rsidRPr="00A63DB2" w:rsidRDefault="00C25EA4" w:rsidP="002A1C38">
            <w:r w:rsidRPr="00A63DB2">
              <w:rPr>
                <w:b/>
                <w:bCs/>
              </w:rPr>
              <w:t xml:space="preserve">OFERTA NR </w:t>
            </w: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38,31</w:t>
            </w:r>
          </w:p>
        </w:tc>
        <w:tc>
          <w:tcPr>
            <w:tcW w:w="3291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38,31</w:t>
            </w:r>
          </w:p>
        </w:tc>
      </w:tr>
    </w:tbl>
    <w:p w:rsidR="004839C3" w:rsidRDefault="004839C3" w:rsidP="004839C3">
      <w:pPr>
        <w:pStyle w:val="Tekstpodstawowywcity"/>
        <w:ind w:left="0"/>
      </w:pPr>
    </w:p>
    <w:p w:rsidR="004839C3" w:rsidRDefault="004839C3" w:rsidP="004839C3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wybiera jako najkorzystniejszą:</w:t>
      </w:r>
    </w:p>
    <w:p w:rsidR="004839C3" w:rsidRDefault="004839C3" w:rsidP="004839C3">
      <w:pPr>
        <w:pStyle w:val="Tekstpodstawowywcity"/>
        <w:ind w:left="0"/>
      </w:pPr>
    </w:p>
    <w:p w:rsidR="00C25EA4" w:rsidRPr="00A75ACB" w:rsidRDefault="00C25EA4" w:rsidP="00C25EA4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3</w:t>
      </w:r>
    </w:p>
    <w:p w:rsidR="00C25EA4" w:rsidRPr="00A75ACB" w:rsidRDefault="00C25EA4" w:rsidP="00C25EA4">
      <w:pPr>
        <w:jc w:val="both"/>
      </w:pPr>
      <w:r w:rsidRPr="00A75ACB">
        <w:t>P.T.H. CHEMLAND Zbigniew Bartczak, ul. Usługowa 3, 73-110 Stargard</w:t>
      </w:r>
    </w:p>
    <w:p w:rsidR="00C25EA4" w:rsidRPr="00A75ACB" w:rsidRDefault="00C25EA4" w:rsidP="00C25EA4">
      <w:pPr>
        <w:jc w:val="both"/>
      </w:pPr>
      <w:r w:rsidRPr="00A75ACB">
        <w:t>NIP:  854-002-36-41   (woj. zachodniopomorskie, mały przedsiębiorca)</w:t>
      </w:r>
    </w:p>
    <w:p w:rsidR="00C25EA4" w:rsidRPr="00A75ACB" w:rsidRDefault="00C25EA4" w:rsidP="00C25EA4">
      <w:pPr>
        <w:tabs>
          <w:tab w:val="left" w:pos="426"/>
        </w:tabs>
        <w:jc w:val="both"/>
      </w:pPr>
      <w:r w:rsidRPr="00A75ACB">
        <w:t>I.</w:t>
      </w:r>
      <w:r w:rsidRPr="00A75ACB">
        <w:tab/>
        <w:t>Kwota brutto: 14.460,97 PLN</w:t>
      </w:r>
    </w:p>
    <w:p w:rsidR="004839C3" w:rsidRDefault="00C25EA4" w:rsidP="00C25EA4">
      <w:pPr>
        <w:tabs>
          <w:tab w:val="left" w:pos="426"/>
        </w:tabs>
        <w:jc w:val="both"/>
      </w:pPr>
      <w:r w:rsidRPr="00A75ACB">
        <w:t>II.</w:t>
      </w:r>
      <w:r w:rsidRPr="00A75ACB">
        <w:tab/>
        <w:t>Termin realizacji sukcesywnych dostaw: w ciągu 7 dni od momentu złożenia zamówienia</w:t>
      </w:r>
    </w:p>
    <w:p w:rsidR="00C25EA4" w:rsidRDefault="00C25EA4" w:rsidP="00C25EA4">
      <w:pPr>
        <w:tabs>
          <w:tab w:val="left" w:pos="426"/>
        </w:tabs>
        <w:jc w:val="both"/>
      </w:pPr>
    </w:p>
    <w:p w:rsidR="00D2087F" w:rsidRDefault="00D2087F" w:rsidP="00C25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502365" w:rsidRDefault="00502365" w:rsidP="00D2087F">
      <w:pPr>
        <w:jc w:val="center"/>
        <w:rPr>
          <w:b/>
          <w:sz w:val="32"/>
          <w:szCs w:val="32"/>
        </w:rPr>
      </w:pPr>
    </w:p>
    <w:p w:rsidR="00D2087F" w:rsidRDefault="00D2087F" w:rsidP="00D2087F">
      <w:pPr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 xml:space="preserve">Część </w:t>
      </w:r>
      <w:r>
        <w:rPr>
          <w:b/>
          <w:sz w:val="32"/>
          <w:szCs w:val="32"/>
        </w:rPr>
        <w:t>4</w:t>
      </w:r>
    </w:p>
    <w:p w:rsidR="00D2087F" w:rsidRPr="004839C3" w:rsidRDefault="00D2087F" w:rsidP="00D2087F">
      <w:pPr>
        <w:jc w:val="center"/>
        <w:rPr>
          <w:b/>
          <w:sz w:val="32"/>
          <w:szCs w:val="32"/>
        </w:rPr>
      </w:pPr>
    </w:p>
    <w:p w:rsidR="00D2087F" w:rsidRPr="00F750EE" w:rsidRDefault="00D2087F" w:rsidP="00D2087F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D2087F" w:rsidRPr="00167296" w:rsidRDefault="00D2087F" w:rsidP="00D2087F">
      <w:pPr>
        <w:pStyle w:val="Tekstpodstawowywcity"/>
        <w:ind w:left="0"/>
        <w:rPr>
          <w:b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1842"/>
        <w:gridCol w:w="3291"/>
        <w:gridCol w:w="1354"/>
      </w:tblGrid>
      <w:tr w:rsidR="00C25EA4" w:rsidRPr="00A63DB2" w:rsidTr="00C25EA4">
        <w:trPr>
          <w:trHeight w:val="376"/>
          <w:jc w:val="center"/>
        </w:trPr>
        <w:tc>
          <w:tcPr>
            <w:tcW w:w="1847" w:type="dxa"/>
            <w:shd w:val="clear" w:color="auto" w:fill="D9D9D9"/>
            <w:vAlign w:val="bottom"/>
          </w:tcPr>
          <w:p w:rsidR="00C25EA4" w:rsidRPr="00A63DB2" w:rsidRDefault="00C25EA4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Numer oferty: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25EA4" w:rsidRPr="00A63DB2" w:rsidRDefault="00C25EA4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Cena brutto max 95 pkt (C)</w:t>
            </w:r>
          </w:p>
        </w:tc>
        <w:tc>
          <w:tcPr>
            <w:tcW w:w="3291" w:type="dxa"/>
            <w:shd w:val="clear" w:color="auto" w:fill="D9D9D9"/>
          </w:tcPr>
          <w:p w:rsidR="00C25EA4" w:rsidRPr="00A63DB2" w:rsidRDefault="00C25EA4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Termin realizacji sukcesywnych dostaw max 5 pkt (TD)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5EA4" w:rsidRPr="00A63DB2" w:rsidRDefault="00C25EA4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RAZEM               C+TD</w:t>
            </w:r>
          </w:p>
        </w:tc>
      </w:tr>
      <w:tr w:rsidR="00C25EA4" w:rsidRPr="00A63DB2" w:rsidTr="00C25EA4">
        <w:trPr>
          <w:trHeight w:val="278"/>
          <w:jc w:val="center"/>
        </w:trPr>
        <w:tc>
          <w:tcPr>
            <w:tcW w:w="1847" w:type="dxa"/>
            <w:vAlign w:val="center"/>
          </w:tcPr>
          <w:p w:rsidR="00C25EA4" w:rsidRPr="00A63DB2" w:rsidRDefault="00C25EA4" w:rsidP="002A1C38">
            <w:r w:rsidRPr="00A63DB2">
              <w:rPr>
                <w:b/>
                <w:bCs/>
              </w:rPr>
              <w:t xml:space="preserve">OFERTA NR </w:t>
            </w: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92,73</w:t>
            </w:r>
          </w:p>
        </w:tc>
        <w:tc>
          <w:tcPr>
            <w:tcW w:w="3291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97,73</w:t>
            </w:r>
          </w:p>
        </w:tc>
      </w:tr>
      <w:tr w:rsidR="00C25EA4" w:rsidRPr="00A63DB2" w:rsidTr="00C25EA4">
        <w:trPr>
          <w:trHeight w:val="278"/>
          <w:jc w:val="center"/>
        </w:trPr>
        <w:tc>
          <w:tcPr>
            <w:tcW w:w="1847" w:type="dxa"/>
          </w:tcPr>
          <w:p w:rsidR="00C25EA4" w:rsidRPr="00A63DB2" w:rsidRDefault="00C25EA4" w:rsidP="002A1C38">
            <w:r w:rsidRPr="00A63DB2">
              <w:rPr>
                <w:b/>
                <w:bCs/>
              </w:rPr>
              <w:t xml:space="preserve">OFERTA NR </w:t>
            </w:r>
            <w:r>
              <w:rPr>
                <w:b/>
                <w:bCs/>
              </w:rPr>
              <w:t>5</w:t>
            </w:r>
          </w:p>
        </w:tc>
        <w:tc>
          <w:tcPr>
            <w:tcW w:w="1842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291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vAlign w:val="bottom"/>
          </w:tcPr>
          <w:p w:rsidR="00C25EA4" w:rsidRPr="00A63DB2" w:rsidRDefault="00C25EA4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</w:tbl>
    <w:p w:rsidR="00D2087F" w:rsidRDefault="00D2087F" w:rsidP="00D2087F">
      <w:pPr>
        <w:pStyle w:val="Tekstpodstawowywcity"/>
        <w:ind w:left="0"/>
      </w:pPr>
    </w:p>
    <w:p w:rsidR="00D2087F" w:rsidRPr="008E0DEC" w:rsidRDefault="00D2087F" w:rsidP="00D2087F">
      <w:pPr>
        <w:pStyle w:val="Tekstpodstawowywcity"/>
        <w:ind w:left="0"/>
      </w:pPr>
      <w:r w:rsidRPr="008E0DEC">
        <w:lastRenderedPageBreak/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wybiera jako najkorzystniejszą:</w:t>
      </w:r>
    </w:p>
    <w:p w:rsidR="00D2087F" w:rsidRPr="00E545EF" w:rsidRDefault="00D2087F" w:rsidP="00D2087F">
      <w:pPr>
        <w:jc w:val="both"/>
        <w:rPr>
          <w:lang w:val="x-none" w:eastAsia="x-none"/>
        </w:rPr>
      </w:pPr>
    </w:p>
    <w:p w:rsidR="00C25EA4" w:rsidRPr="00A75ACB" w:rsidRDefault="00C25EA4" w:rsidP="00C25EA4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3</w:t>
      </w:r>
    </w:p>
    <w:p w:rsidR="00C25EA4" w:rsidRPr="00A75ACB" w:rsidRDefault="00C25EA4" w:rsidP="00C25EA4">
      <w:pPr>
        <w:jc w:val="both"/>
      </w:pPr>
      <w:r w:rsidRPr="00A75ACB">
        <w:t>P.T.H. CHEMLAND Zbigniew Bartczak, ul. Usługowa 3, 73-110 Stargard</w:t>
      </w:r>
    </w:p>
    <w:p w:rsidR="00C25EA4" w:rsidRPr="00A75ACB" w:rsidRDefault="00C25EA4" w:rsidP="00C25EA4">
      <w:pPr>
        <w:jc w:val="both"/>
      </w:pPr>
      <w:r w:rsidRPr="00A75ACB">
        <w:t>NIP:  854-002-36-41   (woj. zachodniopomorskie, mały przedsiębiorca)</w:t>
      </w:r>
    </w:p>
    <w:p w:rsidR="00C25EA4" w:rsidRPr="00A75ACB" w:rsidRDefault="00C25EA4" w:rsidP="00C25EA4">
      <w:pPr>
        <w:tabs>
          <w:tab w:val="left" w:pos="426"/>
        </w:tabs>
        <w:jc w:val="both"/>
      </w:pPr>
      <w:r w:rsidRPr="00A75ACB">
        <w:t>I.</w:t>
      </w:r>
      <w:r w:rsidRPr="00A75ACB">
        <w:tab/>
        <w:t>Kwota brutto: 8.037,00 PLN</w:t>
      </w:r>
    </w:p>
    <w:p w:rsidR="00D2087F" w:rsidRDefault="00C25EA4" w:rsidP="00C25EA4">
      <w:pPr>
        <w:tabs>
          <w:tab w:val="left" w:pos="426"/>
        </w:tabs>
        <w:jc w:val="both"/>
      </w:pPr>
      <w:r w:rsidRPr="00A75ACB">
        <w:t>II.</w:t>
      </w:r>
      <w:r w:rsidRPr="00A75ACB">
        <w:tab/>
        <w:t>Termin realizacji sukcesywnych dostaw: w ciągu 7 dni od momentu złożenia zamówienia</w:t>
      </w:r>
      <w:r w:rsidR="00D2087F">
        <w:t>.</w:t>
      </w:r>
    </w:p>
    <w:p w:rsidR="00C25EA4" w:rsidRDefault="00C25EA4" w:rsidP="00C25EA4">
      <w:pPr>
        <w:tabs>
          <w:tab w:val="left" w:pos="426"/>
        </w:tabs>
        <w:jc w:val="both"/>
      </w:pPr>
    </w:p>
    <w:p w:rsidR="00D2087F" w:rsidRDefault="00D2087F" w:rsidP="00C25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502365" w:rsidRDefault="00502365" w:rsidP="00D2087F">
      <w:pPr>
        <w:jc w:val="center"/>
        <w:rPr>
          <w:b/>
          <w:sz w:val="32"/>
          <w:szCs w:val="32"/>
        </w:rPr>
      </w:pPr>
    </w:p>
    <w:p w:rsidR="00D2087F" w:rsidRPr="004D32B3" w:rsidRDefault="00D2087F" w:rsidP="00D2087F">
      <w:pPr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 xml:space="preserve">Część </w:t>
      </w:r>
      <w:r>
        <w:rPr>
          <w:b/>
          <w:sz w:val="32"/>
          <w:szCs w:val="32"/>
        </w:rPr>
        <w:t>5</w:t>
      </w:r>
    </w:p>
    <w:p w:rsidR="00D2087F" w:rsidRDefault="00D2087F" w:rsidP="00D2087F">
      <w:pPr>
        <w:spacing w:before="120" w:after="120"/>
        <w:jc w:val="both"/>
        <w:rPr>
          <w:lang w:eastAsia="x-none"/>
        </w:rPr>
      </w:pPr>
    </w:p>
    <w:p w:rsidR="00D2087F" w:rsidRPr="00F750EE" w:rsidRDefault="00D2087F" w:rsidP="00D2087F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D2087F" w:rsidRPr="00167296" w:rsidRDefault="00D2087F" w:rsidP="00D2087F">
      <w:pPr>
        <w:pStyle w:val="Tekstpodstawowywcity"/>
        <w:ind w:left="0"/>
        <w:rPr>
          <w:b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1842"/>
        <w:gridCol w:w="3291"/>
        <w:gridCol w:w="1354"/>
      </w:tblGrid>
      <w:tr w:rsidR="00502365" w:rsidRPr="00A63DB2" w:rsidTr="00502365">
        <w:trPr>
          <w:trHeight w:val="376"/>
          <w:jc w:val="center"/>
        </w:trPr>
        <w:tc>
          <w:tcPr>
            <w:tcW w:w="1847" w:type="dxa"/>
            <w:shd w:val="clear" w:color="auto" w:fill="D9D9D9"/>
            <w:vAlign w:val="bottom"/>
          </w:tcPr>
          <w:p w:rsidR="00502365" w:rsidRPr="00A63DB2" w:rsidRDefault="00502365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Numer oferty: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02365" w:rsidRPr="00A63DB2" w:rsidRDefault="00502365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Cena brutto max 95 pkt (C)</w:t>
            </w:r>
          </w:p>
        </w:tc>
        <w:tc>
          <w:tcPr>
            <w:tcW w:w="3291" w:type="dxa"/>
            <w:shd w:val="clear" w:color="auto" w:fill="D9D9D9"/>
          </w:tcPr>
          <w:p w:rsidR="00502365" w:rsidRPr="00A63DB2" w:rsidRDefault="00502365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Termin realizacji sukcesywnych dostaw max 5 pkt (TD)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2365" w:rsidRPr="00A63DB2" w:rsidRDefault="00502365" w:rsidP="002A1C38">
            <w:pPr>
              <w:jc w:val="center"/>
              <w:rPr>
                <w:b/>
                <w:bCs/>
              </w:rPr>
            </w:pPr>
            <w:r w:rsidRPr="00A63DB2">
              <w:rPr>
                <w:b/>
                <w:bCs/>
              </w:rPr>
              <w:t>RAZEM               TD+R</w:t>
            </w:r>
          </w:p>
        </w:tc>
      </w:tr>
      <w:tr w:rsidR="00502365" w:rsidRPr="00A63DB2" w:rsidTr="00502365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65" w:rsidRPr="002617F1" w:rsidRDefault="00502365" w:rsidP="002A1C38">
            <w:pPr>
              <w:rPr>
                <w:b/>
                <w:bCs/>
              </w:rPr>
            </w:pPr>
            <w:r w:rsidRPr="00A63DB2">
              <w:rPr>
                <w:b/>
                <w:bCs/>
              </w:rPr>
              <w:t xml:space="preserve">OFERTA NR </w:t>
            </w: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65" w:rsidRPr="00A63DB2" w:rsidRDefault="00502365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65" w:rsidRPr="00A63DB2" w:rsidRDefault="00502365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65" w:rsidRPr="00A63DB2" w:rsidRDefault="00502365" w:rsidP="002A1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2087F" w:rsidRDefault="00D2087F" w:rsidP="00D2087F">
      <w:pPr>
        <w:pStyle w:val="Tekstpodstawowywcity"/>
        <w:ind w:left="0"/>
      </w:pPr>
    </w:p>
    <w:p w:rsidR="00D2087F" w:rsidRDefault="00D2087F" w:rsidP="00D2087F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wybiera jako najkorzystniejszą:</w:t>
      </w:r>
    </w:p>
    <w:p w:rsidR="00C25EA4" w:rsidRPr="00A75ACB" w:rsidRDefault="00C25EA4" w:rsidP="00C25EA4">
      <w:pPr>
        <w:jc w:val="both"/>
        <w:rPr>
          <w:b/>
          <w:u w:val="single"/>
        </w:rPr>
      </w:pPr>
      <w:r w:rsidRPr="00A75ACB">
        <w:rPr>
          <w:b/>
          <w:u w:val="single"/>
        </w:rPr>
        <w:t>Oferta nr 3</w:t>
      </w:r>
    </w:p>
    <w:p w:rsidR="00C25EA4" w:rsidRPr="00A75ACB" w:rsidRDefault="00C25EA4" w:rsidP="00C25EA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ACB">
        <w:rPr>
          <w:rFonts w:ascii="Times New Roman" w:eastAsia="Times New Roman" w:hAnsi="Times New Roman"/>
          <w:sz w:val="24"/>
          <w:szCs w:val="24"/>
          <w:lang w:eastAsia="pl-PL"/>
        </w:rPr>
        <w:t>P.T.H. CHEMLAND Zbigniew Bartczak, ul. Usługowa 3, 73-110 Stargard</w:t>
      </w:r>
    </w:p>
    <w:p w:rsidR="00C25EA4" w:rsidRPr="00A75ACB" w:rsidRDefault="00C25EA4" w:rsidP="00C25EA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ACB">
        <w:rPr>
          <w:rFonts w:ascii="Times New Roman" w:eastAsia="Times New Roman" w:hAnsi="Times New Roman"/>
          <w:sz w:val="24"/>
          <w:szCs w:val="24"/>
          <w:lang w:eastAsia="pl-PL"/>
        </w:rPr>
        <w:t>NIP:  854-002-36-41   (woj. zachodniopomorskie, mały przedsiębiorca)</w:t>
      </w:r>
    </w:p>
    <w:p w:rsidR="00C25EA4" w:rsidRPr="00A75ACB" w:rsidRDefault="00C25EA4" w:rsidP="00C25EA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ACB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Pr="00A75AC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Kwota brutto: </w:t>
      </w:r>
      <w:r w:rsidRPr="00C25EA4">
        <w:rPr>
          <w:rFonts w:ascii="Times New Roman" w:eastAsia="Times New Roman" w:hAnsi="Times New Roman"/>
          <w:sz w:val="24"/>
          <w:szCs w:val="24"/>
          <w:lang w:eastAsia="pl-PL"/>
        </w:rPr>
        <w:t>27.987,14 PLN</w:t>
      </w:r>
    </w:p>
    <w:p w:rsidR="00D2087F" w:rsidRDefault="00C25EA4" w:rsidP="00C25EA4">
      <w:pPr>
        <w:jc w:val="both"/>
      </w:pPr>
      <w:r w:rsidRPr="00A75ACB">
        <w:t>II.</w:t>
      </w:r>
      <w:r w:rsidRPr="00A75ACB">
        <w:tab/>
        <w:t>Termin realizacji sukcesywnych dostaw: w ciągu 7 dni od momentu złożenia</w:t>
      </w:r>
    </w:p>
    <w:p w:rsidR="00C25EA4" w:rsidRDefault="00C25EA4" w:rsidP="00C25EA4">
      <w:pPr>
        <w:jc w:val="both"/>
      </w:pPr>
    </w:p>
    <w:p w:rsidR="00D2087F" w:rsidRDefault="00D2087F" w:rsidP="004839C3">
      <w:pPr>
        <w:ind w:firstLine="6"/>
        <w:jc w:val="both"/>
      </w:pPr>
    </w:p>
    <w:p w:rsidR="004839C3" w:rsidRDefault="004839C3" w:rsidP="004839C3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4839C3" w:rsidRDefault="004839C3" w:rsidP="004839C3">
      <w:pPr>
        <w:ind w:left="5664" w:firstLine="708"/>
        <w:jc w:val="both"/>
        <w:rPr>
          <w:b/>
          <w:smallCaps/>
          <w:sz w:val="20"/>
          <w:szCs w:val="20"/>
        </w:rPr>
      </w:pPr>
    </w:p>
    <w:p w:rsidR="004839C3" w:rsidRDefault="004839C3" w:rsidP="004839C3">
      <w:pPr>
        <w:ind w:left="5664" w:firstLine="708"/>
        <w:jc w:val="both"/>
        <w:rPr>
          <w:b/>
          <w:smallCaps/>
          <w:sz w:val="20"/>
          <w:szCs w:val="20"/>
        </w:rPr>
      </w:pPr>
    </w:p>
    <w:p w:rsidR="004839C3" w:rsidRDefault="004839C3" w:rsidP="004839C3">
      <w:pPr>
        <w:jc w:val="both"/>
        <w:rPr>
          <w:b/>
          <w:smallCaps/>
          <w:sz w:val="20"/>
          <w:szCs w:val="20"/>
        </w:rPr>
      </w:pPr>
    </w:p>
    <w:p w:rsidR="004839C3" w:rsidRDefault="004839C3" w:rsidP="004839C3">
      <w:pPr>
        <w:jc w:val="both"/>
        <w:rPr>
          <w:b/>
          <w:smallCaps/>
          <w:sz w:val="20"/>
          <w:szCs w:val="20"/>
        </w:rPr>
      </w:pPr>
    </w:p>
    <w:p w:rsidR="004839C3" w:rsidRDefault="004839C3" w:rsidP="004839C3">
      <w:pPr>
        <w:jc w:val="both"/>
        <w:rPr>
          <w:b/>
          <w:smallCaps/>
          <w:sz w:val="20"/>
          <w:szCs w:val="20"/>
        </w:rPr>
      </w:pPr>
    </w:p>
    <w:p w:rsidR="004839C3" w:rsidRDefault="004839C3" w:rsidP="004839C3">
      <w:pPr>
        <w:jc w:val="both"/>
        <w:rPr>
          <w:b/>
          <w:smallCaps/>
          <w:sz w:val="20"/>
          <w:szCs w:val="20"/>
        </w:rPr>
      </w:pPr>
    </w:p>
    <w:p w:rsidR="004839C3" w:rsidRPr="00930E3D" w:rsidRDefault="004839C3" w:rsidP="0093132F">
      <w:pPr>
        <w:ind w:left="5664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   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4839C3" w:rsidRPr="00930E3D" w:rsidRDefault="004839C3" w:rsidP="004839C3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4839C3" w:rsidRPr="00930E3D" w:rsidRDefault="004839C3" w:rsidP="004839C3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4839C3" w:rsidRPr="00680AD9" w:rsidRDefault="004839C3" w:rsidP="004839C3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p w:rsidR="00522859" w:rsidRDefault="00522859" w:rsidP="004839C3">
      <w:pPr>
        <w:pStyle w:val="Nagwek"/>
        <w:tabs>
          <w:tab w:val="clear" w:pos="4536"/>
          <w:tab w:val="left" w:pos="6663"/>
        </w:tabs>
        <w:spacing w:line="276" w:lineRule="auto"/>
        <w:jc w:val="both"/>
      </w:pPr>
    </w:p>
    <w:sectPr w:rsidR="00522859" w:rsidSect="00F9397E">
      <w:footerReference w:type="default" r:id="rId9"/>
      <w:footerReference w:type="first" r:id="rId10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C8" w:rsidRDefault="00F54BC8" w:rsidP="00D64E9F">
      <w:r>
        <w:separator/>
      </w:r>
    </w:p>
  </w:endnote>
  <w:endnote w:type="continuationSeparator" w:id="0">
    <w:p w:rsidR="00F54BC8" w:rsidRDefault="00F54BC8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4839C3" w:rsidTr="005D392E">
      <w:tc>
        <w:tcPr>
          <w:tcW w:w="4962" w:type="dxa"/>
        </w:tcPr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386234" wp14:editId="171C31FF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B487FD9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aJrruC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4839C3" w:rsidRPr="00815849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4839C3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4839C3" w:rsidRDefault="004839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C8" w:rsidRDefault="00F54BC8" w:rsidP="00D64E9F">
      <w:r>
        <w:separator/>
      </w:r>
    </w:p>
  </w:footnote>
  <w:footnote w:type="continuationSeparator" w:id="0">
    <w:p w:rsidR="00F54BC8" w:rsidRDefault="00F54BC8" w:rsidP="00D6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17F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2112B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03777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FE353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4A50DC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AA482B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63153"/>
    <w:rsid w:val="00124CE7"/>
    <w:rsid w:val="002A3ECB"/>
    <w:rsid w:val="00471F77"/>
    <w:rsid w:val="004839C3"/>
    <w:rsid w:val="004B2079"/>
    <w:rsid w:val="004B65D3"/>
    <w:rsid w:val="004D3746"/>
    <w:rsid w:val="00502365"/>
    <w:rsid w:val="00522859"/>
    <w:rsid w:val="005B258B"/>
    <w:rsid w:val="0067604F"/>
    <w:rsid w:val="00697F78"/>
    <w:rsid w:val="006A6AFF"/>
    <w:rsid w:val="006C69DF"/>
    <w:rsid w:val="006E46C3"/>
    <w:rsid w:val="007E199E"/>
    <w:rsid w:val="008119E0"/>
    <w:rsid w:val="00815849"/>
    <w:rsid w:val="008661BE"/>
    <w:rsid w:val="0093132F"/>
    <w:rsid w:val="00965EDB"/>
    <w:rsid w:val="00981E9A"/>
    <w:rsid w:val="00AB3202"/>
    <w:rsid w:val="00AC7B12"/>
    <w:rsid w:val="00B535EE"/>
    <w:rsid w:val="00C25EA4"/>
    <w:rsid w:val="00C41571"/>
    <w:rsid w:val="00C77375"/>
    <w:rsid w:val="00C845FF"/>
    <w:rsid w:val="00CB3D72"/>
    <w:rsid w:val="00CC74C2"/>
    <w:rsid w:val="00D2087F"/>
    <w:rsid w:val="00D46AB4"/>
    <w:rsid w:val="00D64E9F"/>
    <w:rsid w:val="00DC0341"/>
    <w:rsid w:val="00E64368"/>
    <w:rsid w:val="00F54BC8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B25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4839C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39C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4839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E46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33</TotalTime>
  <Pages>5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19</cp:revision>
  <cp:lastPrinted>2021-09-27T07:47:00Z</cp:lastPrinted>
  <dcterms:created xsi:type="dcterms:W3CDTF">2021-09-27T07:50:00Z</dcterms:created>
  <dcterms:modified xsi:type="dcterms:W3CDTF">2021-12-02T07:16:00Z</dcterms:modified>
</cp:coreProperties>
</file>