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A9" w:rsidRPr="00DB76E2" w:rsidRDefault="00B02AA9" w:rsidP="00DB76E2">
      <w:pPr>
        <w:autoSpaceDE w:val="0"/>
        <w:autoSpaceDN w:val="0"/>
        <w:adjustRightInd w:val="0"/>
        <w:jc w:val="right"/>
        <w:rPr>
          <w:rFonts w:ascii="Calibri" w:hAnsi="Calibri" w:cs="Helvetica"/>
          <w:sz w:val="22"/>
          <w:szCs w:val="22"/>
          <w:lang w:eastAsia="pl-PL"/>
        </w:rPr>
      </w:pPr>
      <w:bookmarkStart w:id="0" w:name="_Hlk49775296"/>
      <w:r w:rsidRPr="00DB76E2">
        <w:rPr>
          <w:rFonts w:ascii="Calibri" w:hAnsi="Calibri" w:cs="Helvetica"/>
          <w:sz w:val="22"/>
          <w:szCs w:val="22"/>
          <w:lang w:eastAsia="pl-PL"/>
        </w:rPr>
        <w:t>Zebrzydowice, dnia 01.04.2021 r.</w:t>
      </w:r>
    </w:p>
    <w:p w:rsidR="00B02AA9" w:rsidRDefault="00B02AA9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B02AA9" w:rsidRDefault="00B02AA9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B02AA9" w:rsidRDefault="00B02AA9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B02AA9" w:rsidRDefault="00B02AA9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B02AA9" w:rsidRDefault="00B02AA9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B02AA9" w:rsidRDefault="00B02AA9" w:rsidP="00B04EAC">
      <w:pPr>
        <w:jc w:val="center"/>
        <w:rPr>
          <w:b/>
          <w:u w:val="single"/>
        </w:rPr>
      </w:pPr>
    </w:p>
    <w:p w:rsidR="00B02AA9" w:rsidRPr="006F1C9E" w:rsidRDefault="00B02AA9" w:rsidP="0024332A">
      <w:pPr>
        <w:rPr>
          <w:rFonts w:ascii="Calibri" w:hAnsi="Calibri" w:cs="Arial"/>
          <w:bCs/>
        </w:rPr>
      </w:pPr>
      <w:r w:rsidRPr="006F1C9E">
        <w:rPr>
          <w:rFonts w:ascii="Calibri" w:hAnsi="Calibri" w:cs="Arial"/>
          <w:bCs/>
        </w:rPr>
        <w:t>IR-P 4/2021</w:t>
      </w:r>
    </w:p>
    <w:p w:rsidR="00B02AA9" w:rsidRPr="005266E5" w:rsidRDefault="00B02AA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:rsidR="00B02AA9" w:rsidRDefault="00B02AA9" w:rsidP="006F1C9E">
      <w:pPr>
        <w:spacing w:line="276" w:lineRule="auto"/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B02AA9" w:rsidRDefault="00B02AA9" w:rsidP="006F1C9E">
      <w:pPr>
        <w:spacing w:line="276" w:lineRule="auto"/>
        <w:jc w:val="center"/>
        <w:rPr>
          <w:rFonts w:ascii="Calibri" w:hAnsi="Calibri" w:cs="Arial"/>
          <w:b/>
          <w:sz w:val="26"/>
          <w:szCs w:val="26"/>
          <w:u w:val="single"/>
        </w:rPr>
      </w:pPr>
    </w:p>
    <w:p w:rsidR="00B02AA9" w:rsidRPr="006F1C9E" w:rsidRDefault="00B02AA9" w:rsidP="006F1C9E">
      <w:pPr>
        <w:spacing w:line="276" w:lineRule="auto"/>
        <w:jc w:val="center"/>
        <w:rPr>
          <w:rFonts w:ascii="Calibri" w:hAnsi="Calibri" w:cs="Arial"/>
          <w:b/>
          <w:sz w:val="26"/>
          <w:szCs w:val="26"/>
          <w:u w:val="single"/>
        </w:rPr>
      </w:pPr>
      <w:r>
        <w:rPr>
          <w:rFonts w:ascii="Calibri" w:hAnsi="Calibri" w:cs="Arial"/>
          <w:b/>
          <w:sz w:val="26"/>
          <w:szCs w:val="26"/>
          <w:u w:val="single"/>
        </w:rPr>
        <w:t>OGŁOSZENIE O UNIEWAŻNIENIU POSTĘPOWANIA</w:t>
      </w:r>
    </w:p>
    <w:p w:rsidR="00B02AA9" w:rsidRDefault="00B02AA9" w:rsidP="006F1C9E">
      <w:pPr>
        <w:spacing w:line="276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02AA9" w:rsidRPr="006F1C9E" w:rsidRDefault="00B02AA9" w:rsidP="006F1C9E">
      <w:pPr>
        <w:spacing w:line="276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02AA9" w:rsidRPr="006F1C9E" w:rsidRDefault="00B02AA9" w:rsidP="00DB76E2">
      <w:pPr>
        <w:spacing w:line="276" w:lineRule="auto"/>
        <w:ind w:firstLine="567"/>
        <w:jc w:val="both"/>
        <w:rPr>
          <w:rFonts w:ascii="Calibri" w:hAnsi="Calibri" w:cs="Arial"/>
          <w:b/>
          <w:sz w:val="22"/>
          <w:szCs w:val="22"/>
        </w:rPr>
      </w:pPr>
      <w:r w:rsidRPr="00DB76E2">
        <w:rPr>
          <w:rFonts w:ascii="Calibri" w:hAnsi="Calibri" w:cs="Arial"/>
          <w:bCs/>
          <w:sz w:val="22"/>
          <w:szCs w:val="22"/>
        </w:rPr>
        <w:t>Wójt Gminy Zebrzydowice informuje, że post</w:t>
      </w:r>
      <w:r>
        <w:rPr>
          <w:rFonts w:ascii="Calibri" w:hAnsi="Calibri" w:cs="Arial"/>
          <w:bCs/>
          <w:sz w:val="22"/>
          <w:szCs w:val="22"/>
        </w:rPr>
        <w:t>ę</w:t>
      </w:r>
      <w:bookmarkStart w:id="1" w:name="_GoBack"/>
      <w:bookmarkEnd w:id="1"/>
      <w:r w:rsidRPr="00DB76E2">
        <w:rPr>
          <w:rFonts w:ascii="Calibri" w:hAnsi="Calibri" w:cs="Arial"/>
          <w:bCs/>
          <w:sz w:val="22"/>
          <w:szCs w:val="22"/>
        </w:rPr>
        <w:t>powanie o udzielenie zamówienia poniżej 130 000zł na realizację zadania pn.:</w:t>
      </w:r>
      <w:r w:rsidRPr="00DB76E2">
        <w:rPr>
          <w:rFonts w:ascii="Calibri" w:hAnsi="Calibri" w:cs="Arial"/>
          <w:b/>
          <w:sz w:val="22"/>
          <w:szCs w:val="22"/>
        </w:rPr>
        <w:t xml:space="preserve"> </w:t>
      </w:r>
      <w:r w:rsidRPr="006F1C9E">
        <w:rPr>
          <w:rFonts w:ascii="Calibri" w:hAnsi="Calibri" w:cs="Arial"/>
          <w:b/>
          <w:sz w:val="22"/>
          <w:szCs w:val="22"/>
        </w:rPr>
        <w:t>„Wyk</w:t>
      </w:r>
      <w:r>
        <w:rPr>
          <w:rFonts w:ascii="Calibri" w:hAnsi="Calibri" w:cs="Arial"/>
          <w:b/>
          <w:sz w:val="22"/>
          <w:szCs w:val="22"/>
        </w:rPr>
        <w:t xml:space="preserve">onanie ziemnego toru rowerowego „Pumptruck” </w:t>
      </w:r>
      <w:r>
        <w:rPr>
          <w:rFonts w:ascii="Calibri" w:hAnsi="Calibri" w:cs="Arial"/>
          <w:b/>
          <w:sz w:val="22"/>
          <w:szCs w:val="22"/>
        </w:rPr>
        <w:br/>
        <w:t>w Kończycach Małych – projekt wraz z wykonawstwem</w:t>
      </w:r>
      <w:r w:rsidRPr="006F1C9E">
        <w:rPr>
          <w:rFonts w:ascii="Calibri" w:hAnsi="Calibri" w:cs="Arial"/>
          <w:b/>
          <w:sz w:val="22"/>
          <w:szCs w:val="22"/>
        </w:rPr>
        <w:t xml:space="preserve">” </w:t>
      </w:r>
      <w:r w:rsidRPr="00DB76E2">
        <w:rPr>
          <w:rFonts w:ascii="Calibri" w:hAnsi="Calibri" w:cs="Arial"/>
          <w:bCs/>
          <w:sz w:val="22"/>
          <w:szCs w:val="22"/>
        </w:rPr>
        <w:t>zostało unieważnione – cena najkorzystniejszej oferty przewyższa kwotę, którą Zamawiający zamierza przeznaczyć na sfinansowanie zamówienia.</w:t>
      </w:r>
      <w:r w:rsidRPr="006F1C9E">
        <w:rPr>
          <w:rFonts w:ascii="Calibri" w:hAnsi="Calibri" w:cs="Arial"/>
          <w:b/>
          <w:sz w:val="22"/>
          <w:szCs w:val="22"/>
        </w:rPr>
        <w:t xml:space="preserve">                     </w:t>
      </w:r>
    </w:p>
    <w:p w:rsidR="00B02AA9" w:rsidRPr="006F1C9E" w:rsidRDefault="00B02AA9" w:rsidP="006F1C9E">
      <w:pPr>
        <w:spacing w:line="276" w:lineRule="auto"/>
        <w:rPr>
          <w:rFonts w:ascii="Calibri" w:hAnsi="Calibri" w:cs="Arial"/>
          <w:b/>
          <w:color w:val="FF0000"/>
          <w:sz w:val="22"/>
          <w:szCs w:val="22"/>
        </w:rPr>
      </w:pPr>
      <w:r w:rsidRPr="006F1C9E">
        <w:rPr>
          <w:rFonts w:ascii="Calibri" w:hAnsi="Calibri" w:cs="Arial"/>
          <w:b/>
          <w:color w:val="FF0000"/>
          <w:sz w:val="22"/>
          <w:szCs w:val="22"/>
        </w:rPr>
        <w:t xml:space="preserve">  </w:t>
      </w:r>
    </w:p>
    <w:p w:rsidR="00B02AA9" w:rsidRPr="006F1C9E" w:rsidRDefault="00B02AA9" w:rsidP="006F1C9E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B02AA9" w:rsidRPr="00B801A6" w:rsidRDefault="00B02AA9" w:rsidP="0024332A">
      <w:pPr>
        <w:rPr>
          <w:rFonts w:ascii="Arial Nova" w:hAnsi="Arial Nova"/>
          <w:sz w:val="32"/>
          <w:szCs w:val="32"/>
        </w:rPr>
      </w:pPr>
    </w:p>
    <w:p w:rsidR="00B02AA9" w:rsidRDefault="00B02AA9" w:rsidP="00B564AF">
      <w:pPr>
        <w:ind w:left="1276"/>
        <w:rPr>
          <w:bCs/>
        </w:rPr>
      </w:pPr>
    </w:p>
    <w:p w:rsidR="00B02AA9" w:rsidRPr="00500DAE" w:rsidRDefault="00B02AA9" w:rsidP="00134D63">
      <w:pPr>
        <w:pStyle w:val="BodyText"/>
        <w:spacing w:after="0"/>
        <w:rPr>
          <w:color w:val="FF0000"/>
        </w:rPr>
      </w:pPr>
    </w:p>
    <w:p w:rsidR="00B02AA9" w:rsidRPr="00155977" w:rsidRDefault="00B02AA9" w:rsidP="006F1C9E">
      <w:pPr>
        <w:pStyle w:val="ListParagraph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B02AA9" w:rsidRPr="00155977" w:rsidRDefault="00B02AA9" w:rsidP="006F1C9E">
      <w:pPr>
        <w:pStyle w:val="ListParagraph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B02AA9" w:rsidRPr="00155977" w:rsidRDefault="00B02AA9" w:rsidP="006F1C9E">
      <w:pPr>
        <w:pStyle w:val="ListParagraph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 CE" w:hAnsi="Arial Nova CE"/>
          <w:sz w:val="22"/>
          <w:szCs w:val="22"/>
        </w:rPr>
        <w:t>mgr inż. Karol Sitek</w:t>
      </w:r>
    </w:p>
    <w:p w:rsidR="00B02AA9" w:rsidRPr="00155977" w:rsidRDefault="00B02AA9" w:rsidP="006F1C9E">
      <w:pPr>
        <w:pStyle w:val="ListParagraph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 CE" w:hAnsi="Arial Nova CE"/>
          <w:sz w:val="22"/>
          <w:szCs w:val="22"/>
        </w:rPr>
        <w:t>Zastępca Wójta</w:t>
      </w:r>
    </w:p>
    <w:p w:rsidR="00B02AA9" w:rsidRPr="00AC4F2E" w:rsidRDefault="00B02AA9" w:rsidP="00921B53">
      <w:pPr>
        <w:autoSpaceDE w:val="0"/>
        <w:autoSpaceDN w:val="0"/>
        <w:adjustRightInd w:val="0"/>
        <w:ind w:left="4962"/>
        <w:jc w:val="center"/>
      </w:pPr>
    </w:p>
    <w:sectPr w:rsidR="00B02AA9" w:rsidRPr="00AC4F2E" w:rsidSect="0024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A9" w:rsidRDefault="00B02AA9" w:rsidP="00FD275A">
      <w:r>
        <w:separator/>
      </w:r>
    </w:p>
  </w:endnote>
  <w:endnote w:type="continuationSeparator" w:id="0">
    <w:p w:rsidR="00B02AA9" w:rsidRDefault="00B02AA9" w:rsidP="00FD2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ova CE">
    <w:altName w:val="Arial Nov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A9" w:rsidRDefault="00B02AA9" w:rsidP="00FD275A">
      <w:r>
        <w:separator/>
      </w:r>
    </w:p>
  </w:footnote>
  <w:footnote w:type="continuationSeparator" w:id="0">
    <w:p w:rsidR="00B02AA9" w:rsidRDefault="00B02AA9" w:rsidP="00FD2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EAC"/>
    <w:rsid w:val="00001E43"/>
    <w:rsid w:val="00036BB0"/>
    <w:rsid w:val="00043DCB"/>
    <w:rsid w:val="00046973"/>
    <w:rsid w:val="000716E6"/>
    <w:rsid w:val="0009270D"/>
    <w:rsid w:val="00092775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5977"/>
    <w:rsid w:val="0015766F"/>
    <w:rsid w:val="001754A6"/>
    <w:rsid w:val="00191405"/>
    <w:rsid w:val="001B44F2"/>
    <w:rsid w:val="001B6E42"/>
    <w:rsid w:val="001C0E43"/>
    <w:rsid w:val="001D0965"/>
    <w:rsid w:val="00203694"/>
    <w:rsid w:val="00206DA8"/>
    <w:rsid w:val="0021076A"/>
    <w:rsid w:val="002353A9"/>
    <w:rsid w:val="002409B4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7DBA"/>
    <w:rsid w:val="003913AF"/>
    <w:rsid w:val="00395E0E"/>
    <w:rsid w:val="00397BD8"/>
    <w:rsid w:val="003A5AD3"/>
    <w:rsid w:val="003B09E0"/>
    <w:rsid w:val="003D0A60"/>
    <w:rsid w:val="003D5686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F1C9E"/>
    <w:rsid w:val="00714571"/>
    <w:rsid w:val="00717A02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7B66"/>
    <w:rsid w:val="00991319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C4ED5"/>
    <w:rsid w:val="00AC4F2E"/>
    <w:rsid w:val="00AD4FD0"/>
    <w:rsid w:val="00AD6586"/>
    <w:rsid w:val="00AD7E4C"/>
    <w:rsid w:val="00B02193"/>
    <w:rsid w:val="00B02AA9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801A6"/>
    <w:rsid w:val="00B825A1"/>
    <w:rsid w:val="00B83B6A"/>
    <w:rsid w:val="00B95577"/>
    <w:rsid w:val="00B95731"/>
    <w:rsid w:val="00BA679F"/>
    <w:rsid w:val="00BB1146"/>
    <w:rsid w:val="00BB3A6A"/>
    <w:rsid w:val="00BC34D0"/>
    <w:rsid w:val="00BC64C6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B76E2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0859"/>
    <w:rsid w:val="00E9700C"/>
    <w:rsid w:val="00EA4B25"/>
    <w:rsid w:val="00EA7D7D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D275A"/>
    <w:rsid w:val="00FF10B4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B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D1F6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4D63"/>
    <w:rPr>
      <w:kern w:val="1"/>
      <w:sz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FD27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275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D27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275A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99</Words>
  <Characters>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2021-03-31T08:38:00Z</dcterms:created>
  <dcterms:modified xsi:type="dcterms:W3CDTF">2021-04-01T06:55:00Z</dcterms:modified>
</cp:coreProperties>
</file>