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4C34" w14:textId="1CFED142" w:rsidR="00D36F83" w:rsidRPr="004057BE" w:rsidRDefault="0063682E" w:rsidP="00D36F83">
      <w:pPr>
        <w:pStyle w:val="Nagwek8"/>
        <w:spacing w:line="360" w:lineRule="auto"/>
        <w:ind w:left="0"/>
        <w:jc w:val="left"/>
        <w:rPr>
          <w:color w:val="000000"/>
          <w:sz w:val="22"/>
          <w:szCs w:val="22"/>
        </w:rPr>
      </w:pPr>
      <w:r>
        <w:rPr>
          <w:color w:val="000000"/>
          <w:sz w:val="22"/>
          <w:szCs w:val="22"/>
        </w:rPr>
        <w:tab/>
      </w:r>
      <w:r w:rsidR="00374878" w:rsidRPr="00374878">
        <w:rPr>
          <w:noProof/>
          <w:sz w:val="22"/>
          <w:szCs w:val="22"/>
        </w:rPr>
        <w:drawing>
          <wp:inline distT="0" distB="0" distL="0" distR="0" wp14:anchorId="6AF5F758" wp14:editId="791ECFD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41D25D0E" w14:textId="77777777" w:rsidR="00D36F83" w:rsidRPr="004057BE" w:rsidRDefault="00D36F83" w:rsidP="000814B2">
      <w:pPr>
        <w:pStyle w:val="Nagwek8"/>
        <w:spacing w:line="360" w:lineRule="auto"/>
        <w:ind w:left="0"/>
        <w:rPr>
          <w:color w:val="000000"/>
          <w:sz w:val="22"/>
          <w:szCs w:val="22"/>
        </w:rPr>
      </w:pPr>
    </w:p>
    <w:p w14:paraId="3E48A6B8" w14:textId="77777777"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14:paraId="0430C95F" w14:textId="77777777"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14:paraId="5EAA03E6" w14:textId="77777777"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w:t>
      </w:r>
      <w:r w:rsidR="0015697B">
        <w:rPr>
          <w:rFonts w:ascii="Times New Roman" w:hAnsi="Times New Roman"/>
        </w:rPr>
        <w:t>39</w:t>
      </w:r>
      <w:r w:rsidRPr="004057BE">
        <w:rPr>
          <w:rFonts w:ascii="Times New Roman" w:hAnsi="Times New Roman"/>
        </w:rPr>
        <w:t xml:space="preserve"> 000 euro)</w:t>
      </w:r>
    </w:p>
    <w:p w14:paraId="3B6465D9" w14:textId="226FA4E4" w:rsidR="003A4C79" w:rsidRDefault="00F26BEE" w:rsidP="0091600F">
      <w:pPr>
        <w:spacing w:after="0"/>
        <w:jc w:val="center"/>
        <w:rPr>
          <w:rFonts w:ascii="Times New Roman" w:hAnsi="Times New Roman"/>
          <w:b/>
        </w:rPr>
      </w:pPr>
      <w:r w:rsidRPr="004057BE">
        <w:rPr>
          <w:rFonts w:ascii="Times New Roman" w:hAnsi="Times New Roman"/>
          <w:b/>
        </w:rPr>
        <w:t>na dostawę</w:t>
      </w:r>
      <w:r w:rsidR="004B0D00">
        <w:rPr>
          <w:rFonts w:ascii="Times New Roman" w:hAnsi="Times New Roman"/>
          <w:b/>
        </w:rPr>
        <w:t xml:space="preserve"> stentgraftów</w:t>
      </w:r>
      <w:r w:rsidRPr="004057BE">
        <w:rPr>
          <w:rFonts w:ascii="Times New Roman" w:hAnsi="Times New Roman"/>
          <w:b/>
        </w:rPr>
        <w:t xml:space="preserve"> </w:t>
      </w:r>
    </w:p>
    <w:p w14:paraId="15A400C3" w14:textId="77777777"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14:paraId="5911919C" w14:textId="77777777" w:rsidTr="00F72386">
        <w:trPr>
          <w:trHeight w:val="436"/>
        </w:trPr>
        <w:tc>
          <w:tcPr>
            <w:tcW w:w="1792" w:type="dxa"/>
            <w:vAlign w:val="center"/>
            <w:hideMark/>
          </w:tcPr>
          <w:p w14:paraId="4FBE04E4" w14:textId="77777777"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14:paraId="47CE86AE" w14:textId="77777777"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14:paraId="4E0CDD92" w14:textId="77777777" w:rsidTr="00EE2473">
        <w:trPr>
          <w:trHeight w:val="1002"/>
        </w:trPr>
        <w:tc>
          <w:tcPr>
            <w:tcW w:w="1792" w:type="dxa"/>
            <w:vAlign w:val="center"/>
            <w:hideMark/>
          </w:tcPr>
          <w:p w14:paraId="120BE3B1" w14:textId="77777777"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14:paraId="4A0C1EF8" w14:textId="63F7D842" w:rsidR="008405DD" w:rsidRPr="00F72386" w:rsidRDefault="00400375" w:rsidP="00EE2473">
            <w:pPr>
              <w:jc w:val="center"/>
              <w:rPr>
                <w:rFonts w:ascii="Times New Roman" w:hAnsi="Times New Roman"/>
              </w:rPr>
            </w:pPr>
            <w:r>
              <w:rPr>
                <w:rFonts w:ascii="Times New Roman" w:hAnsi="Times New Roman"/>
              </w:rPr>
              <w:t>33184500-8</w:t>
            </w:r>
          </w:p>
        </w:tc>
      </w:tr>
    </w:tbl>
    <w:p w14:paraId="5E9CFCD5" w14:textId="77777777" w:rsidR="000814B2" w:rsidRPr="004057BE" w:rsidRDefault="000814B2" w:rsidP="0048142F">
      <w:pPr>
        <w:spacing w:before="120" w:after="0"/>
        <w:ind w:left="75"/>
        <w:jc w:val="both"/>
        <w:rPr>
          <w:rFonts w:ascii="Times New Roman" w:hAnsi="Times New Roman"/>
          <w:b/>
          <w:bCs/>
          <w:color w:val="000000"/>
        </w:rPr>
      </w:pPr>
    </w:p>
    <w:p w14:paraId="479C6C91" w14:textId="77777777" w:rsidR="001603AC" w:rsidRPr="004057BE" w:rsidRDefault="001603AC" w:rsidP="0048142F">
      <w:pPr>
        <w:spacing w:before="120" w:after="0"/>
        <w:ind w:left="75"/>
        <w:jc w:val="both"/>
        <w:rPr>
          <w:rFonts w:ascii="Times New Roman" w:hAnsi="Times New Roman"/>
          <w:b/>
          <w:bCs/>
          <w:color w:val="000000"/>
        </w:rPr>
      </w:pPr>
    </w:p>
    <w:p w14:paraId="56FDD3D0" w14:textId="77777777" w:rsidR="001603AC" w:rsidRPr="004057BE" w:rsidRDefault="001603AC" w:rsidP="0048142F">
      <w:pPr>
        <w:spacing w:before="120" w:after="0"/>
        <w:ind w:left="75"/>
        <w:jc w:val="both"/>
        <w:rPr>
          <w:rFonts w:ascii="Times New Roman" w:hAnsi="Times New Roman"/>
          <w:b/>
          <w:bCs/>
          <w:color w:val="000000"/>
        </w:rPr>
      </w:pPr>
    </w:p>
    <w:p w14:paraId="62B3A3EF" w14:textId="77777777" w:rsidR="001603AC" w:rsidRPr="004057BE" w:rsidRDefault="001603AC" w:rsidP="0048142F">
      <w:pPr>
        <w:spacing w:before="120" w:after="0"/>
        <w:ind w:left="75"/>
        <w:jc w:val="both"/>
        <w:rPr>
          <w:rFonts w:ascii="Times New Roman" w:hAnsi="Times New Roman"/>
          <w:b/>
          <w:bCs/>
          <w:color w:val="000000"/>
        </w:rPr>
      </w:pPr>
    </w:p>
    <w:p w14:paraId="20A4EBB5" w14:textId="77777777" w:rsidR="001603AC" w:rsidRPr="004057BE" w:rsidRDefault="001603AC" w:rsidP="0048142F">
      <w:pPr>
        <w:spacing w:before="120" w:after="0"/>
        <w:ind w:left="75"/>
        <w:jc w:val="both"/>
        <w:rPr>
          <w:rFonts w:ascii="Times New Roman" w:hAnsi="Times New Roman"/>
          <w:b/>
          <w:bCs/>
          <w:color w:val="000000"/>
        </w:rPr>
      </w:pPr>
    </w:p>
    <w:p w14:paraId="71F33719" w14:textId="77777777" w:rsidR="001603AC" w:rsidRPr="004057BE" w:rsidRDefault="001603AC" w:rsidP="0048142F">
      <w:pPr>
        <w:spacing w:before="120" w:after="0"/>
        <w:ind w:left="75"/>
        <w:jc w:val="both"/>
        <w:rPr>
          <w:rFonts w:ascii="Times New Roman" w:hAnsi="Times New Roman"/>
          <w:b/>
          <w:bCs/>
          <w:color w:val="000000"/>
        </w:rPr>
      </w:pPr>
    </w:p>
    <w:p w14:paraId="1A95AAB4" w14:textId="77777777" w:rsidR="00F26BEE" w:rsidRPr="004057BE" w:rsidRDefault="00F26BEE" w:rsidP="0048142F">
      <w:pPr>
        <w:spacing w:before="120" w:after="0"/>
        <w:ind w:left="75"/>
        <w:jc w:val="both"/>
        <w:rPr>
          <w:rFonts w:ascii="Times New Roman" w:hAnsi="Times New Roman"/>
          <w:b/>
          <w:bCs/>
          <w:color w:val="000000"/>
        </w:rPr>
      </w:pPr>
    </w:p>
    <w:p w14:paraId="7AC26F2A" w14:textId="77777777" w:rsidR="00F26BEE" w:rsidRPr="004057BE" w:rsidRDefault="00F26BEE" w:rsidP="0048142F">
      <w:pPr>
        <w:spacing w:before="120" w:after="0"/>
        <w:ind w:left="75"/>
        <w:jc w:val="both"/>
        <w:rPr>
          <w:rFonts w:ascii="Times New Roman" w:hAnsi="Times New Roman"/>
          <w:b/>
          <w:bCs/>
          <w:color w:val="000000"/>
        </w:rPr>
      </w:pPr>
    </w:p>
    <w:p w14:paraId="102F8BCE" w14:textId="77777777" w:rsidR="00F26BEE" w:rsidRPr="004057BE" w:rsidRDefault="00F26BEE" w:rsidP="0048142F">
      <w:pPr>
        <w:spacing w:before="120" w:after="0"/>
        <w:ind w:left="75"/>
        <w:jc w:val="both"/>
        <w:rPr>
          <w:rFonts w:ascii="Times New Roman" w:hAnsi="Times New Roman"/>
          <w:b/>
          <w:bCs/>
          <w:color w:val="000000"/>
        </w:rPr>
      </w:pPr>
    </w:p>
    <w:p w14:paraId="0B1326E5" w14:textId="77777777" w:rsidR="00F26BEE" w:rsidRPr="004057BE" w:rsidRDefault="00F26BEE" w:rsidP="0048142F">
      <w:pPr>
        <w:spacing w:before="120" w:after="0"/>
        <w:ind w:left="75"/>
        <w:jc w:val="both"/>
        <w:rPr>
          <w:rFonts w:ascii="Times New Roman" w:hAnsi="Times New Roman"/>
          <w:b/>
          <w:bCs/>
          <w:color w:val="000000"/>
        </w:rPr>
      </w:pPr>
    </w:p>
    <w:p w14:paraId="78C7D67C" w14:textId="77777777" w:rsidR="00F26BEE" w:rsidRPr="004057BE" w:rsidRDefault="00F26BEE" w:rsidP="0048142F">
      <w:pPr>
        <w:spacing w:before="120" w:after="0"/>
        <w:ind w:left="75"/>
        <w:jc w:val="both"/>
        <w:rPr>
          <w:rFonts w:ascii="Times New Roman" w:hAnsi="Times New Roman"/>
          <w:b/>
          <w:bCs/>
          <w:color w:val="000000"/>
        </w:rPr>
      </w:pPr>
    </w:p>
    <w:p w14:paraId="257C5533" w14:textId="77777777" w:rsidR="00F26BEE" w:rsidRPr="004057BE" w:rsidRDefault="00F26BEE" w:rsidP="0048142F">
      <w:pPr>
        <w:spacing w:before="120" w:after="0"/>
        <w:ind w:left="75"/>
        <w:jc w:val="both"/>
        <w:rPr>
          <w:rFonts w:ascii="Times New Roman" w:hAnsi="Times New Roman"/>
          <w:b/>
          <w:bCs/>
          <w:color w:val="000000"/>
        </w:rPr>
      </w:pPr>
    </w:p>
    <w:p w14:paraId="2DDD4CA3"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bookmarkStart w:id="0" w:name="_GoBack"/>
      <w:bookmarkEnd w:id="0"/>
    </w:p>
    <w:p w14:paraId="1DD1CB27"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14:paraId="146B6B04" w14:textId="77777777" w:rsidR="008405DD" w:rsidRDefault="008405DD" w:rsidP="000814B2">
      <w:pPr>
        <w:ind w:left="74"/>
        <w:jc w:val="both"/>
        <w:rPr>
          <w:rFonts w:ascii="Times New Roman" w:hAnsi="Times New Roman"/>
        </w:rPr>
      </w:pPr>
    </w:p>
    <w:p w14:paraId="77F535BE" w14:textId="77777777" w:rsidR="008405DD" w:rsidRPr="008405DD" w:rsidRDefault="008405DD" w:rsidP="008405DD">
      <w:pPr>
        <w:rPr>
          <w:rFonts w:ascii="Times New Roman" w:hAnsi="Times New Roman"/>
        </w:rPr>
      </w:pPr>
    </w:p>
    <w:p w14:paraId="151BAA32" w14:textId="77777777" w:rsidR="008405DD" w:rsidRPr="008405DD" w:rsidRDefault="008405DD" w:rsidP="008405DD">
      <w:pPr>
        <w:rPr>
          <w:rFonts w:ascii="Times New Roman" w:hAnsi="Times New Roman"/>
        </w:rPr>
      </w:pPr>
    </w:p>
    <w:p w14:paraId="615CF07E" w14:textId="41135EBE" w:rsidR="004D68BA" w:rsidRDefault="004D68BA" w:rsidP="008405DD">
      <w:pPr>
        <w:rPr>
          <w:rFonts w:ascii="Times New Roman" w:hAnsi="Times New Roman"/>
        </w:rPr>
      </w:pPr>
    </w:p>
    <w:p w14:paraId="1E2FCB13" w14:textId="77777777" w:rsidR="004D68BA" w:rsidRPr="004D68BA" w:rsidRDefault="004D68BA" w:rsidP="004D68BA">
      <w:pPr>
        <w:rPr>
          <w:rFonts w:ascii="Times New Roman" w:hAnsi="Times New Roman"/>
        </w:rPr>
      </w:pPr>
    </w:p>
    <w:p w14:paraId="1F2682AE" w14:textId="10803EDC" w:rsidR="004D68BA" w:rsidRDefault="004D68BA" w:rsidP="004D68BA">
      <w:pPr>
        <w:rPr>
          <w:rFonts w:ascii="Times New Roman" w:hAnsi="Times New Roman"/>
        </w:rPr>
      </w:pPr>
    </w:p>
    <w:p w14:paraId="22F82569" w14:textId="77777777" w:rsidR="008405DD" w:rsidRPr="004D68BA" w:rsidRDefault="008405DD" w:rsidP="004D68BA">
      <w:pPr>
        <w:ind w:firstLine="708"/>
        <w:rPr>
          <w:rFonts w:ascii="Times New Roman" w:hAnsi="Times New Roman"/>
        </w:rPr>
      </w:pPr>
    </w:p>
    <w:p w14:paraId="50FCF549" w14:textId="37C9D1B8" w:rsidR="000814B2" w:rsidRPr="004057BE" w:rsidRDefault="00EE2473" w:rsidP="00A56A76">
      <w:pPr>
        <w:pStyle w:val="Tytu"/>
        <w:spacing w:before="7200"/>
        <w:rPr>
          <w:rFonts w:ascii="Times New Roman" w:hAnsi="Times New Roman"/>
          <w:b/>
          <w:sz w:val="22"/>
          <w:szCs w:val="22"/>
        </w:rPr>
      </w:pPr>
      <w:r>
        <w:rPr>
          <w:rFonts w:ascii="Times New Roman" w:hAnsi="Times New Roman"/>
          <w:b/>
          <w:sz w:val="22"/>
          <w:szCs w:val="22"/>
        </w:rPr>
        <w:lastRenderedPageBreak/>
        <w:t>R</w:t>
      </w:r>
      <w:r w:rsidR="000814B2" w:rsidRPr="004057BE">
        <w:rPr>
          <w:rFonts w:ascii="Times New Roman" w:hAnsi="Times New Roman"/>
          <w:b/>
          <w:sz w:val="22"/>
          <w:szCs w:val="22"/>
        </w:rPr>
        <w:t>OZDZIAŁ I</w:t>
      </w:r>
    </w:p>
    <w:p w14:paraId="135ADE18" w14:textId="77777777"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14:paraId="2006F9C4" w14:textId="77777777"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14:paraId="46A88CC6" w14:textId="77777777"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14:paraId="4B2D6717" w14:textId="77777777"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14:paraId="27D8AB0F" w14:textId="77777777"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14:paraId="3E271FCA" w14:textId="77777777"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14:paraId="7DFB4AD7" w14:textId="77777777"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14:paraId="2C731EBB" w14:textId="7110C9E8"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dostawę </w:t>
      </w:r>
      <w:r w:rsidR="00925E85">
        <w:rPr>
          <w:rFonts w:ascii="Times New Roman" w:hAnsi="Times New Roman"/>
          <w:b/>
        </w:rPr>
        <w:t>stentgraftów</w:t>
      </w:r>
      <w:r w:rsidR="00925E85" w:rsidRPr="004057BE">
        <w:rPr>
          <w:rFonts w:ascii="Times New Roman" w:hAnsi="Times New Roman"/>
          <w:b/>
        </w:rPr>
        <w:t xml:space="preserve"> </w:t>
      </w:r>
      <w:r w:rsidRPr="004057BE">
        <w:rPr>
          <w:rFonts w:ascii="Times New Roman" w:hAnsi="Times New Roman"/>
        </w:rPr>
        <w:t>zgodnie z wymaganiami określonymi w niniejszej specyfikacji istotnych warunków zamówienia, zwanej dalej „SIWZ”.</w:t>
      </w:r>
    </w:p>
    <w:p w14:paraId="576EB2E4" w14:textId="77777777"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14:paraId="4CD1AF31" w14:textId="77777777"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14:paraId="233AC6E4"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14:paraId="20ECD55F" w14:textId="77777777"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14:paraId="161098E4" w14:textId="77777777" w:rsidTr="00FF2B6A">
        <w:trPr>
          <w:trHeight w:val="180"/>
        </w:trPr>
        <w:tc>
          <w:tcPr>
            <w:tcW w:w="5000" w:type="pct"/>
          </w:tcPr>
          <w:p w14:paraId="38C26E5C" w14:textId="77777777"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14:paraId="15C611A9" w14:textId="6874D675" w:rsidR="00074E32" w:rsidRPr="00074E32" w:rsidRDefault="000814B2" w:rsidP="00074E32">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Przedmiotem zamówienia jest </w:t>
      </w:r>
      <w:r w:rsidRPr="00074E32">
        <w:rPr>
          <w:rFonts w:ascii="Times New Roman" w:hAnsi="Times New Roman"/>
          <w:b/>
        </w:rPr>
        <w:t xml:space="preserve">dostawa </w:t>
      </w:r>
      <w:r w:rsidR="0060100A">
        <w:rPr>
          <w:rFonts w:ascii="Times New Roman" w:hAnsi="Times New Roman"/>
          <w:b/>
        </w:rPr>
        <w:t>stentgraftów</w:t>
      </w:r>
      <w:r w:rsidR="0060100A" w:rsidRPr="004057BE">
        <w:rPr>
          <w:rFonts w:ascii="Times New Roman" w:hAnsi="Times New Roman"/>
          <w:b/>
        </w:rPr>
        <w:t xml:space="preserve"> </w:t>
      </w:r>
      <w:r w:rsidR="00F51F73" w:rsidRPr="00074E32">
        <w:rPr>
          <w:rFonts w:ascii="Times New Roman" w:hAnsi="Times New Roman"/>
          <w:bCs/>
        </w:rPr>
        <w:t xml:space="preserve">(dalej </w:t>
      </w:r>
      <w:r w:rsidR="00F51F73" w:rsidRPr="00074E32">
        <w:rPr>
          <w:rFonts w:ascii="Times New Roman" w:hAnsi="Times New Roman"/>
          <w:b/>
          <w:bCs/>
        </w:rPr>
        <w:t>„wyroby”)</w:t>
      </w:r>
      <w:r w:rsidR="00074E32" w:rsidRPr="00074E32">
        <w:rPr>
          <w:rFonts w:ascii="Times New Roman" w:hAnsi="Times New Roman"/>
          <w:b/>
          <w:bCs/>
        </w:rPr>
        <w:t xml:space="preserve"> </w:t>
      </w:r>
      <w:r w:rsidR="00074E32" w:rsidRPr="00074E32">
        <w:rPr>
          <w:rFonts w:ascii="Times New Roman" w:hAnsi="Times New Roman"/>
        </w:rPr>
        <w:t xml:space="preserve">których </w:t>
      </w:r>
      <w:r w:rsidR="00074E32" w:rsidRPr="00074E32">
        <w:rPr>
          <w:rFonts w:ascii="Times New Roman" w:hAnsi="Times New Roman"/>
          <w:b/>
          <w:bCs/>
        </w:rPr>
        <w:t xml:space="preserve"> </w:t>
      </w:r>
      <w:r w:rsidR="00074E32" w:rsidRPr="00074E32">
        <w:rPr>
          <w:rFonts w:ascii="Times New Roman" w:hAnsi="Times New Roman"/>
        </w:rPr>
        <w:t xml:space="preserve">szczegółowy opis  oraz wymagane parametry techniczne zawiera </w:t>
      </w:r>
      <w:r w:rsidR="00074E32" w:rsidRPr="00074E32">
        <w:rPr>
          <w:rFonts w:ascii="Times New Roman" w:hAnsi="Times New Roman"/>
          <w:b/>
        </w:rPr>
        <w:t>załącznik nr 4A</w:t>
      </w:r>
      <w:r w:rsidR="00074E32" w:rsidRPr="00074E32">
        <w:rPr>
          <w:rFonts w:ascii="Times New Roman" w:hAnsi="Times New Roman"/>
        </w:rPr>
        <w:t>.</w:t>
      </w:r>
    </w:p>
    <w:p w14:paraId="6AA04806" w14:textId="77777777" w:rsidR="00293E7E" w:rsidRPr="00074E32" w:rsidRDefault="00DA65E7" w:rsidP="00074E32">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Ilości wyrobów, zawiera </w:t>
      </w:r>
      <w:r w:rsidRPr="00074E32">
        <w:rPr>
          <w:rFonts w:ascii="Times New Roman" w:hAnsi="Times New Roman"/>
          <w:b/>
        </w:rPr>
        <w:t xml:space="preserve">załącznik </w:t>
      </w:r>
      <w:r w:rsidR="00293E7E" w:rsidRPr="00074E32">
        <w:rPr>
          <w:rFonts w:ascii="Times New Roman" w:hAnsi="Times New Roman"/>
          <w:b/>
        </w:rPr>
        <w:t>nr 4</w:t>
      </w:r>
      <w:r w:rsidR="008031BF" w:rsidRPr="00074E32">
        <w:rPr>
          <w:rFonts w:ascii="Times New Roman" w:hAnsi="Times New Roman"/>
          <w:b/>
        </w:rPr>
        <w:t xml:space="preserve"> (formularz cen jednostkowych).</w:t>
      </w:r>
    </w:p>
    <w:p w14:paraId="21F800E6" w14:textId="77777777" w:rsidR="00D8703C" w:rsidRPr="004057BE" w:rsidRDefault="00084B76" w:rsidP="00DC7E08">
      <w:pPr>
        <w:pStyle w:val="Stopka"/>
        <w:tabs>
          <w:tab w:val="clear" w:pos="4536"/>
          <w:tab w:val="clear" w:pos="9072"/>
          <w:tab w:val="right" w:pos="0"/>
          <w:tab w:val="left" w:pos="284"/>
        </w:tabs>
        <w:spacing w:before="120"/>
        <w:jc w:val="both"/>
        <w:rPr>
          <w:sz w:val="22"/>
          <w:szCs w:val="22"/>
        </w:rPr>
      </w:pPr>
      <w:r w:rsidRPr="004057BE">
        <w:rPr>
          <w:b/>
          <w:sz w:val="22"/>
          <w:szCs w:val="22"/>
        </w:rPr>
        <w:t>3</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stanowiły wyroby medyczne w rozumieniu Ustawy z dnia 20 maja 2010 r. o wyrobach medycznych (Dz.U.2017.211 t.j.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14:paraId="42472E8D" w14:textId="29DB9A84" w:rsidR="00D8703C" w:rsidRDefault="00EF1C5A" w:rsidP="007A6169">
      <w:pPr>
        <w:pStyle w:val="Stopka"/>
        <w:tabs>
          <w:tab w:val="clear" w:pos="4536"/>
          <w:tab w:val="clear" w:pos="9072"/>
          <w:tab w:val="right" w:pos="0"/>
          <w:tab w:val="left" w:pos="284"/>
        </w:tabs>
        <w:spacing w:before="120"/>
        <w:jc w:val="both"/>
        <w:rPr>
          <w:sz w:val="22"/>
          <w:szCs w:val="22"/>
        </w:rPr>
      </w:pPr>
      <w:r w:rsidRPr="00FF117D">
        <w:rPr>
          <w:b/>
          <w:sz w:val="22"/>
          <w:szCs w:val="22"/>
          <w:highlight w:val="yellow"/>
        </w:rPr>
        <w:t>4</w:t>
      </w:r>
      <w:r w:rsidR="0020677C" w:rsidRPr="00FF117D">
        <w:rPr>
          <w:b/>
          <w:sz w:val="22"/>
          <w:szCs w:val="22"/>
          <w:highlight w:val="yellow"/>
        </w:rPr>
        <w:t>.</w:t>
      </w:r>
      <w:r w:rsidR="00D8703C" w:rsidRPr="00FF117D">
        <w:rPr>
          <w:sz w:val="22"/>
          <w:szCs w:val="22"/>
          <w:highlight w:val="yellow"/>
        </w:rPr>
        <w:t xml:space="preserve">Zamawiający wymaga aby oferowane wyroby posiadały okres posiadały okres przydatności do użycia nie krótszy niż </w:t>
      </w:r>
      <w:r w:rsidR="00FF117D" w:rsidRPr="00FF117D">
        <w:rPr>
          <w:b/>
          <w:sz w:val="22"/>
          <w:szCs w:val="22"/>
          <w:highlight w:val="yellow"/>
        </w:rPr>
        <w:t>12</w:t>
      </w:r>
      <w:r w:rsidR="00D8703C" w:rsidRPr="00FF117D">
        <w:rPr>
          <w:b/>
          <w:sz w:val="22"/>
          <w:szCs w:val="22"/>
          <w:highlight w:val="yellow"/>
        </w:rPr>
        <w:t xml:space="preserve"> miesi</w:t>
      </w:r>
      <w:r w:rsidR="00FF117D">
        <w:rPr>
          <w:b/>
          <w:sz w:val="22"/>
          <w:szCs w:val="22"/>
          <w:highlight w:val="yellow"/>
        </w:rPr>
        <w:t xml:space="preserve">ęcy </w:t>
      </w:r>
      <w:r w:rsidR="00D8703C" w:rsidRPr="00FF117D">
        <w:rPr>
          <w:sz w:val="22"/>
          <w:szCs w:val="22"/>
          <w:highlight w:val="yellow"/>
        </w:rPr>
        <w:t>od momentu dostawy wyrobów do siedziby Zamawiającego.</w:t>
      </w:r>
    </w:p>
    <w:p w14:paraId="3FD1BD80" w14:textId="30B8146E" w:rsidR="00074E32" w:rsidRPr="004121CD" w:rsidRDefault="00E01E19" w:rsidP="00074E32">
      <w:pPr>
        <w:tabs>
          <w:tab w:val="left" w:pos="0"/>
          <w:tab w:val="left" w:pos="284"/>
          <w:tab w:val="center" w:pos="4536"/>
          <w:tab w:val="right" w:pos="9072"/>
        </w:tabs>
        <w:spacing w:before="120" w:after="0" w:line="240" w:lineRule="auto"/>
        <w:ind w:left="14"/>
        <w:jc w:val="both"/>
        <w:rPr>
          <w:rFonts w:ascii="Times New Roman" w:hAnsi="Times New Roman"/>
          <w:sz w:val="32"/>
          <w:szCs w:val="32"/>
          <w:lang w:eastAsia="pl-PL"/>
        </w:rPr>
      </w:pPr>
      <w:r w:rsidRPr="00F8350B">
        <w:rPr>
          <w:rFonts w:ascii="Times New Roman" w:hAnsi="Times New Roman"/>
          <w:b/>
          <w:bCs/>
          <w:lang w:eastAsia="pl-PL"/>
        </w:rPr>
        <w:t>5</w:t>
      </w:r>
      <w:r w:rsidR="00074E32" w:rsidRPr="00F8350B">
        <w:rPr>
          <w:rFonts w:ascii="Times New Roman" w:hAnsi="Times New Roman"/>
          <w:b/>
          <w:bCs/>
          <w:lang w:eastAsia="pl-PL"/>
        </w:rPr>
        <w:t>.</w:t>
      </w:r>
      <w:r w:rsidR="00074E32" w:rsidRPr="00F8350B">
        <w:rPr>
          <w:rFonts w:ascii="Times New Roman" w:hAnsi="Times New Roman"/>
          <w:bCs/>
          <w:lang w:eastAsia="pl-PL"/>
        </w:rPr>
        <w:t>Na wniosek Wykonawcy Zamawiający może nieodpłatnie udostępnić Wykonawcy pomieszczenia w swojej siedzibie w celu przechowywania oferowanych wyrobów na warunkach określonych w załączniku nr 1 do wzoru umowy</w:t>
      </w:r>
      <w:r w:rsidR="00447568">
        <w:rPr>
          <w:rFonts w:ascii="Times New Roman" w:hAnsi="Times New Roman"/>
          <w:bCs/>
          <w:lang w:eastAsia="pl-PL"/>
        </w:rPr>
        <w:t>.</w:t>
      </w:r>
      <w:r w:rsidR="00074E32" w:rsidRPr="00F8350B">
        <w:rPr>
          <w:rFonts w:ascii="Times New Roman" w:hAnsi="Times New Roman"/>
          <w:bCs/>
          <w:lang w:eastAsia="pl-PL"/>
        </w:rPr>
        <w:t xml:space="preserve"> </w:t>
      </w:r>
      <w:r w:rsidR="00074E32" w:rsidRPr="00074E32">
        <w:rPr>
          <w:rFonts w:ascii="Times New Roman" w:hAnsi="Times New Roman"/>
          <w:lang w:eastAsia="pl-PL"/>
        </w:rPr>
        <w:t xml:space="preserve"> </w:t>
      </w:r>
    </w:p>
    <w:p w14:paraId="6C5FAF04" w14:textId="77777777" w:rsidR="000C5918" w:rsidRPr="004057BE" w:rsidRDefault="00E01E19" w:rsidP="00D36158">
      <w:pPr>
        <w:pStyle w:val="Stopka"/>
        <w:tabs>
          <w:tab w:val="clear" w:pos="4536"/>
          <w:tab w:val="clear" w:pos="9072"/>
          <w:tab w:val="right" w:pos="0"/>
          <w:tab w:val="left" w:pos="284"/>
        </w:tabs>
        <w:jc w:val="both"/>
        <w:rPr>
          <w:sz w:val="22"/>
          <w:szCs w:val="22"/>
        </w:rPr>
      </w:pPr>
      <w:r>
        <w:rPr>
          <w:b/>
          <w:sz w:val="22"/>
          <w:szCs w:val="22"/>
        </w:rPr>
        <w:t>6</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14:paraId="2DCA0C4A" w14:textId="77777777" w:rsidR="005B7559" w:rsidRPr="004057BE" w:rsidRDefault="005B7559" w:rsidP="00D36158">
      <w:pPr>
        <w:pStyle w:val="Stopka"/>
        <w:tabs>
          <w:tab w:val="clear" w:pos="4536"/>
          <w:tab w:val="clear" w:pos="9072"/>
          <w:tab w:val="right" w:pos="0"/>
          <w:tab w:val="left" w:pos="284"/>
        </w:tabs>
        <w:jc w:val="both"/>
        <w:rPr>
          <w:sz w:val="22"/>
          <w:szCs w:val="22"/>
        </w:rPr>
      </w:pPr>
    </w:p>
    <w:p w14:paraId="3B4632A6" w14:textId="77777777"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14:paraId="0F11D3E3" w14:textId="74394D3F" w:rsidR="0021476E" w:rsidRPr="00853452"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BC69E3">
        <w:rPr>
          <w:rFonts w:ascii="Times New Roman" w:hAnsi="Times New Roman"/>
          <w:b/>
          <w:bCs/>
        </w:rPr>
        <w:t>4</w:t>
      </w:r>
      <w:r w:rsidRPr="00853452">
        <w:rPr>
          <w:rFonts w:ascii="Times New Roman" w:hAnsi="Times New Roman"/>
          <w:b/>
          <w:bCs/>
        </w:rPr>
        <w:t xml:space="preserve"> zadań</w:t>
      </w:r>
      <w:r w:rsidR="00F8350B" w:rsidRPr="00853452">
        <w:rPr>
          <w:rFonts w:ascii="Times New Roman" w:hAnsi="Times New Roman"/>
          <w:b/>
          <w:bCs/>
        </w:rPr>
        <w:t>,</w:t>
      </w:r>
      <w:r w:rsidRPr="00853452">
        <w:rPr>
          <w:rFonts w:ascii="Times New Roman" w:hAnsi="Times New Roman"/>
        </w:rPr>
        <w:t xml:space="preserve"> których</w:t>
      </w:r>
      <w:r w:rsidRPr="00853452">
        <w:rPr>
          <w:rFonts w:ascii="Times New Roman" w:hAnsi="Times New Roman"/>
          <w:b/>
          <w:bCs/>
        </w:rPr>
        <w:t xml:space="preserve"> </w:t>
      </w:r>
      <w:r w:rsidRPr="00853452">
        <w:rPr>
          <w:rFonts w:ascii="Times New Roman" w:hAnsi="Times New Roman"/>
        </w:rPr>
        <w:t xml:space="preserve">szczegółowy opis </w:t>
      </w:r>
      <w:r w:rsidR="008B04CF" w:rsidRPr="00853452">
        <w:rPr>
          <w:rFonts w:ascii="Times New Roman" w:hAnsi="Times New Roman"/>
        </w:rPr>
        <w:t xml:space="preserve"> </w:t>
      </w:r>
      <w:r w:rsidRPr="00853452">
        <w:rPr>
          <w:rFonts w:ascii="Times New Roman" w:hAnsi="Times New Roman"/>
        </w:rPr>
        <w:t xml:space="preserve">oraz wymagane parametry techniczne zawiera </w:t>
      </w:r>
      <w:r w:rsidRPr="00853452">
        <w:rPr>
          <w:rFonts w:ascii="Times New Roman" w:hAnsi="Times New Roman"/>
          <w:b/>
        </w:rPr>
        <w:t>załącznik nr 4</w:t>
      </w:r>
      <w:r w:rsidR="00B47C39" w:rsidRPr="00853452">
        <w:rPr>
          <w:rFonts w:ascii="Times New Roman" w:hAnsi="Times New Roman"/>
          <w:b/>
        </w:rPr>
        <w:t>A Ilości wyrobów zawiera załącznik nr 4 (formularz cen jednostkowych)</w:t>
      </w:r>
      <w:r w:rsidRPr="00853452">
        <w:rPr>
          <w:rFonts w:ascii="Times New Roman" w:hAnsi="Times New Roman"/>
        </w:rPr>
        <w:t xml:space="preserve">. </w:t>
      </w:r>
    </w:p>
    <w:p w14:paraId="39FA6D2D" w14:textId="77777777"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14:paraId="573B3CA6"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14:paraId="16929C53"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14:paraId="1183E4D6"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14:paraId="25E8AD91" w14:textId="4B6FB5A8" w:rsidR="00E04DE6"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r w:rsidR="001459FE">
        <w:rPr>
          <w:rFonts w:ascii="Times New Roman" w:hAnsi="Times New Roman"/>
        </w:rPr>
        <w:t xml:space="preserve"> </w:t>
      </w:r>
      <w:r w:rsidR="001459FE" w:rsidRPr="00DA045E">
        <w:rPr>
          <w:rFonts w:ascii="Times New Roman" w:hAnsi="Times New Roman"/>
          <w:b/>
        </w:rPr>
        <w:t>18</w:t>
      </w:r>
      <w:r w:rsidR="0041712F" w:rsidRPr="00DA045E">
        <w:rPr>
          <w:rFonts w:ascii="Times New Roman" w:hAnsi="Times New Roman"/>
          <w:b/>
          <w:bCs/>
        </w:rPr>
        <w:t xml:space="preserve"> </w:t>
      </w:r>
      <w:r w:rsidR="0041712F">
        <w:rPr>
          <w:rFonts w:ascii="Times New Roman" w:hAnsi="Times New Roman"/>
          <w:b/>
          <w:bCs/>
        </w:rPr>
        <w:t>miesięcy</w:t>
      </w:r>
      <w:r w:rsidR="00742C6F" w:rsidRPr="004057BE">
        <w:rPr>
          <w:rFonts w:ascii="Times New Roman" w:hAnsi="Times New Roman"/>
        </w:rPr>
        <w:t xml:space="preserve"> </w:t>
      </w:r>
      <w:r w:rsidRPr="004057BE">
        <w:rPr>
          <w:rFonts w:ascii="Times New Roman" w:hAnsi="Times New Roman"/>
        </w:rPr>
        <w:t>od dnia zawarcia umowy.</w:t>
      </w:r>
    </w:p>
    <w:p w14:paraId="6A575FBA" w14:textId="77777777"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14:paraId="35004A6C" w14:textId="0CB409CA" w:rsidR="00507A8A" w:rsidRPr="004057BE" w:rsidRDefault="00E04DE6" w:rsidP="00EB6A1C">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605454" w:rsidRPr="004057BE">
        <w:rPr>
          <w:b/>
          <w:color w:val="FF0000"/>
          <w:sz w:val="22"/>
          <w:szCs w:val="22"/>
        </w:rPr>
        <w:t>3</w:t>
      </w:r>
      <w:r w:rsidRPr="004057BE">
        <w:rPr>
          <w:b/>
          <w:color w:val="FF0000"/>
          <w:sz w:val="22"/>
          <w:szCs w:val="22"/>
        </w:rPr>
        <w:t xml:space="preserve"> dni robocz</w:t>
      </w:r>
      <w:r w:rsidR="00DA045E">
        <w:rPr>
          <w:b/>
          <w:color w:val="FF0000"/>
          <w:sz w:val="22"/>
          <w:szCs w:val="22"/>
        </w:rPr>
        <w:t xml:space="preserve">ych od dnia złożenia zamówienia </w:t>
      </w:r>
      <w:r w:rsidR="00EB6A1C">
        <w:rPr>
          <w:b/>
          <w:bCs/>
          <w:sz w:val="22"/>
          <w:szCs w:val="22"/>
        </w:rPr>
        <w:t xml:space="preserve"> </w:t>
      </w:r>
      <w:r w:rsidR="00EB6A1C">
        <w:rPr>
          <w:b/>
          <w:color w:val="FF0000"/>
          <w:sz w:val="22"/>
          <w:szCs w:val="22"/>
        </w:rPr>
        <w:t>(dla zadania 2 -  35 dni kalendarzowych)</w:t>
      </w:r>
      <w:r w:rsidR="00EB6A1C" w:rsidRPr="004057BE">
        <w:rPr>
          <w:sz w:val="22"/>
          <w:szCs w:val="22"/>
        </w:rPr>
        <w:t>.</w:t>
      </w:r>
    </w:p>
    <w:p w14:paraId="6733E1A1" w14:textId="77777777" w:rsidR="00E626D4" w:rsidRPr="004057BE"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14:paraId="4C63D9DE"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14:paraId="2DAA0792" w14:textId="77777777"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14:paraId="6EF1316C" w14:textId="77777777"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14:paraId="3601DDB8"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0A39B76"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FB983"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CCA08B"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037E48D"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podstawie art. 24 ust 1 pkt 13 i 14 oraz 16-20 PZP lub na podstawie pkt VI ppkt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47D487"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Wykonawca nie podlega wykluczeniu, jeżeli Zamawiający, uwzględniając wagę i szczególne okoliczności czynu Wykonawcy, uzna za wystarczające dowody przedstawione na podstawie pkt VI ppkt 3.</w:t>
      </w:r>
    </w:p>
    <w:p w14:paraId="3DB1410B" w14:textId="77777777"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14:paraId="54192287"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14:paraId="634E8595" w14:textId="77777777"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14:paraId="56679E96" w14:textId="77777777"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14:paraId="603BCB30" w14:textId="77777777" w:rsidR="00E21857" w:rsidRPr="004057BE"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93567A" w:rsidRPr="0093567A" w14:paraId="570BC508" w14:textId="77777777" w:rsidTr="00C62D8E">
        <w:trPr>
          <w:trHeight w:val="255"/>
        </w:trPr>
        <w:tc>
          <w:tcPr>
            <w:tcW w:w="1280" w:type="dxa"/>
            <w:noWrap/>
            <w:hideMark/>
          </w:tcPr>
          <w:p w14:paraId="70EEE373" w14:textId="77777777" w:rsidR="0093567A" w:rsidRPr="0093567A" w:rsidRDefault="0093567A" w:rsidP="0093567A">
            <w:pPr>
              <w:rPr>
                <w:b/>
              </w:rPr>
            </w:pPr>
            <w:r w:rsidRPr="0093567A">
              <w:rPr>
                <w:b/>
              </w:rPr>
              <w:t>Zadanie 1</w:t>
            </w:r>
          </w:p>
        </w:tc>
        <w:tc>
          <w:tcPr>
            <w:tcW w:w="2117" w:type="dxa"/>
            <w:hideMark/>
          </w:tcPr>
          <w:p w14:paraId="1798AC04" w14:textId="00C10148" w:rsidR="0093567A" w:rsidRPr="0093567A" w:rsidRDefault="00226C26" w:rsidP="0093567A">
            <w:pPr>
              <w:jc w:val="right"/>
              <w:rPr>
                <w:b/>
              </w:rPr>
            </w:pPr>
            <w:r>
              <w:rPr>
                <w:b/>
              </w:rPr>
              <w:t>390 000</w:t>
            </w:r>
            <w:r w:rsidR="0093567A" w:rsidRPr="0093567A">
              <w:rPr>
                <w:b/>
              </w:rPr>
              <w:t xml:space="preserve">,00 zł </w:t>
            </w:r>
          </w:p>
        </w:tc>
      </w:tr>
      <w:tr w:rsidR="0093567A" w:rsidRPr="0093567A" w14:paraId="570BCDC7" w14:textId="77777777" w:rsidTr="00C62D8E">
        <w:trPr>
          <w:trHeight w:val="255"/>
        </w:trPr>
        <w:tc>
          <w:tcPr>
            <w:tcW w:w="1280" w:type="dxa"/>
            <w:noWrap/>
            <w:hideMark/>
          </w:tcPr>
          <w:p w14:paraId="7992AADB" w14:textId="77777777" w:rsidR="0093567A" w:rsidRPr="0093567A" w:rsidRDefault="0093567A" w:rsidP="0093567A">
            <w:pPr>
              <w:rPr>
                <w:b/>
              </w:rPr>
            </w:pPr>
            <w:r w:rsidRPr="0093567A">
              <w:rPr>
                <w:b/>
              </w:rPr>
              <w:t>Zadanie 2</w:t>
            </w:r>
          </w:p>
        </w:tc>
        <w:tc>
          <w:tcPr>
            <w:tcW w:w="2117" w:type="dxa"/>
            <w:hideMark/>
          </w:tcPr>
          <w:p w14:paraId="0AB1836E" w14:textId="47B07C1B" w:rsidR="0093567A" w:rsidRPr="0093567A" w:rsidRDefault="0093567A" w:rsidP="00226C26">
            <w:pPr>
              <w:jc w:val="right"/>
              <w:rPr>
                <w:b/>
              </w:rPr>
            </w:pPr>
            <w:r w:rsidRPr="0093567A">
              <w:rPr>
                <w:b/>
              </w:rPr>
              <w:t xml:space="preserve"> </w:t>
            </w:r>
            <w:r w:rsidR="00226C26">
              <w:rPr>
                <w:b/>
              </w:rPr>
              <w:t>86</w:t>
            </w:r>
            <w:r w:rsidR="00841DF0">
              <w:rPr>
                <w:b/>
              </w:rPr>
              <w:t xml:space="preserve"> </w:t>
            </w:r>
            <w:r w:rsidR="00226C26">
              <w:rPr>
                <w:b/>
              </w:rPr>
              <w:t>000</w:t>
            </w:r>
            <w:r w:rsidRPr="0093567A">
              <w:rPr>
                <w:b/>
              </w:rPr>
              <w:t xml:space="preserve">,00 zł </w:t>
            </w:r>
          </w:p>
        </w:tc>
      </w:tr>
      <w:tr w:rsidR="0093567A" w:rsidRPr="0093567A" w14:paraId="4DF64FBC" w14:textId="77777777" w:rsidTr="00C62D8E">
        <w:trPr>
          <w:trHeight w:val="255"/>
        </w:trPr>
        <w:tc>
          <w:tcPr>
            <w:tcW w:w="1280" w:type="dxa"/>
            <w:noWrap/>
          </w:tcPr>
          <w:p w14:paraId="7AE23BAF" w14:textId="77777777" w:rsidR="0093567A" w:rsidRPr="0093567A" w:rsidRDefault="0093567A" w:rsidP="0093567A">
            <w:pPr>
              <w:rPr>
                <w:b/>
              </w:rPr>
            </w:pPr>
            <w:r w:rsidRPr="0093567A">
              <w:rPr>
                <w:b/>
              </w:rPr>
              <w:t>Zadanie 3</w:t>
            </w:r>
          </w:p>
        </w:tc>
        <w:tc>
          <w:tcPr>
            <w:tcW w:w="2117" w:type="dxa"/>
          </w:tcPr>
          <w:p w14:paraId="54189418" w14:textId="67924B1E" w:rsidR="0093567A" w:rsidRPr="0093567A" w:rsidRDefault="00226C26" w:rsidP="0093567A">
            <w:pPr>
              <w:jc w:val="right"/>
              <w:rPr>
                <w:b/>
              </w:rPr>
            </w:pPr>
            <w:r>
              <w:rPr>
                <w:b/>
              </w:rPr>
              <w:t>100 000</w:t>
            </w:r>
            <w:r w:rsidR="0093567A" w:rsidRPr="0093567A">
              <w:rPr>
                <w:b/>
              </w:rPr>
              <w:t xml:space="preserve">,00 zł </w:t>
            </w:r>
          </w:p>
        </w:tc>
      </w:tr>
      <w:tr w:rsidR="0093567A" w:rsidRPr="0093567A" w14:paraId="36A24899" w14:textId="77777777" w:rsidTr="00C62D8E">
        <w:trPr>
          <w:trHeight w:val="255"/>
        </w:trPr>
        <w:tc>
          <w:tcPr>
            <w:tcW w:w="1280" w:type="dxa"/>
            <w:noWrap/>
          </w:tcPr>
          <w:p w14:paraId="7D5DB22A" w14:textId="77777777" w:rsidR="0093567A" w:rsidRPr="0093567A" w:rsidRDefault="0093567A" w:rsidP="0093567A">
            <w:pPr>
              <w:rPr>
                <w:b/>
              </w:rPr>
            </w:pPr>
            <w:r w:rsidRPr="0093567A">
              <w:rPr>
                <w:b/>
              </w:rPr>
              <w:t>Zadanie 4</w:t>
            </w:r>
          </w:p>
        </w:tc>
        <w:tc>
          <w:tcPr>
            <w:tcW w:w="2117" w:type="dxa"/>
          </w:tcPr>
          <w:p w14:paraId="0E88F16B" w14:textId="1958FA53" w:rsidR="0093567A" w:rsidRPr="0093567A" w:rsidRDefault="00226C26" w:rsidP="0093567A">
            <w:pPr>
              <w:jc w:val="right"/>
              <w:rPr>
                <w:b/>
              </w:rPr>
            </w:pPr>
            <w:r>
              <w:rPr>
                <w:b/>
              </w:rPr>
              <w:t>28</w:t>
            </w:r>
            <w:r w:rsidR="007326F6">
              <w:rPr>
                <w:b/>
              </w:rPr>
              <w:t xml:space="preserve"> </w:t>
            </w:r>
            <w:r>
              <w:rPr>
                <w:b/>
              </w:rPr>
              <w:t>000</w:t>
            </w:r>
            <w:r w:rsidR="0093567A" w:rsidRPr="0093567A">
              <w:rPr>
                <w:b/>
              </w:rPr>
              <w:t xml:space="preserve">,00 zł </w:t>
            </w:r>
          </w:p>
        </w:tc>
      </w:tr>
    </w:tbl>
    <w:p w14:paraId="22493D61" w14:textId="77777777" w:rsidR="009B13B5" w:rsidRPr="004057BE" w:rsidRDefault="009B13B5" w:rsidP="0074574F">
      <w:pPr>
        <w:pStyle w:val="2MjSYL-POZIOM2"/>
        <w:numPr>
          <w:ilvl w:val="0"/>
          <w:numId w:val="0"/>
        </w:numPr>
        <w:tabs>
          <w:tab w:val="left" w:pos="426"/>
        </w:tabs>
        <w:jc w:val="both"/>
        <w:rPr>
          <w:rFonts w:ascii="Times New Roman" w:hAnsi="Times New Roman"/>
        </w:rPr>
      </w:pPr>
    </w:p>
    <w:p w14:paraId="6EC478E5" w14:textId="461CB875"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E81B64">
        <w:rPr>
          <w:rFonts w:ascii="Times New Roman" w:hAnsi="Times New Roman"/>
          <w:b/>
          <w:bCs/>
        </w:rPr>
        <w:t>2</w:t>
      </w:r>
      <w:r w:rsidR="0074574F" w:rsidRPr="004057BE">
        <w:rPr>
          <w:rFonts w:ascii="Times New Roman" w:hAnsi="Times New Roman"/>
          <w:b/>
          <w:bCs/>
        </w:rPr>
        <w:t xml:space="preserve"> i </w:t>
      </w:r>
      <w:r w:rsidR="00E81B64">
        <w:rPr>
          <w:rFonts w:ascii="Times New Roman" w:hAnsi="Times New Roman"/>
          <w:b/>
          <w:bCs/>
        </w:rPr>
        <w:t>3</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E81B64">
        <w:rPr>
          <w:rFonts w:ascii="Times New Roman" w:hAnsi="Times New Roman"/>
          <w:b/>
          <w:bCs/>
          <w:color w:val="FF0000"/>
        </w:rPr>
        <w:t>186 00</w:t>
      </w:r>
      <w:r w:rsidR="00DF24ED">
        <w:rPr>
          <w:rFonts w:ascii="Times New Roman" w:hAnsi="Times New Roman"/>
          <w:b/>
          <w:bCs/>
          <w:color w:val="FF0000"/>
        </w:rPr>
        <w:t>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14:paraId="025ECE0D" w14:textId="26E8AEE1" w:rsidR="000C48B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E268F0">
        <w:rPr>
          <w:rFonts w:ascii="Times New Roman" w:hAnsi="Times New Roman"/>
          <w:b/>
        </w:rPr>
        <w:t>stentgraftów</w:t>
      </w:r>
      <w:r w:rsidRPr="003B4FCD">
        <w:rPr>
          <w:rFonts w:ascii="Times New Roman" w:hAnsi="Times New Roman"/>
          <w:b/>
        </w:rPr>
        <w:t>, na wartość brutto nie mniejszą niż:</w:t>
      </w:r>
    </w:p>
    <w:tbl>
      <w:tblPr>
        <w:tblW w:w="3530" w:type="dxa"/>
        <w:tblCellMar>
          <w:left w:w="70" w:type="dxa"/>
          <w:right w:w="70" w:type="dxa"/>
        </w:tblCellMar>
        <w:tblLook w:val="04A0" w:firstRow="1" w:lastRow="0" w:firstColumn="1" w:lastColumn="0" w:noHBand="0" w:noVBand="1"/>
      </w:tblPr>
      <w:tblGrid>
        <w:gridCol w:w="1413"/>
        <w:gridCol w:w="2117"/>
      </w:tblGrid>
      <w:tr w:rsidR="004B3656" w:rsidRPr="00605205" w14:paraId="4B5C4356"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A1368B8" w14:textId="77777777" w:rsidR="004B3656" w:rsidRPr="00605205" w:rsidRDefault="004B3656" w:rsidP="004B3656">
            <w:pPr>
              <w:rPr>
                <w:b/>
                <w:sz w:val="20"/>
                <w:szCs w:val="20"/>
              </w:rPr>
            </w:pPr>
            <w:r w:rsidRPr="00605205">
              <w:rPr>
                <w:b/>
                <w:sz w:val="20"/>
                <w:szCs w:val="20"/>
              </w:rPr>
              <w:t>Zadanie 1</w:t>
            </w:r>
          </w:p>
        </w:tc>
        <w:tc>
          <w:tcPr>
            <w:tcW w:w="2117" w:type="dxa"/>
            <w:tcBorders>
              <w:top w:val="single" w:sz="4" w:space="0" w:color="auto"/>
              <w:left w:val="nil"/>
              <w:bottom w:val="single" w:sz="4" w:space="0" w:color="auto"/>
              <w:right w:val="single" w:sz="4" w:space="0" w:color="auto"/>
            </w:tcBorders>
            <w:vAlign w:val="center"/>
            <w:hideMark/>
          </w:tcPr>
          <w:p w14:paraId="25A523D4" w14:textId="77CDA7FF" w:rsidR="004B3656" w:rsidRPr="00605205" w:rsidRDefault="001F35EA" w:rsidP="00605205">
            <w:pPr>
              <w:jc w:val="right"/>
              <w:rPr>
                <w:b/>
                <w:bCs/>
                <w:sz w:val="20"/>
                <w:szCs w:val="20"/>
              </w:rPr>
            </w:pPr>
            <w:r>
              <w:rPr>
                <w:b/>
                <w:bCs/>
                <w:sz w:val="20"/>
                <w:szCs w:val="20"/>
              </w:rPr>
              <w:t>580 000</w:t>
            </w:r>
            <w:r w:rsidR="004B3656" w:rsidRPr="00605205">
              <w:rPr>
                <w:b/>
                <w:bCs/>
                <w:sz w:val="20"/>
                <w:szCs w:val="20"/>
              </w:rPr>
              <w:t xml:space="preserve">,00 zł </w:t>
            </w:r>
          </w:p>
        </w:tc>
      </w:tr>
      <w:tr w:rsidR="004B3656" w:rsidRPr="00605205" w14:paraId="084B7213"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2D902833" w14:textId="77777777" w:rsidR="004B3656" w:rsidRPr="00605205" w:rsidRDefault="004B3656" w:rsidP="004B3656">
            <w:pPr>
              <w:rPr>
                <w:b/>
                <w:sz w:val="20"/>
                <w:szCs w:val="20"/>
              </w:rPr>
            </w:pPr>
            <w:r w:rsidRPr="00605205">
              <w:rPr>
                <w:b/>
                <w:sz w:val="20"/>
                <w:szCs w:val="20"/>
              </w:rPr>
              <w:t>Zadanie 2</w:t>
            </w:r>
          </w:p>
        </w:tc>
        <w:tc>
          <w:tcPr>
            <w:tcW w:w="2117" w:type="dxa"/>
            <w:tcBorders>
              <w:top w:val="single" w:sz="4" w:space="0" w:color="auto"/>
              <w:left w:val="nil"/>
              <w:bottom w:val="single" w:sz="4" w:space="0" w:color="auto"/>
              <w:right w:val="single" w:sz="4" w:space="0" w:color="auto"/>
            </w:tcBorders>
            <w:vAlign w:val="center"/>
            <w:hideMark/>
          </w:tcPr>
          <w:p w14:paraId="0E63088B" w14:textId="6FF9FFD2" w:rsidR="004B3656" w:rsidRPr="00605205" w:rsidRDefault="001F35EA" w:rsidP="00605205">
            <w:pPr>
              <w:jc w:val="right"/>
              <w:rPr>
                <w:b/>
                <w:sz w:val="20"/>
                <w:szCs w:val="20"/>
              </w:rPr>
            </w:pPr>
            <w:r>
              <w:rPr>
                <w:b/>
                <w:sz w:val="20"/>
                <w:szCs w:val="20"/>
              </w:rPr>
              <w:t>130 000</w:t>
            </w:r>
            <w:r w:rsidR="004B3656" w:rsidRPr="00605205">
              <w:rPr>
                <w:b/>
                <w:sz w:val="20"/>
                <w:szCs w:val="20"/>
              </w:rPr>
              <w:t xml:space="preserve">,00 zł </w:t>
            </w:r>
          </w:p>
        </w:tc>
      </w:tr>
      <w:tr w:rsidR="004B3656" w:rsidRPr="00605205" w14:paraId="41B4B924"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5163F182" w14:textId="77777777" w:rsidR="004B3656" w:rsidRPr="00605205" w:rsidRDefault="004B3656" w:rsidP="004B3656">
            <w:pPr>
              <w:rPr>
                <w:b/>
                <w:sz w:val="20"/>
                <w:szCs w:val="20"/>
              </w:rPr>
            </w:pPr>
            <w:r w:rsidRPr="00605205">
              <w:rPr>
                <w:b/>
                <w:sz w:val="20"/>
                <w:szCs w:val="20"/>
              </w:rPr>
              <w:t>Zadanie 3</w:t>
            </w:r>
          </w:p>
        </w:tc>
        <w:tc>
          <w:tcPr>
            <w:tcW w:w="2117" w:type="dxa"/>
            <w:tcBorders>
              <w:top w:val="single" w:sz="4" w:space="0" w:color="auto"/>
              <w:left w:val="nil"/>
              <w:bottom w:val="single" w:sz="4" w:space="0" w:color="auto"/>
              <w:right w:val="single" w:sz="4" w:space="0" w:color="auto"/>
            </w:tcBorders>
            <w:vAlign w:val="center"/>
            <w:hideMark/>
          </w:tcPr>
          <w:p w14:paraId="0234E152" w14:textId="082699C1" w:rsidR="004B3656" w:rsidRPr="00605205" w:rsidRDefault="001F35EA" w:rsidP="00605205">
            <w:pPr>
              <w:jc w:val="right"/>
              <w:rPr>
                <w:b/>
                <w:sz w:val="20"/>
                <w:szCs w:val="20"/>
              </w:rPr>
            </w:pPr>
            <w:r>
              <w:rPr>
                <w:b/>
                <w:sz w:val="20"/>
                <w:szCs w:val="20"/>
              </w:rPr>
              <w:t>150 000</w:t>
            </w:r>
            <w:r w:rsidR="004B3656" w:rsidRPr="00605205">
              <w:rPr>
                <w:b/>
                <w:sz w:val="20"/>
                <w:szCs w:val="20"/>
              </w:rPr>
              <w:t xml:space="preserve">,00 zł </w:t>
            </w:r>
          </w:p>
        </w:tc>
      </w:tr>
      <w:tr w:rsidR="004B3656" w:rsidRPr="00605205" w14:paraId="583FC42F"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4D2F7651" w14:textId="77777777" w:rsidR="004B3656" w:rsidRPr="00605205" w:rsidRDefault="004B3656" w:rsidP="004B3656">
            <w:pPr>
              <w:rPr>
                <w:b/>
                <w:sz w:val="20"/>
                <w:szCs w:val="20"/>
              </w:rPr>
            </w:pPr>
            <w:r w:rsidRPr="00605205">
              <w:rPr>
                <w:b/>
                <w:sz w:val="20"/>
                <w:szCs w:val="20"/>
              </w:rPr>
              <w:t>Zadanie 4</w:t>
            </w:r>
          </w:p>
        </w:tc>
        <w:tc>
          <w:tcPr>
            <w:tcW w:w="2117" w:type="dxa"/>
            <w:tcBorders>
              <w:top w:val="single" w:sz="4" w:space="0" w:color="auto"/>
              <w:left w:val="nil"/>
              <w:bottom w:val="single" w:sz="4" w:space="0" w:color="auto"/>
              <w:right w:val="single" w:sz="4" w:space="0" w:color="auto"/>
            </w:tcBorders>
            <w:vAlign w:val="center"/>
            <w:hideMark/>
          </w:tcPr>
          <w:p w14:paraId="30DAE2E9" w14:textId="77777777" w:rsidR="004B3656" w:rsidRPr="00605205" w:rsidRDefault="004B3656" w:rsidP="00605205">
            <w:pPr>
              <w:jc w:val="right"/>
              <w:rPr>
                <w:b/>
                <w:sz w:val="20"/>
                <w:szCs w:val="20"/>
              </w:rPr>
            </w:pPr>
            <w:r w:rsidRPr="00605205">
              <w:rPr>
                <w:b/>
                <w:sz w:val="20"/>
                <w:szCs w:val="20"/>
              </w:rPr>
              <w:t xml:space="preserve">      3 300,00 zł </w:t>
            </w:r>
          </w:p>
        </w:tc>
      </w:tr>
    </w:tbl>
    <w:p w14:paraId="760B01B7" w14:textId="77777777" w:rsidR="002C5A17" w:rsidRDefault="002C5A17" w:rsidP="002C5A17">
      <w:pPr>
        <w:pStyle w:val="3MOJSTYLPOZIOM3"/>
        <w:numPr>
          <w:ilvl w:val="0"/>
          <w:numId w:val="0"/>
        </w:numPr>
        <w:tabs>
          <w:tab w:val="left" w:pos="567"/>
        </w:tabs>
        <w:spacing w:after="120" w:line="240" w:lineRule="auto"/>
        <w:jc w:val="both"/>
        <w:rPr>
          <w:rFonts w:ascii="Times New Roman" w:hAnsi="Times New Roman"/>
        </w:rPr>
      </w:pPr>
    </w:p>
    <w:p w14:paraId="1F4DB514" w14:textId="66C4E5CC" w:rsidR="004C40DF" w:rsidRPr="004057BE" w:rsidRDefault="004C40DF" w:rsidP="007F77D1">
      <w:pPr>
        <w:pStyle w:val="3MOJSTYLPOZIOM3"/>
        <w:numPr>
          <w:ilvl w:val="2"/>
          <w:numId w:val="17"/>
        </w:numPr>
        <w:tabs>
          <w:tab w:val="left" w:pos="567"/>
        </w:tabs>
        <w:spacing w:after="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ppkt 1.2.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096220">
        <w:rPr>
          <w:rFonts w:ascii="Times New Roman" w:hAnsi="Times New Roman"/>
          <w:b/>
        </w:rPr>
        <w:t>7</w:t>
      </w:r>
      <w:r w:rsidR="00E268F0">
        <w:rPr>
          <w:rFonts w:ascii="Times New Roman" w:hAnsi="Times New Roman"/>
          <w:b/>
        </w:rPr>
        <w:t>10</w:t>
      </w:r>
      <w:r w:rsidR="004042A3">
        <w:rPr>
          <w:rFonts w:ascii="Times New Roman" w:hAnsi="Times New Roman"/>
          <w:b/>
        </w:rPr>
        <w:t xml:space="preserve"> 0</w:t>
      </w:r>
      <w:r w:rsidR="00CC48C5" w:rsidRPr="004057BE">
        <w:rPr>
          <w:rFonts w:ascii="Times New Roman" w:hAnsi="Times New Roman"/>
          <w:b/>
        </w:rPr>
        <w:t>00</w:t>
      </w:r>
      <w:r w:rsidRPr="004057BE">
        <w:rPr>
          <w:rFonts w:ascii="Times New Roman" w:hAnsi="Times New Roman"/>
          <w:b/>
        </w:rPr>
        <w:t>,00 zł brutto</w:t>
      </w:r>
      <w:r w:rsidRPr="004057BE">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14:paraId="032893D1" w14:textId="77777777" w:rsidR="007F77D1" w:rsidRDefault="007F77D1" w:rsidP="007F77D1">
      <w:pPr>
        <w:tabs>
          <w:tab w:val="left" w:pos="426"/>
          <w:tab w:val="left" w:pos="567"/>
        </w:tabs>
        <w:spacing w:after="0"/>
        <w:jc w:val="both"/>
        <w:rPr>
          <w:rFonts w:ascii="Times New Roman" w:hAnsi="Times New Roman"/>
          <w:b/>
          <w:bCs/>
        </w:rPr>
      </w:pPr>
    </w:p>
    <w:p w14:paraId="46BB5A58" w14:textId="77777777" w:rsidR="000814B2" w:rsidRPr="004057BE" w:rsidRDefault="00AC286A" w:rsidP="007F77D1">
      <w:pPr>
        <w:tabs>
          <w:tab w:val="left" w:pos="426"/>
          <w:tab w:val="left" w:pos="567"/>
        </w:tabs>
        <w:spacing w:after="0" w:line="240" w:lineRule="auto"/>
        <w:jc w:val="both"/>
        <w:rPr>
          <w:rFonts w:ascii="Times New Roman" w:hAnsi="Times New Roman"/>
        </w:rPr>
      </w:pPr>
      <w:r w:rsidRPr="004057BE">
        <w:rPr>
          <w:rFonts w:ascii="Times New Roman" w:hAnsi="Times New Roman"/>
          <w:b/>
          <w:bCs/>
        </w:rPr>
        <w:t>1.3.</w:t>
      </w:r>
      <w:r w:rsidR="007F5634">
        <w:rPr>
          <w:rFonts w:ascii="Times New Roman" w:hAnsi="Times New Roman"/>
          <w:b/>
          <w:bCs/>
        </w:rPr>
        <w:t>2</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14:paraId="1C85BC43"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14:paraId="51941C19"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14:paraId="3A06C90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14:paraId="315B7C4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14:paraId="1DBC2629"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14:paraId="5610AF5C"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14:paraId="59244CAA" w14:textId="77777777"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14:paraId="609DF357" w14:textId="77777777"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14:paraId="268D4BC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14:paraId="15A14F8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751BB9"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14:paraId="6FB58A0E"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ppkt 2, nie potwierdzają spełnienia przez wykonawcę warunków udziału w postępowaniu lub zachodzą wobec tych podmiotów podstawy wykluczenia, zamawiający żąda, aby wykonawca w terminie określonym przez zamawiającego:</w:t>
      </w:r>
    </w:p>
    <w:p w14:paraId="227E32F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14:paraId="5E7645E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14:paraId="7A64D21C" w14:textId="77777777"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14:paraId="08DD6D8B" w14:textId="77777777"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C01A3B"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14:paraId="31BB0DC5" w14:textId="77777777"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14:paraId="700C0B37" w14:textId="77777777"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14:paraId="19173638" w14:textId="77777777"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14:paraId="2A87B1ED" w14:textId="77777777"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14:paraId="32C191B0" w14:textId="77777777"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14:paraId="46FED671" w14:textId="77777777"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siwz</w:t>
      </w:r>
      <w:r w:rsidRPr="004057BE">
        <w:rPr>
          <w:rFonts w:ascii="Times New Roman" w:hAnsi="Times New Roman"/>
          <w:b/>
          <w:color w:val="FF0000"/>
        </w:rPr>
        <w:t>.</w:t>
      </w:r>
      <w:r w:rsidR="005D2D13" w:rsidRPr="004057BE">
        <w:rPr>
          <w:rFonts w:ascii="Times New Roman" w:hAnsi="Times New Roman"/>
          <w:b/>
          <w:color w:val="FF0000"/>
        </w:rPr>
        <w:t xml:space="preserve"> </w:t>
      </w:r>
    </w:p>
    <w:p w14:paraId="39758E29"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14:paraId="6DDB7DF4"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14:paraId="187BE949"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14:paraId="64B161DF"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14:paraId="04048560" w14:textId="77777777" w:rsidR="00FF02AE" w:rsidRPr="004057BE" w:rsidRDefault="00FF02AE" w:rsidP="00320889">
      <w:pPr>
        <w:tabs>
          <w:tab w:val="left" w:pos="0"/>
          <w:tab w:val="left" w:pos="426"/>
        </w:tabs>
        <w:spacing w:after="0" w:line="240" w:lineRule="auto"/>
        <w:jc w:val="both"/>
        <w:rPr>
          <w:rFonts w:ascii="Times New Roman" w:hAnsi="Times New Roman"/>
          <w:b/>
        </w:rPr>
      </w:pPr>
    </w:p>
    <w:p w14:paraId="3C7D73CA" w14:textId="77777777"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14:paraId="33CFE3E6" w14:textId="77777777"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4966CE63" w14:textId="77777777"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14:paraId="08089205" w14:textId="77777777"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14:paraId="4BD68C6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D61DCC"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41D9A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ppkt. 2 lit. a) SIWZ.</w:t>
      </w:r>
    </w:p>
    <w:p w14:paraId="46488F06"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A3C1F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14:paraId="6D550EB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14:paraId="7322C1EB"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14:paraId="1776582C" w14:textId="77777777"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22156F1"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14:paraId="441135EA"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4E2E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14:paraId="494B31A0"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64BB97F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14:paraId="0BC204ED" w14:textId="77777777"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43A6EE"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12. Wykonawca mający siedzibę na terytorium Rzeczypospolitej Polskiej, w odniesieniu do osoby mającej miejsce zamieszkania poza terytorium Rzeczypospolitej Polskiej, której dotyczy dokument wskazany w ppkt.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7C0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02412513"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83800E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15. W przypadku wskazania przez wykonawcę dostępności oświadczeń lub dokumentów, o których mowa w pkt. VIII lit. A. ppkt. 1-5 SIWZ w formie elektronicznej pod określonymi adresami internetowymi ogólnodostępnych i bezpłatnych baz danych, zamawiający pobiera samodzielnie z tych baz danych wskazane przez wykonawcę oświadczenia lub dokumenty.</w:t>
      </w:r>
    </w:p>
    <w:p w14:paraId="37875DD6"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16. W przypadku wskazania przez wykonawcę oświadczeń lub dokumentów, o których mowa w ppkt.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5F27A2E6" w14:textId="77777777"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14:paraId="0EA12853" w14:textId="77777777"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14:paraId="5794B8AA" w14:textId="77777777"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14:paraId="7F7D3AA7" w14:textId="77777777"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2402443"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14:paraId="71BBE119"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FB77638" w14:textId="77777777"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4C3F0FBF" w14:textId="77777777"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14:paraId="2A4BDE37" w14:textId="77777777" w:rsidR="0017449E" w:rsidRDefault="0017449E" w:rsidP="000814B2">
      <w:pPr>
        <w:pStyle w:val="Tekstpodstawowy3"/>
        <w:spacing w:after="0"/>
        <w:rPr>
          <w:bCs/>
          <w:sz w:val="22"/>
          <w:szCs w:val="22"/>
        </w:rPr>
      </w:pPr>
    </w:p>
    <w:p w14:paraId="3B98B6ED" w14:textId="77777777"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14:paraId="6CAE7EDB" w14:textId="77777777"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14:paraId="7D4592D0"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14:paraId="711E2E1F"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14:paraId="2DDC3F24" w14:textId="77777777"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14:paraId="756F26DC" w14:textId="77777777" w:rsidR="0017449E" w:rsidRPr="004057BE" w:rsidRDefault="0017449E" w:rsidP="0017449E">
      <w:pPr>
        <w:tabs>
          <w:tab w:val="left" w:pos="0"/>
          <w:tab w:val="left" w:pos="284"/>
          <w:tab w:val="left" w:pos="426"/>
        </w:tabs>
        <w:spacing w:after="0"/>
        <w:jc w:val="both"/>
        <w:rPr>
          <w:rFonts w:ascii="Times New Roman" w:hAnsi="Times New Roman"/>
          <w:b/>
          <w:u w:val="single"/>
        </w:rPr>
      </w:pPr>
    </w:p>
    <w:p w14:paraId="4432BD82" w14:textId="77777777"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14:paraId="699CFA2B" w14:textId="77777777"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r w:rsidRPr="004057BE">
        <w:rPr>
          <w:rFonts w:ascii="Times New Roman" w:hAnsi="Times New Roman"/>
          <w:b/>
          <w:highlight w:val="yellow"/>
        </w:rPr>
        <w:t xml:space="preserve">ppkt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nie będą zawierały informacji, o których mowa w </w:t>
      </w:r>
      <w:r w:rsidR="00386627">
        <w:rPr>
          <w:rFonts w:ascii="Times New Roman" w:hAnsi="Times New Roman"/>
          <w:b/>
          <w:highlight w:val="yellow"/>
        </w:rPr>
        <w:t>ppkt 1</w:t>
      </w:r>
      <w:r w:rsidRPr="004057BE">
        <w:rPr>
          <w:rFonts w:ascii="Times New Roman" w:hAnsi="Times New Roman"/>
          <w:b/>
          <w:highlight w:val="yellow"/>
        </w:rPr>
        <w:t>.</w:t>
      </w:r>
      <w:r w:rsidR="00605205">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14:paraId="46362A93" w14:textId="7DB78CC7" w:rsidR="0017449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14:paraId="73A5FB88" w14:textId="77777777" w:rsidR="00664C3C" w:rsidRDefault="00664C3C" w:rsidP="0017449E">
      <w:pPr>
        <w:tabs>
          <w:tab w:val="left" w:pos="0"/>
        </w:tabs>
        <w:spacing w:after="0"/>
        <w:ind w:right="-108"/>
        <w:jc w:val="both"/>
        <w:rPr>
          <w:rFonts w:ascii="Times New Roman" w:hAnsi="Times New Roman"/>
        </w:rPr>
      </w:pPr>
    </w:p>
    <w:p w14:paraId="270C12E9"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3E2F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ACD2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A100F9C"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339FE0" w14:textId="77777777"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e-Certis oraz wymaga przede wszystkim takich rodzajów zaświadczeń lub dowodów w formie dokumentów, które są objęte tym repozytorium.</w:t>
      </w:r>
    </w:p>
    <w:p w14:paraId="788923CC"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14:paraId="193CA45A" w14:textId="77777777" w:rsidR="00115224" w:rsidRPr="00AC0B93"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14:paraId="4679DDDF" w14:textId="77777777" w:rsidR="00115224" w:rsidRPr="00AC0B93"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14:paraId="4C41914C" w14:textId="77777777" w:rsidR="00115224" w:rsidRPr="00AC0B93"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14:paraId="0A6FEFEC"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14:paraId="0353E603"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14:paraId="44ABBA2F" w14:textId="77777777" w:rsidR="00115224" w:rsidRPr="00AC0B93" w:rsidRDefault="00115224" w:rsidP="00667275">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14:paraId="0B1286A7" w14:textId="77777777" w:rsidR="00115224" w:rsidRPr="00AC0B93" w:rsidRDefault="00115224" w:rsidP="00667275">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14:paraId="60C47C86" w14:textId="77777777" w:rsidR="00115224" w:rsidRPr="003D3D34" w:rsidRDefault="00115224" w:rsidP="00115224">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14:paraId="6CEA01E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14:paraId="6859252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14:paraId="3EF4638D"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14:paraId="409BEC25" w14:textId="77777777"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14:paraId="38BF0BB4" w14:textId="77777777"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14:paraId="1430BE14" w14:textId="77777777"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14:paraId="2CF8B5E5" w14:textId="77777777" w:rsidR="00C43E37" w:rsidRDefault="00C43E37" w:rsidP="00781281">
      <w:pPr>
        <w:spacing w:after="0"/>
        <w:jc w:val="both"/>
        <w:rPr>
          <w:rFonts w:ascii="Times New Roman" w:hAnsi="Times New Roman"/>
          <w:color w:val="000000"/>
        </w:rPr>
      </w:pPr>
    </w:p>
    <w:p w14:paraId="5C66E79C" w14:textId="77777777"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14:paraId="72D02835" w14:textId="77777777"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14:paraId="36A35F9B" w14:textId="3B979FA3"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w:t>
      </w:r>
      <w:r w:rsidR="00AC0F35" w:rsidRPr="004057BE">
        <w:rPr>
          <w:rFonts w:ascii="Times New Roman" w:hAnsi="Times New Roman"/>
          <w:b/>
          <w:bCs/>
        </w:rPr>
        <w:t>tel. 91 466-10-87,</w:t>
      </w:r>
    </w:p>
    <w:p w14:paraId="34979BF2" w14:textId="77777777" w:rsidR="003A4567" w:rsidRPr="004057BE" w:rsidRDefault="003A4567" w:rsidP="003A4567">
      <w:pPr>
        <w:tabs>
          <w:tab w:val="left" w:pos="284"/>
        </w:tabs>
        <w:spacing w:after="0" w:line="240" w:lineRule="auto"/>
        <w:jc w:val="both"/>
        <w:rPr>
          <w:rFonts w:ascii="Times New Roman" w:hAnsi="Times New Roman"/>
          <w:b/>
        </w:rPr>
      </w:pPr>
    </w:p>
    <w:p w14:paraId="37465633"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14:paraId="2065C0B7" w14:textId="77777777"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14:paraId="7A9EEC51" w14:textId="03680EC3"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DA69D4">
        <w:rPr>
          <w:rFonts w:ascii="Times New Roman" w:hAnsi="Times New Roman"/>
          <w:b/>
          <w:bCs/>
          <w:sz w:val="21"/>
          <w:szCs w:val="21"/>
          <w:highlight w:val="yellow"/>
        </w:rPr>
        <w:t>07.10.</w:t>
      </w:r>
      <w:r w:rsidR="00AB1ACC">
        <w:rPr>
          <w:rFonts w:ascii="Times New Roman" w:hAnsi="Times New Roman"/>
          <w:b/>
          <w:bCs/>
          <w:sz w:val="21"/>
          <w:szCs w:val="21"/>
          <w:highlight w:val="yellow"/>
        </w:rPr>
        <w:t>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DA69D4">
        <w:rPr>
          <w:rFonts w:ascii="Times New Roman" w:hAnsi="Times New Roman"/>
          <w:b/>
          <w:bCs/>
          <w:sz w:val="21"/>
          <w:szCs w:val="21"/>
        </w:rPr>
        <w:t>37</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DA69D4">
        <w:rPr>
          <w:rFonts w:ascii="Times New Roman" w:hAnsi="Times New Roman"/>
          <w:b/>
          <w:bCs/>
          <w:sz w:val="21"/>
          <w:szCs w:val="21"/>
          <w:highlight w:val="yellow"/>
        </w:rPr>
        <w:t>18-09-</w:t>
      </w:r>
      <w:r w:rsidR="00AB1ACC" w:rsidRPr="003827FA">
        <w:rPr>
          <w:rFonts w:ascii="Times New Roman" w:hAnsi="Times New Roman"/>
          <w:b/>
          <w:bCs/>
          <w:sz w:val="21"/>
          <w:szCs w:val="21"/>
          <w:highlight w:val="yellow"/>
        </w:rPr>
        <w:t>2020</w:t>
      </w:r>
      <w:r w:rsidRPr="003D3D34">
        <w:rPr>
          <w:rFonts w:ascii="Times New Roman" w:hAnsi="Times New Roman"/>
          <w:b/>
          <w:bCs/>
          <w:sz w:val="21"/>
          <w:szCs w:val="21"/>
        </w:rPr>
        <w:t xml:space="preserve"> ogłoszenia UOPWE).</w:t>
      </w:r>
    </w:p>
    <w:p w14:paraId="3DDCD656" w14:textId="77777777"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14:paraId="5C178545" w14:textId="77777777"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Jeżeli wniosek Wykonawcy o wyjaśnienie treści SIWZ wpłynie do Zamawiającego po upływie terminu określonego ppkt 2 lub dotyczy udzielonych wyjaśnień, Zamawiający może udzielić wyjaśnień lub pozostawić wniosek bez rozpoznania.</w:t>
      </w:r>
    </w:p>
    <w:p w14:paraId="0D6094B7" w14:textId="77777777"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14:paraId="4D35F27E" w14:textId="77777777"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14:paraId="29A4A697" w14:textId="77777777"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14:paraId="2C97A807"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14:paraId="5115DEB9" w14:textId="77777777" w:rsidR="000822FC" w:rsidRPr="004057BE" w:rsidRDefault="000822FC" w:rsidP="00824639">
      <w:pPr>
        <w:pStyle w:val="Akapitzlist"/>
        <w:numPr>
          <w:ilvl w:val="0"/>
          <w:numId w:val="18"/>
        </w:numPr>
        <w:tabs>
          <w:tab w:val="left" w:pos="284"/>
        </w:tabs>
        <w:ind w:left="0" w:firstLine="0"/>
        <w:rPr>
          <w:rFonts w:ascii="Times New Roman" w:hAnsi="Times New Roman"/>
          <w:bCs/>
        </w:rPr>
      </w:pPr>
      <w:r w:rsidRPr="004057BE">
        <w:rPr>
          <w:rFonts w:ascii="Times New Roman" w:hAnsi="Times New Roman"/>
          <w:bCs/>
        </w:rPr>
        <w:t>Zamawiający wymaga wniesienia wadium.</w:t>
      </w:r>
    </w:p>
    <w:p w14:paraId="4F0E324D" w14:textId="77777777" w:rsidR="000822FC" w:rsidRPr="004057BE" w:rsidRDefault="000822FC" w:rsidP="00824639">
      <w:pPr>
        <w:pStyle w:val="Akapitzlist"/>
        <w:numPr>
          <w:ilvl w:val="0"/>
          <w:numId w:val="18"/>
        </w:numPr>
        <w:tabs>
          <w:tab w:val="left" w:pos="284"/>
        </w:tabs>
        <w:ind w:left="0" w:firstLine="0"/>
        <w:jc w:val="both"/>
        <w:rPr>
          <w:rFonts w:ascii="Times New Roman" w:hAnsi="Times New Roman"/>
        </w:rPr>
      </w:pPr>
      <w:r w:rsidRPr="004057BE">
        <w:rPr>
          <w:rFonts w:ascii="Times New Roman" w:hAnsi="Times New Roman"/>
        </w:rPr>
        <w:t>Wykonawcy powinni wnieść wadium w kwocie:</w:t>
      </w:r>
    </w:p>
    <w:p w14:paraId="6EAC9EAB" w14:textId="75408B9F" w:rsidR="000822FC" w:rsidRPr="004057BE" w:rsidRDefault="000822FC" w:rsidP="000822FC">
      <w:pPr>
        <w:tabs>
          <w:tab w:val="left" w:pos="284"/>
        </w:tabs>
        <w:jc w:val="both"/>
        <w:rPr>
          <w:rFonts w:ascii="Times New Roman" w:hAnsi="Times New Roman"/>
          <w:bCs/>
          <w:highlight w:val="yellow"/>
        </w:rPr>
      </w:pPr>
      <w:r w:rsidRPr="004057BE">
        <w:rPr>
          <w:rFonts w:ascii="Times New Roman" w:hAnsi="Times New Roman"/>
        </w:rPr>
        <w:t>a) w przypadku składania ofert na wszystkie zadania</w:t>
      </w:r>
      <w:r w:rsidRPr="004057BE">
        <w:rPr>
          <w:rFonts w:ascii="Times New Roman" w:hAnsi="Times New Roman"/>
          <w:b/>
          <w:bCs/>
        </w:rPr>
        <w:t xml:space="preserve"> </w:t>
      </w:r>
      <w:r w:rsidR="008E2655">
        <w:rPr>
          <w:rFonts w:ascii="Times New Roman" w:hAnsi="Times New Roman"/>
          <w:b/>
          <w:bCs/>
        </w:rPr>
        <w:t>54</w:t>
      </w:r>
      <w:r w:rsidR="00B55A46">
        <w:rPr>
          <w:rFonts w:ascii="Times New Roman" w:hAnsi="Times New Roman"/>
          <w:b/>
          <w:bCs/>
        </w:rPr>
        <w:t xml:space="preserve"> </w:t>
      </w:r>
      <w:r w:rsidR="008E2655">
        <w:rPr>
          <w:rFonts w:ascii="Times New Roman" w:hAnsi="Times New Roman"/>
          <w:b/>
          <w:bCs/>
        </w:rPr>
        <w:t>3</w:t>
      </w:r>
      <w:r w:rsidR="005D0D89">
        <w:rPr>
          <w:rFonts w:ascii="Times New Roman" w:hAnsi="Times New Roman"/>
          <w:b/>
          <w:bCs/>
        </w:rPr>
        <w:t>00</w:t>
      </w:r>
      <w:r w:rsidR="00DD2132" w:rsidRPr="004057BE">
        <w:rPr>
          <w:rFonts w:ascii="Times New Roman" w:hAnsi="Times New Roman"/>
          <w:b/>
          <w:bCs/>
        </w:rPr>
        <w:t>,00</w:t>
      </w:r>
      <w:r w:rsidRPr="004057BE">
        <w:rPr>
          <w:rFonts w:ascii="Times New Roman" w:hAnsi="Times New Roman"/>
          <w:b/>
          <w:bCs/>
        </w:rPr>
        <w:t xml:space="preserve"> zł</w:t>
      </w:r>
      <w:r w:rsidRPr="004057BE">
        <w:rPr>
          <w:rFonts w:ascii="Times New Roman" w:hAnsi="Times New Roman"/>
          <w:bCs/>
        </w:rPr>
        <w:t xml:space="preserve"> (słownie złotych:</w:t>
      </w:r>
      <w:r w:rsidR="008E2655">
        <w:rPr>
          <w:rFonts w:ascii="Times New Roman" w:hAnsi="Times New Roman"/>
          <w:bCs/>
        </w:rPr>
        <w:t xml:space="preserve"> pięćdziesiąt cztery tysiące trzysta</w:t>
      </w:r>
      <w:r w:rsidR="00B55A46">
        <w:rPr>
          <w:rFonts w:ascii="Times New Roman" w:hAnsi="Times New Roman"/>
          <w:bCs/>
        </w:rPr>
        <w:t xml:space="preserve"> </w:t>
      </w:r>
      <w:r w:rsidRPr="004057BE">
        <w:rPr>
          <w:rFonts w:ascii="Times New Roman" w:hAnsi="Times New Roman"/>
          <w:bCs/>
        </w:rPr>
        <w:t>00/100)</w:t>
      </w:r>
    </w:p>
    <w:p w14:paraId="6F4FF922" w14:textId="680D105D" w:rsidR="000822FC" w:rsidRDefault="000822FC" w:rsidP="000822FC">
      <w:pPr>
        <w:tabs>
          <w:tab w:val="left" w:pos="284"/>
        </w:tabs>
        <w:jc w:val="both"/>
        <w:rPr>
          <w:rFonts w:ascii="Times New Roman" w:hAnsi="Times New Roman"/>
        </w:rPr>
      </w:pPr>
      <w:r w:rsidRPr="004057BE">
        <w:rPr>
          <w:rFonts w:ascii="Times New Roman" w:hAnsi="Times New Roman"/>
        </w:rPr>
        <w:t>b) w przypadku złożenia oferty na poszczególne zadania:</w:t>
      </w:r>
    </w:p>
    <w:tbl>
      <w:tblPr>
        <w:tblW w:w="3681" w:type="dxa"/>
        <w:tblCellMar>
          <w:left w:w="70" w:type="dxa"/>
          <w:right w:w="70" w:type="dxa"/>
        </w:tblCellMar>
        <w:tblLook w:val="04A0" w:firstRow="1" w:lastRow="0" w:firstColumn="1" w:lastColumn="0" w:noHBand="0" w:noVBand="1"/>
      </w:tblPr>
      <w:tblGrid>
        <w:gridCol w:w="1620"/>
        <w:gridCol w:w="2061"/>
      </w:tblGrid>
      <w:tr w:rsidR="00BB124B" w:rsidRPr="00904309" w14:paraId="104601D5" w14:textId="77777777" w:rsidTr="00BB124B">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243F"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1</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7DB47DAB" w14:textId="2D4FC8B4" w:rsidR="00BB124B" w:rsidRPr="00904309" w:rsidRDefault="00904309" w:rsidP="00BB124B">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35</w:t>
            </w:r>
            <w:r>
              <w:rPr>
                <w:rFonts w:ascii="Times New Roman" w:hAnsi="Times New Roman"/>
                <w:b/>
                <w:bCs/>
                <w:sz w:val="20"/>
                <w:szCs w:val="20"/>
                <w:lang w:eastAsia="pl-PL"/>
              </w:rPr>
              <w:t xml:space="preserve"> </w:t>
            </w:r>
            <w:r w:rsidRPr="00904309">
              <w:rPr>
                <w:rFonts w:ascii="Times New Roman" w:hAnsi="Times New Roman"/>
                <w:b/>
                <w:bCs/>
                <w:sz w:val="20"/>
                <w:szCs w:val="20"/>
                <w:lang w:eastAsia="pl-PL"/>
              </w:rPr>
              <w:t>000</w:t>
            </w:r>
            <w:r w:rsidR="00BB124B" w:rsidRPr="00904309">
              <w:rPr>
                <w:rFonts w:ascii="Times New Roman" w:hAnsi="Times New Roman"/>
                <w:b/>
                <w:bCs/>
                <w:sz w:val="20"/>
                <w:szCs w:val="20"/>
                <w:lang w:eastAsia="pl-PL"/>
              </w:rPr>
              <w:t xml:space="preserve">,00 zł </w:t>
            </w:r>
          </w:p>
        </w:tc>
      </w:tr>
      <w:tr w:rsidR="00BB124B" w:rsidRPr="00904309" w14:paraId="16B457D7"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8C113D4"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2</w:t>
            </w:r>
          </w:p>
        </w:tc>
        <w:tc>
          <w:tcPr>
            <w:tcW w:w="2061" w:type="dxa"/>
            <w:tcBorders>
              <w:top w:val="nil"/>
              <w:left w:val="nil"/>
              <w:bottom w:val="single" w:sz="4" w:space="0" w:color="auto"/>
              <w:right w:val="single" w:sz="4" w:space="0" w:color="auto"/>
            </w:tcBorders>
            <w:shd w:val="clear" w:color="auto" w:fill="auto"/>
            <w:vAlign w:val="center"/>
            <w:hideMark/>
          </w:tcPr>
          <w:p w14:paraId="5222A8D8" w14:textId="36F3DE6A" w:rsidR="00BB124B" w:rsidRPr="00904309" w:rsidRDefault="00BB124B" w:rsidP="00904309">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904309" w:rsidRPr="00904309">
              <w:rPr>
                <w:rFonts w:ascii="Times New Roman" w:hAnsi="Times New Roman"/>
                <w:b/>
                <w:bCs/>
                <w:sz w:val="20"/>
                <w:szCs w:val="20"/>
                <w:lang w:eastAsia="pl-PL"/>
              </w:rPr>
              <w:t>7800</w:t>
            </w:r>
            <w:r w:rsidRPr="00904309">
              <w:rPr>
                <w:rFonts w:ascii="Times New Roman" w:hAnsi="Times New Roman"/>
                <w:b/>
                <w:bCs/>
                <w:sz w:val="20"/>
                <w:szCs w:val="20"/>
                <w:lang w:eastAsia="pl-PL"/>
              </w:rPr>
              <w:t xml:space="preserve">,00 zł </w:t>
            </w:r>
          </w:p>
        </w:tc>
      </w:tr>
      <w:tr w:rsidR="00BB124B" w:rsidRPr="00904309" w14:paraId="5AA794CF"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F9A7FC4"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3</w:t>
            </w:r>
          </w:p>
        </w:tc>
        <w:tc>
          <w:tcPr>
            <w:tcW w:w="2061" w:type="dxa"/>
            <w:tcBorders>
              <w:top w:val="nil"/>
              <w:left w:val="nil"/>
              <w:bottom w:val="single" w:sz="4" w:space="0" w:color="auto"/>
              <w:right w:val="single" w:sz="4" w:space="0" w:color="auto"/>
            </w:tcBorders>
            <w:shd w:val="clear" w:color="auto" w:fill="auto"/>
            <w:vAlign w:val="center"/>
            <w:hideMark/>
          </w:tcPr>
          <w:p w14:paraId="05243F93" w14:textId="63A07CC1" w:rsidR="00BB124B" w:rsidRPr="00904309" w:rsidRDefault="00BB124B" w:rsidP="00904309">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904309" w:rsidRPr="00904309">
              <w:rPr>
                <w:rFonts w:ascii="Times New Roman" w:hAnsi="Times New Roman"/>
                <w:b/>
                <w:bCs/>
                <w:sz w:val="20"/>
                <w:szCs w:val="20"/>
                <w:lang w:eastAsia="pl-PL"/>
              </w:rPr>
              <w:t>9000</w:t>
            </w:r>
            <w:r w:rsidRPr="00904309">
              <w:rPr>
                <w:rFonts w:ascii="Times New Roman" w:hAnsi="Times New Roman"/>
                <w:b/>
                <w:bCs/>
                <w:sz w:val="20"/>
                <w:szCs w:val="20"/>
                <w:lang w:eastAsia="pl-PL"/>
              </w:rPr>
              <w:t xml:space="preserve">,00 zł </w:t>
            </w:r>
          </w:p>
        </w:tc>
      </w:tr>
      <w:tr w:rsidR="00BB124B" w:rsidRPr="00BB124B" w14:paraId="2C2C3076"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04C20E"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4</w:t>
            </w:r>
          </w:p>
        </w:tc>
        <w:tc>
          <w:tcPr>
            <w:tcW w:w="2061" w:type="dxa"/>
            <w:tcBorders>
              <w:top w:val="nil"/>
              <w:left w:val="nil"/>
              <w:bottom w:val="single" w:sz="4" w:space="0" w:color="auto"/>
              <w:right w:val="single" w:sz="4" w:space="0" w:color="auto"/>
            </w:tcBorders>
            <w:shd w:val="clear" w:color="auto" w:fill="auto"/>
            <w:vAlign w:val="center"/>
            <w:hideMark/>
          </w:tcPr>
          <w:p w14:paraId="539592C3" w14:textId="31AD967A" w:rsidR="00BB124B" w:rsidRPr="00904309" w:rsidRDefault="00904309" w:rsidP="00904309">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250</w:t>
            </w:r>
            <w:r w:rsidR="00BB124B" w:rsidRPr="00904309">
              <w:rPr>
                <w:rFonts w:ascii="Times New Roman" w:hAnsi="Times New Roman"/>
                <w:b/>
                <w:bCs/>
                <w:sz w:val="20"/>
                <w:szCs w:val="20"/>
                <w:lang w:eastAsia="pl-PL"/>
              </w:rPr>
              <w:t xml:space="preserve">0,00 zł </w:t>
            </w:r>
          </w:p>
        </w:tc>
      </w:tr>
    </w:tbl>
    <w:p w14:paraId="3AD63749" w14:textId="77777777"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14:paraId="4713B240" w14:textId="77777777"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14:paraId="59AA2D12" w14:textId="77777777"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14:paraId="708FF3FD" w14:textId="77777777"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14:paraId="5D9012B1" w14:textId="77777777"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14:paraId="7B29EBC9" w14:textId="77777777"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14:paraId="124775E8" w14:textId="77777777"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14:paraId="5A8310BC" w14:textId="77777777"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14:paraId="7125D2C3" w14:textId="77777777"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14:paraId="53137435"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14:paraId="2C5DE85A"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14:paraId="29A78908"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14:paraId="1B40C48F" w14:textId="16AF8023"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281AF7">
        <w:rPr>
          <w:rFonts w:ascii="Times New Roman" w:hAnsi="Times New Roman"/>
          <w:b/>
          <w:bCs/>
          <w:color w:val="FF0000"/>
        </w:rPr>
        <w:t>52</w:t>
      </w:r>
      <w:r w:rsidR="00CE1999">
        <w:rPr>
          <w:rFonts w:ascii="Times New Roman" w:hAnsi="Times New Roman"/>
          <w:b/>
          <w:bCs/>
          <w:color w:val="FF0000"/>
        </w:rPr>
        <w:t>/20</w:t>
      </w:r>
    </w:p>
    <w:p w14:paraId="1EC174D2" w14:textId="77777777"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14:paraId="7EAB7214"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14:paraId="124468A6" w14:textId="77777777"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14:paraId="656F53B0"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14:paraId="7AEA674B"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14:paraId="0D8998B8" w14:textId="77777777"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14:paraId="72B470AE" w14:textId="77777777"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14:paraId="0F53B900" w14:textId="77777777"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14:paraId="19ECFD29"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14:paraId="33B8BE4D"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14:paraId="5169507C"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14:paraId="50418DF2"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14:paraId="7DEF6224"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14:paraId="6394E820" w14:textId="77777777"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14:paraId="629A06F0" w14:textId="77777777"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14:paraId="4A0913EE"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14:paraId="594E7D22"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14:paraId="33235BD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88174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14:paraId="75F30C5C"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14:paraId="082E1D89" w14:textId="77777777"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14:paraId="00856B2F" w14:textId="77777777" w:rsidTr="004A25A6">
        <w:trPr>
          <w:trHeight w:val="360"/>
        </w:trPr>
        <w:tc>
          <w:tcPr>
            <w:tcW w:w="9356" w:type="dxa"/>
          </w:tcPr>
          <w:p w14:paraId="6C2FCAD6" w14:textId="77777777"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14:paraId="196D8BDF" w14:textId="77777777" w:rsidR="0075278A" w:rsidRPr="004057BE" w:rsidRDefault="0075278A" w:rsidP="0075278A">
      <w:pPr>
        <w:tabs>
          <w:tab w:val="left" w:pos="0"/>
          <w:tab w:val="left" w:pos="142"/>
          <w:tab w:val="left" w:pos="284"/>
        </w:tabs>
        <w:spacing w:after="0"/>
        <w:jc w:val="both"/>
        <w:rPr>
          <w:rFonts w:ascii="Times New Roman" w:hAnsi="Times New Roman"/>
          <w:b/>
          <w:bCs/>
        </w:rPr>
      </w:pPr>
    </w:p>
    <w:p w14:paraId="1A9B9A6B" w14:textId="77777777"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001B087B" w:rsidRPr="001B087B">
        <w:rPr>
          <w:rFonts w:eastAsiaTheme="majorEastAsia"/>
          <w:bCs/>
          <w:color w:val="00B0F0"/>
          <w:sz w:val="22"/>
          <w:szCs w:val="22"/>
        </w:rPr>
        <w:t xml:space="preserve">https://platformazakupowa.pl/pn/spsk2_szczecin   </w:t>
      </w:r>
    </w:p>
    <w:p w14:paraId="5E7FC6E2"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14:paraId="66FDC3A6" w14:textId="77777777"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14:paraId="30479CE9"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z zastrzeżeniem ppkt 5A</w:t>
      </w:r>
      <w:r w:rsidRPr="004057BE">
        <w:rPr>
          <w:rFonts w:ascii="Times New Roman" w:hAnsi="Times New Roman"/>
        </w:rPr>
        <w:t>.</w:t>
      </w:r>
    </w:p>
    <w:p w14:paraId="465B55CF" w14:textId="77777777"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5. Do Formularza oferty należy dołączyć następujące dokumenty i oświadczenia z zastrzeżeniem ppkt 5A:</w:t>
      </w:r>
    </w:p>
    <w:p w14:paraId="38F7C4C2" w14:textId="77777777"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14:paraId="14442929" w14:textId="77777777"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zgodnie z ppkt. 5A</w:t>
      </w:r>
    </w:p>
    <w:p w14:paraId="15EBC5D7" w14:textId="77777777" w:rsidR="003C7FEA" w:rsidRPr="004057BE" w:rsidRDefault="003C7FEA" w:rsidP="0075278A">
      <w:pPr>
        <w:pStyle w:val="Tekstpodstawowy3"/>
        <w:spacing w:after="0"/>
        <w:rPr>
          <w:sz w:val="22"/>
          <w:szCs w:val="22"/>
        </w:rPr>
      </w:pPr>
      <w:r>
        <w:rPr>
          <w:sz w:val="22"/>
          <w:szCs w:val="22"/>
        </w:rPr>
        <w:t>c) wypełniony załącznik nr 4A Opis przedmiotu zamówienia</w:t>
      </w:r>
    </w:p>
    <w:p w14:paraId="11118893" w14:textId="77777777"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14:paraId="68B11D1B"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14:paraId="6DB68D5E"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z pkt XI siwz.</w:t>
      </w:r>
    </w:p>
    <w:p w14:paraId="0F5A32F5" w14:textId="77777777" w:rsidR="0075278A" w:rsidRPr="004057BE" w:rsidRDefault="0075278A" w:rsidP="0075278A">
      <w:pPr>
        <w:spacing w:after="0"/>
        <w:jc w:val="both"/>
        <w:rPr>
          <w:rFonts w:ascii="Times New Roman" w:hAnsi="Times New Roman"/>
          <w:b/>
          <w:highlight w:val="yellow"/>
        </w:rPr>
      </w:pPr>
    </w:p>
    <w:p w14:paraId="1261926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14:paraId="443987FA" w14:textId="77777777"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14:paraId="6E225B82" w14:textId="77777777"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14:paraId="371D7453" w14:textId="77777777" w:rsidR="00BC5180" w:rsidRPr="000A7C63" w:rsidRDefault="004D68BA"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14:paraId="000475CA" w14:textId="77777777"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14:paraId="46276D7F" w14:textId="77777777"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71A073EE"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14:paraId="338C7483"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14:paraId="2E5E9397" w14:textId="0EA5838C" w:rsidR="0075278A" w:rsidRDefault="0075278A" w:rsidP="0075278A">
      <w:pPr>
        <w:spacing w:after="120"/>
        <w:jc w:val="both"/>
        <w:rPr>
          <w:rFonts w:ascii="Times New Roman" w:hAnsi="Times New Roman"/>
          <w:color w:val="000000"/>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7EB44302" w14:textId="77777777" w:rsidR="00140A1A" w:rsidRPr="004057BE" w:rsidRDefault="00140A1A" w:rsidP="0075278A">
      <w:pPr>
        <w:spacing w:after="120"/>
        <w:jc w:val="both"/>
        <w:rPr>
          <w:rFonts w:ascii="Times New Roman" w:hAnsi="Times New Roman"/>
          <w:bCs/>
        </w:rPr>
      </w:pPr>
    </w:p>
    <w:p w14:paraId="7D50E510" w14:textId="708C0913" w:rsidR="0075278A" w:rsidRDefault="0075278A" w:rsidP="0075278A">
      <w:pPr>
        <w:spacing w:after="120"/>
        <w:jc w:val="both"/>
        <w:rPr>
          <w:rFonts w:ascii="Times New Roman" w:hAnsi="Times New Roman"/>
        </w:rPr>
      </w:pPr>
      <w:r w:rsidRPr="004057BE">
        <w:rPr>
          <w:rFonts w:ascii="Times New Roman" w:hAnsi="Times New Roman"/>
          <w:color w:val="000000"/>
        </w:rPr>
        <w:t>f) zostać złożone w szczególności w jednym z następujących formatów przesyłanych danych: .pdf, .doc, .docx, .rtf, .xps, .odt.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t.j. z dn. 2017.11.09)</w:t>
      </w:r>
    </w:p>
    <w:p w14:paraId="64511A02" w14:textId="072D4FA1" w:rsidR="00140A1A" w:rsidRDefault="00140A1A" w:rsidP="00140A1A">
      <w:r w:rsidRPr="00140A1A">
        <w:rPr>
          <w:highlight w:val="yellow"/>
        </w:rPr>
        <w:t>UWAGA: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r>
        <w:rPr>
          <w:highlight w:val="yellow"/>
        </w:rPr>
        <w:t>)</w:t>
      </w:r>
      <w:r w:rsidRPr="00140A1A">
        <w:rPr>
          <w:highlight w:val="yellow"/>
        </w:rPr>
        <w:t>.</w:t>
      </w:r>
    </w:p>
    <w:p w14:paraId="23709585" w14:textId="77777777"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również JEDZ składanego na wezwanie w trybie art. 26 ust. 3 ustawy Pzp</w:t>
      </w:r>
      <w:r w:rsidRPr="004057BE">
        <w:rPr>
          <w:rFonts w:ascii="Times New Roman" w:hAnsi="Times New Roman"/>
        </w:rPr>
        <w:t xml:space="preserve">; </w:t>
      </w:r>
    </w:p>
    <w:p w14:paraId="3124C8CA"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14:paraId="6B37AD1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14:paraId="51F77483"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14:paraId="1D3DB1DD" w14:textId="77777777"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14:paraId="62DD30D1" w14:textId="77777777"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 xml:space="preserve">Oferta oraz wszystkie dokumenty i oświadczenia powinny być sporządzone w języku polskim, z zachowaniem postaci elektronicznej w formacie danych .pdf, .doc, .docx, .rtf, .xps, .odt,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późn.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14:paraId="5AA6B158" w14:textId="77777777"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14:paraId="47EE5AA1" w14:textId="77777777"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w ppkt. 5 lit. a),</w:t>
      </w:r>
    </w:p>
    <w:p w14:paraId="1E17AE47" w14:textId="77777777"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14:paraId="0D85A0D4" w14:textId="77777777"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Pzp,</w:t>
      </w:r>
    </w:p>
    <w:p w14:paraId="5A779FFC" w14:textId="77777777"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14:paraId="3A415E83" w14:textId="77777777"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14:paraId="78D3AADE" w14:textId="77777777"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14:paraId="6B4EFA56" w14:textId="77777777"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późn.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14:paraId="4FE6A077" w14:textId="77777777"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14:paraId="5DA6CC5F" w14:textId="77777777"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14:paraId="62FB3BDD" w14:textId="77777777"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14:paraId="5B3487F1" w14:textId="77777777"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14:paraId="5F75511C" w14:textId="77777777" w:rsidTr="00FF2B6A">
        <w:trPr>
          <w:trHeight w:val="329"/>
        </w:trPr>
        <w:tc>
          <w:tcPr>
            <w:tcW w:w="9915" w:type="dxa"/>
          </w:tcPr>
          <w:p w14:paraId="09500FA8" w14:textId="77777777"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14:paraId="32B5780A"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14:paraId="76CADB71"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14:paraId="5F5166A6"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siwz.</w:t>
      </w:r>
    </w:p>
    <w:p w14:paraId="50DBDE06"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14:paraId="1DE15F5A" w14:textId="77777777" w:rsidR="00BB41E1"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tj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CF4A61" w:rsidRPr="004057BE">
        <w:rPr>
          <w:rFonts w:ascii="Times New Roman" w:hAnsi="Times New Roman"/>
          <w:b/>
          <w:color w:val="FF0000"/>
          <w:spacing w:val="2"/>
        </w:rPr>
        <w:t>.</w:t>
      </w:r>
      <w:r w:rsidR="003B65EF" w:rsidRPr="004057BE">
        <w:rPr>
          <w:rFonts w:ascii="Times New Roman" w:hAnsi="Times New Roman"/>
          <w:b/>
          <w:color w:val="FF0000"/>
          <w:spacing w:val="2"/>
        </w:rPr>
        <w:t xml:space="preserve"> </w:t>
      </w:r>
    </w:p>
    <w:p w14:paraId="6A13CAFF"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14:paraId="145F8789"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14:paraId="2FDF3FA7"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14:paraId="2299BBF1" w14:textId="77777777" w:rsidR="000814B2" w:rsidRPr="004057BE" w:rsidRDefault="00204406"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14:paraId="7ECBD0F5" w14:textId="77777777" w:rsidR="000814B2" w:rsidRPr="004057BE" w:rsidRDefault="000814B2" w:rsidP="00C80051">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14:paraId="6C1C40FC" w14:textId="77777777" w:rsidR="003D004D" w:rsidRPr="004057BE" w:rsidRDefault="000814B2" w:rsidP="00C80051">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14:paraId="12F5F8AA" w14:textId="77777777" w:rsidR="003D004D" w:rsidRPr="004057BE" w:rsidRDefault="003D004D" w:rsidP="00C80051">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14:paraId="015141A4" w14:textId="77777777" w:rsidR="000814B2" w:rsidRPr="004057BE" w:rsidRDefault="003D004D" w:rsidP="00C80051">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0814B2" w:rsidRPr="004057BE" w14:paraId="05515A3D" w14:textId="77777777" w:rsidTr="00F51C93">
        <w:trPr>
          <w:trHeight w:val="360"/>
        </w:trPr>
        <w:tc>
          <w:tcPr>
            <w:tcW w:w="9139" w:type="dxa"/>
          </w:tcPr>
          <w:p w14:paraId="254FE6AE" w14:textId="77777777"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14:paraId="1CFF778B" w14:textId="77777777" w:rsidR="009877DF" w:rsidRPr="004057BE" w:rsidRDefault="009877DF" w:rsidP="009877DF">
      <w:pPr>
        <w:tabs>
          <w:tab w:val="left" w:pos="284"/>
        </w:tabs>
        <w:spacing w:after="0" w:line="240" w:lineRule="auto"/>
        <w:jc w:val="both"/>
        <w:rPr>
          <w:rFonts w:ascii="Times New Roman" w:hAnsi="Times New Roman"/>
          <w:b/>
          <w:bCs/>
          <w:color w:val="000000"/>
          <w:u w:val="single"/>
        </w:rPr>
      </w:pPr>
    </w:p>
    <w:p w14:paraId="7A602F00" w14:textId="77777777" w:rsidR="00D9732A" w:rsidRPr="00D9732A" w:rsidRDefault="009877DF" w:rsidP="00ED3CE8">
      <w:pPr>
        <w:pStyle w:val="Akapitzlist"/>
        <w:numPr>
          <w:ilvl w:val="0"/>
          <w:numId w:val="24"/>
        </w:numPr>
        <w:tabs>
          <w:tab w:val="left" w:pos="284"/>
        </w:tabs>
        <w:spacing w:after="0" w:line="240" w:lineRule="auto"/>
        <w:ind w:hanging="1080"/>
        <w:jc w:val="both"/>
        <w:rPr>
          <w:rFonts w:ascii="Times New Roman" w:hAnsi="Times New Roman"/>
          <w:color w:val="000000"/>
        </w:rPr>
      </w:pPr>
      <w:r w:rsidRPr="00D9732A">
        <w:rPr>
          <w:rFonts w:ascii="Times New Roman" w:hAnsi="Times New Roman"/>
          <w:b/>
          <w:bCs/>
          <w:color w:val="000000"/>
          <w:u w:val="single"/>
        </w:rPr>
        <w:t xml:space="preserve">Kryteria oceny </w:t>
      </w:r>
    </w:p>
    <w:p w14:paraId="3F668DEF" w14:textId="77777777" w:rsidR="00ED3CE8" w:rsidRDefault="00ED3CE8" w:rsidP="00D9732A">
      <w:pPr>
        <w:tabs>
          <w:tab w:val="left" w:pos="284"/>
        </w:tabs>
        <w:spacing w:after="0" w:line="240" w:lineRule="auto"/>
        <w:jc w:val="both"/>
        <w:rPr>
          <w:rFonts w:ascii="Times New Roman" w:hAnsi="Times New Roman"/>
          <w:color w:val="000000"/>
        </w:rPr>
      </w:pPr>
    </w:p>
    <w:p w14:paraId="1B451043" w14:textId="1E946EAC" w:rsidR="002D4085" w:rsidRPr="00D9732A" w:rsidRDefault="002D4085" w:rsidP="00D9732A">
      <w:pPr>
        <w:tabs>
          <w:tab w:val="left" w:pos="284"/>
        </w:tabs>
        <w:spacing w:after="0" w:line="240" w:lineRule="auto"/>
        <w:jc w:val="both"/>
        <w:rPr>
          <w:rFonts w:ascii="Times New Roman" w:hAnsi="Times New Roman"/>
          <w:color w:val="000000"/>
        </w:rPr>
      </w:pPr>
      <w:r w:rsidRPr="00ED3CE8">
        <w:rPr>
          <w:rFonts w:ascii="Times New Roman" w:hAnsi="Times New Roman"/>
          <w:color w:val="000000"/>
        </w:rPr>
        <w:t>Przy wyborze najkorzystniejszej oferty Zamawiający będzie się kierował następującymi kryteriami i ich wagami oraz w następujący sposób będzie oceniać spełnianie kryteriów:</w:t>
      </w:r>
    </w:p>
    <w:p w14:paraId="19736C2E" w14:textId="77777777" w:rsidR="00193345" w:rsidRDefault="00193345" w:rsidP="002D4085">
      <w:pPr>
        <w:spacing w:after="0"/>
        <w:jc w:val="both"/>
        <w:rPr>
          <w:rFonts w:ascii="Times New Roman" w:hAnsi="Times New Roman"/>
          <w:color w:val="000000"/>
        </w:rPr>
      </w:pPr>
    </w:p>
    <w:p w14:paraId="7E992D56" w14:textId="78674FF3" w:rsidR="00B95158" w:rsidRDefault="00B95158" w:rsidP="00B95158">
      <w:pPr>
        <w:spacing w:after="0"/>
        <w:jc w:val="both"/>
        <w:rPr>
          <w:rFonts w:ascii="Times New Roman" w:hAnsi="Times New Roman"/>
          <w:b/>
          <w:bCs/>
          <w:color w:val="000000"/>
          <w:spacing w:val="2"/>
        </w:rPr>
      </w:pPr>
      <w:r>
        <w:rPr>
          <w:rFonts w:ascii="Times New Roman" w:hAnsi="Times New Roman"/>
          <w:b/>
          <w:bCs/>
          <w:color w:val="000000"/>
          <w:spacing w:val="2"/>
        </w:rPr>
        <w:t>1.</w:t>
      </w:r>
      <w:r w:rsidRPr="003B3BB0">
        <w:rPr>
          <w:rFonts w:ascii="Times New Roman" w:hAnsi="Times New Roman"/>
          <w:b/>
          <w:bCs/>
          <w:color w:val="000000"/>
          <w:spacing w:val="2"/>
        </w:rPr>
        <w:t xml:space="preserve">Cena brutto - </w:t>
      </w:r>
      <w:r w:rsidR="00C80051">
        <w:rPr>
          <w:rFonts w:ascii="Times New Roman" w:hAnsi="Times New Roman"/>
          <w:b/>
          <w:bCs/>
          <w:color w:val="000000"/>
          <w:spacing w:val="2"/>
        </w:rPr>
        <w:t>6</w:t>
      </w:r>
      <w:r w:rsidR="009662FD">
        <w:rPr>
          <w:rFonts w:ascii="Times New Roman" w:hAnsi="Times New Roman"/>
          <w:b/>
          <w:bCs/>
          <w:color w:val="000000"/>
          <w:spacing w:val="2"/>
        </w:rPr>
        <w:t>0</w:t>
      </w:r>
      <w:r w:rsidRPr="003B3BB0">
        <w:rPr>
          <w:rFonts w:ascii="Times New Roman" w:hAnsi="Times New Roman"/>
          <w:b/>
          <w:bCs/>
          <w:color w:val="000000"/>
          <w:spacing w:val="2"/>
        </w:rPr>
        <w:t>%</w:t>
      </w:r>
    </w:p>
    <w:p w14:paraId="306A665A" w14:textId="21A66FA7" w:rsidR="00B95158" w:rsidRDefault="00C80051" w:rsidP="00B95158">
      <w:pPr>
        <w:spacing w:after="0"/>
        <w:jc w:val="both"/>
        <w:rPr>
          <w:rFonts w:ascii="Times New Roman" w:hAnsi="Times New Roman"/>
          <w:b/>
          <w:bCs/>
          <w:color w:val="000000"/>
          <w:spacing w:val="2"/>
        </w:rPr>
      </w:pPr>
      <w:r>
        <w:rPr>
          <w:rFonts w:ascii="Times New Roman" w:hAnsi="Times New Roman"/>
          <w:b/>
          <w:bCs/>
          <w:color w:val="000000"/>
          <w:spacing w:val="2"/>
        </w:rPr>
        <w:t>2</w:t>
      </w:r>
      <w:r w:rsidR="00B95158">
        <w:rPr>
          <w:rFonts w:ascii="Times New Roman" w:hAnsi="Times New Roman"/>
          <w:b/>
          <w:bCs/>
          <w:color w:val="000000"/>
          <w:spacing w:val="2"/>
        </w:rPr>
        <w:t xml:space="preserve">.Termin płatności – </w:t>
      </w:r>
      <w:r>
        <w:rPr>
          <w:rFonts w:ascii="Times New Roman" w:hAnsi="Times New Roman"/>
          <w:b/>
          <w:bCs/>
          <w:color w:val="000000"/>
          <w:spacing w:val="2"/>
        </w:rPr>
        <w:t>4</w:t>
      </w:r>
      <w:r w:rsidR="00B95158">
        <w:rPr>
          <w:rFonts w:ascii="Times New Roman" w:hAnsi="Times New Roman"/>
          <w:b/>
          <w:bCs/>
          <w:color w:val="000000"/>
          <w:spacing w:val="2"/>
        </w:rPr>
        <w:t>0%</w:t>
      </w:r>
    </w:p>
    <w:p w14:paraId="7B82C3FB" w14:textId="77777777" w:rsidR="00B95158" w:rsidRDefault="00B95158" w:rsidP="00B95158">
      <w:pPr>
        <w:spacing w:after="0"/>
        <w:jc w:val="both"/>
        <w:rPr>
          <w:rFonts w:ascii="Times New Roman" w:hAnsi="Times New Roman"/>
          <w:b/>
          <w:bCs/>
          <w:spacing w:val="2"/>
          <w:u w:val="single"/>
        </w:rPr>
      </w:pPr>
    </w:p>
    <w:p w14:paraId="72B632D0" w14:textId="68074F86" w:rsidR="00B95158" w:rsidRPr="00FB1B32" w:rsidRDefault="00B95158" w:rsidP="00B95158">
      <w:pPr>
        <w:spacing w:after="0"/>
        <w:jc w:val="both"/>
        <w:rPr>
          <w:rFonts w:ascii="Times New Roman" w:hAnsi="Times New Roman"/>
          <w:spacing w:val="2"/>
          <w:u w:val="single"/>
        </w:rPr>
      </w:pPr>
      <w:r w:rsidRPr="00FB1B32">
        <w:rPr>
          <w:rFonts w:ascii="Times New Roman" w:hAnsi="Times New Roman"/>
          <w:b/>
          <w:bCs/>
          <w:spacing w:val="2"/>
          <w:u w:val="single"/>
        </w:rPr>
        <w:t>Kryterium 1 (cena)</w:t>
      </w:r>
      <w:r w:rsidRPr="00FB1B32">
        <w:rPr>
          <w:rFonts w:ascii="Times New Roman" w:hAnsi="Times New Roman"/>
          <w:spacing w:val="2"/>
          <w:u w:val="single"/>
        </w:rPr>
        <w:t xml:space="preserve"> będzie obliczone za pomocą następującego wzoru:</w:t>
      </w:r>
    </w:p>
    <w:p w14:paraId="52C842E2" w14:textId="4ACB6E5C" w:rsidR="00B95158" w:rsidRPr="00FB1B32" w:rsidRDefault="00B95158" w:rsidP="00B95158">
      <w:pPr>
        <w:spacing w:after="0"/>
        <w:rPr>
          <w:rFonts w:ascii="Times New Roman" w:hAnsi="Times New Roman"/>
        </w:rPr>
      </w:pPr>
      <w:r w:rsidRPr="00FB1B32">
        <w:rPr>
          <w:rFonts w:ascii="Times New Roman" w:hAnsi="Times New Roman"/>
        </w:rPr>
        <w:t xml:space="preserve">Wartość = [(Cn : Cb) x </w:t>
      </w:r>
      <w:r w:rsidR="00C80051">
        <w:rPr>
          <w:rFonts w:ascii="Times New Roman" w:hAnsi="Times New Roman"/>
        </w:rPr>
        <w:t>6</w:t>
      </w:r>
      <w:r w:rsidRPr="00FB1B32">
        <w:rPr>
          <w:rFonts w:ascii="Times New Roman" w:hAnsi="Times New Roman"/>
        </w:rPr>
        <w:t xml:space="preserve">0 % x 100] </w:t>
      </w:r>
    </w:p>
    <w:p w14:paraId="67BAB28A" w14:textId="77777777" w:rsidR="00B95158" w:rsidRPr="00FB1B32" w:rsidRDefault="00B95158" w:rsidP="00B95158">
      <w:pPr>
        <w:spacing w:after="0"/>
        <w:rPr>
          <w:rFonts w:ascii="Times New Roman" w:hAnsi="Times New Roman"/>
        </w:rPr>
      </w:pPr>
      <w:r w:rsidRPr="00FB1B32">
        <w:rPr>
          <w:rFonts w:ascii="Times New Roman" w:hAnsi="Times New Roman"/>
        </w:rPr>
        <w:t>Gdzie:</w:t>
      </w:r>
    </w:p>
    <w:p w14:paraId="00603B31" w14:textId="77777777" w:rsidR="00B95158" w:rsidRPr="00FB1B32" w:rsidRDefault="00B95158" w:rsidP="00B95158">
      <w:pPr>
        <w:spacing w:after="0"/>
        <w:rPr>
          <w:rFonts w:ascii="Times New Roman" w:hAnsi="Times New Roman"/>
        </w:rPr>
      </w:pPr>
      <w:r w:rsidRPr="00FB1B32">
        <w:rPr>
          <w:rFonts w:ascii="Times New Roman" w:hAnsi="Times New Roman"/>
        </w:rPr>
        <w:t>Cn – cena najniższa (brutto)</w:t>
      </w:r>
    </w:p>
    <w:p w14:paraId="06CB7F3A" w14:textId="62892ABD" w:rsidR="00B95158" w:rsidRDefault="00B95158" w:rsidP="00B95158">
      <w:pPr>
        <w:spacing w:after="0"/>
        <w:rPr>
          <w:rFonts w:ascii="Times New Roman" w:hAnsi="Times New Roman"/>
        </w:rPr>
      </w:pPr>
      <w:r w:rsidRPr="00FB1B32">
        <w:rPr>
          <w:rFonts w:ascii="Times New Roman" w:hAnsi="Times New Roman"/>
        </w:rPr>
        <w:t>Cb - cena badana (brutto)</w:t>
      </w:r>
    </w:p>
    <w:p w14:paraId="49E52E74" w14:textId="77777777" w:rsidR="00F51C93" w:rsidRDefault="00F51C93" w:rsidP="008061B2">
      <w:pPr>
        <w:spacing w:after="0"/>
        <w:jc w:val="both"/>
        <w:rPr>
          <w:rFonts w:ascii="Times New Roman" w:hAnsi="Times New Roman"/>
          <w:b/>
          <w:bCs/>
          <w:u w:val="single"/>
        </w:rPr>
      </w:pPr>
    </w:p>
    <w:p w14:paraId="341B9B4C" w14:textId="454F0052" w:rsidR="00535878" w:rsidRPr="00A362E7" w:rsidRDefault="00B92AB7" w:rsidP="00535878">
      <w:pPr>
        <w:spacing w:after="0"/>
        <w:jc w:val="both"/>
        <w:rPr>
          <w:spacing w:val="2"/>
          <w:sz w:val="21"/>
          <w:szCs w:val="21"/>
          <w:u w:val="single"/>
        </w:rPr>
      </w:pPr>
      <w:r>
        <w:rPr>
          <w:rFonts w:ascii="Times New Roman" w:hAnsi="Times New Roman"/>
          <w:b/>
          <w:bCs/>
          <w:u w:val="single"/>
        </w:rPr>
        <w:t>Kryterium 2</w:t>
      </w:r>
      <w:r w:rsidR="00535878" w:rsidRPr="00A505B6">
        <w:rPr>
          <w:b/>
          <w:bCs/>
          <w:spacing w:val="2"/>
          <w:u w:val="single"/>
        </w:rPr>
        <w:t xml:space="preserve"> (</w:t>
      </w:r>
      <w:r w:rsidR="00535878">
        <w:rPr>
          <w:b/>
          <w:bCs/>
          <w:spacing w:val="2"/>
          <w:u w:val="single"/>
        </w:rPr>
        <w:t>termin płatności</w:t>
      </w:r>
      <w:r w:rsidR="00535878" w:rsidRPr="00A505B6">
        <w:rPr>
          <w:b/>
          <w:bCs/>
          <w:spacing w:val="2"/>
          <w:u w:val="single"/>
        </w:rPr>
        <w:t>)</w:t>
      </w:r>
      <w:r w:rsidR="00535878" w:rsidRPr="00A505B6">
        <w:rPr>
          <w:spacing w:val="2"/>
          <w:u w:val="single"/>
        </w:rPr>
        <w:t xml:space="preserve"> </w:t>
      </w:r>
      <w:r w:rsidR="00535878" w:rsidRPr="00A362E7">
        <w:rPr>
          <w:spacing w:val="2"/>
          <w:sz w:val="21"/>
          <w:szCs w:val="21"/>
          <w:u w:val="single"/>
        </w:rPr>
        <w:t>będzie obliczony za pomocą następującego wzoru:</w:t>
      </w:r>
    </w:p>
    <w:p w14:paraId="2221900C" w14:textId="77777777" w:rsidR="00535878" w:rsidRPr="00A362E7" w:rsidRDefault="00535878" w:rsidP="00535878">
      <w:pPr>
        <w:spacing w:after="0"/>
        <w:jc w:val="both"/>
        <w:rPr>
          <w:spacing w:val="2"/>
          <w:sz w:val="21"/>
          <w:szCs w:val="21"/>
          <w:u w:val="single"/>
        </w:rPr>
      </w:pPr>
    </w:p>
    <w:p w14:paraId="7C9FE33D" w14:textId="77777777" w:rsidR="00535878" w:rsidRPr="00A362E7" w:rsidRDefault="00535878" w:rsidP="00535878">
      <w:pPr>
        <w:spacing w:after="0"/>
        <w:jc w:val="both"/>
        <w:rPr>
          <w:b/>
          <w:bCs/>
          <w:sz w:val="21"/>
          <w:szCs w:val="21"/>
        </w:rPr>
      </w:pPr>
      <w:r w:rsidRPr="00A362E7">
        <w:rPr>
          <w:b/>
          <w:bCs/>
          <w:sz w:val="21"/>
          <w:szCs w:val="21"/>
        </w:rPr>
        <w:t xml:space="preserve">Ilość punktów                          </w:t>
      </w:r>
      <w:r w:rsidRPr="00A362E7">
        <w:rPr>
          <w:b/>
          <w:bCs/>
          <w:sz w:val="21"/>
          <w:szCs w:val="21"/>
        </w:rPr>
        <w:tab/>
        <w:t xml:space="preserve">                         </w:t>
      </w:r>
      <w:r w:rsidRPr="00A362E7">
        <w:rPr>
          <w:sz w:val="21"/>
          <w:szCs w:val="21"/>
        </w:rPr>
        <w:t>Oferta badana</w:t>
      </w:r>
      <w:r w:rsidRPr="00A362E7">
        <w:rPr>
          <w:b/>
          <w:bCs/>
          <w:sz w:val="21"/>
          <w:szCs w:val="21"/>
        </w:rPr>
        <w:tab/>
      </w:r>
    </w:p>
    <w:p w14:paraId="1CDD94EC" w14:textId="10A6E705" w:rsidR="00535878" w:rsidRPr="00A362E7" w:rsidRDefault="00535878" w:rsidP="00535878">
      <w:pPr>
        <w:spacing w:after="0"/>
        <w:jc w:val="both"/>
        <w:rPr>
          <w:sz w:val="21"/>
          <w:szCs w:val="21"/>
        </w:rPr>
      </w:pPr>
      <w:r w:rsidRPr="00A362E7">
        <w:rPr>
          <w:b/>
          <w:bCs/>
          <w:sz w:val="21"/>
          <w:szCs w:val="21"/>
        </w:rPr>
        <w:t xml:space="preserve">uzyskanych przez               =        ---------------------------------------------------- </w:t>
      </w:r>
      <w:r>
        <w:rPr>
          <w:sz w:val="21"/>
          <w:szCs w:val="21"/>
        </w:rPr>
        <w:t xml:space="preserve">x </w:t>
      </w:r>
      <w:r w:rsidR="00C80051">
        <w:rPr>
          <w:sz w:val="21"/>
          <w:szCs w:val="21"/>
        </w:rPr>
        <w:t>4</w:t>
      </w:r>
      <w:r w:rsidR="00B92AB7">
        <w:rPr>
          <w:sz w:val="21"/>
          <w:szCs w:val="21"/>
        </w:rPr>
        <w:t>0</w:t>
      </w:r>
      <w:r w:rsidRPr="00A362E7">
        <w:rPr>
          <w:sz w:val="21"/>
          <w:szCs w:val="21"/>
        </w:rPr>
        <w:t>% x 100</w:t>
      </w:r>
    </w:p>
    <w:p w14:paraId="7BA6DBA7" w14:textId="77777777" w:rsidR="00535878" w:rsidRPr="00A362E7" w:rsidRDefault="00535878" w:rsidP="00535878">
      <w:pPr>
        <w:spacing w:after="0"/>
        <w:jc w:val="both"/>
        <w:rPr>
          <w:sz w:val="21"/>
          <w:szCs w:val="21"/>
        </w:rPr>
      </w:pPr>
      <w:r w:rsidRPr="00A362E7">
        <w:rPr>
          <w:b/>
          <w:bCs/>
          <w:sz w:val="21"/>
          <w:szCs w:val="21"/>
        </w:rPr>
        <w:t>badaną ofertę</w:t>
      </w:r>
      <w:r w:rsidRPr="00A362E7">
        <w:rPr>
          <w:b/>
          <w:bCs/>
          <w:sz w:val="21"/>
          <w:szCs w:val="21"/>
        </w:rPr>
        <w:tab/>
      </w:r>
      <w:r w:rsidRPr="00A362E7">
        <w:rPr>
          <w:b/>
          <w:bCs/>
          <w:sz w:val="21"/>
          <w:szCs w:val="21"/>
        </w:rPr>
        <w:tab/>
      </w:r>
      <w:r w:rsidRPr="00A362E7">
        <w:rPr>
          <w:b/>
          <w:bCs/>
          <w:sz w:val="21"/>
          <w:szCs w:val="21"/>
        </w:rPr>
        <w:tab/>
        <w:t xml:space="preserve">   </w:t>
      </w:r>
      <w:r w:rsidRPr="00A362E7">
        <w:rPr>
          <w:sz w:val="21"/>
          <w:szCs w:val="21"/>
        </w:rPr>
        <w:t>Oferta z najdłuższym terminem płatności</w:t>
      </w:r>
    </w:p>
    <w:p w14:paraId="4B457F2B" w14:textId="77777777" w:rsidR="00535878" w:rsidRPr="00A362E7" w:rsidRDefault="00535878" w:rsidP="00535878">
      <w:pPr>
        <w:spacing w:after="0"/>
        <w:rPr>
          <w:b/>
          <w:bCs/>
          <w:sz w:val="21"/>
          <w:szCs w:val="21"/>
        </w:rPr>
      </w:pPr>
    </w:p>
    <w:p w14:paraId="442C64DF" w14:textId="77777777" w:rsidR="00535878" w:rsidRPr="00A362E7" w:rsidRDefault="00535878" w:rsidP="00535878">
      <w:pPr>
        <w:spacing w:after="0"/>
        <w:jc w:val="both"/>
        <w:rPr>
          <w:b/>
          <w:bCs/>
          <w:color w:val="FF0000"/>
          <w:sz w:val="21"/>
          <w:szCs w:val="21"/>
        </w:rPr>
      </w:pPr>
      <w:r w:rsidRPr="00A362E7">
        <w:rPr>
          <w:b/>
          <w:bCs/>
          <w:color w:val="FF0000"/>
          <w:sz w:val="21"/>
          <w:szCs w:val="21"/>
          <w:u w:val="single"/>
        </w:rPr>
        <w:t>Uwaga</w:t>
      </w:r>
      <w:r w:rsidRPr="00A362E7">
        <w:rPr>
          <w:b/>
          <w:bCs/>
          <w:color w:val="FF0000"/>
          <w:sz w:val="21"/>
          <w:szCs w:val="21"/>
        </w:rPr>
        <w:t>: Oferty, w których termin płatności będzie krótszy niż 30 dni oraz dłuższy niż 60 dni będą podlegały odrzuceniu na podstawie art. 89 ust 1 pkt 2 SIWZ.</w:t>
      </w:r>
      <w:r w:rsidRPr="00A362E7">
        <w:rPr>
          <w:color w:val="FF0000"/>
          <w:sz w:val="21"/>
          <w:szCs w:val="21"/>
        </w:rPr>
        <w:t xml:space="preserve"> </w:t>
      </w:r>
      <w:r w:rsidRPr="00A362E7">
        <w:rPr>
          <w:b/>
          <w:bCs/>
          <w:color w:val="FF0000"/>
          <w:sz w:val="21"/>
          <w:szCs w:val="21"/>
        </w:rPr>
        <w:t xml:space="preserve">Ocenie i badaniu będą podlegały wyłącznie oferty zawierające termin płatności od 30 dni do 60 dni. </w:t>
      </w:r>
    </w:p>
    <w:p w14:paraId="76268717" w14:textId="77777777" w:rsidR="00535878" w:rsidRDefault="00535878" w:rsidP="00535878">
      <w:pPr>
        <w:spacing w:after="0"/>
        <w:jc w:val="both"/>
        <w:rPr>
          <w:b/>
          <w:bCs/>
          <w:color w:val="FF0000"/>
          <w:sz w:val="21"/>
          <w:szCs w:val="21"/>
        </w:rPr>
      </w:pPr>
      <w:r w:rsidRPr="00A362E7">
        <w:rPr>
          <w:b/>
          <w:bCs/>
          <w:color w:val="FF0000"/>
          <w:sz w:val="21"/>
          <w:szCs w:val="21"/>
        </w:rPr>
        <w:t>W przypadku, gdy Wykonawca nie wskaże w ofercie terminu płatności Zamawiający przyjmie, że Wykonawca złożył ofertę z 30-dniowym terminem płatności.</w:t>
      </w:r>
    </w:p>
    <w:p w14:paraId="1B850C89" w14:textId="77777777" w:rsidR="00185188" w:rsidRPr="004057BE" w:rsidRDefault="00185188" w:rsidP="00AF2868">
      <w:pPr>
        <w:spacing w:after="0"/>
        <w:jc w:val="both"/>
        <w:rPr>
          <w:rFonts w:ascii="Times New Roman" w:hAnsi="Times New Roman"/>
          <w:b/>
          <w:bCs/>
          <w:color w:val="FF0000"/>
        </w:rPr>
      </w:pPr>
    </w:p>
    <w:p w14:paraId="5A3EA2C8" w14:textId="77777777" w:rsidR="001703A3" w:rsidRPr="004057BE" w:rsidRDefault="001703A3" w:rsidP="001A755D">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14:paraId="4FFF8380" w14:textId="77777777" w:rsidTr="00FF2B6A">
        <w:trPr>
          <w:trHeight w:val="360"/>
        </w:trPr>
        <w:tc>
          <w:tcPr>
            <w:tcW w:w="9961" w:type="dxa"/>
          </w:tcPr>
          <w:p w14:paraId="2FF7C9A5" w14:textId="77777777"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14:paraId="1864A70F" w14:textId="77777777" w:rsidR="00682486" w:rsidRPr="004057BE" w:rsidRDefault="00682486" w:rsidP="00C138F3">
      <w:pPr>
        <w:pStyle w:val="Tekstpodstawowy3"/>
        <w:spacing w:after="0"/>
        <w:rPr>
          <w:sz w:val="22"/>
          <w:szCs w:val="22"/>
        </w:rPr>
      </w:pPr>
    </w:p>
    <w:p w14:paraId="6869B0F4" w14:textId="228A9550" w:rsidR="00A03703" w:rsidRPr="0000571B"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B568F8">
        <w:rPr>
          <w:rFonts w:ascii="Times New Roman" w:hAnsi="Times New Roman"/>
          <w:b/>
          <w:bCs/>
          <w:color w:val="FF0000"/>
          <w:sz w:val="21"/>
          <w:szCs w:val="21"/>
          <w:highlight w:val="yellow"/>
        </w:rPr>
        <w:t>26-10-</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14:paraId="39B67DEC" w14:textId="77777777"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14:paraId="29099530" w14:textId="77777777"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14:paraId="6FAD0CBB" w14:textId="77777777"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14:paraId="5CCE47E9" w14:textId="75791583"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B568F8">
        <w:rPr>
          <w:rFonts w:ascii="Times New Roman" w:hAnsi="Times New Roman"/>
          <w:b/>
          <w:color w:val="FF0000"/>
          <w:sz w:val="21"/>
          <w:szCs w:val="21"/>
          <w:highlight w:val="yellow"/>
        </w:rPr>
        <w:t>26-10-</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14:paraId="70A997B9"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14:paraId="352E8B7E"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14:paraId="55AA4135"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W trakcie otwarcia ofert Zamawiający poda informacje, o których mowa w art. 86 ust. 3-4 ustawy Pzp.</w:t>
      </w:r>
    </w:p>
    <w:p w14:paraId="7F945F53"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ppkt.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14:paraId="7A19E185" w14:textId="77777777" w:rsidR="00682486" w:rsidRPr="004057BE" w:rsidRDefault="00682486" w:rsidP="008E16EE">
      <w:pPr>
        <w:spacing w:after="0"/>
        <w:jc w:val="both"/>
        <w:rPr>
          <w:rFonts w:ascii="Times New Roman" w:hAnsi="Times New Roman"/>
          <w:bCs/>
          <w:color w:val="FF0000"/>
        </w:rPr>
      </w:pPr>
    </w:p>
    <w:p w14:paraId="4DED9A96"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14:paraId="2F503C4B" w14:textId="77777777"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14:paraId="3425CDE2" w14:textId="77777777"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14:paraId="29581944" w14:textId="77777777"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14:paraId="33CE0817" w14:textId="77777777"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14:paraId="021931A7" w14:textId="77777777"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14:paraId="1B92783C" w14:textId="77777777"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14:paraId="5D1B61DA" w14:textId="77777777"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14:paraId="7E85C0AF"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14:paraId="6C3DE744" w14:textId="77777777"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14:paraId="1DDE18E9"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14:paraId="6C6E6A33" w14:textId="77777777"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14:paraId="62ED1246" w14:textId="77777777"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14:paraId="3BE2E910" w14:textId="77777777"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14:paraId="0B13D84B" w14:textId="77777777"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14:paraId="135D61AE"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00791F0A" w14:textId="77777777"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14:paraId="41A87968"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14:paraId="77465C27" w14:textId="77777777"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14:paraId="614A3382" w14:textId="77777777"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A6FF6E" w14:textId="77777777"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14:paraId="7FA20CCD"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14:paraId="06D21FC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14:paraId="46196F74"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D5996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56A92E2"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4919DC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14:paraId="515DAAB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14:paraId="1169F6E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14:paraId="2931FB5F"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14:paraId="7D85443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14:paraId="7C97414E"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14:paraId="51B13E41"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14:paraId="17AE1344"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14:paraId="0C25CE67"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14:paraId="216C0FD3"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14:paraId="49A7D34A" w14:textId="77777777" w:rsidR="000C6E98" w:rsidRPr="004057BE" w:rsidRDefault="000C6E98" w:rsidP="000C6E98">
      <w:pPr>
        <w:pStyle w:val="Akapitzlist"/>
        <w:spacing w:after="150" w:line="240" w:lineRule="auto"/>
        <w:ind w:left="0"/>
        <w:jc w:val="both"/>
        <w:rPr>
          <w:rFonts w:ascii="Times New Roman" w:hAnsi="Times New Roman"/>
          <w:b/>
          <w:i/>
        </w:rPr>
      </w:pPr>
    </w:p>
    <w:p w14:paraId="46619C38"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o udzielenie zamówienia publicznego ani zmianą postanowień umowy w zakresie niezgodnym z ustawą Pzp oraz nie może naruszać integralności protokołu oraz jego załączników.</w:t>
      </w:r>
    </w:p>
    <w:p w14:paraId="29B2DE1F"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001391" w14:textId="77777777"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14:paraId="73FB8660" w14:textId="77777777" w:rsidR="001B58C5" w:rsidRPr="004057BE"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14:paraId="41D6F5BC" w14:textId="5C739BB1"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...............................................................reprezentowanym przez:.............................................................</w:t>
      </w:r>
    </w:p>
    <w:p w14:paraId="6E9E1273"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14:paraId="4136A7DC" w14:textId="77777777" w:rsidR="001B58C5" w:rsidRPr="004057BE" w:rsidRDefault="001B58C5" w:rsidP="001B58C5">
      <w:pPr>
        <w:spacing w:after="0"/>
        <w:jc w:val="both"/>
        <w:rPr>
          <w:rFonts w:ascii="Times New Roman" w:hAnsi="Times New Roman"/>
        </w:rPr>
      </w:pPr>
      <w:r w:rsidRPr="004057BE">
        <w:rPr>
          <w:rFonts w:ascii="Times New Roman" w:hAnsi="Times New Roman"/>
        </w:rPr>
        <w:t>a</w:t>
      </w:r>
    </w:p>
    <w:p w14:paraId="68D273EB" w14:textId="77777777"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14:paraId="6CB5E5C5"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14:paraId="193CA9E2" w14:textId="785D4513" w:rsidR="001B58C5" w:rsidRPr="004057BE" w:rsidRDefault="001B58C5" w:rsidP="00A576E6">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na </w:t>
      </w:r>
      <w:r w:rsidR="002A6747" w:rsidRPr="004057BE">
        <w:rPr>
          <w:rFonts w:ascii="Times New Roman" w:hAnsi="Times New Roman"/>
          <w:b/>
        </w:rPr>
        <w:t>dostawę</w:t>
      </w:r>
      <w:r w:rsidR="002A6747">
        <w:rPr>
          <w:rFonts w:ascii="Times New Roman" w:hAnsi="Times New Roman"/>
          <w:b/>
        </w:rPr>
        <w:t xml:space="preserve"> stentgraftów</w:t>
      </w:r>
      <w:r w:rsidR="002A6747" w:rsidRPr="004057BE">
        <w:rPr>
          <w:rFonts w:ascii="Times New Roman" w:hAnsi="Times New Roman"/>
          <w:b/>
        </w:rPr>
        <w:t xml:space="preserve"> </w:t>
      </w:r>
      <w:r w:rsidRPr="004057BE">
        <w:rPr>
          <w:rFonts w:ascii="Times New Roman" w:hAnsi="Times New Roman"/>
          <w:b/>
          <w:bCs/>
        </w:rPr>
        <w:t>(ZP/220/</w:t>
      </w:r>
      <w:r w:rsidR="00240553">
        <w:rPr>
          <w:rFonts w:ascii="Times New Roman" w:hAnsi="Times New Roman"/>
          <w:b/>
          <w:bCs/>
        </w:rPr>
        <w:t>52</w:t>
      </w:r>
      <w:r w:rsidR="002A6747">
        <w:rPr>
          <w:rFonts w:ascii="Times New Roman" w:hAnsi="Times New Roman"/>
          <w:b/>
          <w:bCs/>
        </w:rPr>
        <w:t>/20</w:t>
      </w:r>
      <w:r w:rsidRPr="004057BE">
        <w:rPr>
          <w:rFonts w:ascii="Times New Roman" w:hAnsi="Times New Roman"/>
          <w:b/>
          <w:bCs/>
        </w:rPr>
        <w:t>)</w:t>
      </w:r>
      <w:r w:rsidRPr="004057BE">
        <w:rPr>
          <w:rFonts w:ascii="Times New Roman" w:hAnsi="Times New Roman"/>
        </w:rPr>
        <w:t xml:space="preserve"> strony zawierają umowę następującej treści:</w:t>
      </w:r>
    </w:p>
    <w:p w14:paraId="474E0B8F" w14:textId="77777777"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14:paraId="181E393B" w14:textId="4D28E0D1"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455AF4" w:rsidRPr="004057BE">
        <w:rPr>
          <w:rFonts w:ascii="Times New Roman" w:hAnsi="Times New Roman"/>
          <w:b/>
        </w:rPr>
        <w:t>dostawę</w:t>
      </w:r>
      <w:r w:rsidR="00455AF4">
        <w:rPr>
          <w:rFonts w:ascii="Times New Roman" w:hAnsi="Times New Roman"/>
          <w:b/>
        </w:rPr>
        <w:t xml:space="preserve"> stentgraftów</w:t>
      </w:r>
      <w:r w:rsidR="00455AF4" w:rsidRPr="004057BE">
        <w:rPr>
          <w:rFonts w:ascii="Times New Roman" w:hAnsi="Times New Roman"/>
          <w:b/>
        </w:rPr>
        <w:t xml:space="preserve"> </w:t>
      </w:r>
      <w:r w:rsidRPr="00A576E6">
        <w:rPr>
          <w:rFonts w:ascii="Times New Roman" w:hAnsi="Times New Roman"/>
        </w:rPr>
        <w:t xml:space="preserve">zwane w dalszej części umowy </w:t>
      </w:r>
      <w:r w:rsidRPr="00A576E6">
        <w:rPr>
          <w:rFonts w:ascii="Times New Roman" w:hAnsi="Times New Roman"/>
          <w:b/>
        </w:rPr>
        <w:t>„wyrobami”.</w:t>
      </w:r>
    </w:p>
    <w:p w14:paraId="5A863C76" w14:textId="77777777"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14:paraId="6ACA6543" w14:textId="77777777"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14:paraId="719BB8D8" w14:textId="77777777"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14:paraId="7E0F19E5" w14:textId="412C8041"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78454E">
        <w:rPr>
          <w:rFonts w:ascii="Times New Roman" w:hAnsi="Times New Roman"/>
          <w:b/>
        </w:rPr>
        <w:t>w załączniku nr 4 oraz załączniku nr</w:t>
      </w:r>
      <w:r w:rsidR="00CE40D9">
        <w:rPr>
          <w:rFonts w:ascii="Times New Roman" w:hAnsi="Times New Roman"/>
          <w:b/>
        </w:rPr>
        <w:t xml:space="preserve"> 4A</w:t>
      </w:r>
    </w:p>
    <w:p w14:paraId="246167E5" w14:textId="77777777"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14:paraId="47DB7FDA" w14:textId="41D8EBDF" w:rsidR="008E1869" w:rsidRPr="00E20677" w:rsidRDefault="008E1869" w:rsidP="008E1869">
      <w:pPr>
        <w:tabs>
          <w:tab w:val="left" w:pos="142"/>
          <w:tab w:val="left" w:pos="284"/>
        </w:tabs>
        <w:spacing w:after="0"/>
        <w:jc w:val="both"/>
        <w:rPr>
          <w:rFonts w:ascii="Times New Roman" w:hAnsi="Times New Roman"/>
        </w:rPr>
      </w:pPr>
      <w:r w:rsidRPr="00E20677">
        <w:rPr>
          <w:rFonts w:ascii="Times New Roman" w:hAnsi="Times New Roman"/>
        </w:rPr>
        <w:t xml:space="preserve">7. Zamawiający udostępni Wykonawcy nieodpłatnie na okres realizacji umowy pomieszczenia do przechowywania przez Wykonawcę wyrobów stanowiących przedmiot zamówienia na warunkach określonych w </w:t>
      </w:r>
      <w:r w:rsidRPr="00E20677">
        <w:rPr>
          <w:rFonts w:ascii="Times New Roman" w:hAnsi="Times New Roman"/>
          <w:b/>
          <w:bCs/>
        </w:rPr>
        <w:t>załączniku nr 1 do SIWZ</w:t>
      </w:r>
      <w:r w:rsidR="006F6FE5">
        <w:rPr>
          <w:rFonts w:ascii="Times New Roman" w:hAnsi="Times New Roman"/>
          <w:b/>
          <w:bCs/>
        </w:rPr>
        <w:t>.</w:t>
      </w:r>
      <w:r w:rsidR="001B58C5" w:rsidRPr="00E20677">
        <w:rPr>
          <w:rFonts w:ascii="Times New Roman" w:hAnsi="Times New Roman"/>
        </w:rPr>
        <w:tab/>
      </w:r>
    </w:p>
    <w:p w14:paraId="4AC4A8DC" w14:textId="77777777"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p>
    <w:p w14:paraId="758ED184"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1. Wykonawca oświadcza, że oferowane wyroby są wyrobami medycznymi i są dopuszczone do obrotu i używania na terytorium RP, zgodnie z przepisami Ustawy z dnia 20.05.2010r. o wyrobach medycznych (Dz.U.2017.211 t.j. z dnia 2017.01.17).</w:t>
      </w:r>
    </w:p>
    <w:p w14:paraId="0308ADBE" w14:textId="77777777"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14:paraId="7EFDFE01"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14:paraId="71065E1B" w14:textId="47758EF2" w:rsidR="001B58C5" w:rsidRPr="004057BE" w:rsidRDefault="001B58C5" w:rsidP="00824639">
      <w:pPr>
        <w:pStyle w:val="Tekstpodstawowy"/>
        <w:numPr>
          <w:ilvl w:val="3"/>
          <w:numId w:val="11"/>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C02151" w:rsidRPr="004057BE">
        <w:rPr>
          <w:b/>
          <w:bCs/>
          <w:sz w:val="22"/>
          <w:szCs w:val="22"/>
          <w:highlight w:val="yellow"/>
          <w:u w:val="none"/>
        </w:rPr>
        <w:t>3</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00EB6A1C">
        <w:rPr>
          <w:b/>
          <w:bCs/>
          <w:sz w:val="22"/>
          <w:szCs w:val="22"/>
          <w:u w:val="none"/>
        </w:rPr>
        <w:t xml:space="preserve"> </w:t>
      </w:r>
      <w:r w:rsidR="00EB6A1C">
        <w:rPr>
          <w:b/>
          <w:color w:val="FF0000"/>
          <w:sz w:val="22"/>
          <w:szCs w:val="22"/>
        </w:rPr>
        <w:t>(dla zadania 2 -  35 dni kalendarzowych)</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14:paraId="1C551863" w14:textId="77777777" w:rsidR="001B58C5" w:rsidRPr="004057BE" w:rsidRDefault="001B58C5" w:rsidP="00824639">
      <w:pPr>
        <w:pStyle w:val="Tekstpodstawowy"/>
        <w:numPr>
          <w:ilvl w:val="3"/>
          <w:numId w:val="11"/>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14:paraId="07955B12"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14:paraId="07D3717F"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14:paraId="55B5D234" w14:textId="45AD469B"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w:t>
      </w:r>
      <w:r w:rsidR="003E5D33">
        <w:rPr>
          <w:sz w:val="22"/>
          <w:szCs w:val="22"/>
          <w:u w:val="none"/>
        </w:rPr>
        <w:t xml:space="preserve">, stan pandemii, </w:t>
      </w:r>
      <w:r w:rsidR="001B58C5" w:rsidRPr="004057BE">
        <w:rPr>
          <w:sz w:val="22"/>
          <w:szCs w:val="22"/>
          <w:u w:val="none"/>
        </w:rPr>
        <w:t xml:space="preserve"> itp.</w:t>
      </w:r>
    </w:p>
    <w:p w14:paraId="3B4DF027" w14:textId="77777777"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14:paraId="3802EB26" w14:textId="77777777" w:rsidR="001B58C5" w:rsidRPr="004057BE" w:rsidRDefault="001B58C5" w:rsidP="001B58C5">
      <w:pPr>
        <w:pStyle w:val="Tekstpodstawowy"/>
        <w:spacing w:after="0"/>
        <w:jc w:val="center"/>
        <w:rPr>
          <w:sz w:val="22"/>
          <w:szCs w:val="22"/>
          <w:u w:val="none"/>
        </w:rPr>
      </w:pPr>
      <w:r w:rsidRPr="004057BE">
        <w:rPr>
          <w:sz w:val="22"/>
          <w:szCs w:val="22"/>
          <w:u w:val="none"/>
        </w:rPr>
        <w:t>§ 4</w:t>
      </w:r>
    </w:p>
    <w:p w14:paraId="6303E89E" w14:textId="6B5F8B52" w:rsidR="000634EE" w:rsidRPr="004057BE" w:rsidRDefault="000634EE" w:rsidP="000634EE">
      <w:pPr>
        <w:spacing w:after="0"/>
        <w:jc w:val="both"/>
        <w:rPr>
          <w:rFonts w:ascii="Times New Roman" w:hAnsi="Times New Roman"/>
        </w:rPr>
      </w:pPr>
      <w:r w:rsidRPr="00390A36">
        <w:rPr>
          <w:rFonts w:ascii="Times New Roman" w:hAnsi="Times New Roman"/>
          <w:highlight w:val="yellow"/>
        </w:rPr>
        <w:t xml:space="preserve">Wykonawca zobowiązany jest dostarczać wyroby posiadające okres przydatności do użycia wynoszący </w:t>
      </w:r>
      <w:r w:rsidRPr="00390A36">
        <w:rPr>
          <w:rFonts w:ascii="Times New Roman" w:hAnsi="Times New Roman"/>
          <w:b/>
          <w:bCs/>
          <w:highlight w:val="yellow"/>
        </w:rPr>
        <w:t>nie mniej niż</w:t>
      </w:r>
      <w:r w:rsidRPr="00390A36">
        <w:rPr>
          <w:rFonts w:ascii="Times New Roman" w:hAnsi="Times New Roman"/>
          <w:highlight w:val="yellow"/>
        </w:rPr>
        <w:t xml:space="preserve"> </w:t>
      </w:r>
      <w:r w:rsidR="00390A36" w:rsidRPr="00390A36">
        <w:rPr>
          <w:rFonts w:ascii="Times New Roman" w:hAnsi="Times New Roman"/>
          <w:b/>
          <w:bCs/>
          <w:highlight w:val="yellow"/>
        </w:rPr>
        <w:t>12</w:t>
      </w:r>
      <w:r w:rsidRPr="00390A36">
        <w:rPr>
          <w:rFonts w:ascii="Times New Roman" w:hAnsi="Times New Roman"/>
          <w:b/>
          <w:bCs/>
          <w:highlight w:val="yellow"/>
        </w:rPr>
        <w:t xml:space="preserve"> miesiące </w:t>
      </w:r>
      <w:r w:rsidRPr="00390A36">
        <w:rPr>
          <w:rFonts w:ascii="Times New Roman" w:hAnsi="Times New Roman"/>
          <w:highlight w:val="yellow"/>
        </w:rPr>
        <w:t>licząc od daty dostarczenia wyrobów do siedziby Zamawiającego.</w:t>
      </w:r>
    </w:p>
    <w:p w14:paraId="27FFF11B" w14:textId="77777777" w:rsidR="001B58C5" w:rsidRPr="004057BE" w:rsidRDefault="001B58C5" w:rsidP="001B58C5">
      <w:pPr>
        <w:spacing w:after="0"/>
        <w:jc w:val="center"/>
        <w:rPr>
          <w:rFonts w:ascii="Times New Roman" w:hAnsi="Times New Roman"/>
        </w:rPr>
      </w:pPr>
      <w:r w:rsidRPr="004057BE">
        <w:rPr>
          <w:rFonts w:ascii="Times New Roman" w:hAnsi="Times New Roman"/>
        </w:rPr>
        <w:t>§ 5</w:t>
      </w:r>
    </w:p>
    <w:p w14:paraId="20D16E61" w14:textId="77777777" w:rsidR="001B58C5" w:rsidRPr="004057BE" w:rsidRDefault="001B58C5" w:rsidP="00824639">
      <w:pPr>
        <w:numPr>
          <w:ilvl w:val="0"/>
          <w:numId w:val="12"/>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14:paraId="1D84435A" w14:textId="77777777" w:rsidR="001B58C5" w:rsidRPr="004057BE" w:rsidRDefault="001B58C5" w:rsidP="00824639">
      <w:pPr>
        <w:numPr>
          <w:ilvl w:val="0"/>
          <w:numId w:val="12"/>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14:paraId="76188B70"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wady fizyczne w rozumieniu art. 556¹ § 1 kc,</w:t>
      </w:r>
    </w:p>
    <w:p w14:paraId="26AA4D49"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14:paraId="6E63BE43"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14:paraId="0386FAE4"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14:paraId="6C53BBB1"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14:paraId="63545E59" w14:textId="77777777"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14:paraId="36B46FA6" w14:textId="77777777"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14:paraId="432BFBB0"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14:paraId="09635440"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14:paraId="42A3CF66" w14:textId="77777777"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14:paraId="21586615"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14:paraId="5750E7EE" w14:textId="77777777"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14:paraId="55DE670F" w14:textId="77777777"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14:paraId="50247CDF" w14:textId="77777777"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14:paraId="22D7495C" w14:textId="77777777"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14:paraId="382619CD" w14:textId="77777777"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14:paraId="28B89CF9" w14:textId="77777777"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14:paraId="4D6ACB95"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14:paraId="1510E5C7" w14:textId="77777777"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14:paraId="444BC42E" w14:textId="77777777"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14:paraId="29B1FE17" w14:textId="77777777"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14:paraId="2C6D88FB"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14:paraId="012CC9BF" w14:textId="77777777" w:rsidR="001B58C5" w:rsidRPr="004057BE" w:rsidRDefault="001B58C5" w:rsidP="001B58C5">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14:paraId="2E445F95" w14:textId="77777777"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14:paraId="10139DA4" w14:textId="77777777"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B9358A2" w14:textId="77777777" w:rsidR="001B58C5" w:rsidRDefault="001B58C5" w:rsidP="001B58C5">
      <w:pPr>
        <w:pStyle w:val="Tekstpodstawowy2"/>
        <w:tabs>
          <w:tab w:val="left" w:pos="4678"/>
        </w:tabs>
        <w:jc w:val="left"/>
        <w:rPr>
          <w:sz w:val="22"/>
          <w:szCs w:val="22"/>
          <w:u w:val="none"/>
        </w:rPr>
      </w:pPr>
      <w:r w:rsidRPr="004057BE">
        <w:rPr>
          <w:sz w:val="22"/>
          <w:szCs w:val="22"/>
          <w:u w:val="none"/>
        </w:rPr>
        <w:tab/>
        <w:t>§ 7</w:t>
      </w:r>
    </w:p>
    <w:p w14:paraId="3EBC1BF3" w14:textId="77777777" w:rsidR="001B58C5" w:rsidRPr="00E35BA1" w:rsidRDefault="00915D6F" w:rsidP="00824639">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14:paraId="51891A62"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14:paraId="13C60B07"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14:paraId="2FA1D4D3" w14:textId="77777777"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14:paraId="6E6E6EDA"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kc przekazu świadczenia Zamawiającego należnego na podstawie niniejszej umowy.</w:t>
      </w:r>
    </w:p>
    <w:p w14:paraId="1D9F96FC"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14:paraId="25058669" w14:textId="77777777"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14:paraId="60022CC1"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14:paraId="4E7BD44F"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14:paraId="7F8CBFA0" w14:textId="77777777"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14:paraId="55A050AA" w14:textId="77777777"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14:paraId="02436733" w14:textId="77777777"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14:paraId="6EDAB00B"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14:paraId="56A08FC1"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14:paraId="68B7D65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14:paraId="6FA6079D"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14:paraId="4F7F0D97"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14:paraId="583947ED" w14:textId="77777777"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14:paraId="2889226B" w14:textId="77777777"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14:paraId="2FFA3C1D" w14:textId="77777777"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14:paraId="2DE0E4D3"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14:paraId="27B746A6"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14:paraId="3D1E1988" w14:textId="77777777"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14:paraId="46C65E55" w14:textId="77777777"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14:paraId="431DBA3F" w14:textId="77777777"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14:paraId="667ED4C8" w14:textId="77777777"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14:paraId="2AB5EAF4" w14:textId="77777777"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14:paraId="20035481"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14:paraId="3ACDA5BE" w14:textId="77777777"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14:paraId="7E5C2B6F" w14:textId="77777777"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14:paraId="30FB311E" w14:textId="77777777"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14:paraId="2F98260A" w14:textId="77777777"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14:paraId="7AF814D0"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14:paraId="1A435ED5"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14:paraId="2599E12E"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14:paraId="1B606659"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14:paraId="5C43267E"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określone w </w:t>
      </w:r>
      <w:r w:rsidRPr="00F368AF">
        <w:rPr>
          <w:sz w:val="22"/>
          <w:szCs w:val="22"/>
          <w:highlight w:val="yellow"/>
        </w:rPr>
        <w:t>§ 11 ust. 2-7</w:t>
      </w:r>
      <w:r w:rsidRPr="004057BE">
        <w:rPr>
          <w:sz w:val="22"/>
          <w:szCs w:val="22"/>
        </w:rPr>
        <w:t xml:space="preserve"> umowy</w:t>
      </w:r>
    </w:p>
    <w:p w14:paraId="17289887"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d) zmiany wysokości cen jednostkowych w przypadkach określonych w </w:t>
      </w:r>
      <w:r w:rsidRPr="00F368AF">
        <w:rPr>
          <w:sz w:val="22"/>
          <w:szCs w:val="22"/>
          <w:highlight w:val="yellow"/>
        </w:rPr>
        <w:t>§ 6 ust 4-5</w:t>
      </w:r>
      <w:r w:rsidRPr="004057BE">
        <w:rPr>
          <w:sz w:val="22"/>
          <w:szCs w:val="22"/>
        </w:rPr>
        <w:t xml:space="preserve"> umowy</w:t>
      </w:r>
    </w:p>
    <w:p w14:paraId="0B7023FA"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14:paraId="6820D262"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14:paraId="4E33EC04" w14:textId="77777777"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14:paraId="38F23D4E" w14:textId="77777777"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14:paraId="4026A9BC" w14:textId="77777777"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14:paraId="264A6751" w14:textId="77777777"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14:paraId="7D7169ED" w14:textId="77777777" w:rsidR="001B58C5" w:rsidRPr="004057BE" w:rsidRDefault="001B58C5" w:rsidP="001B58C5">
      <w:pPr>
        <w:pStyle w:val="Tekstpodstawowywcity"/>
        <w:spacing w:after="0"/>
        <w:ind w:left="4395" w:hanging="141"/>
        <w:rPr>
          <w:sz w:val="22"/>
          <w:szCs w:val="22"/>
        </w:rPr>
      </w:pPr>
      <w:r w:rsidRPr="004057BE">
        <w:rPr>
          <w:sz w:val="22"/>
          <w:szCs w:val="22"/>
        </w:rPr>
        <w:t>§ 15</w:t>
      </w:r>
    </w:p>
    <w:p w14:paraId="02F9B0F2" w14:textId="77777777" w:rsidR="001B58C5" w:rsidRPr="004057BE" w:rsidRDefault="001B58C5" w:rsidP="001B58C5">
      <w:pPr>
        <w:spacing w:after="0"/>
        <w:jc w:val="both"/>
        <w:rPr>
          <w:rFonts w:ascii="Times New Roman" w:hAnsi="Times New Roman"/>
        </w:rPr>
      </w:pPr>
      <w:r w:rsidRPr="004057BE">
        <w:rPr>
          <w:rFonts w:ascii="Times New Roman" w:hAnsi="Times New Roman"/>
        </w:rPr>
        <w:t>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późn. zm.).</w:t>
      </w:r>
    </w:p>
    <w:p w14:paraId="4005F387" w14:textId="77777777"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14:paraId="3F5C640D" w14:textId="77777777" w:rsidR="001B58C5" w:rsidRPr="004057BE" w:rsidRDefault="001B58C5" w:rsidP="00824639">
      <w:pPr>
        <w:pStyle w:val="Akapitzlist"/>
        <w:numPr>
          <w:ilvl w:val="0"/>
          <w:numId w:val="16"/>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14:paraId="567727AE"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14:paraId="343A19B3"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14:paraId="33F8B98D"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7F321AC"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14:paraId="755FC050"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14:paraId="7561AE6D"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679654DB"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14:paraId="0D424F8C" w14:textId="77777777" w:rsidR="001B58C5" w:rsidRPr="004057BE" w:rsidRDefault="001B58C5" w:rsidP="00824639">
      <w:pPr>
        <w:pStyle w:val="Tekstpodstawowywcity"/>
        <w:numPr>
          <w:ilvl w:val="0"/>
          <w:numId w:val="14"/>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14:paraId="43F2563F" w14:textId="77777777" w:rsidR="001B58C5" w:rsidRPr="004057BE" w:rsidRDefault="001B58C5" w:rsidP="00824639">
      <w:pPr>
        <w:pStyle w:val="Tekstpodstawowywcity"/>
        <w:numPr>
          <w:ilvl w:val="0"/>
          <w:numId w:val="14"/>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14:paraId="42E3850E" w14:textId="77777777"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14:paraId="2D743F95" w14:textId="7D16DC50" w:rsidR="00D31CA5" w:rsidRPr="006E5F98" w:rsidRDefault="001B58C5" w:rsidP="004D68BA">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6E5F98">
        <w:rPr>
          <w:sz w:val="22"/>
          <w:szCs w:val="22"/>
        </w:rPr>
        <w:t xml:space="preserve">Okres realizacji umowy wynosi </w:t>
      </w:r>
      <w:r w:rsidR="006E5F98" w:rsidRPr="006E5F98">
        <w:rPr>
          <w:sz w:val="22"/>
          <w:szCs w:val="22"/>
        </w:rPr>
        <w:t xml:space="preserve"> </w:t>
      </w:r>
      <w:r w:rsidR="00153988" w:rsidRPr="006E5F98">
        <w:rPr>
          <w:b/>
          <w:bCs/>
          <w:sz w:val="22"/>
          <w:szCs w:val="22"/>
        </w:rPr>
        <w:t xml:space="preserve"> </w:t>
      </w:r>
      <w:r w:rsidR="006E5F98" w:rsidRPr="006E5F98">
        <w:rPr>
          <w:b/>
          <w:bCs/>
          <w:sz w:val="22"/>
          <w:szCs w:val="22"/>
        </w:rPr>
        <w:t>18</w:t>
      </w:r>
      <w:r w:rsidR="00153988" w:rsidRPr="006E5F98">
        <w:rPr>
          <w:b/>
          <w:bCs/>
          <w:sz w:val="22"/>
          <w:szCs w:val="22"/>
        </w:rPr>
        <w:t xml:space="preserve"> miesięcy </w:t>
      </w:r>
      <w:r w:rsidR="00D31CA5" w:rsidRPr="006E5F98">
        <w:rPr>
          <w:sz w:val="22"/>
          <w:szCs w:val="22"/>
        </w:rPr>
        <w:t>od dnia zawarcia umowy.</w:t>
      </w:r>
    </w:p>
    <w:p w14:paraId="5FB7F445"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14:paraId="2F22DD4C"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14:paraId="67908B77" w14:textId="6398955B"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w:t>
      </w:r>
      <w:r w:rsidRPr="00717BDA">
        <w:rPr>
          <w:rFonts w:ascii="Times New Roman" w:hAnsi="Times New Roman"/>
          <w:b/>
        </w:rPr>
        <w:t xml:space="preserve">przedłużenia umowy/zadania w stosunku do okresu podanego w ust. 1 nie może wynosić więcej niż </w:t>
      </w:r>
      <w:r w:rsidR="001459FE" w:rsidRPr="00717BDA">
        <w:rPr>
          <w:rFonts w:ascii="Times New Roman" w:hAnsi="Times New Roman"/>
          <w:b/>
        </w:rPr>
        <w:t>6</w:t>
      </w:r>
      <w:r w:rsidRPr="00717BDA">
        <w:rPr>
          <w:rFonts w:ascii="Times New Roman" w:hAnsi="Times New Roman"/>
          <w:b/>
        </w:rPr>
        <w:t xml:space="preserve"> miesięcy. Oświadczenie Zamawiającego o przedłużeniu umowy/zadania winno być złożone Wykonawcy</w:t>
      </w:r>
      <w:r w:rsidRPr="004057BE">
        <w:rPr>
          <w:rFonts w:ascii="Times New Roman" w:hAnsi="Times New Roman"/>
          <w:b/>
        </w:rPr>
        <w:t xml:space="preserve"> nie później niż na 30 dni kalendarzowych przed końcem niniejszej umowy.</w:t>
      </w:r>
    </w:p>
    <w:p w14:paraId="2F4352C9"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14:paraId="44CBBAD7"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14:paraId="56CBB16E" w14:textId="77777777"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14:paraId="5F62B54E"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14:paraId="68D26433" w14:textId="77777777"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14:paraId="6A5AE3D3" w14:textId="77777777" w:rsidR="00A91E0C" w:rsidRPr="004057BE" w:rsidRDefault="00A91E0C" w:rsidP="00A91E0C">
      <w:pPr>
        <w:pStyle w:val="Tekstpodstawowy"/>
        <w:spacing w:after="0"/>
        <w:rPr>
          <w:b/>
          <w:bCs/>
          <w:color w:val="000000"/>
          <w:sz w:val="22"/>
          <w:szCs w:val="22"/>
          <w:u w:val="none"/>
        </w:rPr>
      </w:pPr>
      <w:r w:rsidRPr="004057BE">
        <w:rPr>
          <w:b/>
          <w:bCs/>
          <w:sz w:val="22"/>
          <w:szCs w:val="22"/>
        </w:rPr>
        <w:t>* niepotrzebne skreślić</w:t>
      </w:r>
    </w:p>
    <w:p w14:paraId="3BE2F3B0" w14:textId="77777777" w:rsidR="00A91E0C" w:rsidRPr="004057BE" w:rsidRDefault="00A91E0C" w:rsidP="00A91E0C">
      <w:pPr>
        <w:spacing w:after="0"/>
        <w:jc w:val="center"/>
        <w:rPr>
          <w:rFonts w:ascii="Times New Roman" w:hAnsi="Times New Roman"/>
          <w:b/>
          <w:bCs/>
        </w:rPr>
      </w:pPr>
      <w:r w:rsidRPr="004057BE">
        <w:rPr>
          <w:rFonts w:ascii="Times New Roman" w:hAnsi="Times New Roman"/>
          <w:b/>
          <w:bCs/>
        </w:rPr>
        <w:t>SPECYFIKACJĘ ISTOTNYCH WARUNKÓW ZAMÓWIENIA ZATWIERDZAM</w:t>
      </w:r>
    </w:p>
    <w:p w14:paraId="0CAB7F35" w14:textId="77777777" w:rsidR="00A91E0C" w:rsidRPr="004057BE" w:rsidRDefault="00A91E0C" w:rsidP="00A91E0C">
      <w:pPr>
        <w:pStyle w:val="Tekstpodstawowy"/>
        <w:spacing w:after="0"/>
        <w:jc w:val="center"/>
        <w:rPr>
          <w:b/>
          <w:bCs/>
          <w:color w:val="000000"/>
          <w:sz w:val="22"/>
          <w:szCs w:val="22"/>
          <w:u w:val="none"/>
        </w:rPr>
      </w:pPr>
    </w:p>
    <w:p w14:paraId="44E4A33B" w14:textId="77777777" w:rsidR="00A91E0C" w:rsidRPr="004057BE" w:rsidRDefault="00A91E0C" w:rsidP="00A91E0C">
      <w:pPr>
        <w:pStyle w:val="Tekstpodstawowy"/>
        <w:spacing w:after="0"/>
        <w:jc w:val="center"/>
        <w:rPr>
          <w:b/>
          <w:bCs/>
          <w:color w:val="000000"/>
          <w:sz w:val="22"/>
          <w:szCs w:val="22"/>
          <w:u w:val="none"/>
        </w:rPr>
      </w:pPr>
    </w:p>
    <w:p w14:paraId="1256D76B" w14:textId="77777777" w:rsidR="00A91E0C" w:rsidRPr="004057BE" w:rsidRDefault="00A91E0C" w:rsidP="00A91E0C">
      <w:pPr>
        <w:pStyle w:val="Tekstpodstawowy"/>
        <w:spacing w:after="0"/>
        <w:jc w:val="center"/>
        <w:rPr>
          <w:b/>
          <w:bCs/>
          <w:color w:val="000000"/>
          <w:sz w:val="22"/>
          <w:szCs w:val="22"/>
          <w:u w:val="none"/>
        </w:rPr>
      </w:pPr>
    </w:p>
    <w:p w14:paraId="2892D434" w14:textId="77777777" w:rsidR="00A91E0C" w:rsidRPr="004057BE" w:rsidRDefault="00A91E0C" w:rsidP="00A91E0C">
      <w:pPr>
        <w:pStyle w:val="Tekstpodstawowy"/>
        <w:spacing w:after="0"/>
        <w:jc w:val="center"/>
        <w:rPr>
          <w:b/>
          <w:bCs/>
          <w:color w:val="000000"/>
          <w:sz w:val="22"/>
          <w:szCs w:val="22"/>
          <w:u w:val="none"/>
        </w:rPr>
      </w:pPr>
    </w:p>
    <w:p w14:paraId="23E38870" w14:textId="1347980A"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w:t>
      </w:r>
      <w:r w:rsidR="003649F9">
        <w:rPr>
          <w:b/>
          <w:bCs/>
          <w:color w:val="000000"/>
          <w:sz w:val="22"/>
          <w:szCs w:val="22"/>
          <w:u w:val="none"/>
        </w:rPr>
        <w:t>20</w:t>
      </w:r>
      <w:r w:rsidRPr="004057BE">
        <w:rPr>
          <w:b/>
          <w:bCs/>
          <w:color w:val="000000"/>
          <w:sz w:val="22"/>
          <w:szCs w:val="22"/>
          <w:u w:val="none"/>
        </w:rPr>
        <w:t>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3"/>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4FB2" w14:textId="77777777" w:rsidR="004D68BA" w:rsidRDefault="004D68BA" w:rsidP="008E25D4">
      <w:pPr>
        <w:spacing w:after="0" w:line="240" w:lineRule="auto"/>
      </w:pPr>
      <w:r>
        <w:separator/>
      </w:r>
    </w:p>
  </w:endnote>
  <w:endnote w:type="continuationSeparator" w:id="0">
    <w:p w14:paraId="759A77FC" w14:textId="77777777" w:rsidR="004D68BA" w:rsidRDefault="004D68BA"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F7E5" w14:textId="16164E1C" w:rsidR="004D68BA" w:rsidRPr="00831CC0" w:rsidRDefault="004D68BA" w:rsidP="00831CC0">
    <w:pPr>
      <w:pStyle w:val="Stopka"/>
      <w:rPr>
        <w:sz w:val="21"/>
        <w:szCs w:val="21"/>
      </w:rPr>
    </w:pPr>
    <w:r w:rsidRPr="00831CC0">
      <w:rPr>
        <w:sz w:val="21"/>
        <w:szCs w:val="21"/>
      </w:rPr>
      <w:t>ZP/220/</w:t>
    </w:r>
    <w:r>
      <w:rPr>
        <w:sz w:val="21"/>
        <w:szCs w:val="21"/>
      </w:rPr>
      <w:t>52/20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686CE8">
      <w:rPr>
        <w:b/>
        <w:noProof/>
        <w:sz w:val="21"/>
        <w:szCs w:val="21"/>
      </w:rPr>
      <w:t>2</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686CE8">
      <w:rPr>
        <w:b/>
        <w:noProof/>
        <w:sz w:val="21"/>
        <w:szCs w:val="21"/>
      </w:rPr>
      <w:t>23</w:t>
    </w:r>
    <w:r w:rsidRPr="00831CC0">
      <w:rPr>
        <w:b/>
        <w:sz w:val="21"/>
        <w:szCs w:val="21"/>
      </w:rPr>
      <w:fldChar w:fldCharType="end"/>
    </w:r>
  </w:p>
  <w:p w14:paraId="5217EF2C" w14:textId="77777777" w:rsidR="004D68BA" w:rsidRDefault="004D68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0784" w14:textId="77777777" w:rsidR="004D68BA" w:rsidRDefault="004D68BA" w:rsidP="008E25D4">
      <w:pPr>
        <w:spacing w:after="0" w:line="240" w:lineRule="auto"/>
      </w:pPr>
      <w:r>
        <w:separator/>
      </w:r>
    </w:p>
  </w:footnote>
  <w:footnote w:type="continuationSeparator" w:id="0">
    <w:p w14:paraId="4A10A750" w14:textId="77777777" w:rsidR="004D68BA" w:rsidRDefault="004D68BA"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6"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3"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4"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8B712CB"/>
    <w:multiLevelType w:val="hybridMultilevel"/>
    <w:tmpl w:val="9238EF7E"/>
    <w:lvl w:ilvl="0" w:tplc="71CE7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2"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3"/>
  </w:num>
  <w:num w:numId="2">
    <w:abstractNumId w:val="27"/>
  </w:num>
  <w:num w:numId="3">
    <w:abstractNumId w:val="0"/>
  </w:num>
  <w:num w:numId="4">
    <w:abstractNumId w:val="11"/>
  </w:num>
  <w:num w:numId="5">
    <w:abstractNumId w:val="26"/>
  </w:num>
  <w:num w:numId="6">
    <w:abstractNumId w:val="18"/>
  </w:num>
  <w:num w:numId="7">
    <w:abstractNumId w:val="16"/>
  </w:num>
  <w:num w:numId="8">
    <w:abstractNumId w:val="1"/>
  </w:num>
  <w:num w:numId="9">
    <w:abstractNumId w:val="12"/>
  </w:num>
  <w:num w:numId="10">
    <w:abstractNumId w:val="14"/>
  </w:num>
  <w:num w:numId="11">
    <w:abstractNumId w:val="8"/>
  </w:num>
  <w:num w:numId="12">
    <w:abstractNumId w:val="3"/>
  </w:num>
  <w:num w:numId="13">
    <w:abstractNumId w:val="21"/>
  </w:num>
  <w:num w:numId="14">
    <w:abstractNumId w:val="5"/>
  </w:num>
  <w:num w:numId="15">
    <w:abstractNumId w:val="13"/>
  </w:num>
  <w:num w:numId="16">
    <w:abstractNumId w:val="24"/>
  </w:num>
  <w:num w:numId="17">
    <w:abstractNumId w:val="25"/>
  </w:num>
  <w:num w:numId="18">
    <w:abstractNumId w:val="2"/>
  </w:num>
  <w:num w:numId="19">
    <w:abstractNumId w:val="20"/>
  </w:num>
  <w:num w:numId="20">
    <w:abstractNumId w:val="9"/>
  </w:num>
  <w:num w:numId="21">
    <w:abstractNumId w:val="7"/>
  </w:num>
  <w:num w:numId="22">
    <w:abstractNumId w:val="15"/>
  </w:num>
  <w:num w:numId="23">
    <w:abstractNumId w:val="6"/>
  </w:num>
  <w:num w:numId="24">
    <w:abstractNumId w:val="17"/>
  </w:num>
  <w:num w:numId="25">
    <w:abstractNumId w:val="22"/>
  </w:num>
  <w:num w:numId="26">
    <w:abstractNumId w:val="19"/>
  </w:num>
  <w:num w:numId="27">
    <w:abstractNumId w:val="10"/>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69B0"/>
    <w:rsid w:val="00036BB6"/>
    <w:rsid w:val="000374D7"/>
    <w:rsid w:val="000379A8"/>
    <w:rsid w:val="000405D4"/>
    <w:rsid w:val="00041872"/>
    <w:rsid w:val="00042751"/>
    <w:rsid w:val="00042DFF"/>
    <w:rsid w:val="000431DC"/>
    <w:rsid w:val="0004475E"/>
    <w:rsid w:val="0004672C"/>
    <w:rsid w:val="0004672D"/>
    <w:rsid w:val="00046A83"/>
    <w:rsid w:val="00047B91"/>
    <w:rsid w:val="0005057D"/>
    <w:rsid w:val="00050AB8"/>
    <w:rsid w:val="0005333F"/>
    <w:rsid w:val="000535D8"/>
    <w:rsid w:val="00054C52"/>
    <w:rsid w:val="0005554E"/>
    <w:rsid w:val="00055D6F"/>
    <w:rsid w:val="00057514"/>
    <w:rsid w:val="00057B78"/>
    <w:rsid w:val="0006000C"/>
    <w:rsid w:val="00061A22"/>
    <w:rsid w:val="0006220B"/>
    <w:rsid w:val="0006229B"/>
    <w:rsid w:val="00062E71"/>
    <w:rsid w:val="000634EE"/>
    <w:rsid w:val="00064D14"/>
    <w:rsid w:val="0006535D"/>
    <w:rsid w:val="000667A5"/>
    <w:rsid w:val="00067BA5"/>
    <w:rsid w:val="000701B6"/>
    <w:rsid w:val="000701D6"/>
    <w:rsid w:val="00072547"/>
    <w:rsid w:val="00074E32"/>
    <w:rsid w:val="00076055"/>
    <w:rsid w:val="00077263"/>
    <w:rsid w:val="00077701"/>
    <w:rsid w:val="00077723"/>
    <w:rsid w:val="000814B2"/>
    <w:rsid w:val="00081D49"/>
    <w:rsid w:val="000822FC"/>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60E3"/>
    <w:rsid w:val="00096220"/>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A0B"/>
    <w:rsid w:val="000C0771"/>
    <w:rsid w:val="000C0A3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6DA6"/>
    <w:rsid w:val="000D713A"/>
    <w:rsid w:val="000E0225"/>
    <w:rsid w:val="000E21F1"/>
    <w:rsid w:val="000E2E7A"/>
    <w:rsid w:val="000E3FD8"/>
    <w:rsid w:val="000E4AC8"/>
    <w:rsid w:val="000F0171"/>
    <w:rsid w:val="000F0EF2"/>
    <w:rsid w:val="000F0FF1"/>
    <w:rsid w:val="000F1483"/>
    <w:rsid w:val="000F1C19"/>
    <w:rsid w:val="000F3516"/>
    <w:rsid w:val="000F410E"/>
    <w:rsid w:val="000F6EC9"/>
    <w:rsid w:val="000F7197"/>
    <w:rsid w:val="001021CB"/>
    <w:rsid w:val="001029BD"/>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957"/>
    <w:rsid w:val="00137B7D"/>
    <w:rsid w:val="00140A1A"/>
    <w:rsid w:val="001414CB"/>
    <w:rsid w:val="00141DD8"/>
    <w:rsid w:val="001428D5"/>
    <w:rsid w:val="0014330A"/>
    <w:rsid w:val="00143FAB"/>
    <w:rsid w:val="00143FF8"/>
    <w:rsid w:val="0014473E"/>
    <w:rsid w:val="00144FAC"/>
    <w:rsid w:val="001459FE"/>
    <w:rsid w:val="00146408"/>
    <w:rsid w:val="001466FB"/>
    <w:rsid w:val="00147BC5"/>
    <w:rsid w:val="001502C2"/>
    <w:rsid w:val="0015056C"/>
    <w:rsid w:val="0015300D"/>
    <w:rsid w:val="00153680"/>
    <w:rsid w:val="00153988"/>
    <w:rsid w:val="001541B7"/>
    <w:rsid w:val="00154824"/>
    <w:rsid w:val="00154E37"/>
    <w:rsid w:val="00154EF5"/>
    <w:rsid w:val="00156869"/>
    <w:rsid w:val="0015697B"/>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5F61"/>
    <w:rsid w:val="001866B9"/>
    <w:rsid w:val="001871A5"/>
    <w:rsid w:val="00187BB2"/>
    <w:rsid w:val="001913B8"/>
    <w:rsid w:val="00192101"/>
    <w:rsid w:val="001925E3"/>
    <w:rsid w:val="00192971"/>
    <w:rsid w:val="00193345"/>
    <w:rsid w:val="001937AE"/>
    <w:rsid w:val="0019629D"/>
    <w:rsid w:val="00196D40"/>
    <w:rsid w:val="001A0900"/>
    <w:rsid w:val="001A097E"/>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55B"/>
    <w:rsid w:val="001C7EC9"/>
    <w:rsid w:val="001D1537"/>
    <w:rsid w:val="001D209B"/>
    <w:rsid w:val="001D3861"/>
    <w:rsid w:val="001D578D"/>
    <w:rsid w:val="001D6783"/>
    <w:rsid w:val="001D73F0"/>
    <w:rsid w:val="001E0377"/>
    <w:rsid w:val="001E0C1B"/>
    <w:rsid w:val="001E35C4"/>
    <w:rsid w:val="001E5258"/>
    <w:rsid w:val="001E559A"/>
    <w:rsid w:val="001E6B0B"/>
    <w:rsid w:val="001E6EAC"/>
    <w:rsid w:val="001F2B7D"/>
    <w:rsid w:val="001F35EA"/>
    <w:rsid w:val="001F5755"/>
    <w:rsid w:val="001F5E33"/>
    <w:rsid w:val="001F5ED2"/>
    <w:rsid w:val="001F7181"/>
    <w:rsid w:val="001F71CB"/>
    <w:rsid w:val="001F7A90"/>
    <w:rsid w:val="002022D3"/>
    <w:rsid w:val="00204406"/>
    <w:rsid w:val="0020448C"/>
    <w:rsid w:val="00204B5C"/>
    <w:rsid w:val="0020677C"/>
    <w:rsid w:val="002073A6"/>
    <w:rsid w:val="0021012F"/>
    <w:rsid w:val="00210504"/>
    <w:rsid w:val="00210DDF"/>
    <w:rsid w:val="002110F6"/>
    <w:rsid w:val="00211A16"/>
    <w:rsid w:val="00212ABF"/>
    <w:rsid w:val="00212DAB"/>
    <w:rsid w:val="0021476E"/>
    <w:rsid w:val="00214798"/>
    <w:rsid w:val="0021505B"/>
    <w:rsid w:val="002169DE"/>
    <w:rsid w:val="00216D1A"/>
    <w:rsid w:val="00217135"/>
    <w:rsid w:val="00217D54"/>
    <w:rsid w:val="00220A81"/>
    <w:rsid w:val="00220C1E"/>
    <w:rsid w:val="00222F95"/>
    <w:rsid w:val="00225E94"/>
    <w:rsid w:val="0022641E"/>
    <w:rsid w:val="00226C26"/>
    <w:rsid w:val="00227533"/>
    <w:rsid w:val="002317EB"/>
    <w:rsid w:val="00232197"/>
    <w:rsid w:val="00232A51"/>
    <w:rsid w:val="00232ACC"/>
    <w:rsid w:val="00232B75"/>
    <w:rsid w:val="00232C01"/>
    <w:rsid w:val="002342A2"/>
    <w:rsid w:val="002352E0"/>
    <w:rsid w:val="002353A2"/>
    <w:rsid w:val="00235A04"/>
    <w:rsid w:val="00235AFB"/>
    <w:rsid w:val="00235FAB"/>
    <w:rsid w:val="00236025"/>
    <w:rsid w:val="00236C35"/>
    <w:rsid w:val="0023717B"/>
    <w:rsid w:val="00240553"/>
    <w:rsid w:val="00240F11"/>
    <w:rsid w:val="0024136A"/>
    <w:rsid w:val="0024220D"/>
    <w:rsid w:val="0024297E"/>
    <w:rsid w:val="002444F1"/>
    <w:rsid w:val="00245A8D"/>
    <w:rsid w:val="00246A2B"/>
    <w:rsid w:val="002478A6"/>
    <w:rsid w:val="00250688"/>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0ED9"/>
    <w:rsid w:val="002720DC"/>
    <w:rsid w:val="00272ADD"/>
    <w:rsid w:val="00273863"/>
    <w:rsid w:val="002750EC"/>
    <w:rsid w:val="00277961"/>
    <w:rsid w:val="0027798F"/>
    <w:rsid w:val="00277ADC"/>
    <w:rsid w:val="00277ECF"/>
    <w:rsid w:val="002816BD"/>
    <w:rsid w:val="00281732"/>
    <w:rsid w:val="00281AF7"/>
    <w:rsid w:val="00281C0C"/>
    <w:rsid w:val="002823DA"/>
    <w:rsid w:val="00282B04"/>
    <w:rsid w:val="00284D39"/>
    <w:rsid w:val="00286630"/>
    <w:rsid w:val="00286D65"/>
    <w:rsid w:val="00287168"/>
    <w:rsid w:val="00287E5E"/>
    <w:rsid w:val="002922A2"/>
    <w:rsid w:val="00293818"/>
    <w:rsid w:val="00293E7E"/>
    <w:rsid w:val="00295496"/>
    <w:rsid w:val="00296EBE"/>
    <w:rsid w:val="002974EE"/>
    <w:rsid w:val="002A0A1C"/>
    <w:rsid w:val="002A1FF3"/>
    <w:rsid w:val="002A4BAB"/>
    <w:rsid w:val="002A5E13"/>
    <w:rsid w:val="002A6747"/>
    <w:rsid w:val="002A6E92"/>
    <w:rsid w:val="002A7851"/>
    <w:rsid w:val="002A7B9D"/>
    <w:rsid w:val="002B0AD4"/>
    <w:rsid w:val="002B0FC5"/>
    <w:rsid w:val="002B2C00"/>
    <w:rsid w:val="002B32F0"/>
    <w:rsid w:val="002B38A3"/>
    <w:rsid w:val="002B4475"/>
    <w:rsid w:val="002B4E74"/>
    <w:rsid w:val="002B5308"/>
    <w:rsid w:val="002B6BD1"/>
    <w:rsid w:val="002B7386"/>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F00B5"/>
    <w:rsid w:val="002F14D0"/>
    <w:rsid w:val="002F1BA2"/>
    <w:rsid w:val="002F3B63"/>
    <w:rsid w:val="002F4EB4"/>
    <w:rsid w:val="002F6F44"/>
    <w:rsid w:val="00300025"/>
    <w:rsid w:val="003020E1"/>
    <w:rsid w:val="00302412"/>
    <w:rsid w:val="00304838"/>
    <w:rsid w:val="003055C6"/>
    <w:rsid w:val="0030646E"/>
    <w:rsid w:val="0030650E"/>
    <w:rsid w:val="003104BE"/>
    <w:rsid w:val="0031225C"/>
    <w:rsid w:val="00312A16"/>
    <w:rsid w:val="0031322B"/>
    <w:rsid w:val="00313E13"/>
    <w:rsid w:val="0031467B"/>
    <w:rsid w:val="00314A6A"/>
    <w:rsid w:val="00315E21"/>
    <w:rsid w:val="0031723D"/>
    <w:rsid w:val="00317B01"/>
    <w:rsid w:val="00320889"/>
    <w:rsid w:val="003237BC"/>
    <w:rsid w:val="00324CC8"/>
    <w:rsid w:val="003278E9"/>
    <w:rsid w:val="00330FD7"/>
    <w:rsid w:val="003325F2"/>
    <w:rsid w:val="00332C3E"/>
    <w:rsid w:val="003332DB"/>
    <w:rsid w:val="00333AE3"/>
    <w:rsid w:val="00333E30"/>
    <w:rsid w:val="00334AA9"/>
    <w:rsid w:val="003358A4"/>
    <w:rsid w:val="00336637"/>
    <w:rsid w:val="003408CC"/>
    <w:rsid w:val="00340CD3"/>
    <w:rsid w:val="00340EB6"/>
    <w:rsid w:val="00341E8F"/>
    <w:rsid w:val="003458C0"/>
    <w:rsid w:val="00346A64"/>
    <w:rsid w:val="00350A03"/>
    <w:rsid w:val="00351145"/>
    <w:rsid w:val="00351B3F"/>
    <w:rsid w:val="00352615"/>
    <w:rsid w:val="00354032"/>
    <w:rsid w:val="00354E86"/>
    <w:rsid w:val="00355014"/>
    <w:rsid w:val="00356202"/>
    <w:rsid w:val="00356811"/>
    <w:rsid w:val="00356A5B"/>
    <w:rsid w:val="003611AF"/>
    <w:rsid w:val="00362743"/>
    <w:rsid w:val="003631AD"/>
    <w:rsid w:val="0036337B"/>
    <w:rsid w:val="00363B42"/>
    <w:rsid w:val="003649F9"/>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27FA"/>
    <w:rsid w:val="00383397"/>
    <w:rsid w:val="00383584"/>
    <w:rsid w:val="00385429"/>
    <w:rsid w:val="0038583E"/>
    <w:rsid w:val="00386627"/>
    <w:rsid w:val="003869F3"/>
    <w:rsid w:val="003879FA"/>
    <w:rsid w:val="0039047C"/>
    <w:rsid w:val="00390501"/>
    <w:rsid w:val="003907BF"/>
    <w:rsid w:val="00390A36"/>
    <w:rsid w:val="00392DAE"/>
    <w:rsid w:val="00393BE8"/>
    <w:rsid w:val="00394A9D"/>
    <w:rsid w:val="00394DBA"/>
    <w:rsid w:val="003952B0"/>
    <w:rsid w:val="00395855"/>
    <w:rsid w:val="003961C9"/>
    <w:rsid w:val="00396AA3"/>
    <w:rsid w:val="00396F15"/>
    <w:rsid w:val="00397B0A"/>
    <w:rsid w:val="003A0075"/>
    <w:rsid w:val="003A0893"/>
    <w:rsid w:val="003A20EE"/>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386D"/>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4725"/>
    <w:rsid w:val="003E506E"/>
    <w:rsid w:val="003E5D33"/>
    <w:rsid w:val="003E61FE"/>
    <w:rsid w:val="003F0A16"/>
    <w:rsid w:val="003F0AAA"/>
    <w:rsid w:val="003F15AD"/>
    <w:rsid w:val="003F1DE3"/>
    <w:rsid w:val="003F289E"/>
    <w:rsid w:val="003F4DDD"/>
    <w:rsid w:val="003F4EC2"/>
    <w:rsid w:val="003F5CE4"/>
    <w:rsid w:val="003F72E4"/>
    <w:rsid w:val="003F7997"/>
    <w:rsid w:val="003F7B02"/>
    <w:rsid w:val="00400183"/>
    <w:rsid w:val="00400375"/>
    <w:rsid w:val="00401ED4"/>
    <w:rsid w:val="00403554"/>
    <w:rsid w:val="00403741"/>
    <w:rsid w:val="00403777"/>
    <w:rsid w:val="004037AF"/>
    <w:rsid w:val="00403A5C"/>
    <w:rsid w:val="00403D09"/>
    <w:rsid w:val="004042A3"/>
    <w:rsid w:val="004057BE"/>
    <w:rsid w:val="00405CA3"/>
    <w:rsid w:val="00406078"/>
    <w:rsid w:val="0040647F"/>
    <w:rsid w:val="0040696D"/>
    <w:rsid w:val="00410216"/>
    <w:rsid w:val="004104AE"/>
    <w:rsid w:val="00411EC1"/>
    <w:rsid w:val="004121CD"/>
    <w:rsid w:val="00412B0F"/>
    <w:rsid w:val="00412C11"/>
    <w:rsid w:val="0041403E"/>
    <w:rsid w:val="00416973"/>
    <w:rsid w:val="0041712F"/>
    <w:rsid w:val="00417990"/>
    <w:rsid w:val="0042453E"/>
    <w:rsid w:val="00424A57"/>
    <w:rsid w:val="00424C98"/>
    <w:rsid w:val="0042617C"/>
    <w:rsid w:val="0042641D"/>
    <w:rsid w:val="0042718C"/>
    <w:rsid w:val="004309FA"/>
    <w:rsid w:val="0043140C"/>
    <w:rsid w:val="00432490"/>
    <w:rsid w:val="00433CE7"/>
    <w:rsid w:val="004346F2"/>
    <w:rsid w:val="004366DD"/>
    <w:rsid w:val="004367AE"/>
    <w:rsid w:val="00440030"/>
    <w:rsid w:val="004409DA"/>
    <w:rsid w:val="004416BF"/>
    <w:rsid w:val="00442A3B"/>
    <w:rsid w:val="00443042"/>
    <w:rsid w:val="00444B01"/>
    <w:rsid w:val="00445726"/>
    <w:rsid w:val="00447568"/>
    <w:rsid w:val="00447836"/>
    <w:rsid w:val="004508EC"/>
    <w:rsid w:val="004513FB"/>
    <w:rsid w:val="004514C1"/>
    <w:rsid w:val="00451FD0"/>
    <w:rsid w:val="004534A1"/>
    <w:rsid w:val="00453DFD"/>
    <w:rsid w:val="00455AF4"/>
    <w:rsid w:val="0045759F"/>
    <w:rsid w:val="00457BBE"/>
    <w:rsid w:val="00461480"/>
    <w:rsid w:val="00462ED5"/>
    <w:rsid w:val="004632EA"/>
    <w:rsid w:val="00464EEA"/>
    <w:rsid w:val="00464F7A"/>
    <w:rsid w:val="0046566A"/>
    <w:rsid w:val="004658DA"/>
    <w:rsid w:val="0046694F"/>
    <w:rsid w:val="004721B0"/>
    <w:rsid w:val="00473A48"/>
    <w:rsid w:val="0048142F"/>
    <w:rsid w:val="0048194F"/>
    <w:rsid w:val="004824B9"/>
    <w:rsid w:val="0048294E"/>
    <w:rsid w:val="00485389"/>
    <w:rsid w:val="00486ACF"/>
    <w:rsid w:val="00486BAD"/>
    <w:rsid w:val="004873DA"/>
    <w:rsid w:val="004876C5"/>
    <w:rsid w:val="00491AF0"/>
    <w:rsid w:val="00492203"/>
    <w:rsid w:val="004929FE"/>
    <w:rsid w:val="00492B49"/>
    <w:rsid w:val="00493639"/>
    <w:rsid w:val="004A0657"/>
    <w:rsid w:val="004A12BF"/>
    <w:rsid w:val="004A186F"/>
    <w:rsid w:val="004A25A6"/>
    <w:rsid w:val="004A4CF0"/>
    <w:rsid w:val="004A51AA"/>
    <w:rsid w:val="004A5DE7"/>
    <w:rsid w:val="004A6FF3"/>
    <w:rsid w:val="004A789B"/>
    <w:rsid w:val="004B0D00"/>
    <w:rsid w:val="004B0F63"/>
    <w:rsid w:val="004B2AA8"/>
    <w:rsid w:val="004B3313"/>
    <w:rsid w:val="004B33BE"/>
    <w:rsid w:val="004B3588"/>
    <w:rsid w:val="004B3656"/>
    <w:rsid w:val="004B3889"/>
    <w:rsid w:val="004B5EF1"/>
    <w:rsid w:val="004B60A0"/>
    <w:rsid w:val="004B76C0"/>
    <w:rsid w:val="004C0615"/>
    <w:rsid w:val="004C2BC1"/>
    <w:rsid w:val="004C40DF"/>
    <w:rsid w:val="004C5C5B"/>
    <w:rsid w:val="004C60CC"/>
    <w:rsid w:val="004D0A14"/>
    <w:rsid w:val="004D1290"/>
    <w:rsid w:val="004D13A0"/>
    <w:rsid w:val="004D176F"/>
    <w:rsid w:val="004D18EC"/>
    <w:rsid w:val="004D1947"/>
    <w:rsid w:val="004D2184"/>
    <w:rsid w:val="004D2CB0"/>
    <w:rsid w:val="004D2FC0"/>
    <w:rsid w:val="004D4223"/>
    <w:rsid w:val="004D68BA"/>
    <w:rsid w:val="004D68FD"/>
    <w:rsid w:val="004D7198"/>
    <w:rsid w:val="004D782B"/>
    <w:rsid w:val="004E036A"/>
    <w:rsid w:val="004E0B1B"/>
    <w:rsid w:val="004E5BD2"/>
    <w:rsid w:val="004E6126"/>
    <w:rsid w:val="004E61C7"/>
    <w:rsid w:val="004E7581"/>
    <w:rsid w:val="004E7F00"/>
    <w:rsid w:val="004F0082"/>
    <w:rsid w:val="004F02A3"/>
    <w:rsid w:val="004F0D69"/>
    <w:rsid w:val="004F349C"/>
    <w:rsid w:val="004F4873"/>
    <w:rsid w:val="004F4F11"/>
    <w:rsid w:val="004F50CF"/>
    <w:rsid w:val="004F626B"/>
    <w:rsid w:val="004F722A"/>
    <w:rsid w:val="004F798E"/>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347F"/>
    <w:rsid w:val="00533AD8"/>
    <w:rsid w:val="00534AE4"/>
    <w:rsid w:val="00535878"/>
    <w:rsid w:val="0054078E"/>
    <w:rsid w:val="00542AF1"/>
    <w:rsid w:val="0054450F"/>
    <w:rsid w:val="0054463B"/>
    <w:rsid w:val="0054694A"/>
    <w:rsid w:val="0054719A"/>
    <w:rsid w:val="00547308"/>
    <w:rsid w:val="00547B0E"/>
    <w:rsid w:val="00547E4C"/>
    <w:rsid w:val="0055159A"/>
    <w:rsid w:val="00551AD0"/>
    <w:rsid w:val="0055230F"/>
    <w:rsid w:val="00552ED5"/>
    <w:rsid w:val="0055305C"/>
    <w:rsid w:val="0055381E"/>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D0D89"/>
    <w:rsid w:val="005D1D74"/>
    <w:rsid w:val="005D27DF"/>
    <w:rsid w:val="005D2D10"/>
    <w:rsid w:val="005D2D13"/>
    <w:rsid w:val="005D309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B71"/>
    <w:rsid w:val="005F0F9B"/>
    <w:rsid w:val="005F302E"/>
    <w:rsid w:val="005F5BDB"/>
    <w:rsid w:val="005F6806"/>
    <w:rsid w:val="005F7F7F"/>
    <w:rsid w:val="0060100A"/>
    <w:rsid w:val="00601B56"/>
    <w:rsid w:val="006050BE"/>
    <w:rsid w:val="00605205"/>
    <w:rsid w:val="0060530A"/>
    <w:rsid w:val="00605454"/>
    <w:rsid w:val="0061313D"/>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682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4C3C"/>
    <w:rsid w:val="0066537C"/>
    <w:rsid w:val="0066649D"/>
    <w:rsid w:val="006667C2"/>
    <w:rsid w:val="006668B4"/>
    <w:rsid w:val="006669C6"/>
    <w:rsid w:val="00667275"/>
    <w:rsid w:val="00670DC7"/>
    <w:rsid w:val="00671F66"/>
    <w:rsid w:val="00672E25"/>
    <w:rsid w:val="006736D3"/>
    <w:rsid w:val="00674C04"/>
    <w:rsid w:val="00674CC2"/>
    <w:rsid w:val="00674D18"/>
    <w:rsid w:val="00675944"/>
    <w:rsid w:val="00676AC3"/>
    <w:rsid w:val="00677063"/>
    <w:rsid w:val="00680ECB"/>
    <w:rsid w:val="00681544"/>
    <w:rsid w:val="00682486"/>
    <w:rsid w:val="006842CA"/>
    <w:rsid w:val="006851B2"/>
    <w:rsid w:val="0068595C"/>
    <w:rsid w:val="00686CE8"/>
    <w:rsid w:val="00690568"/>
    <w:rsid w:val="00690A3A"/>
    <w:rsid w:val="00691FE4"/>
    <w:rsid w:val="006953CB"/>
    <w:rsid w:val="006959C0"/>
    <w:rsid w:val="00695AF3"/>
    <w:rsid w:val="0069615D"/>
    <w:rsid w:val="00696F62"/>
    <w:rsid w:val="006A0060"/>
    <w:rsid w:val="006A1B62"/>
    <w:rsid w:val="006A1F64"/>
    <w:rsid w:val="006A4920"/>
    <w:rsid w:val="006A49E9"/>
    <w:rsid w:val="006A4CF7"/>
    <w:rsid w:val="006A58E9"/>
    <w:rsid w:val="006A593D"/>
    <w:rsid w:val="006B054C"/>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53EB"/>
    <w:rsid w:val="006C5C2C"/>
    <w:rsid w:val="006C7ABF"/>
    <w:rsid w:val="006C7B5F"/>
    <w:rsid w:val="006D06DC"/>
    <w:rsid w:val="006D180B"/>
    <w:rsid w:val="006D1ADF"/>
    <w:rsid w:val="006D450C"/>
    <w:rsid w:val="006D5583"/>
    <w:rsid w:val="006D65E5"/>
    <w:rsid w:val="006D68CB"/>
    <w:rsid w:val="006D73AD"/>
    <w:rsid w:val="006E0339"/>
    <w:rsid w:val="006E1DC1"/>
    <w:rsid w:val="006E1E5C"/>
    <w:rsid w:val="006E2ABE"/>
    <w:rsid w:val="006E4895"/>
    <w:rsid w:val="006E53C9"/>
    <w:rsid w:val="006E5765"/>
    <w:rsid w:val="006E5F98"/>
    <w:rsid w:val="006E7325"/>
    <w:rsid w:val="006E7977"/>
    <w:rsid w:val="006E7F89"/>
    <w:rsid w:val="006F02B1"/>
    <w:rsid w:val="006F0550"/>
    <w:rsid w:val="006F294A"/>
    <w:rsid w:val="006F411F"/>
    <w:rsid w:val="006F4DC4"/>
    <w:rsid w:val="006F4F3F"/>
    <w:rsid w:val="006F6FE5"/>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5969"/>
    <w:rsid w:val="00716241"/>
    <w:rsid w:val="007176F3"/>
    <w:rsid w:val="00717BDA"/>
    <w:rsid w:val="00717C1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6F6"/>
    <w:rsid w:val="00732DD1"/>
    <w:rsid w:val="00733624"/>
    <w:rsid w:val="00734B52"/>
    <w:rsid w:val="00736227"/>
    <w:rsid w:val="007370B2"/>
    <w:rsid w:val="00737A39"/>
    <w:rsid w:val="0074153C"/>
    <w:rsid w:val="0074204B"/>
    <w:rsid w:val="00742C6F"/>
    <w:rsid w:val="00742CC9"/>
    <w:rsid w:val="00742EDC"/>
    <w:rsid w:val="007447BD"/>
    <w:rsid w:val="0074574F"/>
    <w:rsid w:val="00746DF4"/>
    <w:rsid w:val="0074751A"/>
    <w:rsid w:val="0075278A"/>
    <w:rsid w:val="007546E2"/>
    <w:rsid w:val="00755411"/>
    <w:rsid w:val="007562F5"/>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454E"/>
    <w:rsid w:val="00784E18"/>
    <w:rsid w:val="0079062C"/>
    <w:rsid w:val="00793A79"/>
    <w:rsid w:val="00795FC2"/>
    <w:rsid w:val="00796CA7"/>
    <w:rsid w:val="00797494"/>
    <w:rsid w:val="007A1BC0"/>
    <w:rsid w:val="007A47B5"/>
    <w:rsid w:val="007A5CCE"/>
    <w:rsid w:val="007A6169"/>
    <w:rsid w:val="007A6394"/>
    <w:rsid w:val="007A6489"/>
    <w:rsid w:val="007A65C8"/>
    <w:rsid w:val="007A65F2"/>
    <w:rsid w:val="007A6A3A"/>
    <w:rsid w:val="007A7150"/>
    <w:rsid w:val="007A79B7"/>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6270"/>
    <w:rsid w:val="007C752F"/>
    <w:rsid w:val="007D095D"/>
    <w:rsid w:val="007D142F"/>
    <w:rsid w:val="007D1887"/>
    <w:rsid w:val="007D1F62"/>
    <w:rsid w:val="007D334C"/>
    <w:rsid w:val="007D4058"/>
    <w:rsid w:val="007D4EFC"/>
    <w:rsid w:val="007D5D4D"/>
    <w:rsid w:val="007D60AC"/>
    <w:rsid w:val="007D6569"/>
    <w:rsid w:val="007D6C96"/>
    <w:rsid w:val="007D7461"/>
    <w:rsid w:val="007E05FC"/>
    <w:rsid w:val="007E08AA"/>
    <w:rsid w:val="007E0C24"/>
    <w:rsid w:val="007E61E7"/>
    <w:rsid w:val="007E62C8"/>
    <w:rsid w:val="007E7141"/>
    <w:rsid w:val="007E749D"/>
    <w:rsid w:val="007F377D"/>
    <w:rsid w:val="007F434E"/>
    <w:rsid w:val="007F5634"/>
    <w:rsid w:val="007F76E5"/>
    <w:rsid w:val="007F77D1"/>
    <w:rsid w:val="00801070"/>
    <w:rsid w:val="008031BF"/>
    <w:rsid w:val="00803A55"/>
    <w:rsid w:val="00803ABB"/>
    <w:rsid w:val="00803E04"/>
    <w:rsid w:val="00804524"/>
    <w:rsid w:val="008061B2"/>
    <w:rsid w:val="00806A4B"/>
    <w:rsid w:val="00806F52"/>
    <w:rsid w:val="008101A4"/>
    <w:rsid w:val="00810404"/>
    <w:rsid w:val="00812BAB"/>
    <w:rsid w:val="00813ECE"/>
    <w:rsid w:val="00814555"/>
    <w:rsid w:val="00814FC7"/>
    <w:rsid w:val="0081516B"/>
    <w:rsid w:val="0081630A"/>
    <w:rsid w:val="00817E21"/>
    <w:rsid w:val="00820D01"/>
    <w:rsid w:val="00821900"/>
    <w:rsid w:val="008235CF"/>
    <w:rsid w:val="00824158"/>
    <w:rsid w:val="008245C8"/>
    <w:rsid w:val="00824639"/>
    <w:rsid w:val="008253F3"/>
    <w:rsid w:val="00825580"/>
    <w:rsid w:val="008263E1"/>
    <w:rsid w:val="00826FC3"/>
    <w:rsid w:val="00827FA7"/>
    <w:rsid w:val="00831BA6"/>
    <w:rsid w:val="00831CC0"/>
    <w:rsid w:val="00836020"/>
    <w:rsid w:val="0083698A"/>
    <w:rsid w:val="00836AF3"/>
    <w:rsid w:val="008405DD"/>
    <w:rsid w:val="00841DF0"/>
    <w:rsid w:val="00844A8D"/>
    <w:rsid w:val="00846652"/>
    <w:rsid w:val="00846A4F"/>
    <w:rsid w:val="0085021D"/>
    <w:rsid w:val="008512DF"/>
    <w:rsid w:val="0085256F"/>
    <w:rsid w:val="008527E0"/>
    <w:rsid w:val="00853452"/>
    <w:rsid w:val="00854435"/>
    <w:rsid w:val="0085528A"/>
    <w:rsid w:val="008564E4"/>
    <w:rsid w:val="00856A42"/>
    <w:rsid w:val="00856F9E"/>
    <w:rsid w:val="00857095"/>
    <w:rsid w:val="008606E4"/>
    <w:rsid w:val="00860F82"/>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54B"/>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4D46"/>
    <w:rsid w:val="008A505E"/>
    <w:rsid w:val="008A5A1C"/>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5236"/>
    <w:rsid w:val="008D5602"/>
    <w:rsid w:val="008D56BD"/>
    <w:rsid w:val="008D6684"/>
    <w:rsid w:val="008D76A9"/>
    <w:rsid w:val="008E16EE"/>
    <w:rsid w:val="008E17B9"/>
    <w:rsid w:val="008E1869"/>
    <w:rsid w:val="008E1DDE"/>
    <w:rsid w:val="008E25D4"/>
    <w:rsid w:val="008E2655"/>
    <w:rsid w:val="008E45C1"/>
    <w:rsid w:val="008E48CF"/>
    <w:rsid w:val="008E7293"/>
    <w:rsid w:val="008F1297"/>
    <w:rsid w:val="008F5AAA"/>
    <w:rsid w:val="00901517"/>
    <w:rsid w:val="00901876"/>
    <w:rsid w:val="00901BF4"/>
    <w:rsid w:val="00901DEC"/>
    <w:rsid w:val="0090210F"/>
    <w:rsid w:val="0090284D"/>
    <w:rsid w:val="0090286D"/>
    <w:rsid w:val="0090384F"/>
    <w:rsid w:val="009042E5"/>
    <w:rsid w:val="00904309"/>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C4E"/>
    <w:rsid w:val="00925E85"/>
    <w:rsid w:val="0092663D"/>
    <w:rsid w:val="00926BC3"/>
    <w:rsid w:val="009273BB"/>
    <w:rsid w:val="00927930"/>
    <w:rsid w:val="009309B7"/>
    <w:rsid w:val="0093397E"/>
    <w:rsid w:val="0093567A"/>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2FD"/>
    <w:rsid w:val="00966753"/>
    <w:rsid w:val="00967D6C"/>
    <w:rsid w:val="00970E83"/>
    <w:rsid w:val="009710E3"/>
    <w:rsid w:val="00972EAC"/>
    <w:rsid w:val="00973737"/>
    <w:rsid w:val="00974D55"/>
    <w:rsid w:val="00975328"/>
    <w:rsid w:val="00975A77"/>
    <w:rsid w:val="009765D6"/>
    <w:rsid w:val="0097676B"/>
    <w:rsid w:val="00976834"/>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75B"/>
    <w:rsid w:val="009C18AF"/>
    <w:rsid w:val="009C1F64"/>
    <w:rsid w:val="009C23EF"/>
    <w:rsid w:val="009C309E"/>
    <w:rsid w:val="009C495C"/>
    <w:rsid w:val="009C54A2"/>
    <w:rsid w:val="009C6D55"/>
    <w:rsid w:val="009C7FBD"/>
    <w:rsid w:val="009D2549"/>
    <w:rsid w:val="009D4E3E"/>
    <w:rsid w:val="009D6D06"/>
    <w:rsid w:val="009E07FC"/>
    <w:rsid w:val="009E3E48"/>
    <w:rsid w:val="009E68D6"/>
    <w:rsid w:val="009E760C"/>
    <w:rsid w:val="009E7728"/>
    <w:rsid w:val="009E7EAA"/>
    <w:rsid w:val="009F01FB"/>
    <w:rsid w:val="009F12E5"/>
    <w:rsid w:val="009F1839"/>
    <w:rsid w:val="009F2474"/>
    <w:rsid w:val="009F3B43"/>
    <w:rsid w:val="009F412A"/>
    <w:rsid w:val="009F422C"/>
    <w:rsid w:val="009F4B62"/>
    <w:rsid w:val="009F570D"/>
    <w:rsid w:val="009F606A"/>
    <w:rsid w:val="009F64BD"/>
    <w:rsid w:val="009F7970"/>
    <w:rsid w:val="00A0072C"/>
    <w:rsid w:val="00A01B6A"/>
    <w:rsid w:val="00A01E0F"/>
    <w:rsid w:val="00A0281A"/>
    <w:rsid w:val="00A02B1C"/>
    <w:rsid w:val="00A03252"/>
    <w:rsid w:val="00A036E8"/>
    <w:rsid w:val="00A03703"/>
    <w:rsid w:val="00A058D9"/>
    <w:rsid w:val="00A06160"/>
    <w:rsid w:val="00A063C2"/>
    <w:rsid w:val="00A075AD"/>
    <w:rsid w:val="00A07D99"/>
    <w:rsid w:val="00A15314"/>
    <w:rsid w:val="00A172AB"/>
    <w:rsid w:val="00A205CA"/>
    <w:rsid w:val="00A217A5"/>
    <w:rsid w:val="00A2195B"/>
    <w:rsid w:val="00A21D1E"/>
    <w:rsid w:val="00A223E8"/>
    <w:rsid w:val="00A22B63"/>
    <w:rsid w:val="00A23F41"/>
    <w:rsid w:val="00A25305"/>
    <w:rsid w:val="00A264AE"/>
    <w:rsid w:val="00A27DC1"/>
    <w:rsid w:val="00A30A56"/>
    <w:rsid w:val="00A320AC"/>
    <w:rsid w:val="00A32C58"/>
    <w:rsid w:val="00A330DA"/>
    <w:rsid w:val="00A3320F"/>
    <w:rsid w:val="00A33F0E"/>
    <w:rsid w:val="00A34686"/>
    <w:rsid w:val="00A3579C"/>
    <w:rsid w:val="00A35845"/>
    <w:rsid w:val="00A359CF"/>
    <w:rsid w:val="00A362E7"/>
    <w:rsid w:val="00A379B1"/>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57D90"/>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444F"/>
    <w:rsid w:val="00A8502C"/>
    <w:rsid w:val="00A860F3"/>
    <w:rsid w:val="00A86BBC"/>
    <w:rsid w:val="00A91066"/>
    <w:rsid w:val="00A91A76"/>
    <w:rsid w:val="00A91DB7"/>
    <w:rsid w:val="00A91E0C"/>
    <w:rsid w:val="00A92200"/>
    <w:rsid w:val="00A92BFF"/>
    <w:rsid w:val="00A9443F"/>
    <w:rsid w:val="00A94607"/>
    <w:rsid w:val="00A9465D"/>
    <w:rsid w:val="00A97A11"/>
    <w:rsid w:val="00A97A35"/>
    <w:rsid w:val="00AA0E3C"/>
    <w:rsid w:val="00AA1830"/>
    <w:rsid w:val="00AA20D7"/>
    <w:rsid w:val="00AA211F"/>
    <w:rsid w:val="00AA2212"/>
    <w:rsid w:val="00AA38C3"/>
    <w:rsid w:val="00AA4AB6"/>
    <w:rsid w:val="00AA6877"/>
    <w:rsid w:val="00AB158F"/>
    <w:rsid w:val="00AB1ACC"/>
    <w:rsid w:val="00AB1F1D"/>
    <w:rsid w:val="00AB1F55"/>
    <w:rsid w:val="00AB3144"/>
    <w:rsid w:val="00AB6191"/>
    <w:rsid w:val="00AC0B93"/>
    <w:rsid w:val="00AC0F35"/>
    <w:rsid w:val="00AC12DA"/>
    <w:rsid w:val="00AC18CA"/>
    <w:rsid w:val="00AC1E6A"/>
    <w:rsid w:val="00AC286A"/>
    <w:rsid w:val="00AC40FD"/>
    <w:rsid w:val="00AC4520"/>
    <w:rsid w:val="00AC4AA0"/>
    <w:rsid w:val="00AD04C1"/>
    <w:rsid w:val="00AD0767"/>
    <w:rsid w:val="00AD0A99"/>
    <w:rsid w:val="00AD340C"/>
    <w:rsid w:val="00AD3464"/>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17D6"/>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351E"/>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32E"/>
    <w:rsid w:val="00B2141B"/>
    <w:rsid w:val="00B23E72"/>
    <w:rsid w:val="00B24980"/>
    <w:rsid w:val="00B26C69"/>
    <w:rsid w:val="00B270E0"/>
    <w:rsid w:val="00B27EC6"/>
    <w:rsid w:val="00B30A97"/>
    <w:rsid w:val="00B30AFC"/>
    <w:rsid w:val="00B32243"/>
    <w:rsid w:val="00B33809"/>
    <w:rsid w:val="00B33F49"/>
    <w:rsid w:val="00B34659"/>
    <w:rsid w:val="00B37A7B"/>
    <w:rsid w:val="00B40C2F"/>
    <w:rsid w:val="00B41DBD"/>
    <w:rsid w:val="00B424E2"/>
    <w:rsid w:val="00B42707"/>
    <w:rsid w:val="00B44C07"/>
    <w:rsid w:val="00B45092"/>
    <w:rsid w:val="00B468F8"/>
    <w:rsid w:val="00B46A36"/>
    <w:rsid w:val="00B46AD1"/>
    <w:rsid w:val="00B479BB"/>
    <w:rsid w:val="00B47C39"/>
    <w:rsid w:val="00B500C2"/>
    <w:rsid w:val="00B50AB2"/>
    <w:rsid w:val="00B51D54"/>
    <w:rsid w:val="00B524E1"/>
    <w:rsid w:val="00B53BEA"/>
    <w:rsid w:val="00B5440C"/>
    <w:rsid w:val="00B545F8"/>
    <w:rsid w:val="00B54A33"/>
    <w:rsid w:val="00B54DA1"/>
    <w:rsid w:val="00B5576F"/>
    <w:rsid w:val="00B55A46"/>
    <w:rsid w:val="00B568D3"/>
    <w:rsid w:val="00B568F8"/>
    <w:rsid w:val="00B60716"/>
    <w:rsid w:val="00B648C4"/>
    <w:rsid w:val="00B64ADB"/>
    <w:rsid w:val="00B65972"/>
    <w:rsid w:val="00B71195"/>
    <w:rsid w:val="00B7195E"/>
    <w:rsid w:val="00B7199E"/>
    <w:rsid w:val="00B7223E"/>
    <w:rsid w:val="00B74F94"/>
    <w:rsid w:val="00B75B60"/>
    <w:rsid w:val="00B75CF5"/>
    <w:rsid w:val="00B7646C"/>
    <w:rsid w:val="00B769ED"/>
    <w:rsid w:val="00B773A4"/>
    <w:rsid w:val="00B812F7"/>
    <w:rsid w:val="00B81996"/>
    <w:rsid w:val="00B8219D"/>
    <w:rsid w:val="00B829F5"/>
    <w:rsid w:val="00B84A42"/>
    <w:rsid w:val="00B85867"/>
    <w:rsid w:val="00B86025"/>
    <w:rsid w:val="00B86BEA"/>
    <w:rsid w:val="00B87978"/>
    <w:rsid w:val="00B90245"/>
    <w:rsid w:val="00B9044D"/>
    <w:rsid w:val="00B904D4"/>
    <w:rsid w:val="00B90585"/>
    <w:rsid w:val="00B92AB7"/>
    <w:rsid w:val="00B94CFD"/>
    <w:rsid w:val="00B95158"/>
    <w:rsid w:val="00B96AAD"/>
    <w:rsid w:val="00B977C3"/>
    <w:rsid w:val="00B97BBC"/>
    <w:rsid w:val="00BA05C7"/>
    <w:rsid w:val="00BA3941"/>
    <w:rsid w:val="00BA4AB1"/>
    <w:rsid w:val="00BA5E33"/>
    <w:rsid w:val="00BB012D"/>
    <w:rsid w:val="00BB0D69"/>
    <w:rsid w:val="00BB124B"/>
    <w:rsid w:val="00BB2C49"/>
    <w:rsid w:val="00BB36D5"/>
    <w:rsid w:val="00BB3D93"/>
    <w:rsid w:val="00BB40DF"/>
    <w:rsid w:val="00BB41E1"/>
    <w:rsid w:val="00BB6776"/>
    <w:rsid w:val="00BC0041"/>
    <w:rsid w:val="00BC38B4"/>
    <w:rsid w:val="00BC5180"/>
    <w:rsid w:val="00BC5F96"/>
    <w:rsid w:val="00BC61B5"/>
    <w:rsid w:val="00BC63F2"/>
    <w:rsid w:val="00BC69E3"/>
    <w:rsid w:val="00BC6BBB"/>
    <w:rsid w:val="00BD0CC7"/>
    <w:rsid w:val="00BD3A87"/>
    <w:rsid w:val="00BD5838"/>
    <w:rsid w:val="00BD5994"/>
    <w:rsid w:val="00BD5D7A"/>
    <w:rsid w:val="00BD7418"/>
    <w:rsid w:val="00BE0A70"/>
    <w:rsid w:val="00BE0FC9"/>
    <w:rsid w:val="00BE26B9"/>
    <w:rsid w:val="00BE3ADF"/>
    <w:rsid w:val="00BE3B30"/>
    <w:rsid w:val="00BE53A7"/>
    <w:rsid w:val="00BE6085"/>
    <w:rsid w:val="00BE6F06"/>
    <w:rsid w:val="00BF0724"/>
    <w:rsid w:val="00BF083C"/>
    <w:rsid w:val="00BF1816"/>
    <w:rsid w:val="00BF25B2"/>
    <w:rsid w:val="00BF5F49"/>
    <w:rsid w:val="00BF5F74"/>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67D"/>
    <w:rsid w:val="00C138F3"/>
    <w:rsid w:val="00C13DDB"/>
    <w:rsid w:val="00C1750E"/>
    <w:rsid w:val="00C208F3"/>
    <w:rsid w:val="00C216A9"/>
    <w:rsid w:val="00C2273A"/>
    <w:rsid w:val="00C256A3"/>
    <w:rsid w:val="00C26C2F"/>
    <w:rsid w:val="00C3280D"/>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53A5"/>
    <w:rsid w:val="00C60319"/>
    <w:rsid w:val="00C60577"/>
    <w:rsid w:val="00C60E6C"/>
    <w:rsid w:val="00C61081"/>
    <w:rsid w:val="00C62844"/>
    <w:rsid w:val="00C62C8D"/>
    <w:rsid w:val="00C62D8E"/>
    <w:rsid w:val="00C634B0"/>
    <w:rsid w:val="00C64A6F"/>
    <w:rsid w:val="00C6532B"/>
    <w:rsid w:val="00C66345"/>
    <w:rsid w:val="00C66471"/>
    <w:rsid w:val="00C66C57"/>
    <w:rsid w:val="00C67AD0"/>
    <w:rsid w:val="00C70290"/>
    <w:rsid w:val="00C70857"/>
    <w:rsid w:val="00C711C4"/>
    <w:rsid w:val="00C73791"/>
    <w:rsid w:val="00C8005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EA6"/>
    <w:rsid w:val="00CA7AAF"/>
    <w:rsid w:val="00CB2AA2"/>
    <w:rsid w:val="00CB300C"/>
    <w:rsid w:val="00CB4421"/>
    <w:rsid w:val="00CB5057"/>
    <w:rsid w:val="00CB541E"/>
    <w:rsid w:val="00CB6D71"/>
    <w:rsid w:val="00CB7028"/>
    <w:rsid w:val="00CC08A9"/>
    <w:rsid w:val="00CC11AE"/>
    <w:rsid w:val="00CC14CC"/>
    <w:rsid w:val="00CC34C9"/>
    <w:rsid w:val="00CC40C6"/>
    <w:rsid w:val="00CC46D3"/>
    <w:rsid w:val="00CC48C5"/>
    <w:rsid w:val="00CC50A7"/>
    <w:rsid w:val="00CC6A3B"/>
    <w:rsid w:val="00CC742B"/>
    <w:rsid w:val="00CD039C"/>
    <w:rsid w:val="00CD09FD"/>
    <w:rsid w:val="00CD264E"/>
    <w:rsid w:val="00CD3CD3"/>
    <w:rsid w:val="00CD41AE"/>
    <w:rsid w:val="00CD6A67"/>
    <w:rsid w:val="00CD7FCA"/>
    <w:rsid w:val="00CE1999"/>
    <w:rsid w:val="00CE23CA"/>
    <w:rsid w:val="00CE309D"/>
    <w:rsid w:val="00CE40D9"/>
    <w:rsid w:val="00CE4B5B"/>
    <w:rsid w:val="00CE4E01"/>
    <w:rsid w:val="00CE57CB"/>
    <w:rsid w:val="00CE5D3F"/>
    <w:rsid w:val="00CF438A"/>
    <w:rsid w:val="00CF4A61"/>
    <w:rsid w:val="00CF4F67"/>
    <w:rsid w:val="00CF69D3"/>
    <w:rsid w:val="00D00EA3"/>
    <w:rsid w:val="00D01AB8"/>
    <w:rsid w:val="00D024FE"/>
    <w:rsid w:val="00D030E2"/>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66C"/>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52F5"/>
    <w:rsid w:val="00D95ABD"/>
    <w:rsid w:val="00D9616F"/>
    <w:rsid w:val="00D9732A"/>
    <w:rsid w:val="00DA045E"/>
    <w:rsid w:val="00DA0963"/>
    <w:rsid w:val="00DA161C"/>
    <w:rsid w:val="00DA1CEA"/>
    <w:rsid w:val="00DA5089"/>
    <w:rsid w:val="00DA5E53"/>
    <w:rsid w:val="00DA6103"/>
    <w:rsid w:val="00DA65E7"/>
    <w:rsid w:val="00DA69D4"/>
    <w:rsid w:val="00DA79B1"/>
    <w:rsid w:val="00DA7CC7"/>
    <w:rsid w:val="00DB0803"/>
    <w:rsid w:val="00DB10C5"/>
    <w:rsid w:val="00DB14F3"/>
    <w:rsid w:val="00DB15F5"/>
    <w:rsid w:val="00DB26EE"/>
    <w:rsid w:val="00DB2F4B"/>
    <w:rsid w:val="00DB3AFD"/>
    <w:rsid w:val="00DB449F"/>
    <w:rsid w:val="00DB45AB"/>
    <w:rsid w:val="00DB5339"/>
    <w:rsid w:val="00DB7890"/>
    <w:rsid w:val="00DC0182"/>
    <w:rsid w:val="00DC05F7"/>
    <w:rsid w:val="00DC0FE1"/>
    <w:rsid w:val="00DC1017"/>
    <w:rsid w:val="00DC12C1"/>
    <w:rsid w:val="00DC1965"/>
    <w:rsid w:val="00DC1F65"/>
    <w:rsid w:val="00DC34E6"/>
    <w:rsid w:val="00DC4415"/>
    <w:rsid w:val="00DC49E3"/>
    <w:rsid w:val="00DC5B9E"/>
    <w:rsid w:val="00DC5BF3"/>
    <w:rsid w:val="00DC648C"/>
    <w:rsid w:val="00DC779D"/>
    <w:rsid w:val="00DC7839"/>
    <w:rsid w:val="00DC7E08"/>
    <w:rsid w:val="00DD2132"/>
    <w:rsid w:val="00DD2D86"/>
    <w:rsid w:val="00DD3655"/>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1E19"/>
    <w:rsid w:val="00E03720"/>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47EF"/>
    <w:rsid w:val="00E25B75"/>
    <w:rsid w:val="00E268F0"/>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51A0"/>
    <w:rsid w:val="00E4589F"/>
    <w:rsid w:val="00E4671F"/>
    <w:rsid w:val="00E46B60"/>
    <w:rsid w:val="00E47E27"/>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B64"/>
    <w:rsid w:val="00E81F14"/>
    <w:rsid w:val="00E82185"/>
    <w:rsid w:val="00E822F9"/>
    <w:rsid w:val="00E825CA"/>
    <w:rsid w:val="00E83330"/>
    <w:rsid w:val="00E869B4"/>
    <w:rsid w:val="00E878FC"/>
    <w:rsid w:val="00E9229E"/>
    <w:rsid w:val="00E92315"/>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6A1C"/>
    <w:rsid w:val="00EB703A"/>
    <w:rsid w:val="00EB709E"/>
    <w:rsid w:val="00EB778E"/>
    <w:rsid w:val="00EC33E0"/>
    <w:rsid w:val="00EC3D74"/>
    <w:rsid w:val="00EC4106"/>
    <w:rsid w:val="00EC419F"/>
    <w:rsid w:val="00EC5D9F"/>
    <w:rsid w:val="00EC7726"/>
    <w:rsid w:val="00ED15A4"/>
    <w:rsid w:val="00ED1B7A"/>
    <w:rsid w:val="00ED1BEE"/>
    <w:rsid w:val="00ED2FA3"/>
    <w:rsid w:val="00ED3CE8"/>
    <w:rsid w:val="00ED4102"/>
    <w:rsid w:val="00ED47A3"/>
    <w:rsid w:val="00ED52EC"/>
    <w:rsid w:val="00ED646E"/>
    <w:rsid w:val="00ED707C"/>
    <w:rsid w:val="00ED754E"/>
    <w:rsid w:val="00ED7636"/>
    <w:rsid w:val="00EE0DBF"/>
    <w:rsid w:val="00EE2473"/>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5576"/>
    <w:rsid w:val="00F15C25"/>
    <w:rsid w:val="00F15DD0"/>
    <w:rsid w:val="00F16BE0"/>
    <w:rsid w:val="00F171A7"/>
    <w:rsid w:val="00F209BB"/>
    <w:rsid w:val="00F2199E"/>
    <w:rsid w:val="00F22442"/>
    <w:rsid w:val="00F25505"/>
    <w:rsid w:val="00F258C9"/>
    <w:rsid w:val="00F26BEE"/>
    <w:rsid w:val="00F27952"/>
    <w:rsid w:val="00F31769"/>
    <w:rsid w:val="00F32AF9"/>
    <w:rsid w:val="00F332B7"/>
    <w:rsid w:val="00F342EF"/>
    <w:rsid w:val="00F34FFB"/>
    <w:rsid w:val="00F354DE"/>
    <w:rsid w:val="00F3586A"/>
    <w:rsid w:val="00F366EE"/>
    <w:rsid w:val="00F368AF"/>
    <w:rsid w:val="00F36E8F"/>
    <w:rsid w:val="00F373D7"/>
    <w:rsid w:val="00F37EDF"/>
    <w:rsid w:val="00F40979"/>
    <w:rsid w:val="00F40EAE"/>
    <w:rsid w:val="00F415BF"/>
    <w:rsid w:val="00F43046"/>
    <w:rsid w:val="00F44EC9"/>
    <w:rsid w:val="00F467F7"/>
    <w:rsid w:val="00F50C24"/>
    <w:rsid w:val="00F51A51"/>
    <w:rsid w:val="00F51C93"/>
    <w:rsid w:val="00F51F73"/>
    <w:rsid w:val="00F55AE0"/>
    <w:rsid w:val="00F56DC3"/>
    <w:rsid w:val="00F62FF0"/>
    <w:rsid w:val="00F634D9"/>
    <w:rsid w:val="00F64315"/>
    <w:rsid w:val="00F6457B"/>
    <w:rsid w:val="00F6503B"/>
    <w:rsid w:val="00F66A77"/>
    <w:rsid w:val="00F66FA2"/>
    <w:rsid w:val="00F7019E"/>
    <w:rsid w:val="00F70324"/>
    <w:rsid w:val="00F71BE9"/>
    <w:rsid w:val="00F72386"/>
    <w:rsid w:val="00F75EEB"/>
    <w:rsid w:val="00F778F3"/>
    <w:rsid w:val="00F80914"/>
    <w:rsid w:val="00F8137E"/>
    <w:rsid w:val="00F81BEC"/>
    <w:rsid w:val="00F8227C"/>
    <w:rsid w:val="00F82F4B"/>
    <w:rsid w:val="00F8350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316C"/>
    <w:rsid w:val="00FA4011"/>
    <w:rsid w:val="00FB0578"/>
    <w:rsid w:val="00FB101D"/>
    <w:rsid w:val="00FB1B32"/>
    <w:rsid w:val="00FB33FF"/>
    <w:rsid w:val="00FB48FE"/>
    <w:rsid w:val="00FB50C6"/>
    <w:rsid w:val="00FB51D5"/>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41A8"/>
    <w:rsid w:val="00FD41DE"/>
    <w:rsid w:val="00FD61E5"/>
    <w:rsid w:val="00FD748C"/>
    <w:rsid w:val="00FE0B11"/>
    <w:rsid w:val="00FE1105"/>
    <w:rsid w:val="00FE1F75"/>
    <w:rsid w:val="00FE4312"/>
    <w:rsid w:val="00FE72C0"/>
    <w:rsid w:val="00FF02AE"/>
    <w:rsid w:val="00FF0381"/>
    <w:rsid w:val="00FF08F8"/>
    <w:rsid w:val="00FF0942"/>
    <w:rsid w:val="00FF117D"/>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DD61D"/>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988"/>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5351">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oter" Target="footer1.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26C7-EDA4-4FE6-A108-DB3D1B23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1502</TotalTime>
  <Pages>23</Pages>
  <Words>10839</Words>
  <Characters>70357</Characters>
  <Application>Microsoft Office Word</Application>
  <DocSecurity>0</DocSecurity>
  <Lines>586</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219</cp:revision>
  <cp:lastPrinted>2019-07-17T12:11:00Z</cp:lastPrinted>
  <dcterms:created xsi:type="dcterms:W3CDTF">2019-11-14T08:49:00Z</dcterms:created>
  <dcterms:modified xsi:type="dcterms:W3CDTF">2020-09-18T12:04:00Z</dcterms:modified>
</cp:coreProperties>
</file>