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6A" w:rsidRPr="00AA5893" w:rsidRDefault="0054526A" w:rsidP="00C75454">
      <w:pPr>
        <w:jc w:val="center"/>
        <w:rPr>
          <w:b/>
          <w:u w:val="single"/>
        </w:rPr>
      </w:pPr>
      <w:r w:rsidRPr="004D602D">
        <w:rPr>
          <w:b/>
          <w:u w:val="single"/>
        </w:rPr>
        <w:t>OFERTA</w:t>
      </w:r>
    </w:p>
    <w:p w:rsidR="0054526A" w:rsidRDefault="0054526A" w:rsidP="0054526A"/>
    <w:p w:rsidR="0054526A" w:rsidRDefault="0054526A" w:rsidP="0054526A">
      <w:r>
        <w:t>………………………………..</w:t>
      </w:r>
    </w:p>
    <w:p w:rsidR="0054526A" w:rsidRPr="00CC2D64" w:rsidRDefault="0054526A" w:rsidP="0054526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C2D64">
        <w:rPr>
          <w:sz w:val="20"/>
          <w:szCs w:val="20"/>
        </w:rPr>
        <w:t>O</w:t>
      </w:r>
      <w:r>
        <w:rPr>
          <w:sz w:val="20"/>
          <w:szCs w:val="20"/>
        </w:rPr>
        <w:t>ferent</w:t>
      </w:r>
      <w:r w:rsidRPr="00CC2D64">
        <w:rPr>
          <w:sz w:val="20"/>
          <w:szCs w:val="20"/>
        </w:rPr>
        <w:t xml:space="preserve"> (pieczęć firmowa)</w:t>
      </w:r>
    </w:p>
    <w:p w:rsidR="0054526A" w:rsidRDefault="0054526A" w:rsidP="0054526A">
      <w:pPr>
        <w:tabs>
          <w:tab w:val="left" w:pos="5730"/>
        </w:tabs>
        <w:rPr>
          <w:u w:val="single"/>
        </w:rPr>
      </w:pPr>
      <w:r>
        <w:tab/>
      </w:r>
      <w:r w:rsidR="00C75454">
        <w:tab/>
      </w:r>
      <w:r w:rsidR="00C75454">
        <w:tab/>
      </w:r>
      <w:r w:rsidR="00C75454">
        <w:tab/>
      </w:r>
      <w:r w:rsidR="00C75454">
        <w:tab/>
      </w:r>
      <w:r w:rsidRPr="002A12E4">
        <w:rPr>
          <w:u w:val="single"/>
        </w:rPr>
        <w:t>Adresat:</w:t>
      </w:r>
    </w:p>
    <w:p w:rsidR="0054526A" w:rsidRPr="002A12E4" w:rsidRDefault="0054526A" w:rsidP="0054526A">
      <w:pPr>
        <w:tabs>
          <w:tab w:val="left" w:pos="5730"/>
        </w:tabs>
        <w:rPr>
          <w:sz w:val="10"/>
          <w:szCs w:val="10"/>
          <w:u w:val="single"/>
        </w:rPr>
      </w:pPr>
    </w:p>
    <w:p w:rsidR="0054526A" w:rsidRDefault="0054526A" w:rsidP="0054526A">
      <w:pPr>
        <w:tabs>
          <w:tab w:val="left" w:pos="5730"/>
        </w:tabs>
        <w:rPr>
          <w:b/>
          <w:sz w:val="20"/>
          <w:szCs w:val="20"/>
        </w:rPr>
      </w:pPr>
      <w:r>
        <w:tab/>
      </w:r>
      <w:r w:rsidR="00C75454">
        <w:tab/>
      </w:r>
      <w:r w:rsidR="00C75454">
        <w:tab/>
      </w:r>
      <w:r w:rsidR="00C75454">
        <w:tab/>
      </w:r>
      <w:r w:rsidR="00C75454">
        <w:tab/>
      </w:r>
      <w:r w:rsidRPr="002A12E4">
        <w:rPr>
          <w:b/>
          <w:sz w:val="20"/>
          <w:szCs w:val="20"/>
        </w:rPr>
        <w:t>URZĄD DOZORU TECHNICZNEGO</w:t>
      </w:r>
    </w:p>
    <w:p w:rsidR="00C60CBA" w:rsidRPr="002A12E4" w:rsidRDefault="00C60CBA" w:rsidP="00C60CBA">
      <w:pPr>
        <w:tabs>
          <w:tab w:val="left" w:pos="84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ul. Szczęśliwicka 34</w:t>
      </w:r>
    </w:p>
    <w:p w:rsidR="003738F6" w:rsidRPr="00C75454" w:rsidRDefault="0054526A" w:rsidP="00C60CBA">
      <w:pPr>
        <w:tabs>
          <w:tab w:val="left" w:pos="5730"/>
          <w:tab w:val="left" w:pos="8475"/>
        </w:tabs>
        <w:rPr>
          <w:b/>
          <w:sz w:val="20"/>
          <w:szCs w:val="20"/>
        </w:rPr>
      </w:pPr>
      <w:r w:rsidRPr="002A12E4">
        <w:rPr>
          <w:b/>
          <w:sz w:val="20"/>
          <w:szCs w:val="20"/>
        </w:rPr>
        <w:tab/>
      </w:r>
      <w:r w:rsidR="00C60CBA">
        <w:rPr>
          <w:b/>
          <w:sz w:val="20"/>
          <w:szCs w:val="20"/>
        </w:rPr>
        <w:tab/>
        <w:t>02</w:t>
      </w:r>
      <w:bookmarkStart w:id="0" w:name="_GoBack"/>
      <w:bookmarkEnd w:id="0"/>
      <w:r w:rsidR="00C60CBA">
        <w:rPr>
          <w:b/>
          <w:sz w:val="20"/>
          <w:szCs w:val="20"/>
        </w:rPr>
        <w:t>-353 Warszawa</w:t>
      </w:r>
    </w:p>
    <w:p w:rsidR="00A10B4C" w:rsidRDefault="00A10B4C" w:rsidP="0054526A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2741"/>
        <w:gridCol w:w="2693"/>
        <w:gridCol w:w="1843"/>
        <w:gridCol w:w="1701"/>
        <w:gridCol w:w="2126"/>
      </w:tblGrid>
      <w:tr w:rsidR="00C75454" w:rsidRPr="005E6E3A" w:rsidTr="00C75454">
        <w:trPr>
          <w:trHeight w:val="352"/>
        </w:trPr>
        <w:tc>
          <w:tcPr>
            <w:tcW w:w="7225" w:type="dxa"/>
            <w:gridSpan w:val="2"/>
            <w:shd w:val="clear" w:color="auto" w:fill="auto"/>
            <w:vAlign w:val="center"/>
          </w:tcPr>
          <w:p w:rsidR="00C75454" w:rsidRPr="00A975D5" w:rsidRDefault="00C75454" w:rsidP="004F7670">
            <w:pPr>
              <w:jc w:val="center"/>
              <w:rPr>
                <w:b/>
              </w:rPr>
            </w:pPr>
            <w:r w:rsidRPr="00A975D5">
              <w:rPr>
                <w:b/>
              </w:rPr>
              <w:t>Wyszczególnienie</w:t>
            </w:r>
          </w:p>
        </w:tc>
        <w:tc>
          <w:tcPr>
            <w:tcW w:w="2693" w:type="dxa"/>
          </w:tcPr>
          <w:p w:rsidR="00C75454" w:rsidRDefault="00C75454" w:rsidP="00A975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454" w:rsidRPr="005E6E3A" w:rsidRDefault="00C75454" w:rsidP="00C75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(PLN)</w:t>
            </w:r>
          </w:p>
        </w:tc>
        <w:tc>
          <w:tcPr>
            <w:tcW w:w="1701" w:type="dxa"/>
            <w:vAlign w:val="center"/>
          </w:tcPr>
          <w:p w:rsidR="00C75454" w:rsidRPr="005E6E3A" w:rsidRDefault="00C75454" w:rsidP="00A975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454" w:rsidRPr="005E6E3A" w:rsidRDefault="00C75454" w:rsidP="00C754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(PLN)</w:t>
            </w:r>
          </w:p>
        </w:tc>
      </w:tr>
      <w:tr w:rsidR="00C75454" w:rsidTr="0041526C">
        <w:trPr>
          <w:trHeight w:val="854"/>
        </w:trPr>
        <w:tc>
          <w:tcPr>
            <w:tcW w:w="4484" w:type="dxa"/>
            <w:vMerge w:val="restart"/>
            <w:shd w:val="clear" w:color="auto" w:fill="auto"/>
            <w:vAlign w:val="center"/>
          </w:tcPr>
          <w:p w:rsidR="00C75454" w:rsidRPr="0001749D" w:rsidRDefault="00C75454" w:rsidP="00C75454">
            <w:pPr>
              <w:jc w:val="both"/>
            </w:pPr>
            <w:r>
              <w:t xml:space="preserve">Koszt dzierżawy* parkingu położonego** przy ul. …………………………..…. </w:t>
            </w:r>
            <w:r>
              <w:br/>
              <w:t>nr ……….... w Bielsku-Białej, o powierzchni ………. m</w:t>
            </w:r>
            <w:r w:rsidRPr="00DD2DB7">
              <w:rPr>
                <w:vertAlign w:val="superscript"/>
              </w:rPr>
              <w:t xml:space="preserve">2 </w:t>
            </w:r>
            <w:r>
              <w:t xml:space="preserve">i ilości miejsc parkingowych*** …….….. na potrzeby Biura Urzędu Dozoru Technicznego w Bielsku-Białej </w:t>
            </w:r>
          </w:p>
        </w:tc>
        <w:tc>
          <w:tcPr>
            <w:tcW w:w="2741" w:type="dxa"/>
            <w:vAlign w:val="center"/>
          </w:tcPr>
          <w:p w:rsidR="00C75454" w:rsidRPr="00A975D5" w:rsidRDefault="00C75454" w:rsidP="004F7670">
            <w:pPr>
              <w:rPr>
                <w:b/>
              </w:rPr>
            </w:pPr>
            <w:r>
              <w:rPr>
                <w:b/>
              </w:rPr>
              <w:t>miesięczny</w:t>
            </w:r>
          </w:p>
        </w:tc>
        <w:tc>
          <w:tcPr>
            <w:tcW w:w="2693" w:type="dxa"/>
            <w:vAlign w:val="center"/>
          </w:tcPr>
          <w:p w:rsidR="00C75454" w:rsidRDefault="00C75454" w:rsidP="004F7670">
            <w:r w:rsidRPr="00A975D5">
              <w:rPr>
                <w:b/>
              </w:rPr>
              <w:t>cena za jeden m</w:t>
            </w:r>
            <w:r w:rsidRPr="00DD2DB7">
              <w:rPr>
                <w:b/>
                <w:vertAlign w:val="superscript"/>
              </w:rPr>
              <w:t>2</w:t>
            </w:r>
            <w:r w:rsidRPr="00A975D5">
              <w:rPr>
                <w:b/>
              </w:rPr>
              <w:t xml:space="preserve"> powierzchni dzierżawy</w:t>
            </w:r>
          </w:p>
        </w:tc>
        <w:tc>
          <w:tcPr>
            <w:tcW w:w="1843" w:type="dxa"/>
            <w:shd w:val="clear" w:color="auto" w:fill="auto"/>
          </w:tcPr>
          <w:p w:rsidR="00C75454" w:rsidRDefault="00C75454" w:rsidP="004F7670"/>
        </w:tc>
        <w:tc>
          <w:tcPr>
            <w:tcW w:w="1701" w:type="dxa"/>
          </w:tcPr>
          <w:p w:rsidR="00C75454" w:rsidRDefault="00C75454" w:rsidP="004F7670"/>
        </w:tc>
        <w:tc>
          <w:tcPr>
            <w:tcW w:w="2126" w:type="dxa"/>
            <w:shd w:val="clear" w:color="auto" w:fill="auto"/>
          </w:tcPr>
          <w:p w:rsidR="00C75454" w:rsidRDefault="00C75454" w:rsidP="004F7670"/>
        </w:tc>
      </w:tr>
      <w:tr w:rsidR="0041526C" w:rsidTr="0041526C">
        <w:trPr>
          <w:trHeight w:val="829"/>
        </w:trPr>
        <w:tc>
          <w:tcPr>
            <w:tcW w:w="4484" w:type="dxa"/>
            <w:vMerge/>
            <w:shd w:val="clear" w:color="auto" w:fill="auto"/>
            <w:vAlign w:val="center"/>
          </w:tcPr>
          <w:p w:rsidR="0041526C" w:rsidRDefault="0041526C" w:rsidP="003112F9">
            <w:pPr>
              <w:jc w:val="both"/>
            </w:pPr>
          </w:p>
        </w:tc>
        <w:tc>
          <w:tcPr>
            <w:tcW w:w="2741" w:type="dxa"/>
            <w:vAlign w:val="center"/>
          </w:tcPr>
          <w:p w:rsidR="0041526C" w:rsidRPr="00A975D5" w:rsidRDefault="0041526C" w:rsidP="008A71AD">
            <w:pPr>
              <w:rPr>
                <w:b/>
              </w:rPr>
            </w:pPr>
            <w:r>
              <w:rPr>
                <w:b/>
              </w:rPr>
              <w:t>miesięczny</w:t>
            </w:r>
          </w:p>
        </w:tc>
        <w:tc>
          <w:tcPr>
            <w:tcW w:w="2693" w:type="dxa"/>
            <w:vAlign w:val="center"/>
          </w:tcPr>
          <w:p w:rsidR="0041526C" w:rsidRDefault="0041526C" w:rsidP="004F7670">
            <w:r w:rsidRPr="00A975D5">
              <w:rPr>
                <w:b/>
              </w:rPr>
              <w:t xml:space="preserve">cena za </w:t>
            </w:r>
            <w:r>
              <w:rPr>
                <w:b/>
              </w:rPr>
              <w:t>całą powierzchnię dzierżawy</w:t>
            </w:r>
          </w:p>
        </w:tc>
        <w:tc>
          <w:tcPr>
            <w:tcW w:w="1843" w:type="dxa"/>
            <w:shd w:val="clear" w:color="auto" w:fill="auto"/>
          </w:tcPr>
          <w:p w:rsidR="0041526C" w:rsidRDefault="0041526C" w:rsidP="004F7670"/>
        </w:tc>
        <w:tc>
          <w:tcPr>
            <w:tcW w:w="1701" w:type="dxa"/>
          </w:tcPr>
          <w:p w:rsidR="0041526C" w:rsidRDefault="0041526C" w:rsidP="004F7670"/>
        </w:tc>
        <w:tc>
          <w:tcPr>
            <w:tcW w:w="2126" w:type="dxa"/>
            <w:shd w:val="clear" w:color="auto" w:fill="auto"/>
          </w:tcPr>
          <w:p w:rsidR="0041526C" w:rsidRDefault="0041526C" w:rsidP="004F7670"/>
        </w:tc>
      </w:tr>
    </w:tbl>
    <w:p w:rsidR="009634B3" w:rsidRPr="00C75454" w:rsidRDefault="00A975D5" w:rsidP="00A975D5">
      <w:pPr>
        <w:jc w:val="both"/>
        <w:rPr>
          <w:sz w:val="20"/>
          <w:szCs w:val="20"/>
        </w:rPr>
      </w:pPr>
      <w:r>
        <w:t>*</w:t>
      </w:r>
      <w:r w:rsidR="00ED2D7A" w:rsidRPr="00C75454">
        <w:rPr>
          <w:sz w:val="20"/>
          <w:szCs w:val="20"/>
        </w:rPr>
        <w:t>czynsz za dzierżawę parkingu</w:t>
      </w:r>
      <w:r w:rsidR="009634B3" w:rsidRPr="00C75454">
        <w:rPr>
          <w:sz w:val="20"/>
          <w:szCs w:val="20"/>
        </w:rPr>
        <w:t xml:space="preserve"> powinien obejmować wszystkie koszty związane z usługą </w:t>
      </w:r>
      <w:r w:rsidR="003738F6" w:rsidRPr="00C75454">
        <w:rPr>
          <w:sz w:val="20"/>
          <w:szCs w:val="20"/>
        </w:rPr>
        <w:t>w tym opłaty</w:t>
      </w:r>
      <w:r w:rsidR="009634B3" w:rsidRPr="00C75454">
        <w:rPr>
          <w:sz w:val="20"/>
          <w:szCs w:val="20"/>
        </w:rPr>
        <w:t xml:space="preserve"> dodatkowe (jeśli występują) wynikające z przepisów prawa oraz pozostałe</w:t>
      </w:r>
      <w:r w:rsidR="003738F6" w:rsidRPr="00C75454">
        <w:rPr>
          <w:sz w:val="20"/>
          <w:szCs w:val="20"/>
        </w:rPr>
        <w:t xml:space="preserve"> koszty</w:t>
      </w:r>
      <w:r w:rsidR="009634B3" w:rsidRPr="00C75454">
        <w:rPr>
          <w:sz w:val="20"/>
          <w:szCs w:val="20"/>
        </w:rPr>
        <w:t>, zapewniające bezpieczną eksploatację dzierżawionego terenu</w:t>
      </w:r>
    </w:p>
    <w:p w:rsidR="00A10B4C" w:rsidRPr="00C75454" w:rsidRDefault="003112F9" w:rsidP="00A975D5">
      <w:pPr>
        <w:jc w:val="both"/>
        <w:rPr>
          <w:sz w:val="20"/>
          <w:szCs w:val="20"/>
        </w:rPr>
      </w:pPr>
      <w:r w:rsidRPr="00C75454">
        <w:rPr>
          <w:sz w:val="20"/>
          <w:szCs w:val="20"/>
        </w:rPr>
        <w:t>*</w:t>
      </w:r>
      <w:r w:rsidR="00A975D5" w:rsidRPr="00C75454">
        <w:rPr>
          <w:sz w:val="20"/>
          <w:szCs w:val="20"/>
        </w:rPr>
        <w:t>*</w:t>
      </w:r>
      <w:r w:rsidRPr="00C75454">
        <w:rPr>
          <w:sz w:val="20"/>
          <w:szCs w:val="20"/>
        </w:rPr>
        <w:t xml:space="preserve">parking powinien znajdować się w mieście Bielsko-Biała, w </w:t>
      </w:r>
      <w:r w:rsidR="00A975D5" w:rsidRPr="00C75454">
        <w:rPr>
          <w:sz w:val="20"/>
          <w:szCs w:val="20"/>
        </w:rPr>
        <w:t>odległości do</w:t>
      </w:r>
      <w:r w:rsidRPr="00C75454">
        <w:rPr>
          <w:sz w:val="20"/>
          <w:szCs w:val="20"/>
        </w:rPr>
        <w:t xml:space="preserve"> </w:t>
      </w:r>
      <w:r w:rsidR="00F25324" w:rsidRPr="00C75454">
        <w:rPr>
          <w:sz w:val="20"/>
          <w:szCs w:val="20"/>
        </w:rPr>
        <w:t>300</w:t>
      </w:r>
      <w:r w:rsidR="001A4271" w:rsidRPr="00C75454">
        <w:rPr>
          <w:sz w:val="20"/>
          <w:szCs w:val="20"/>
        </w:rPr>
        <w:t xml:space="preserve"> m od siedziby </w:t>
      </w:r>
      <w:r w:rsidR="00C75454" w:rsidRPr="00C75454">
        <w:rPr>
          <w:sz w:val="20"/>
          <w:szCs w:val="20"/>
        </w:rPr>
        <w:t>Biura</w:t>
      </w:r>
      <w:r w:rsidRPr="00C75454">
        <w:rPr>
          <w:sz w:val="20"/>
          <w:szCs w:val="20"/>
        </w:rPr>
        <w:t xml:space="preserve"> Urzędu Dozo</w:t>
      </w:r>
      <w:r w:rsidR="00C75454" w:rsidRPr="00C75454">
        <w:rPr>
          <w:sz w:val="20"/>
          <w:szCs w:val="20"/>
        </w:rPr>
        <w:t>ru Technicznego w Bielsku-Białej</w:t>
      </w:r>
    </w:p>
    <w:p w:rsidR="00A446B5" w:rsidRPr="00C75454" w:rsidRDefault="00A40C41" w:rsidP="00A975D5">
      <w:pPr>
        <w:jc w:val="both"/>
        <w:rPr>
          <w:sz w:val="20"/>
          <w:szCs w:val="20"/>
        </w:rPr>
      </w:pPr>
      <w:r w:rsidRPr="00C75454">
        <w:rPr>
          <w:sz w:val="20"/>
          <w:szCs w:val="20"/>
        </w:rPr>
        <w:t>*** miejsca parkingowe</w:t>
      </w:r>
      <w:r w:rsidR="00711778" w:rsidRPr="00C75454">
        <w:rPr>
          <w:sz w:val="20"/>
          <w:szCs w:val="20"/>
        </w:rPr>
        <w:t xml:space="preserve"> dotyczą </w:t>
      </w:r>
      <w:r w:rsidR="006D0040" w:rsidRPr="00C75454">
        <w:rPr>
          <w:sz w:val="20"/>
          <w:szCs w:val="20"/>
        </w:rPr>
        <w:t>samochodów</w:t>
      </w:r>
      <w:r w:rsidR="00711778" w:rsidRPr="00C75454">
        <w:rPr>
          <w:sz w:val="20"/>
          <w:szCs w:val="20"/>
        </w:rPr>
        <w:t xml:space="preserve"> osobowych </w:t>
      </w:r>
      <w:r w:rsidRPr="00C75454">
        <w:rPr>
          <w:sz w:val="20"/>
          <w:szCs w:val="20"/>
        </w:rPr>
        <w:t>(</w:t>
      </w:r>
      <w:r w:rsidR="00711778" w:rsidRPr="00C75454">
        <w:rPr>
          <w:sz w:val="20"/>
          <w:szCs w:val="20"/>
        </w:rPr>
        <w:t>o dopuszczalnej masie całkowitej nie przekraczającej 3,5t</w:t>
      </w:r>
      <w:r w:rsidRPr="00C75454">
        <w:rPr>
          <w:sz w:val="20"/>
          <w:szCs w:val="20"/>
        </w:rPr>
        <w:t>)</w:t>
      </w:r>
    </w:p>
    <w:p w:rsidR="00A10B4C" w:rsidRDefault="00A10B4C" w:rsidP="0054526A"/>
    <w:p w:rsidR="0054526A" w:rsidRDefault="0054526A" w:rsidP="0054526A">
      <w:r>
        <w:t xml:space="preserve">Termin ważności oferty </w:t>
      </w:r>
      <w:r w:rsidR="00B87CE2">
        <w:rPr>
          <w:sz w:val="20"/>
          <w:szCs w:val="20"/>
        </w:rPr>
        <w:t>(min 60</w:t>
      </w:r>
      <w:r w:rsidRPr="00ED2D7A">
        <w:rPr>
          <w:sz w:val="20"/>
          <w:szCs w:val="20"/>
        </w:rPr>
        <w:t xml:space="preserve"> dni)</w:t>
      </w:r>
      <w:r>
        <w:t>: …………………………..</w:t>
      </w:r>
    </w:p>
    <w:p w:rsidR="0054526A" w:rsidRPr="009B7BD6" w:rsidRDefault="00421E84" w:rsidP="0054526A">
      <w:r>
        <w:t>Termin realizacji usługi</w:t>
      </w:r>
      <w:r w:rsidR="009B7BD6">
        <w:t xml:space="preserve">: </w:t>
      </w:r>
      <w:r w:rsidR="00C75454">
        <w:t>od 01.04.2019</w:t>
      </w:r>
      <w:r w:rsidR="00ED2D7A">
        <w:t xml:space="preserve">r. do </w:t>
      </w:r>
      <w:r w:rsidR="009B7BD6">
        <w:t>31.03.2022</w:t>
      </w:r>
    </w:p>
    <w:p w:rsidR="0054526A" w:rsidRDefault="0054526A" w:rsidP="0054526A">
      <w:r>
        <w:t xml:space="preserve">Termin i forma płatności </w:t>
      </w:r>
      <w:r w:rsidRPr="00ED2D7A">
        <w:rPr>
          <w:sz w:val="20"/>
          <w:szCs w:val="20"/>
        </w:rPr>
        <w:t xml:space="preserve">(min. 21 dni </w:t>
      </w:r>
      <w:r w:rsidR="002C2E28">
        <w:rPr>
          <w:sz w:val="20"/>
          <w:szCs w:val="20"/>
        </w:rPr>
        <w:t xml:space="preserve">od daty wpływu faktury </w:t>
      </w:r>
      <w:r w:rsidRPr="00ED2D7A">
        <w:rPr>
          <w:sz w:val="20"/>
          <w:szCs w:val="20"/>
        </w:rPr>
        <w:t>płatne przelewem)</w:t>
      </w:r>
      <w:r>
        <w:t>: …………………………</w:t>
      </w:r>
    </w:p>
    <w:p w:rsidR="005C434D" w:rsidRDefault="00B87CE2" w:rsidP="0054526A">
      <w:r>
        <w:t xml:space="preserve">Rachunek wskazany na fakturze będzie </w:t>
      </w:r>
      <w:r w:rsidRPr="00ED2D7A">
        <w:rPr>
          <w:sz w:val="20"/>
          <w:szCs w:val="20"/>
        </w:rPr>
        <w:t>(</w:t>
      </w:r>
      <w:r>
        <w:rPr>
          <w:sz w:val="20"/>
          <w:szCs w:val="20"/>
        </w:rPr>
        <w:t>niepotrzebne skreślić</w:t>
      </w:r>
      <w:r w:rsidRPr="00ED2D7A">
        <w:rPr>
          <w:sz w:val="20"/>
          <w:szCs w:val="20"/>
        </w:rPr>
        <w:t>)</w:t>
      </w:r>
      <w:r>
        <w:t>: rachunkiem typu ROR / kontem firmowym</w:t>
      </w:r>
    </w:p>
    <w:p w:rsidR="0054526A" w:rsidRDefault="0054526A" w:rsidP="0054526A">
      <w:r>
        <w:t>Numer kontaktowy do osoby sporządzającej ofertę</w:t>
      </w:r>
      <w:r w:rsidR="00D13EF1">
        <w:t>:</w:t>
      </w:r>
      <w:r>
        <w:t xml:space="preserve"> ……………………………..</w:t>
      </w:r>
    </w:p>
    <w:p w:rsidR="00C75454" w:rsidRDefault="00C75454" w:rsidP="0054526A"/>
    <w:p w:rsidR="0054526A" w:rsidRDefault="0054526A" w:rsidP="0054526A">
      <w:pPr>
        <w:tabs>
          <w:tab w:val="left" w:pos="5103"/>
        </w:tabs>
      </w:pPr>
    </w:p>
    <w:p w:rsidR="0054526A" w:rsidRPr="0001749D" w:rsidRDefault="0054526A" w:rsidP="0054526A">
      <w:pPr>
        <w:tabs>
          <w:tab w:val="left" w:pos="5103"/>
        </w:tabs>
        <w:jc w:val="center"/>
        <w:rPr>
          <w:b/>
          <w:sz w:val="22"/>
          <w:szCs w:val="22"/>
          <w:u w:val="single"/>
        </w:rPr>
      </w:pPr>
      <w:r w:rsidRPr="0001749D">
        <w:rPr>
          <w:b/>
          <w:sz w:val="22"/>
          <w:szCs w:val="22"/>
          <w:u w:val="single"/>
        </w:rPr>
        <w:t>DATA</w:t>
      </w:r>
      <w:r>
        <w:rPr>
          <w:b/>
          <w:sz w:val="22"/>
          <w:szCs w:val="22"/>
          <w:u w:val="single"/>
        </w:rPr>
        <w:t xml:space="preserve">  </w:t>
      </w:r>
      <w:r w:rsidRPr="0001749D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 xml:space="preserve"> IMIĘ I NAZWISKO OSOBY UPOWAŻNIONEJ (sporządzającej ofertę) </w:t>
      </w:r>
      <w:r w:rsidRPr="0001749D">
        <w:rPr>
          <w:b/>
          <w:sz w:val="22"/>
          <w:szCs w:val="22"/>
          <w:u w:val="single"/>
        </w:rPr>
        <w:t xml:space="preserve"> / </w:t>
      </w:r>
      <w:r>
        <w:rPr>
          <w:b/>
          <w:sz w:val="22"/>
          <w:szCs w:val="22"/>
          <w:u w:val="single"/>
        </w:rPr>
        <w:t xml:space="preserve"> </w:t>
      </w:r>
      <w:r w:rsidRPr="0001749D">
        <w:rPr>
          <w:b/>
          <w:sz w:val="22"/>
          <w:szCs w:val="22"/>
          <w:u w:val="single"/>
        </w:rPr>
        <w:t>PODPIS:</w:t>
      </w:r>
    </w:p>
    <w:p w:rsidR="0054526A" w:rsidRDefault="0054526A" w:rsidP="0054526A">
      <w:pPr>
        <w:tabs>
          <w:tab w:val="left" w:pos="5103"/>
        </w:tabs>
      </w:pPr>
    </w:p>
    <w:p w:rsidR="0054526A" w:rsidRDefault="0054526A" w:rsidP="0054526A">
      <w:pPr>
        <w:tabs>
          <w:tab w:val="left" w:pos="5103"/>
        </w:tabs>
      </w:pPr>
    </w:p>
    <w:p w:rsidR="0054526A" w:rsidRDefault="0054526A" w:rsidP="0054526A">
      <w:pPr>
        <w:tabs>
          <w:tab w:val="left" w:pos="5103"/>
        </w:tabs>
      </w:pPr>
    </w:p>
    <w:p w:rsidR="00F32B52" w:rsidRDefault="0054526A" w:rsidP="0054526A">
      <w:pPr>
        <w:jc w:val="center"/>
      </w:pPr>
      <w:r>
        <w:t>………………………………………………………………………………………….</w:t>
      </w:r>
    </w:p>
    <w:sectPr w:rsidR="00F32B52" w:rsidSect="00C75454">
      <w:pgSz w:w="16838" w:h="11906" w:orient="landscape"/>
      <w:pgMar w:top="680" w:right="1021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1B" w:rsidRDefault="006D311B" w:rsidP="0054526A">
      <w:r>
        <w:separator/>
      </w:r>
    </w:p>
  </w:endnote>
  <w:endnote w:type="continuationSeparator" w:id="0">
    <w:p w:rsidR="006D311B" w:rsidRDefault="006D311B" w:rsidP="0054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1B" w:rsidRDefault="006D311B" w:rsidP="0054526A">
      <w:r>
        <w:separator/>
      </w:r>
    </w:p>
  </w:footnote>
  <w:footnote w:type="continuationSeparator" w:id="0">
    <w:p w:rsidR="006D311B" w:rsidRDefault="006D311B" w:rsidP="0054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DF0"/>
    <w:multiLevelType w:val="hybridMultilevel"/>
    <w:tmpl w:val="BB3C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7B84"/>
    <w:multiLevelType w:val="hybridMultilevel"/>
    <w:tmpl w:val="CC16F798"/>
    <w:lvl w:ilvl="0" w:tplc="4C3AD05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A2"/>
    <w:rsid w:val="000129C5"/>
    <w:rsid w:val="001144F1"/>
    <w:rsid w:val="00144EA4"/>
    <w:rsid w:val="001A4271"/>
    <w:rsid w:val="001C000C"/>
    <w:rsid w:val="00295C68"/>
    <w:rsid w:val="002C2E28"/>
    <w:rsid w:val="003112F9"/>
    <w:rsid w:val="003738F6"/>
    <w:rsid w:val="003B55E0"/>
    <w:rsid w:val="0041526C"/>
    <w:rsid w:val="00421E84"/>
    <w:rsid w:val="005143C2"/>
    <w:rsid w:val="0054526A"/>
    <w:rsid w:val="005C434D"/>
    <w:rsid w:val="006A3049"/>
    <w:rsid w:val="006D0040"/>
    <w:rsid w:val="006D311B"/>
    <w:rsid w:val="00711778"/>
    <w:rsid w:val="00762BE3"/>
    <w:rsid w:val="007806EF"/>
    <w:rsid w:val="00887153"/>
    <w:rsid w:val="008A71AD"/>
    <w:rsid w:val="009634B3"/>
    <w:rsid w:val="009B7BD6"/>
    <w:rsid w:val="009E7F40"/>
    <w:rsid w:val="00A073A2"/>
    <w:rsid w:val="00A10B4C"/>
    <w:rsid w:val="00A40C41"/>
    <w:rsid w:val="00A446B5"/>
    <w:rsid w:val="00A975D5"/>
    <w:rsid w:val="00B35318"/>
    <w:rsid w:val="00B87CE2"/>
    <w:rsid w:val="00C07CB4"/>
    <w:rsid w:val="00C60CBA"/>
    <w:rsid w:val="00C75454"/>
    <w:rsid w:val="00D13EF1"/>
    <w:rsid w:val="00D23DA7"/>
    <w:rsid w:val="00DC5BB3"/>
    <w:rsid w:val="00DD2DB7"/>
    <w:rsid w:val="00ED2D7A"/>
    <w:rsid w:val="00F25324"/>
    <w:rsid w:val="00F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78B0F13-E9BC-48FF-9AE5-B5BB016B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26A"/>
    <w:pPr>
      <w:widowControl w:val="0"/>
      <w:suppressAutoHyphens/>
      <w:spacing w:after="0" w:line="240" w:lineRule="auto"/>
    </w:pPr>
    <w:rPr>
      <w:rFonts w:ascii="Thorndale AMT" w:eastAsia="Arial Unicode MS" w:hAnsi="Thorndale AMT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26A"/>
    <w:rPr>
      <w:rFonts w:ascii="Thorndale AMT" w:eastAsia="Arial Unicode MS" w:hAnsi="Thorndale AMT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5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26A"/>
    <w:rPr>
      <w:rFonts w:ascii="Thorndale AMT" w:eastAsia="Arial Unicode MS" w:hAnsi="Thorndale AMT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B4"/>
    <w:rPr>
      <w:rFonts w:ascii="Segoe UI" w:eastAsia="Arial Unicode MS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5341E001.dotm</Template>
  <TotalTime>170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Dozoru Technicznego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Mika</dc:creator>
  <cp:keywords/>
  <dc:description/>
  <cp:lastModifiedBy>Paweł Laskus</cp:lastModifiedBy>
  <cp:revision>27</cp:revision>
  <cp:lastPrinted>2018-12-31T11:04:00Z</cp:lastPrinted>
  <dcterms:created xsi:type="dcterms:W3CDTF">2016-01-21T08:31:00Z</dcterms:created>
  <dcterms:modified xsi:type="dcterms:W3CDTF">2019-01-08T06:29:00Z</dcterms:modified>
</cp:coreProperties>
</file>