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07070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3473D1" w:rsidRPr="003473D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B563AEC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C47550A" w14:textId="77777777" w:rsidR="009C6061" w:rsidRDefault="009C6061" w:rsidP="009C606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Zespół Szkół Transportowo-Elektrycznych</w:t>
      </w:r>
    </w:p>
    <w:p w14:paraId="479636A6" w14:textId="77777777" w:rsidR="009C6061" w:rsidRPr="0012157F" w:rsidRDefault="009C6061" w:rsidP="009C606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68BB6C39" w14:textId="77777777" w:rsidR="009C6061" w:rsidRPr="0012157F" w:rsidRDefault="009C6061" w:rsidP="009C606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7933B273" w14:textId="77777777" w:rsidR="009C6061" w:rsidRDefault="009C6061" w:rsidP="009C606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Ostrów Wielkopolski</w:t>
      </w:r>
    </w:p>
    <w:p w14:paraId="3F19E1CC" w14:textId="5EBB044C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5EF821E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039901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B5A38F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F476D5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23B4D58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8130A9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473D1" w:rsidRPr="0012157F" w14:paraId="1BFEB146" w14:textId="77777777" w:rsidTr="00466381">
        <w:tc>
          <w:tcPr>
            <w:tcW w:w="9104" w:type="dxa"/>
            <w:shd w:val="clear" w:color="auto" w:fill="D9D9D9"/>
          </w:tcPr>
          <w:p w14:paraId="3D8A837F" w14:textId="77777777" w:rsidR="003473D1" w:rsidRPr="0012157F" w:rsidRDefault="003473D1" w:rsidP="0046638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5E378E8" w14:textId="3EC310C7" w:rsidR="003473D1" w:rsidRPr="00094F76" w:rsidRDefault="003473D1" w:rsidP="004663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3473D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473D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473D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C6061">
              <w:rPr>
                <w:rFonts w:ascii="Arial" w:hAnsi="Arial" w:cs="Arial"/>
                <w:sz w:val="24"/>
                <w:szCs w:val="24"/>
              </w:rPr>
              <w:t>3</w:t>
            </w:r>
            <w:r w:rsidRPr="003473D1">
              <w:rPr>
                <w:rFonts w:ascii="Arial" w:hAnsi="Arial" w:cs="Arial"/>
                <w:sz w:val="24"/>
                <w:szCs w:val="24"/>
              </w:rPr>
              <w:t>r. poz. 1</w:t>
            </w:r>
            <w:r w:rsidR="009C6061">
              <w:rPr>
                <w:rFonts w:ascii="Arial" w:hAnsi="Arial" w:cs="Arial"/>
                <w:sz w:val="24"/>
                <w:szCs w:val="24"/>
              </w:rPr>
              <w:t>605 ze zm.</w:t>
            </w:r>
            <w:r w:rsidRPr="003473D1">
              <w:rPr>
                <w:rFonts w:ascii="Arial" w:hAnsi="Arial" w:cs="Arial"/>
                <w:sz w:val="24"/>
                <w:szCs w:val="24"/>
              </w:rPr>
              <w:t>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14:paraId="02A200A0" w14:textId="77777777" w:rsidR="003473D1" w:rsidRPr="004B5FB1" w:rsidRDefault="003473D1" w:rsidP="0046638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69334F0" w14:textId="656737D5" w:rsidR="002A4E3C" w:rsidRDefault="001F027E" w:rsidP="009C606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C6061">
        <w:rPr>
          <w:rFonts w:ascii="Arial" w:hAnsi="Arial" w:cs="Arial"/>
          <w:sz w:val="24"/>
          <w:szCs w:val="24"/>
        </w:rPr>
        <w:t xml:space="preserve"> </w:t>
      </w:r>
      <w:r w:rsidR="003473D1" w:rsidRPr="003473D1">
        <w:rPr>
          <w:rFonts w:ascii="Arial" w:hAnsi="Arial" w:cs="Arial"/>
          <w:b/>
          <w:sz w:val="24"/>
          <w:szCs w:val="24"/>
        </w:rPr>
        <w:t>Wymiana stolarki okiennej na ul. Kantaka 6</w:t>
      </w:r>
      <w:r w:rsidR="009C6061">
        <w:rPr>
          <w:rFonts w:ascii="Arial" w:hAnsi="Arial" w:cs="Arial"/>
          <w:b/>
          <w:sz w:val="24"/>
          <w:szCs w:val="24"/>
        </w:rPr>
        <w:t xml:space="preserve"> </w:t>
      </w:r>
      <w:r w:rsidR="009C6061" w:rsidRPr="009C6061">
        <w:rPr>
          <w:rFonts w:ascii="Arial" w:hAnsi="Arial" w:cs="Arial"/>
          <w:bCs/>
          <w:sz w:val="24"/>
          <w:szCs w:val="24"/>
        </w:rPr>
        <w:t>- z</w:t>
      </w:r>
      <w:r w:rsidR="00A44833" w:rsidRPr="0012157F">
        <w:rPr>
          <w:rFonts w:ascii="Arial" w:hAnsi="Arial" w:cs="Arial"/>
          <w:sz w:val="24"/>
          <w:szCs w:val="24"/>
        </w:rPr>
        <w:t>nak sprawy: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3473D1" w:rsidRPr="003473D1">
        <w:rPr>
          <w:rFonts w:ascii="Arial" w:hAnsi="Arial" w:cs="Arial"/>
          <w:b/>
          <w:sz w:val="24"/>
          <w:szCs w:val="24"/>
        </w:rPr>
        <w:t>ZST-E 3/</w:t>
      </w:r>
      <w:r w:rsidR="00160116">
        <w:rPr>
          <w:rFonts w:ascii="Arial" w:hAnsi="Arial" w:cs="Arial"/>
          <w:b/>
          <w:sz w:val="24"/>
          <w:szCs w:val="24"/>
        </w:rPr>
        <w:t>29</w:t>
      </w:r>
      <w:r w:rsidR="003473D1" w:rsidRPr="003473D1">
        <w:rPr>
          <w:rFonts w:ascii="Arial" w:hAnsi="Arial" w:cs="Arial"/>
          <w:b/>
          <w:sz w:val="24"/>
          <w:szCs w:val="24"/>
        </w:rPr>
        <w:t>/2024</w:t>
      </w:r>
      <w:r w:rsidR="009C606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C6061">
        <w:rPr>
          <w:rFonts w:ascii="Arial" w:hAnsi="Arial" w:cs="Arial"/>
          <w:b/>
          <w:sz w:val="24"/>
          <w:szCs w:val="24"/>
        </w:rPr>
        <w:t>Zespół Szkół Transportowo-Elektrycznych</w:t>
      </w:r>
      <w:r w:rsidR="009C6061" w:rsidRPr="00904ADE">
        <w:rPr>
          <w:rFonts w:ascii="Arial" w:hAnsi="Arial" w:cs="Arial"/>
          <w:b/>
          <w:sz w:val="24"/>
          <w:szCs w:val="24"/>
        </w:rPr>
        <w:t xml:space="preserve"> </w:t>
      </w:r>
      <w:r w:rsidR="009C6061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C6061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64890B8F" w14:textId="6C4D0834" w:rsidR="004B5FB1" w:rsidRDefault="00886689" w:rsidP="00160116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>art. 108 ust. 1</w:t>
      </w:r>
    </w:p>
    <w:p w14:paraId="788D4A3B" w14:textId="37C02A40" w:rsidR="00743884" w:rsidRPr="004B5FB1" w:rsidRDefault="00160116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743884"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5F65BF1B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D614A72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7871D6DF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4D129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21CEDBC9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D278F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76CE5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8D6545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3B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AA2E9" w14:textId="77777777" w:rsidR="003B3846" w:rsidRDefault="003B3846" w:rsidP="0038231F">
      <w:pPr>
        <w:spacing w:after="0" w:line="240" w:lineRule="auto"/>
      </w:pPr>
      <w:r>
        <w:separator/>
      </w:r>
    </w:p>
  </w:endnote>
  <w:endnote w:type="continuationSeparator" w:id="0">
    <w:p w14:paraId="4A7292FD" w14:textId="77777777" w:rsidR="003B3846" w:rsidRDefault="003B3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2EBA" w14:textId="77777777" w:rsidR="003473D1" w:rsidRDefault="00347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2FA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3DE522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74D10" w14:textId="77777777" w:rsidR="003473D1" w:rsidRDefault="00347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AE7E3" w14:textId="77777777" w:rsidR="003B3846" w:rsidRDefault="003B3846" w:rsidP="0038231F">
      <w:pPr>
        <w:spacing w:after="0" w:line="240" w:lineRule="auto"/>
      </w:pPr>
      <w:r>
        <w:separator/>
      </w:r>
    </w:p>
  </w:footnote>
  <w:footnote w:type="continuationSeparator" w:id="0">
    <w:p w14:paraId="1C7668D6" w14:textId="77777777" w:rsidR="003B3846" w:rsidRDefault="003B3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C558C" w14:textId="77777777" w:rsidR="003473D1" w:rsidRDefault="00347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4E0EF" w14:textId="77777777" w:rsidR="003473D1" w:rsidRDefault="00347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EA50C" w14:textId="77777777" w:rsidR="003473D1" w:rsidRDefault="00347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6497">
    <w:abstractNumId w:val="12"/>
  </w:num>
  <w:num w:numId="2" w16cid:durableId="1054548461">
    <w:abstractNumId w:val="0"/>
  </w:num>
  <w:num w:numId="3" w16cid:durableId="1059132369">
    <w:abstractNumId w:val="11"/>
  </w:num>
  <w:num w:numId="4" w16cid:durableId="1869028181">
    <w:abstractNumId w:val="16"/>
  </w:num>
  <w:num w:numId="5" w16cid:durableId="888954890">
    <w:abstractNumId w:val="13"/>
  </w:num>
  <w:num w:numId="6" w16cid:durableId="977149929">
    <w:abstractNumId w:val="10"/>
  </w:num>
  <w:num w:numId="7" w16cid:durableId="1463037761">
    <w:abstractNumId w:val="1"/>
  </w:num>
  <w:num w:numId="8" w16cid:durableId="419837129">
    <w:abstractNumId w:val="6"/>
  </w:num>
  <w:num w:numId="9" w16cid:durableId="974603635">
    <w:abstractNumId w:val="4"/>
  </w:num>
  <w:num w:numId="10" w16cid:durableId="132991438">
    <w:abstractNumId w:val="7"/>
  </w:num>
  <w:num w:numId="11" w16cid:durableId="583102672">
    <w:abstractNumId w:val="5"/>
  </w:num>
  <w:num w:numId="12" w16cid:durableId="1013606071">
    <w:abstractNumId w:val="9"/>
  </w:num>
  <w:num w:numId="13" w16cid:durableId="1159882399">
    <w:abstractNumId w:val="3"/>
  </w:num>
  <w:num w:numId="14" w16cid:durableId="570316585">
    <w:abstractNumId w:val="2"/>
  </w:num>
  <w:num w:numId="15" w16cid:durableId="90860550">
    <w:abstractNumId w:val="15"/>
  </w:num>
  <w:num w:numId="16" w16cid:durableId="2083327878">
    <w:abstractNumId w:val="8"/>
  </w:num>
  <w:num w:numId="17" w16cid:durableId="682173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7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116"/>
    <w:rsid w:val="00160A7A"/>
    <w:rsid w:val="0017574D"/>
    <w:rsid w:val="0018105B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473D1"/>
    <w:rsid w:val="00350CD9"/>
    <w:rsid w:val="00351F8A"/>
    <w:rsid w:val="00364235"/>
    <w:rsid w:val="00371CB8"/>
    <w:rsid w:val="0038231F"/>
    <w:rsid w:val="003A72CD"/>
    <w:rsid w:val="003B2070"/>
    <w:rsid w:val="003B214C"/>
    <w:rsid w:val="003B3846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E7771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6061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4152"/>
  <w15:docId w15:val="{022599E2-3C29-4982-8683-6BB1BA7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2024-04-25T12:25:00Z</dcterms:created>
  <dcterms:modified xsi:type="dcterms:W3CDTF">2024-05-08T11:25:00Z</dcterms:modified>
</cp:coreProperties>
</file>