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B8F3" w14:textId="77777777" w:rsidR="00C74B5D" w:rsidRPr="00972D61" w:rsidRDefault="00D9496F" w:rsidP="00C74B5D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972D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67BCF" w:rsidRPr="00972D61">
        <w:rPr>
          <w:rFonts w:ascii="Times New Roman" w:hAnsi="Times New Roman"/>
          <w:bCs/>
          <w:iCs/>
          <w:sz w:val="24"/>
          <w:szCs w:val="24"/>
        </w:rPr>
        <w:t>Załącznik nr 2 do S</w:t>
      </w:r>
      <w:r w:rsidR="00C74B5D" w:rsidRPr="00972D61">
        <w:rPr>
          <w:rFonts w:ascii="Times New Roman" w:hAnsi="Times New Roman"/>
          <w:bCs/>
          <w:iCs/>
          <w:sz w:val="24"/>
          <w:szCs w:val="24"/>
        </w:rPr>
        <w:t>WZ</w:t>
      </w:r>
    </w:p>
    <w:p w14:paraId="5C2E2E79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 xml:space="preserve"> </w:t>
      </w:r>
    </w:p>
    <w:p w14:paraId="72B9BCE2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……………………….</w:t>
      </w:r>
    </w:p>
    <w:p w14:paraId="5A901DA4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(miejscowość i data)</w:t>
      </w:r>
    </w:p>
    <w:p w14:paraId="65CDFA0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29FD3256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7180E0A2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7836AD6B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……………………………….…...</w:t>
      </w:r>
    </w:p>
    <w:p w14:paraId="64A7EAC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72D61">
        <w:rPr>
          <w:rFonts w:ascii="Times New Roman" w:hAnsi="Times New Roman"/>
          <w:sz w:val="18"/>
          <w:szCs w:val="18"/>
        </w:rPr>
        <w:t xml:space="preserve"> (nazwa i adres Wykonawcy)</w:t>
      </w:r>
      <w:r w:rsidRPr="00972D61">
        <w:rPr>
          <w:rFonts w:ascii="Times New Roman" w:hAnsi="Times New Roman"/>
          <w:sz w:val="18"/>
          <w:szCs w:val="18"/>
        </w:rPr>
        <w:tab/>
        <w:t xml:space="preserve"> </w:t>
      </w:r>
    </w:p>
    <w:p w14:paraId="18E635A6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NIP : ..............................................</w:t>
      </w:r>
    </w:p>
    <w:p w14:paraId="52A4EFFB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 xml:space="preserve">REGON: ....................................... </w:t>
      </w:r>
    </w:p>
    <w:p w14:paraId="1C973F6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KRS:………………….………….</w:t>
      </w:r>
      <w:r w:rsidRPr="00972D61">
        <w:rPr>
          <w:rFonts w:ascii="Times New Roman" w:hAnsi="Times New Roman"/>
          <w:sz w:val="18"/>
          <w:szCs w:val="18"/>
          <w:lang w:val="en-US"/>
        </w:rPr>
        <w:tab/>
      </w:r>
    </w:p>
    <w:p w14:paraId="71676C37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tel.: .................................................</w:t>
      </w:r>
    </w:p>
    <w:p w14:paraId="27AF5D1D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fax: .................................................</w:t>
      </w:r>
    </w:p>
    <w:p w14:paraId="0B6931BD" w14:textId="40F67568" w:rsidR="00C74B5D" w:rsidRPr="00C74335" w:rsidRDefault="00C74B5D" w:rsidP="00C74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e-mail: ……………………………</w:t>
      </w:r>
    </w:p>
    <w:p w14:paraId="5DA5DD2D" w14:textId="7033CD10" w:rsidR="00C74B5D" w:rsidRDefault="00C74B5D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E4EC8FD" w14:textId="7F815438" w:rsidR="00C74335" w:rsidRDefault="00C74335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F88DF08" w14:textId="77777777" w:rsidR="00C74335" w:rsidRPr="00972D61" w:rsidRDefault="00C74335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F22E60F" w14:textId="77777777" w:rsidR="00C74B5D" w:rsidRPr="00972D61" w:rsidRDefault="00C74B5D" w:rsidP="00C74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bCs/>
          <w:sz w:val="24"/>
          <w:szCs w:val="24"/>
        </w:rPr>
        <w:t>FORMULARZ      OFERTOWY</w:t>
      </w:r>
    </w:p>
    <w:p w14:paraId="38E097B4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97EB9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 xml:space="preserve">Województwo Kujawsko-Pomorskie </w:t>
      </w:r>
    </w:p>
    <w:p w14:paraId="213F25DF" w14:textId="77777777" w:rsidR="00C74B5D" w:rsidRPr="00972D61" w:rsidRDefault="00C74B5D" w:rsidP="00C74B5D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 xml:space="preserve">Urząd Marszałkowski </w:t>
      </w:r>
    </w:p>
    <w:p w14:paraId="0E9CAB5E" w14:textId="77777777" w:rsidR="00C74B5D" w:rsidRPr="00972D61" w:rsidRDefault="00C74B5D" w:rsidP="00C74B5D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>Województwa Kujawsko-Pomorskiego</w:t>
      </w:r>
    </w:p>
    <w:p w14:paraId="2B66E6FA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>Pl. Teatralny 2</w:t>
      </w:r>
    </w:p>
    <w:p w14:paraId="25B7D6A5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iCs/>
          <w:sz w:val="24"/>
          <w:szCs w:val="24"/>
        </w:rPr>
      </w:pPr>
      <w:r w:rsidRPr="00972D61">
        <w:rPr>
          <w:rFonts w:ascii="Times New Roman" w:hAnsi="Times New Roman"/>
          <w:b/>
          <w:iCs/>
          <w:sz w:val="24"/>
          <w:szCs w:val="24"/>
        </w:rPr>
        <w:t>87-100 Toruń</w:t>
      </w:r>
    </w:p>
    <w:p w14:paraId="083DE245" w14:textId="77777777" w:rsidR="00C74B5D" w:rsidRPr="00972D61" w:rsidRDefault="00C74B5D" w:rsidP="00C74B5D">
      <w:pPr>
        <w:spacing w:after="0" w:line="240" w:lineRule="auto"/>
        <w:ind w:left="2832"/>
        <w:jc w:val="both"/>
        <w:rPr>
          <w:rFonts w:ascii="Times New Roman" w:hAnsi="Times New Roman"/>
          <w:iCs/>
          <w:sz w:val="24"/>
          <w:szCs w:val="24"/>
        </w:rPr>
      </w:pPr>
    </w:p>
    <w:p w14:paraId="73CA2113" w14:textId="14ACF238" w:rsidR="00BD129A" w:rsidRPr="0061275A" w:rsidRDefault="00C74B5D" w:rsidP="0061275A">
      <w:pPr>
        <w:spacing w:after="0" w:line="240" w:lineRule="auto"/>
        <w:ind w:firstLine="567"/>
        <w:jc w:val="both"/>
        <w:rPr>
          <w:rFonts w:asciiTheme="minorHAnsi" w:hAnsiTheme="minorHAnsi" w:cstheme="minorHAnsi"/>
          <w:b/>
          <w:bCs/>
        </w:rPr>
      </w:pPr>
      <w:r w:rsidRPr="00CE0101">
        <w:rPr>
          <w:rFonts w:asciiTheme="minorHAnsi" w:hAnsiTheme="minorHAnsi" w:cstheme="minorHAnsi"/>
        </w:rPr>
        <w:t xml:space="preserve">Odpowiadając na publiczne ogłoszenie o zamówieniu, którego przedmiotem </w:t>
      </w:r>
      <w:r w:rsidR="00CE0101" w:rsidRPr="00CE0101">
        <w:rPr>
          <w:rFonts w:asciiTheme="minorHAnsi" w:hAnsiTheme="minorHAnsi" w:cstheme="minorHAnsi"/>
        </w:rPr>
        <w:t xml:space="preserve">jest </w:t>
      </w:r>
      <w:bookmarkStart w:id="0" w:name="_Hlk149202560"/>
      <w:r w:rsidR="0061275A" w:rsidRPr="0007761E">
        <w:rPr>
          <w:rFonts w:asciiTheme="minorHAnsi" w:hAnsiTheme="minorHAnsi" w:cstheme="minorHAnsi"/>
          <w:b/>
          <w:bCs/>
        </w:rPr>
        <w:t>Zakup systemu ochrony przed zaawansowanymi zagrożeniami (</w:t>
      </w:r>
      <w:proofErr w:type="spellStart"/>
      <w:r w:rsidR="0061275A" w:rsidRPr="0007761E">
        <w:rPr>
          <w:rFonts w:asciiTheme="minorHAnsi" w:hAnsiTheme="minorHAnsi" w:cstheme="minorHAnsi"/>
          <w:b/>
          <w:bCs/>
        </w:rPr>
        <w:t>Sandbox</w:t>
      </w:r>
      <w:proofErr w:type="spellEnd"/>
      <w:r w:rsidR="0061275A" w:rsidRPr="0007761E">
        <w:rPr>
          <w:rFonts w:asciiTheme="minorHAnsi" w:hAnsiTheme="minorHAnsi" w:cstheme="minorHAnsi"/>
          <w:b/>
          <w:bCs/>
        </w:rPr>
        <w:t xml:space="preserve">) dla Urzędu Marszałkowskiego Województwa Kujawsko-Pomorskiego z gwarancją i wsparciem technicznym producenta w okresie 36 miesięcy oraz wdrożeniem </w:t>
      </w:r>
      <w:bookmarkEnd w:id="0"/>
      <w:r w:rsidR="00F14A87" w:rsidRPr="00F14A87">
        <w:rPr>
          <w:rFonts w:asciiTheme="minorHAnsi" w:hAnsiTheme="minorHAnsi" w:cstheme="minorHAnsi"/>
          <w:b/>
        </w:rPr>
        <w:t xml:space="preserve"> </w:t>
      </w:r>
      <w:r w:rsidR="0015760B" w:rsidRPr="00F14A87">
        <w:rPr>
          <w:rFonts w:asciiTheme="minorHAnsi" w:hAnsiTheme="minorHAnsi" w:cstheme="minorHAnsi"/>
          <w:b/>
        </w:rPr>
        <w:t>(Sprawa nr: ZW-I.272.</w:t>
      </w:r>
      <w:r w:rsidR="001322D1">
        <w:rPr>
          <w:rFonts w:asciiTheme="minorHAnsi" w:hAnsiTheme="minorHAnsi" w:cstheme="minorHAnsi"/>
          <w:b/>
        </w:rPr>
        <w:t>1</w:t>
      </w:r>
      <w:r w:rsidR="0061275A">
        <w:rPr>
          <w:rFonts w:asciiTheme="minorHAnsi" w:hAnsiTheme="minorHAnsi" w:cstheme="minorHAnsi"/>
          <w:b/>
        </w:rPr>
        <w:t>40</w:t>
      </w:r>
      <w:r w:rsidR="0015760B" w:rsidRPr="00F14A87">
        <w:rPr>
          <w:rFonts w:asciiTheme="minorHAnsi" w:hAnsiTheme="minorHAnsi" w:cstheme="minorHAnsi"/>
          <w:b/>
        </w:rPr>
        <w:t>.2023</w:t>
      </w:r>
      <w:r w:rsidR="0015760B" w:rsidRPr="00CE0101">
        <w:rPr>
          <w:rFonts w:asciiTheme="minorHAnsi" w:hAnsiTheme="minorHAnsi" w:cstheme="minorHAnsi"/>
        </w:rPr>
        <w:t>),</w:t>
      </w:r>
      <w:r w:rsidRPr="00CE0101">
        <w:rPr>
          <w:rFonts w:asciiTheme="minorHAnsi" w:hAnsiTheme="minorHAnsi" w:cstheme="minorHAnsi"/>
        </w:rPr>
        <w:t xml:space="preserve"> zgodnie z wymaganiami określonymi w Specyfikacji Warunków Zamówienia oświadczamy, iż składamy następującą ofertę:</w:t>
      </w:r>
    </w:p>
    <w:p w14:paraId="226D1131" w14:textId="77777777" w:rsidR="00033AA4" w:rsidRPr="00972D61" w:rsidRDefault="00033AA4" w:rsidP="00C74B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Hlk120098164"/>
    </w:p>
    <w:p w14:paraId="3CBAB753" w14:textId="7660214E" w:rsidR="00CE0101" w:rsidRDefault="00A84624" w:rsidP="00CE01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Oferujemy realizację zamówienia:</w:t>
      </w:r>
    </w:p>
    <w:p w14:paraId="0AA49156" w14:textId="77777777" w:rsidR="00C80FC5" w:rsidRDefault="00C80FC5" w:rsidP="00CE0101">
      <w:pPr>
        <w:spacing w:after="0" w:line="240" w:lineRule="auto"/>
        <w:jc w:val="both"/>
        <w:rPr>
          <w:sz w:val="24"/>
          <w:szCs w:val="24"/>
        </w:rPr>
      </w:pPr>
    </w:p>
    <w:p w14:paraId="4B56605B" w14:textId="2FEEECD0" w:rsidR="00C80FC5" w:rsidRPr="00C80FC5" w:rsidRDefault="00C80FC5" w:rsidP="00C80FC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C80FC5">
        <w:rPr>
          <w:sz w:val="24"/>
          <w:szCs w:val="24"/>
        </w:rPr>
        <w:t xml:space="preserve"> </w:t>
      </w:r>
      <w:r w:rsidRPr="00C80FC5">
        <w:rPr>
          <w:b/>
          <w:bCs/>
          <w:sz w:val="24"/>
          <w:szCs w:val="24"/>
        </w:rPr>
        <w:t>Łączne wynagrodzenie brutto</w:t>
      </w:r>
    </w:p>
    <w:p w14:paraId="58DB72F5" w14:textId="77777777" w:rsidR="00C80FC5" w:rsidRPr="00C80FC5" w:rsidRDefault="00C80FC5" w:rsidP="00C80FC5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52F262F" w14:textId="607FC8E7" w:rsidR="00C80FC5" w:rsidRDefault="001322D1" w:rsidP="00C80F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C80FC5">
        <w:rPr>
          <w:sz w:val="24"/>
          <w:szCs w:val="24"/>
        </w:rPr>
        <w:t>……………………………………………………………………………………………</w:t>
      </w:r>
    </w:p>
    <w:p w14:paraId="60B92827" w14:textId="77777777" w:rsidR="00C80FC5" w:rsidRDefault="00C80FC5" w:rsidP="00C80FC5">
      <w:pPr>
        <w:spacing w:after="0" w:line="240" w:lineRule="auto"/>
        <w:jc w:val="both"/>
        <w:rPr>
          <w:sz w:val="24"/>
          <w:szCs w:val="24"/>
        </w:rPr>
      </w:pPr>
    </w:p>
    <w:p w14:paraId="2A669288" w14:textId="10E586EF" w:rsidR="00C80FC5" w:rsidRPr="00C80FC5" w:rsidRDefault="001322D1" w:rsidP="00C80F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C80FC5" w:rsidRPr="00C80FC5">
        <w:rPr>
          <w:sz w:val="24"/>
          <w:szCs w:val="24"/>
        </w:rPr>
        <w:t>(słownie: ………………………</w:t>
      </w:r>
      <w:r w:rsidR="00C80FC5">
        <w:rPr>
          <w:sz w:val="24"/>
          <w:szCs w:val="24"/>
        </w:rPr>
        <w:t>………………………….</w:t>
      </w:r>
      <w:r w:rsidR="00C80FC5" w:rsidRPr="00C80FC5">
        <w:rPr>
          <w:sz w:val="24"/>
          <w:szCs w:val="24"/>
        </w:rPr>
        <w:t>………………………………….……).</w:t>
      </w:r>
    </w:p>
    <w:p w14:paraId="2459328C" w14:textId="77777777" w:rsidR="00C80FC5" w:rsidRPr="00C80FC5" w:rsidRDefault="00C80FC5" w:rsidP="00C80FC5">
      <w:pPr>
        <w:spacing w:after="0" w:line="240" w:lineRule="auto"/>
        <w:jc w:val="both"/>
        <w:rPr>
          <w:sz w:val="24"/>
          <w:szCs w:val="24"/>
        </w:rPr>
      </w:pPr>
    </w:p>
    <w:p w14:paraId="2B1A2540" w14:textId="10127013" w:rsidR="001322D1" w:rsidRDefault="007F31FE" w:rsidP="0061275A">
      <w:pPr>
        <w:spacing w:line="240" w:lineRule="auto"/>
        <w:rPr>
          <w:sz w:val="24"/>
          <w:szCs w:val="24"/>
        </w:rPr>
      </w:pPr>
      <w:bookmarkStart w:id="2" w:name="_Hlk129246301"/>
      <w:bookmarkStart w:id="3" w:name="_Hlk129688990"/>
      <w:r>
        <w:rPr>
          <w:sz w:val="24"/>
          <w:szCs w:val="24"/>
        </w:rPr>
        <w:t xml:space="preserve"> </w:t>
      </w:r>
      <w:bookmarkEnd w:id="2"/>
      <w:bookmarkEnd w:id="1"/>
      <w:bookmarkEnd w:id="3"/>
    </w:p>
    <w:p w14:paraId="61AB1D61" w14:textId="77777777" w:rsidR="001322D1" w:rsidRDefault="001322D1" w:rsidP="001322D1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14:paraId="2E0F8F11" w14:textId="77777777" w:rsidR="001322D1" w:rsidRDefault="001322D1" w:rsidP="001322D1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14:paraId="0BD6B6B4" w14:textId="7E02A647" w:rsidR="001322D1" w:rsidRPr="001322D1" w:rsidRDefault="001322D1" w:rsidP="001322D1">
      <w:pPr>
        <w:pStyle w:val="Akapitzlist"/>
        <w:spacing w:after="0" w:line="240" w:lineRule="auto"/>
        <w:ind w:left="1080"/>
        <w:jc w:val="both"/>
        <w:rPr>
          <w:b/>
          <w:bCs/>
          <w:sz w:val="24"/>
          <w:szCs w:val="24"/>
        </w:rPr>
      </w:pPr>
      <w:r w:rsidRPr="001322D1">
        <w:rPr>
          <w:b/>
          <w:bCs/>
          <w:sz w:val="24"/>
          <w:szCs w:val="24"/>
        </w:rPr>
        <w:t>Oferujemy termin realizacji :</w:t>
      </w:r>
    </w:p>
    <w:p w14:paraId="6BF8D9A6" w14:textId="77777777" w:rsidR="001322D1" w:rsidRPr="001322D1" w:rsidRDefault="001322D1" w:rsidP="001322D1">
      <w:pPr>
        <w:pStyle w:val="Akapitzlist"/>
        <w:ind w:left="1080"/>
        <w:rPr>
          <w:b/>
          <w:bCs/>
          <w:sz w:val="24"/>
          <w:szCs w:val="24"/>
        </w:rPr>
      </w:pPr>
      <w:r w:rsidRPr="001322D1">
        <w:rPr>
          <w:b/>
          <w:bCs/>
          <w:sz w:val="24"/>
          <w:szCs w:val="24"/>
        </w:rPr>
        <w:t>Zaznaczyć X</w:t>
      </w:r>
    </w:p>
    <w:p w14:paraId="6D22ACA5" w14:textId="77777777" w:rsidR="001322D1" w:rsidRDefault="001322D1" w:rsidP="001322D1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14:paraId="61376CBF" w14:textId="49B984A6" w:rsidR="001322D1" w:rsidRPr="001322D1" w:rsidRDefault="001322D1" w:rsidP="001322D1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 w:rsidRPr="001322D1">
        <w:rPr>
          <w:sz w:val="24"/>
          <w:szCs w:val="24"/>
        </w:rPr>
        <w:t xml:space="preserve">Termin realizacji do 30 dni </w:t>
      </w:r>
    </w:p>
    <w:p w14:paraId="2653B321" w14:textId="1B782304" w:rsidR="001322D1" w:rsidRPr="001322D1" w:rsidRDefault="001322D1" w:rsidP="001322D1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 w:rsidRPr="001322D1">
        <w:rPr>
          <w:sz w:val="24"/>
          <w:szCs w:val="24"/>
        </w:rPr>
        <w:t xml:space="preserve">Termin realizacji do 21 dni </w:t>
      </w:r>
    </w:p>
    <w:p w14:paraId="740BC75C" w14:textId="1D1CC4DD" w:rsidR="001322D1" w:rsidRPr="001322D1" w:rsidRDefault="001322D1" w:rsidP="001322D1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 w:rsidRPr="001322D1">
        <w:rPr>
          <w:sz w:val="24"/>
          <w:szCs w:val="24"/>
        </w:rPr>
        <w:t xml:space="preserve">Termin realizacji do 14 dni </w:t>
      </w:r>
    </w:p>
    <w:p w14:paraId="02EC147A" w14:textId="77777777" w:rsidR="001322D1" w:rsidRPr="001322D1" w:rsidRDefault="001322D1" w:rsidP="001322D1">
      <w:pPr>
        <w:pStyle w:val="Akapitzlist"/>
        <w:spacing w:after="0" w:line="240" w:lineRule="auto"/>
        <w:ind w:left="1080"/>
        <w:jc w:val="both"/>
        <w:rPr>
          <w:b/>
          <w:bCs/>
          <w:sz w:val="24"/>
          <w:szCs w:val="24"/>
        </w:rPr>
      </w:pPr>
    </w:p>
    <w:p w14:paraId="1340EA98" w14:textId="6AE40C52" w:rsidR="001322D1" w:rsidRPr="001322D1" w:rsidRDefault="001322D1" w:rsidP="001322D1">
      <w:pPr>
        <w:pStyle w:val="Akapitzlist"/>
        <w:spacing w:after="0" w:line="240" w:lineRule="auto"/>
        <w:ind w:left="1080"/>
        <w:jc w:val="both"/>
        <w:rPr>
          <w:i/>
          <w:iCs/>
          <w:sz w:val="24"/>
          <w:szCs w:val="24"/>
        </w:rPr>
      </w:pPr>
      <w:r w:rsidRPr="001322D1">
        <w:rPr>
          <w:i/>
          <w:iCs/>
          <w:sz w:val="24"/>
          <w:szCs w:val="24"/>
        </w:rPr>
        <w:lastRenderedPageBreak/>
        <w:t xml:space="preserve">Brak złożenia oświadczenia w tym zakresie oznacza, że Wykonawca oferuje termin realizacji 30 dni i oznacza przyznanie 0 pkt. </w:t>
      </w:r>
    </w:p>
    <w:p w14:paraId="744B9C30" w14:textId="77777777" w:rsidR="001322D1" w:rsidRPr="0061275A" w:rsidRDefault="001322D1" w:rsidP="0061275A">
      <w:pPr>
        <w:spacing w:after="0" w:line="240" w:lineRule="auto"/>
        <w:jc w:val="both"/>
        <w:rPr>
          <w:sz w:val="24"/>
          <w:szCs w:val="24"/>
        </w:rPr>
      </w:pPr>
    </w:p>
    <w:p w14:paraId="5BFDA4FB" w14:textId="77777777" w:rsidR="00C803B6" w:rsidRPr="00972D61" w:rsidRDefault="00C803B6" w:rsidP="00F14A87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zapoznaliśmy się z warunkami zamówienia i nie wnosimy zastrzeżeń oraz uzyskaliśmy konieczne informacje i wyjaśnienia do przygotowania oferty.</w:t>
      </w:r>
    </w:p>
    <w:p w14:paraId="2CAF13B7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cena ofertowa  uwzględnia wszelkie koszty, okoliczności i ryzyka niezbędne do wykonania przedmiotu zamówienia dla osiągnięcia zamierzonego efektu.</w:t>
      </w:r>
    </w:p>
    <w:p w14:paraId="539427D9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spełniamy wszystkie warunki określone w specyfikacji warunków zamówienia oraz złożyliśmy wszystkie wymagane dokumenty potwierdzające spełnianie tych warunków.</w:t>
      </w:r>
    </w:p>
    <w:p w14:paraId="75C99DE6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zobowiązujemy się zrealizować zamówienie zgodnie z wymaganiami określonymi w specyfikacji warunków zamówienia oraz zgodnie z złożoną przez nas ofertą.</w:t>
      </w:r>
    </w:p>
    <w:p w14:paraId="52BB7A3D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b/>
          <w:color w:val="000000"/>
          <w:sz w:val="24"/>
          <w:szCs w:val="24"/>
          <w:lang w:eastAsia="pl-PL"/>
        </w:rPr>
        <w:t>Oświadczamy, że uważamy się za związanych niniejszą ofertą na czas wskazany w Specyfikacji Warunków Zamówienia.</w:t>
      </w:r>
    </w:p>
    <w:p w14:paraId="7D4D4F65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sz w:val="24"/>
          <w:szCs w:val="24"/>
          <w:lang w:eastAsia="pl-PL"/>
        </w:rPr>
        <w:t>Oświadczamy, że zobowiązujemy się w przypadku wyboru naszej oferty do zawarcia umowy w miejscu i terminie wyznaczonym przez Zamawiającego.</w:t>
      </w:r>
    </w:p>
    <w:p w14:paraId="19EBE2B6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Czy  wykonawca  jest  mikroprzedsiębiorstwem bądź małym lub średnim przedsiębiorstwem?</w:t>
      </w:r>
    </w:p>
    <w:p w14:paraId="09650DE7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40"/>
          <w:szCs w:val="40"/>
        </w:rPr>
        <w:t>□</w:t>
      </w:r>
      <w:r w:rsidRPr="00972D61">
        <w:rPr>
          <w:rFonts w:cs="Calibri"/>
          <w:bCs/>
          <w:sz w:val="24"/>
          <w:szCs w:val="24"/>
        </w:rPr>
        <w:t xml:space="preserve"> mikroprzedsiębiorstwem </w:t>
      </w:r>
    </w:p>
    <w:p w14:paraId="04D309B9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małym przedsiębiorstwem</w:t>
      </w:r>
    </w:p>
    <w:p w14:paraId="2F28B787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średnim przedsiębiorstwem</w:t>
      </w:r>
    </w:p>
    <w:p w14:paraId="48158E29" w14:textId="77777777" w:rsidR="00B736E5" w:rsidRPr="00972D61" w:rsidRDefault="00B736E5" w:rsidP="00B736E5">
      <w:pPr>
        <w:pStyle w:val="Akapitzlist"/>
        <w:spacing w:after="0" w:line="240" w:lineRule="auto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inny rodzaj</w:t>
      </w:r>
    </w:p>
    <w:p w14:paraId="7DFB85BF" w14:textId="77777777" w:rsidR="00B736E5" w:rsidRPr="00972D61" w:rsidRDefault="00B736E5" w:rsidP="00B736E5">
      <w:pPr>
        <w:pStyle w:val="Akapitzlist"/>
        <w:spacing w:after="0" w:line="240" w:lineRule="auto"/>
        <w:ind w:left="851"/>
        <w:rPr>
          <w:rFonts w:cs="Calibri"/>
          <w:bCs/>
          <w:sz w:val="24"/>
          <w:szCs w:val="24"/>
        </w:rPr>
      </w:pPr>
    </w:p>
    <w:p w14:paraId="3546DBD6" w14:textId="77777777" w:rsidR="00C803B6" w:rsidRPr="00972D61" w:rsidRDefault="00C803B6" w:rsidP="00C803B6">
      <w:pPr>
        <w:spacing w:after="0" w:line="240" w:lineRule="auto"/>
        <w:ind w:left="851"/>
        <w:contextualSpacing/>
        <w:rPr>
          <w:sz w:val="20"/>
          <w:szCs w:val="20"/>
        </w:rPr>
      </w:pPr>
      <w:r w:rsidRPr="00972D61">
        <w:rPr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7A6C667F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NewRomanPSMT"/>
          <w:sz w:val="20"/>
          <w:szCs w:val="20"/>
          <w:lang w:eastAsia="pl-PL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BA51A76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NewRomanPSMT"/>
          <w:sz w:val="20"/>
          <w:szCs w:val="20"/>
          <w:lang w:eastAsia="pl-PL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7F4F250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sz w:val="20"/>
          <w:szCs w:val="20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0B00D1EA" w14:textId="77777777" w:rsidR="00C803B6" w:rsidRPr="00972D61" w:rsidRDefault="00C803B6" w:rsidP="00C803B6">
      <w:pPr>
        <w:autoSpaceDE w:val="0"/>
        <w:autoSpaceDN w:val="0"/>
        <w:adjustRightInd w:val="0"/>
        <w:spacing w:after="0" w:line="240" w:lineRule="auto"/>
        <w:ind w:left="426"/>
        <w:contextualSpacing/>
        <w:rPr>
          <w:sz w:val="24"/>
          <w:szCs w:val="24"/>
        </w:rPr>
      </w:pPr>
    </w:p>
    <w:p w14:paraId="3981B262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972D61">
        <w:rPr>
          <w:rFonts w:eastAsia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972D61">
        <w:rPr>
          <w:rFonts w:eastAsia="Times New Roman"/>
          <w:color w:val="000000"/>
          <w:sz w:val="24"/>
          <w:szCs w:val="24"/>
          <w:lang w:eastAsia="pl-PL"/>
        </w:rPr>
        <w:t xml:space="preserve"> wobec osób fizycznych, </w:t>
      </w:r>
      <w:r w:rsidRPr="00972D61">
        <w:rPr>
          <w:rFonts w:eastAsia="Times New Roman"/>
          <w:sz w:val="24"/>
          <w:szCs w:val="24"/>
          <w:lang w:eastAsia="pl-PL"/>
        </w:rPr>
        <w:t>od których dane osobowe bezpośrednio lub pośrednio pozyskałem</w:t>
      </w:r>
      <w:r w:rsidRPr="00972D61">
        <w:rPr>
          <w:rFonts w:eastAsia="Times New Roman"/>
          <w:color w:val="000000"/>
          <w:sz w:val="24"/>
          <w:szCs w:val="24"/>
          <w:lang w:eastAsia="pl-PL"/>
        </w:rPr>
        <w:t xml:space="preserve"> w celu ubiegania się o udzielenie niniejszego zamówienia publicznego </w:t>
      </w:r>
      <w:r w:rsidRPr="00972D61">
        <w:rPr>
          <w:rFonts w:eastAsia="Times New Roman"/>
          <w:sz w:val="24"/>
          <w:szCs w:val="24"/>
          <w:vertAlign w:val="superscript"/>
          <w:lang w:eastAsia="pl-PL"/>
        </w:rPr>
        <w:footnoteReference w:id="2"/>
      </w:r>
      <w:r w:rsidRPr="00972D61">
        <w:rPr>
          <w:rFonts w:eastAsia="Times New Roman"/>
          <w:color w:val="000000"/>
          <w:sz w:val="24"/>
          <w:szCs w:val="24"/>
          <w:lang w:eastAsia="pl-PL"/>
        </w:rPr>
        <w:t>.</w:t>
      </w:r>
    </w:p>
    <w:p w14:paraId="3FA5322B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lastRenderedPageBreak/>
        <w:t>Akceptujemy postanowienia zawarte w projekcie umowy i nie wnosimy do niego zastrzeżeń.</w:t>
      </w:r>
    </w:p>
    <w:p w14:paraId="3F8269EC" w14:textId="77777777" w:rsidR="00C803B6" w:rsidRPr="00C80FC5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09265575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spacing w:val="-2"/>
          <w:sz w:val="24"/>
          <w:szCs w:val="24"/>
          <w:lang w:eastAsia="pl-PL"/>
        </w:rPr>
        <w:t>Tajemnica przedsiębiorstwa została wyodrębniona i zapisana w osobnym pliku o nazwie ……………………..</w:t>
      </w:r>
      <w:r w:rsidRPr="00972D61">
        <w:rPr>
          <w:rFonts w:eastAsia="Times New Roman"/>
          <w:spacing w:val="-2"/>
          <w:lang w:eastAsia="pl-PL"/>
        </w:rPr>
        <w:t xml:space="preserve">  </w:t>
      </w:r>
      <w:r w:rsidRPr="00972D61">
        <w:rPr>
          <w:rFonts w:eastAsia="Times New Roman"/>
          <w:color w:val="000000"/>
          <w:vertAlign w:val="superscript"/>
          <w:lang w:eastAsia="pl-PL"/>
        </w:rPr>
        <w:footnoteReference w:id="3"/>
      </w:r>
    </w:p>
    <w:p w14:paraId="1EA9315D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  <w:u w:val="single"/>
        </w:rPr>
        <w:t>Integralną część oferty stanowią następujące dokumenty:</w:t>
      </w:r>
    </w:p>
    <w:p w14:paraId="0F99F703" w14:textId="77777777" w:rsidR="00F14A87" w:rsidRPr="00F14A87" w:rsidRDefault="00F14A87" w:rsidP="00F14A87">
      <w:pPr>
        <w:pStyle w:val="Akapitzlist"/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ind w:left="1276"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18D671D0" w14:textId="77777777" w:rsidR="00F14A87" w:rsidRPr="00F14A87" w:rsidRDefault="00F14A87" w:rsidP="00F14A87">
      <w:pPr>
        <w:pStyle w:val="Akapitzlist"/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ind w:left="1276"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2067F057" w14:textId="77777777" w:rsidR="00F14A87" w:rsidRPr="00F14A87" w:rsidRDefault="00F14A87" w:rsidP="00F14A87">
      <w:pPr>
        <w:pStyle w:val="Akapitzlist"/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ind w:left="1276"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36151BA8" w14:textId="75D8FCD2" w:rsidR="00B736E5" w:rsidRPr="00972D61" w:rsidRDefault="00B736E5" w:rsidP="00F14A87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o niepodleganiu wykluczeniu oraz spełnianiu warunków udziału aktualne na dzień składania ofert stanowiące wstępne potwierdzenie spełniania warunków udziału w postępowaniu oraz brak podstaw wykluczenia (załącznik nr 1 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);</w:t>
      </w:r>
    </w:p>
    <w:p w14:paraId="62D2C8FB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4B7533ED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dotyczące podwykonawstwa (załącznik nr 3 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);</w:t>
      </w:r>
    </w:p>
    <w:p w14:paraId="6A55F6C4" w14:textId="2B81545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dot. zobowiązania do oddania do dyspozycji niezbędnych zasobów na okres korzystania z nich przy wykonywaniu zamówienia – jeżeli dotyczy (załącznik nr </w:t>
      </w:r>
      <w:r w:rsidR="001322D1">
        <w:rPr>
          <w:rFonts w:eastAsia="Times New Roman" w:cs="Calibri"/>
          <w:bCs/>
          <w:iCs/>
          <w:sz w:val="24"/>
          <w:szCs w:val="24"/>
          <w:lang w:eastAsia="pl-PL"/>
        </w:rPr>
        <w:t>8</w:t>
      </w:r>
      <w:r w:rsidR="00972D61"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) oraz oświadczenie podmiotu udostępniającego zasoby składane na podstawie art. 125 ust. 5 ustawy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Pzp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(załącznik nr </w:t>
      </w:r>
      <w:r w:rsidR="001322D1">
        <w:rPr>
          <w:rFonts w:eastAsia="Times New Roman" w:cs="Calibri"/>
          <w:bCs/>
          <w:iCs/>
          <w:sz w:val="24"/>
          <w:szCs w:val="24"/>
          <w:lang w:eastAsia="pl-PL"/>
        </w:rPr>
        <w:t>7</w:t>
      </w: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do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 – jeśli dotyczy;</w:t>
      </w:r>
    </w:p>
    <w:p w14:paraId="7EE8BE14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Wykonawców wspólnie ubiegających się o zamówienie (o którym mowa w dziale V pkt 5 </w:t>
      </w:r>
      <w:proofErr w:type="spellStart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Swz</w:t>
      </w:r>
      <w:proofErr w:type="spellEnd"/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) – jeżeli dotyczy;</w:t>
      </w:r>
    </w:p>
    <w:p w14:paraId="1B2BFBF7" w14:textId="684016C5" w:rsidR="00C74335" w:rsidRDefault="00C74335" w:rsidP="00C74335">
      <w:p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>14.8</w:t>
      </w:r>
      <w:r w:rsidRPr="00C74335">
        <w:t xml:space="preserve"> 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       </w:t>
      </w:r>
      <w:r w:rsidRPr="00C74335">
        <w:rPr>
          <w:rFonts w:eastAsia="Times New Roman" w:cs="Calibri"/>
          <w:bCs/>
          <w:iCs/>
          <w:sz w:val="24"/>
          <w:szCs w:val="24"/>
          <w:lang w:eastAsia="pl-PL"/>
        </w:rPr>
        <w:t>Inne:  ………………………………………………</w:t>
      </w:r>
    </w:p>
    <w:p w14:paraId="4BD5A029" w14:textId="77777777" w:rsidR="00C803B6" w:rsidRPr="00972D61" w:rsidRDefault="00C803B6" w:rsidP="00C803B6">
      <w:pPr>
        <w:tabs>
          <w:tab w:val="left" w:pos="993"/>
        </w:tabs>
        <w:suppressAutoHyphens/>
        <w:spacing w:after="0" w:line="23" w:lineRule="atLeast"/>
        <w:ind w:left="85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</w:p>
    <w:p w14:paraId="5D6E263A" w14:textId="77777777" w:rsidR="00C803B6" w:rsidRPr="00972D61" w:rsidRDefault="00C803B6" w:rsidP="00C803B6">
      <w:pPr>
        <w:spacing w:after="0" w:line="240" w:lineRule="auto"/>
        <w:jc w:val="both"/>
        <w:rPr>
          <w:sz w:val="24"/>
          <w:szCs w:val="24"/>
        </w:rPr>
      </w:pPr>
    </w:p>
    <w:p w14:paraId="65BD5709" w14:textId="77777777" w:rsidR="00C803B6" w:rsidRPr="00972D61" w:rsidRDefault="00C803B6" w:rsidP="00B736E5">
      <w:pPr>
        <w:spacing w:after="0" w:line="240" w:lineRule="auto"/>
        <w:jc w:val="right"/>
        <w:rPr>
          <w:sz w:val="24"/>
          <w:szCs w:val="24"/>
        </w:rPr>
      </w:pPr>
      <w:r w:rsidRPr="00972D61">
        <w:rPr>
          <w:sz w:val="24"/>
          <w:szCs w:val="24"/>
        </w:rPr>
        <w:t>.................................................................</w:t>
      </w:r>
    </w:p>
    <w:p w14:paraId="2BC0D78D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="00B736E5" w:rsidRPr="00972D61">
        <w:rPr>
          <w:i/>
          <w:sz w:val="20"/>
          <w:szCs w:val="20"/>
        </w:rPr>
        <w:t xml:space="preserve">Data, </w:t>
      </w:r>
      <w:r w:rsidRPr="00972D61">
        <w:rPr>
          <w:i/>
          <w:sz w:val="20"/>
          <w:szCs w:val="20"/>
        </w:rPr>
        <w:t>kwalifikowany podpis elektroniczny,</w:t>
      </w:r>
    </w:p>
    <w:p w14:paraId="201A098D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0"/>
          <w:szCs w:val="20"/>
        </w:rPr>
        <w:t xml:space="preserve">                                                    </w:t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  <w:t xml:space="preserve">    podpis zaufany lub podpis osobisty.</w:t>
      </w:r>
    </w:p>
    <w:p w14:paraId="024516F8" w14:textId="25AE0DF5" w:rsidR="00C74B5D" w:rsidRPr="00C80FC5" w:rsidRDefault="00C803B6" w:rsidP="00C74B5D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0"/>
          <w:szCs w:val="20"/>
        </w:rPr>
        <w:t xml:space="preserve">             </w:t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  <w:t xml:space="preserve">                     osoby/ osób/ upoważnionej/</w:t>
      </w:r>
      <w:proofErr w:type="spellStart"/>
      <w:r w:rsidRPr="00972D61">
        <w:rPr>
          <w:i/>
          <w:sz w:val="20"/>
          <w:szCs w:val="20"/>
        </w:rPr>
        <w:t>yc</w:t>
      </w:r>
      <w:bookmarkStart w:id="4" w:name="_Hlk41299788"/>
      <w:bookmarkEnd w:id="4"/>
      <w:proofErr w:type="spellEnd"/>
    </w:p>
    <w:sectPr w:rsidR="00C74B5D" w:rsidRPr="00C80FC5" w:rsidSect="007F31FE">
      <w:foot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3B60" w14:textId="77777777" w:rsidR="00B457B4" w:rsidRDefault="00B457B4" w:rsidP="000A02B2">
      <w:pPr>
        <w:spacing w:after="0" w:line="240" w:lineRule="auto"/>
      </w:pPr>
      <w:r>
        <w:separator/>
      </w:r>
    </w:p>
  </w:endnote>
  <w:endnote w:type="continuationSeparator" w:id="0">
    <w:p w14:paraId="4B126B86" w14:textId="77777777" w:rsidR="00B457B4" w:rsidRDefault="00B457B4" w:rsidP="000A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B34C" w14:textId="77777777" w:rsidR="00C127F2" w:rsidRDefault="00C127F2" w:rsidP="000A02B2">
    <w:pPr>
      <w:pStyle w:val="Bezodstpw"/>
      <w:ind w:left="-142"/>
      <w:jc w:val="center"/>
      <w:rPr>
        <w:b/>
        <w:bCs/>
        <w:sz w:val="16"/>
        <w:szCs w:val="16"/>
      </w:rPr>
    </w:pPr>
  </w:p>
  <w:p w14:paraId="01114E7E" w14:textId="011D9137" w:rsidR="00C127F2" w:rsidRDefault="00C12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E144" w14:textId="77777777" w:rsidR="00B457B4" w:rsidRDefault="00B457B4" w:rsidP="000A02B2">
      <w:pPr>
        <w:spacing w:after="0" w:line="240" w:lineRule="auto"/>
      </w:pPr>
      <w:r>
        <w:separator/>
      </w:r>
    </w:p>
  </w:footnote>
  <w:footnote w:type="continuationSeparator" w:id="0">
    <w:p w14:paraId="0DEF4334" w14:textId="77777777" w:rsidR="00B457B4" w:rsidRDefault="00B457B4" w:rsidP="000A02B2">
      <w:pPr>
        <w:spacing w:after="0" w:line="240" w:lineRule="auto"/>
      </w:pPr>
      <w:r>
        <w:continuationSeparator/>
      </w:r>
    </w:p>
  </w:footnote>
  <w:footnote w:id="1">
    <w:p w14:paraId="4687BB16" w14:textId="77777777" w:rsidR="00C803B6" w:rsidRPr="0048387D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21083E" w14:textId="77777777" w:rsidR="00C803B6" w:rsidRPr="0048387D" w:rsidRDefault="00C803B6" w:rsidP="00C803B6">
      <w:pPr>
        <w:pStyle w:val="Tekstprzypisudolnego"/>
        <w:rPr>
          <w:rFonts w:ascii="Times New Roman" w:hAnsi="Times New Roman"/>
        </w:rPr>
      </w:pPr>
    </w:p>
  </w:footnote>
  <w:footnote w:id="2">
    <w:p w14:paraId="6E4616C6" w14:textId="77777777" w:rsidR="00C803B6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E4AB7C" w14:textId="77777777" w:rsidR="00C803B6" w:rsidRDefault="00C803B6" w:rsidP="00C803B6">
      <w:pPr>
        <w:pStyle w:val="Tekstprzypisudolnego"/>
      </w:pPr>
    </w:p>
  </w:footnote>
  <w:footnote w:id="3">
    <w:p w14:paraId="0C9369C6" w14:textId="77777777" w:rsidR="00C803B6" w:rsidRPr="00D72FD6" w:rsidRDefault="00C803B6" w:rsidP="00C803B6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B53CD2">
        <w:rPr>
          <w:sz w:val="18"/>
          <w:szCs w:val="18"/>
        </w:rPr>
        <w:t>Pzp</w:t>
      </w:r>
      <w:proofErr w:type="spellEnd"/>
      <w:r w:rsidRPr="00B53CD2">
        <w:rPr>
          <w:sz w:val="18"/>
          <w:szCs w:val="18"/>
        </w:rPr>
        <w:t xml:space="preserve">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5D7"/>
    <w:multiLevelType w:val="hybridMultilevel"/>
    <w:tmpl w:val="1CDCA4AE"/>
    <w:lvl w:ilvl="0" w:tplc="AF086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0E6C"/>
    <w:multiLevelType w:val="singleLevel"/>
    <w:tmpl w:val="37FC1574"/>
    <w:lvl w:ilvl="0">
      <w:start w:val="4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4AA794B"/>
    <w:multiLevelType w:val="hybridMultilevel"/>
    <w:tmpl w:val="E98079A8"/>
    <w:lvl w:ilvl="0" w:tplc="1D5EF15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rPr>
        <w:rFonts w:eastAsia="Calibri" w:cs="Times New Roman" w:hint="default"/>
        <w:b/>
      </w:rPr>
    </w:lvl>
  </w:abstractNum>
  <w:abstractNum w:abstractNumId="4" w15:restartNumberingAfterBreak="0">
    <w:nsid w:val="1BDE478A"/>
    <w:multiLevelType w:val="hybridMultilevel"/>
    <w:tmpl w:val="41BE7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60BE"/>
    <w:multiLevelType w:val="hybridMultilevel"/>
    <w:tmpl w:val="66288B4A"/>
    <w:lvl w:ilvl="0" w:tplc="393CF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243E9"/>
    <w:multiLevelType w:val="hybridMultilevel"/>
    <w:tmpl w:val="48CAC0AA"/>
    <w:lvl w:ilvl="0" w:tplc="B3AAF9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25131"/>
    <w:multiLevelType w:val="hybridMultilevel"/>
    <w:tmpl w:val="63A2C258"/>
    <w:lvl w:ilvl="0" w:tplc="344CAA4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EC68BC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2DA3117D"/>
    <w:multiLevelType w:val="hybridMultilevel"/>
    <w:tmpl w:val="6454570C"/>
    <w:lvl w:ilvl="0" w:tplc="098446D6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  <w:b w:val="0"/>
      </w:rPr>
    </w:lvl>
    <w:lvl w:ilvl="1" w:tplc="D2965374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D83C10DC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C85278"/>
    <w:multiLevelType w:val="hybridMultilevel"/>
    <w:tmpl w:val="5D449422"/>
    <w:lvl w:ilvl="0" w:tplc="3A9601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34A01"/>
    <w:multiLevelType w:val="hybridMultilevel"/>
    <w:tmpl w:val="92FEB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249C3"/>
    <w:multiLevelType w:val="multilevel"/>
    <w:tmpl w:val="B60456E0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16" w15:restartNumberingAfterBreak="0">
    <w:nsid w:val="74E5361F"/>
    <w:multiLevelType w:val="hybridMultilevel"/>
    <w:tmpl w:val="66AC53B4"/>
    <w:lvl w:ilvl="0" w:tplc="14D69C94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19745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292810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074915">
    <w:abstractNumId w:val="6"/>
  </w:num>
  <w:num w:numId="4" w16cid:durableId="785580815">
    <w:abstractNumId w:val="13"/>
  </w:num>
  <w:num w:numId="5" w16cid:durableId="4600085">
    <w:abstractNumId w:val="1"/>
  </w:num>
  <w:num w:numId="6" w16cid:durableId="497692090">
    <w:abstractNumId w:val="8"/>
  </w:num>
  <w:num w:numId="7" w16cid:durableId="1988778850">
    <w:abstractNumId w:val="0"/>
  </w:num>
  <w:num w:numId="8" w16cid:durableId="2126466036">
    <w:abstractNumId w:val="4"/>
  </w:num>
  <w:num w:numId="9" w16cid:durableId="391462399">
    <w:abstractNumId w:val="5"/>
  </w:num>
  <w:num w:numId="10" w16cid:durableId="516114454">
    <w:abstractNumId w:val="2"/>
  </w:num>
  <w:num w:numId="11" w16cid:durableId="675426483">
    <w:abstractNumId w:val="3"/>
  </w:num>
  <w:num w:numId="12" w16cid:durableId="1860315938">
    <w:abstractNumId w:val="10"/>
  </w:num>
  <w:num w:numId="13" w16cid:durableId="16606958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25233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2064194">
    <w:abstractNumId w:val="12"/>
  </w:num>
  <w:num w:numId="16" w16cid:durableId="1705669632">
    <w:abstractNumId w:val="15"/>
  </w:num>
  <w:num w:numId="17" w16cid:durableId="2082438161">
    <w:abstractNumId w:val="16"/>
  </w:num>
  <w:num w:numId="18" w16cid:durableId="2017998759">
    <w:abstractNumId w:val="14"/>
  </w:num>
  <w:num w:numId="19" w16cid:durableId="40345625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B4"/>
    <w:rsid w:val="00001081"/>
    <w:rsid w:val="00021B71"/>
    <w:rsid w:val="00033AA4"/>
    <w:rsid w:val="000411D2"/>
    <w:rsid w:val="00085C43"/>
    <w:rsid w:val="000A02B2"/>
    <w:rsid w:val="000B729E"/>
    <w:rsid w:val="000C0B0F"/>
    <w:rsid w:val="000D052E"/>
    <w:rsid w:val="000D2489"/>
    <w:rsid w:val="000E02B8"/>
    <w:rsid w:val="000E07B0"/>
    <w:rsid w:val="0012014C"/>
    <w:rsid w:val="00123676"/>
    <w:rsid w:val="00131500"/>
    <w:rsid w:val="001322D1"/>
    <w:rsid w:val="00142635"/>
    <w:rsid w:val="00142791"/>
    <w:rsid w:val="0015760B"/>
    <w:rsid w:val="0016429E"/>
    <w:rsid w:val="0018236C"/>
    <w:rsid w:val="00184EB3"/>
    <w:rsid w:val="0019642D"/>
    <w:rsid w:val="001A5DDA"/>
    <w:rsid w:val="001B19C3"/>
    <w:rsid w:val="001D4793"/>
    <w:rsid w:val="002306B3"/>
    <w:rsid w:val="00242B93"/>
    <w:rsid w:val="00247B12"/>
    <w:rsid w:val="002779AD"/>
    <w:rsid w:val="0028137A"/>
    <w:rsid w:val="002979B5"/>
    <w:rsid w:val="002A4671"/>
    <w:rsid w:val="002B25EF"/>
    <w:rsid w:val="002C6EB2"/>
    <w:rsid w:val="002C733A"/>
    <w:rsid w:val="00321374"/>
    <w:rsid w:val="00343659"/>
    <w:rsid w:val="003563A4"/>
    <w:rsid w:val="0036287E"/>
    <w:rsid w:val="00364C59"/>
    <w:rsid w:val="003D24F0"/>
    <w:rsid w:val="003E0935"/>
    <w:rsid w:val="003E3596"/>
    <w:rsid w:val="003F09E1"/>
    <w:rsid w:val="003F0F22"/>
    <w:rsid w:val="004066A7"/>
    <w:rsid w:val="00426D47"/>
    <w:rsid w:val="00445EEB"/>
    <w:rsid w:val="00447F09"/>
    <w:rsid w:val="004569BA"/>
    <w:rsid w:val="004649E8"/>
    <w:rsid w:val="004949AE"/>
    <w:rsid w:val="004C1D02"/>
    <w:rsid w:val="004D27B6"/>
    <w:rsid w:val="00514F67"/>
    <w:rsid w:val="00517A35"/>
    <w:rsid w:val="00542034"/>
    <w:rsid w:val="00543BD5"/>
    <w:rsid w:val="005568EC"/>
    <w:rsid w:val="005807B3"/>
    <w:rsid w:val="00585CC1"/>
    <w:rsid w:val="005927FE"/>
    <w:rsid w:val="005A15DA"/>
    <w:rsid w:val="005B2A11"/>
    <w:rsid w:val="005E5149"/>
    <w:rsid w:val="005F3AFD"/>
    <w:rsid w:val="00603D41"/>
    <w:rsid w:val="0061275A"/>
    <w:rsid w:val="006163F2"/>
    <w:rsid w:val="00623992"/>
    <w:rsid w:val="00631B8F"/>
    <w:rsid w:val="00635541"/>
    <w:rsid w:val="006540CC"/>
    <w:rsid w:val="00654BAB"/>
    <w:rsid w:val="00657F3E"/>
    <w:rsid w:val="00660B0C"/>
    <w:rsid w:val="006E7EBA"/>
    <w:rsid w:val="00722544"/>
    <w:rsid w:val="00730FE3"/>
    <w:rsid w:val="00776BB1"/>
    <w:rsid w:val="007C75D5"/>
    <w:rsid w:val="007D0FBC"/>
    <w:rsid w:val="007E41AB"/>
    <w:rsid w:val="007F31FE"/>
    <w:rsid w:val="007F44D6"/>
    <w:rsid w:val="00801914"/>
    <w:rsid w:val="0080386F"/>
    <w:rsid w:val="0083661F"/>
    <w:rsid w:val="00844EA2"/>
    <w:rsid w:val="00872E07"/>
    <w:rsid w:val="008765CE"/>
    <w:rsid w:val="0088090B"/>
    <w:rsid w:val="00885378"/>
    <w:rsid w:val="008B157C"/>
    <w:rsid w:val="008C0C54"/>
    <w:rsid w:val="008C39E9"/>
    <w:rsid w:val="008F2B5A"/>
    <w:rsid w:val="0092603D"/>
    <w:rsid w:val="00943F8D"/>
    <w:rsid w:val="00950ABF"/>
    <w:rsid w:val="0095181A"/>
    <w:rsid w:val="00960400"/>
    <w:rsid w:val="0096735F"/>
    <w:rsid w:val="00972D61"/>
    <w:rsid w:val="009A1AD3"/>
    <w:rsid w:val="009A3F22"/>
    <w:rsid w:val="009B0024"/>
    <w:rsid w:val="009C18B5"/>
    <w:rsid w:val="009D4AEA"/>
    <w:rsid w:val="009F2FAF"/>
    <w:rsid w:val="00A034F9"/>
    <w:rsid w:val="00A11CAD"/>
    <w:rsid w:val="00A15725"/>
    <w:rsid w:val="00A2600D"/>
    <w:rsid w:val="00A53B0B"/>
    <w:rsid w:val="00A61428"/>
    <w:rsid w:val="00A620CF"/>
    <w:rsid w:val="00A67BCF"/>
    <w:rsid w:val="00A70FEF"/>
    <w:rsid w:val="00A7578D"/>
    <w:rsid w:val="00A84624"/>
    <w:rsid w:val="00A860DE"/>
    <w:rsid w:val="00A96B22"/>
    <w:rsid w:val="00AA081C"/>
    <w:rsid w:val="00AA37DB"/>
    <w:rsid w:val="00AB7D96"/>
    <w:rsid w:val="00AD1342"/>
    <w:rsid w:val="00AF1B24"/>
    <w:rsid w:val="00AF379D"/>
    <w:rsid w:val="00AF3E96"/>
    <w:rsid w:val="00B03C3E"/>
    <w:rsid w:val="00B20443"/>
    <w:rsid w:val="00B457B4"/>
    <w:rsid w:val="00B736E5"/>
    <w:rsid w:val="00B821D1"/>
    <w:rsid w:val="00B97135"/>
    <w:rsid w:val="00BA652C"/>
    <w:rsid w:val="00BD129A"/>
    <w:rsid w:val="00C02F00"/>
    <w:rsid w:val="00C127F2"/>
    <w:rsid w:val="00C23F28"/>
    <w:rsid w:val="00C368CC"/>
    <w:rsid w:val="00C57E4F"/>
    <w:rsid w:val="00C74335"/>
    <w:rsid w:val="00C74B5D"/>
    <w:rsid w:val="00C803B6"/>
    <w:rsid w:val="00C80FC5"/>
    <w:rsid w:val="00C82CB6"/>
    <w:rsid w:val="00C95244"/>
    <w:rsid w:val="00CB4605"/>
    <w:rsid w:val="00CE0101"/>
    <w:rsid w:val="00CE7BBE"/>
    <w:rsid w:val="00D05F32"/>
    <w:rsid w:val="00D52B13"/>
    <w:rsid w:val="00D54F85"/>
    <w:rsid w:val="00D678CB"/>
    <w:rsid w:val="00D8116D"/>
    <w:rsid w:val="00D9496F"/>
    <w:rsid w:val="00DA2573"/>
    <w:rsid w:val="00DA3438"/>
    <w:rsid w:val="00DE4285"/>
    <w:rsid w:val="00DF5430"/>
    <w:rsid w:val="00E23476"/>
    <w:rsid w:val="00E365D9"/>
    <w:rsid w:val="00E5229C"/>
    <w:rsid w:val="00E53E2E"/>
    <w:rsid w:val="00E55727"/>
    <w:rsid w:val="00E74078"/>
    <w:rsid w:val="00E94CC9"/>
    <w:rsid w:val="00EA5CA8"/>
    <w:rsid w:val="00EC3971"/>
    <w:rsid w:val="00EC3CC4"/>
    <w:rsid w:val="00ED3A51"/>
    <w:rsid w:val="00EF453D"/>
    <w:rsid w:val="00F00AC0"/>
    <w:rsid w:val="00F026AB"/>
    <w:rsid w:val="00F1255A"/>
    <w:rsid w:val="00F14A87"/>
    <w:rsid w:val="00F26ACB"/>
    <w:rsid w:val="00F27412"/>
    <w:rsid w:val="00F445B7"/>
    <w:rsid w:val="00F53B00"/>
    <w:rsid w:val="00F64183"/>
    <w:rsid w:val="00F66C6E"/>
    <w:rsid w:val="00F70B72"/>
    <w:rsid w:val="00F84580"/>
    <w:rsid w:val="00F870FB"/>
    <w:rsid w:val="00F87459"/>
    <w:rsid w:val="00FB14DC"/>
    <w:rsid w:val="00FD09E2"/>
    <w:rsid w:val="00FE0EC9"/>
    <w:rsid w:val="00FF3A9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52574D"/>
  <w15:docId w15:val="{8B8D9227-4D88-4B47-BF0B-6F1784B7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B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2B2"/>
  </w:style>
  <w:style w:type="paragraph" w:styleId="Stopka">
    <w:name w:val="footer"/>
    <w:basedOn w:val="Normalny"/>
    <w:link w:val="Stopka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2B2"/>
  </w:style>
  <w:style w:type="paragraph" w:styleId="Tekstdymka">
    <w:name w:val="Balloon Text"/>
    <w:basedOn w:val="Normalny"/>
    <w:link w:val="TekstdymkaZnak"/>
    <w:uiPriority w:val="99"/>
    <w:semiHidden/>
    <w:unhideWhenUsed/>
    <w:rsid w:val="000A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02B2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A02B2"/>
    <w:pPr>
      <w:suppressAutoHyphens/>
    </w:pPr>
    <w:rPr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0A02B2"/>
    <w:pPr>
      <w:widowControl w:val="0"/>
      <w:tabs>
        <w:tab w:val="left" w:pos="0"/>
      </w:tabs>
      <w:suppressAutoHyphens/>
      <w:autoSpaceDE w:val="0"/>
      <w:spacing w:after="0" w:line="360" w:lineRule="auto"/>
      <w:ind w:right="2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0A02B2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1.Nagłówek,Akapit z listą3,Akapit z listą31,Odstavec,L1,Numerowanie,List Paragraph,Akapit z listą5,Akapit normalny,Podsis rysunku,Akapit z listą BS,Kolorowa lista — akcent 11,Lista XXX,CW_Lista,lp1,Preambuła,Dot pt,F5 List Paragraph"/>
    <w:basedOn w:val="Normalny"/>
    <w:link w:val="AkapitzlistZnak"/>
    <w:uiPriority w:val="34"/>
    <w:qFormat/>
    <w:rsid w:val="000A02B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A02B2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link w:val="Tytu"/>
    <w:uiPriority w:val="99"/>
    <w:rsid w:val="000A02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A0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201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1.Nagłówek Znak,Akapit z listą3 Znak,Akapit z listą31 Znak,Odstavec Znak,L1 Znak,Numerowanie Znak,List Paragraph Znak,Akapit z listą5 Znak,Akapit normalny Znak,Podsis rysunku Znak,Akapit z listą BS Znak,Lista XXX Znak,CW_Lista Znak"/>
    <w:link w:val="Akapitzlist"/>
    <w:uiPriority w:val="34"/>
    <w:qFormat/>
    <w:rsid w:val="00F2741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6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36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23676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4569BA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C803B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C803B6"/>
    <w:rPr>
      <w:rFonts w:eastAsia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322D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322D1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ewska\Documents\Niestandardowe%20szablony%20pakietu%20Office\Za&#322;&#261;cznik%20nr%202%20formularz%20ofert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D2EF-89D9-4079-8AC2-9D7498F4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formularz ofertowy</Template>
  <TotalTime>1</TotalTime>
  <Pages>3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cp:lastModifiedBy>Karolina Kriger-Bulska</cp:lastModifiedBy>
  <cp:revision>2</cp:revision>
  <cp:lastPrinted>2018-11-14T09:49:00Z</cp:lastPrinted>
  <dcterms:created xsi:type="dcterms:W3CDTF">2023-10-26T07:03:00Z</dcterms:created>
  <dcterms:modified xsi:type="dcterms:W3CDTF">2023-10-26T07:03:00Z</dcterms:modified>
</cp:coreProperties>
</file>