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2E45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FDDDB72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D3857BD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AD7C3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3A840F1C" w14:textId="7D2F64A0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nr: </w:t>
      </w:r>
      <w:r w:rsidR="008969E6">
        <w:rPr>
          <w:rFonts w:ascii="Times New Roman" w:eastAsia="SimSun" w:hAnsi="Times New Roman" w:cs="Times New Roman"/>
          <w:sz w:val="24"/>
          <w:szCs w:val="24"/>
          <w:lang w:eastAsia="ar-SA"/>
        </w:rPr>
        <w:t>A</w:t>
      </w:r>
      <w:r w:rsidR="008969E6"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ZP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.242</w:t>
      </w:r>
      <w:r w:rsidR="00E87827">
        <w:rPr>
          <w:rFonts w:ascii="Times New Roman" w:eastAsia="SimSun" w:hAnsi="Times New Roman" w:cs="Times New Roman"/>
          <w:sz w:val="24"/>
          <w:szCs w:val="24"/>
          <w:lang w:eastAsia="ar-SA"/>
        </w:rPr>
        <w:t>.78</w:t>
      </w:r>
      <w:bookmarkStart w:id="0" w:name="_GoBack"/>
      <w:bookmarkEnd w:id="0"/>
      <w:r w:rsidR="003E710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NB.2021</w:t>
      </w:r>
    </w:p>
    <w:p w14:paraId="46763B27" w14:textId="45D3C930" w:rsidR="002D4682" w:rsidRPr="002D4682" w:rsidRDefault="007630B3" w:rsidP="002D46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="00227112" w:rsidRPr="002271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1" w:name="_Hlk72256966"/>
      <w:r w:rsidR="002D4682" w:rsidRPr="002D4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ze zmianą sposobu użytkowania części pomieszczenia kuchni na łazienkę w  lokalu mieszkalnym nr 11 w budynku wielorodzinnym przy</w:t>
      </w:r>
    </w:p>
    <w:p w14:paraId="774472A5" w14:textId="40C82641" w:rsidR="007630B3" w:rsidRPr="00227112" w:rsidRDefault="002D4682" w:rsidP="002D46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Armii Krajowej 7 w Świnoujściu</w:t>
      </w:r>
      <w:bookmarkEnd w:id="1"/>
      <w:r w:rsidR="00227112" w:rsidRPr="002271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7EF1D1A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4B3C3D58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10A3D12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60D5CF2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578EF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0B85DD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98C543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0788D0D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26C0039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2F57C3DA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5015AE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00978E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766F409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50D5CB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CAB7297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2857B99D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48787CB3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54AF80" w14:textId="77777777" w:rsidR="007630B3" w:rsidRPr="001B2CD1" w:rsidRDefault="007630B3" w:rsidP="001E5515">
      <w:pPr>
        <w:widowControl w:val="0"/>
        <w:numPr>
          <w:ilvl w:val="0"/>
          <w:numId w:val="14"/>
        </w:numPr>
        <w:suppressAutoHyphens/>
        <w:spacing w:after="0" w:line="100" w:lineRule="atLeast"/>
        <w:ind w:left="284" w:hanging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38DD9E7D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2915E4D9" w14:textId="77777777" w:rsidR="00AF236F" w:rsidRPr="00227112" w:rsidRDefault="007630B3" w:rsidP="0022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47F91E97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3B1764D1" w14:textId="5F31453A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 w:rsidR="00866D49"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0B83773A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4D81A29E" w14:textId="77777777" w:rsidR="007630B3" w:rsidRPr="001B2CD1" w:rsidRDefault="007630B3" w:rsidP="00763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4638380E" w14:textId="2729F436" w:rsidR="001E5515" w:rsidRPr="001E5515" w:rsidRDefault="001E5515" w:rsidP="001E5515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E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Oświadczenia na potrzeby kryteriów oceny:</w:t>
      </w:r>
    </w:p>
    <w:p w14:paraId="0DD6FBDA" w14:textId="264BDB8F" w:rsidR="001E5515" w:rsidRDefault="001E5515" w:rsidP="002D0344">
      <w:pPr>
        <w:pStyle w:val="Akapitzlist"/>
        <w:numPr>
          <w:ilvl w:val="0"/>
          <w:numId w:val="35"/>
        </w:num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15">
        <w:rPr>
          <w:rFonts w:ascii="Times New Roman" w:eastAsia="Calibri" w:hAnsi="Times New Roman" w:cs="Times New Roman"/>
          <w:sz w:val="24"/>
          <w:szCs w:val="24"/>
        </w:rPr>
        <w:t xml:space="preserve">Kryterium </w:t>
      </w:r>
      <w:r w:rsidRPr="001E5515">
        <w:rPr>
          <w:rFonts w:ascii="Times New Roman" w:eastAsia="Calibri" w:hAnsi="Times New Roman" w:cs="Times New Roman"/>
          <w:b/>
          <w:sz w:val="24"/>
          <w:szCs w:val="24"/>
        </w:rPr>
        <w:t>„termin wykonania przedmiotu zamówienia”</w:t>
      </w:r>
    </w:p>
    <w:p w14:paraId="51753721" w14:textId="36D91473" w:rsidR="001E5515" w:rsidRPr="001E5515" w:rsidRDefault="001E5515" w:rsidP="002D0344">
      <w:pPr>
        <w:spacing w:after="12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15">
        <w:rPr>
          <w:rFonts w:ascii="Times New Roman" w:eastAsia="Calibri" w:hAnsi="Times New Roman" w:cs="Times New Roman"/>
          <w:b/>
          <w:bCs/>
          <w:sz w:val="24"/>
          <w:szCs w:val="24"/>
        </w:rPr>
        <w:t>OŚWIADCZAM/Y,</w:t>
      </w:r>
      <w:r w:rsidRPr="001E5515">
        <w:rPr>
          <w:rFonts w:ascii="Times New Roman" w:eastAsia="Calibri" w:hAnsi="Times New Roman" w:cs="Times New Roman"/>
          <w:sz w:val="24"/>
          <w:szCs w:val="24"/>
        </w:rPr>
        <w:t xml:space="preserve"> że zamówienie wykonam/y w terminie: </w:t>
      </w:r>
    </w:p>
    <w:p w14:paraId="1B6E66E9" w14:textId="621C200E" w:rsidR="002D0344" w:rsidRDefault="001E5515" w:rsidP="002D0344">
      <w:pPr>
        <w:pStyle w:val="Akapitzlist"/>
        <w:numPr>
          <w:ilvl w:val="0"/>
          <w:numId w:val="38"/>
        </w:numPr>
        <w:spacing w:after="2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344">
        <w:rPr>
          <w:rFonts w:ascii="Times New Roman" w:eastAsia="Calibri" w:hAnsi="Times New Roman" w:cs="Times New Roman"/>
          <w:sz w:val="24"/>
          <w:szCs w:val="24"/>
        </w:rPr>
        <w:t>do 110 dni (maksymalny termin wykonania)</w:t>
      </w:r>
    </w:p>
    <w:p w14:paraId="1B1B13B1" w14:textId="14E2F6A0" w:rsidR="001E5515" w:rsidRDefault="001E5515" w:rsidP="002D0344">
      <w:pPr>
        <w:pStyle w:val="Akapitzlist"/>
        <w:numPr>
          <w:ilvl w:val="0"/>
          <w:numId w:val="38"/>
        </w:numPr>
        <w:spacing w:after="2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344">
        <w:rPr>
          <w:rFonts w:ascii="Times New Roman" w:eastAsia="Calibri" w:hAnsi="Times New Roman" w:cs="Times New Roman"/>
          <w:sz w:val="24"/>
          <w:szCs w:val="24"/>
        </w:rPr>
        <w:t>do 100 dni</w:t>
      </w:r>
    </w:p>
    <w:p w14:paraId="7591E3F9" w14:textId="6C06A14F" w:rsidR="001E5515" w:rsidRDefault="001E5515" w:rsidP="002D0344">
      <w:pPr>
        <w:pStyle w:val="Akapitzlist"/>
        <w:numPr>
          <w:ilvl w:val="0"/>
          <w:numId w:val="38"/>
        </w:numPr>
        <w:spacing w:after="2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344">
        <w:rPr>
          <w:rFonts w:ascii="Times New Roman" w:eastAsia="Calibri" w:hAnsi="Times New Roman" w:cs="Times New Roman"/>
          <w:sz w:val="24"/>
          <w:szCs w:val="24"/>
        </w:rPr>
        <w:t>do 90 dni</w:t>
      </w:r>
    </w:p>
    <w:p w14:paraId="556746F0" w14:textId="76194D1C" w:rsidR="002D0344" w:rsidRDefault="002D0344" w:rsidP="002D0344">
      <w:pPr>
        <w:pStyle w:val="Akapitzlist"/>
        <w:spacing w:after="240" w:line="259" w:lineRule="auto"/>
        <w:ind w:left="1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028E7" w14:textId="77777777" w:rsidR="002D0344" w:rsidRPr="002D0344" w:rsidRDefault="002D0344" w:rsidP="002D0344">
      <w:pPr>
        <w:pStyle w:val="Akapitzlist"/>
        <w:spacing w:after="240" w:line="259" w:lineRule="auto"/>
        <w:ind w:left="1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2AB7C" w14:textId="581DF7F7" w:rsidR="002D0344" w:rsidRPr="002D0344" w:rsidRDefault="002D0344" w:rsidP="002D0344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344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ryterium </w:t>
      </w:r>
      <w:r w:rsidRPr="002D0344">
        <w:rPr>
          <w:rFonts w:ascii="Times New Roman" w:eastAsia="Times New Roman" w:hAnsi="Times New Roman" w:cs="Times New Roman"/>
          <w:b/>
          <w:bCs/>
          <w:sz w:val="24"/>
          <w:szCs w:val="24"/>
        </w:rPr>
        <w:t>„okres udzielonej gwarancji”</w:t>
      </w:r>
    </w:p>
    <w:p w14:paraId="10BE949A" w14:textId="77777777" w:rsidR="002D0344" w:rsidRPr="002D0344" w:rsidRDefault="002D0344" w:rsidP="002D034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6FEAB" w14:textId="741BC7CC" w:rsidR="002D0344" w:rsidRPr="002D0344" w:rsidRDefault="002D0344" w:rsidP="0052417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34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2D03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D03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</w:t>
      </w:r>
      <w:r w:rsidRPr="0052417F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 cały</w:t>
      </w:r>
      <w:r w:rsidRPr="002D03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przedmiot umowy:</w:t>
      </w:r>
    </w:p>
    <w:p w14:paraId="0B24BB78" w14:textId="77777777" w:rsidR="002D0344" w:rsidRDefault="002D0344" w:rsidP="002D0344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1B3899CD" w14:textId="77777777" w:rsidR="002D0344" w:rsidRDefault="002D0344" w:rsidP="002D0344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65711195" w14:textId="77777777" w:rsidR="002D0344" w:rsidRPr="000F5CFA" w:rsidRDefault="002D0344" w:rsidP="002D0344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0258CCBA" w14:textId="77777777" w:rsidR="002D0344" w:rsidRPr="002D0344" w:rsidRDefault="002D0344" w:rsidP="002D034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86A3C" w14:textId="4218A329" w:rsidR="007630B3" w:rsidRPr="00962CE3" w:rsidRDefault="007630B3" w:rsidP="001E5515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2C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Wykonawcy:</w:t>
      </w:r>
    </w:p>
    <w:p w14:paraId="52202350" w14:textId="77777777" w:rsidR="0069292E" w:rsidRPr="001B2CD1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35F791A6" w14:textId="77777777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466EF78A" w14:textId="77777777" w:rsidR="0028124C" w:rsidRPr="0028124C" w:rsidRDefault="0028124C" w:rsidP="0052417F">
      <w:pPr>
        <w:rPr>
          <w:rFonts w:eastAsia="Times New Roman"/>
        </w:rPr>
      </w:pPr>
    </w:p>
    <w:p w14:paraId="66C7FCFD" w14:textId="7A9C8490" w:rsidR="00BB3A3C" w:rsidRPr="007450B5" w:rsidRDefault="00485640" w:rsidP="00BB3A3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3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OŚWIADCZAM/Y</w: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że zabezpieczenie należytego wykonania umowy złożymy w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formie:</w:t>
      </w:r>
      <w:r w:rsidR="00BB3A3C">
        <w:rPr>
          <w:rStyle w:val="Odwoanieprzypisudolnego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ootnoteReference w:id="2"/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1416C86" w14:textId="2EF61FAD" w:rsidR="00BB3A3C" w:rsidRDefault="00BB3A3C" w:rsidP="007450B5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B5">
        <w:rPr>
          <w:rFonts w:ascii="Times New Roman" w:eastAsia="Times New Roman" w:hAnsi="Times New Roman" w:cs="Times New Roman"/>
          <w:sz w:val="24"/>
          <w:szCs w:val="24"/>
        </w:rPr>
        <w:t>pieniężnej;</w:t>
      </w:r>
    </w:p>
    <w:p w14:paraId="65ED18C2" w14:textId="75146F46" w:rsidR="00BB3A3C" w:rsidRDefault="00BB3A3C" w:rsidP="007450B5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mip51082700"/>
      <w:bookmarkEnd w:id="2"/>
      <w:r w:rsidRPr="007450B5">
        <w:rPr>
          <w:rFonts w:ascii="Times New Roman" w:eastAsia="Times New Roman" w:hAnsi="Times New Roman" w:cs="Times New Roman"/>
          <w:sz w:val="24"/>
          <w:szCs w:val="24"/>
        </w:rPr>
        <w:t>poręczenia bankowego lub poręczenia spółdzielczej kasy oszczędnościowo-kredytowej, z tym że zobowiązanie kasy jest zawsze zobowiązaniem pieniężnym;</w:t>
      </w:r>
    </w:p>
    <w:p w14:paraId="53DBC0A3" w14:textId="57BEBBD6" w:rsidR="00BB3A3C" w:rsidRDefault="00BB3A3C" w:rsidP="007450B5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B5">
        <w:rPr>
          <w:rFonts w:ascii="Times New Roman" w:eastAsia="Times New Roman" w:hAnsi="Times New Roman" w:cs="Times New Roman"/>
          <w:sz w:val="24"/>
          <w:szCs w:val="24"/>
        </w:rPr>
        <w:t xml:space="preserve">gwarancji bankowej; </w:t>
      </w:r>
    </w:p>
    <w:p w14:paraId="307A1837" w14:textId="14D86826" w:rsidR="00BB3A3C" w:rsidRDefault="00BB3A3C" w:rsidP="007450B5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B5">
        <w:rPr>
          <w:rFonts w:ascii="Times New Roman" w:eastAsia="Times New Roman" w:hAnsi="Times New Roman" w:cs="Times New Roman"/>
          <w:sz w:val="24"/>
          <w:szCs w:val="24"/>
        </w:rPr>
        <w:t xml:space="preserve">gwarancji ubezpieczeniowej; </w:t>
      </w:r>
    </w:p>
    <w:p w14:paraId="09319959" w14:textId="07DA4374" w:rsidR="00485640" w:rsidRPr="007450B5" w:rsidRDefault="00BB3A3C" w:rsidP="00962CE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B5">
        <w:rPr>
          <w:rFonts w:ascii="Times New Roman" w:eastAsia="Times New Roman" w:hAnsi="Times New Roman" w:cs="Times New Roman"/>
          <w:sz w:val="24"/>
          <w:szCs w:val="24"/>
        </w:rPr>
        <w:t xml:space="preserve">poręczeń udzielanych przez podmioty, o których mowa w </w:t>
      </w:r>
      <w:hyperlink r:id="rId8" w:history="1">
        <w:r w:rsidRPr="00745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6b ust. 5 pkt 2</w:t>
        </w:r>
      </w:hyperlink>
      <w:r w:rsidRPr="007450B5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2000 r. o utworzeniu Polskiej Agencji Rozwoju Przedsiębiorczości.</w:t>
      </w:r>
    </w:p>
    <w:p w14:paraId="5AAC5064" w14:textId="77777777" w:rsidR="0069292E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50078" w14:textId="48B3733F" w:rsidR="007630B3" w:rsidRPr="00962CE3" w:rsidRDefault="007630B3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3"/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323FC3E7" w14:textId="1288DE85" w:rsidR="007630B3" w:rsidRPr="007450B5" w:rsidRDefault="007630B3" w:rsidP="007450B5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B5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85268A"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27CD4CD0" w14:textId="77777777" w:rsidR="007450B5" w:rsidRPr="007450B5" w:rsidRDefault="007450B5" w:rsidP="007450B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B3342" w14:textId="7B7A878E" w:rsidR="007630B3" w:rsidRPr="007450B5" w:rsidRDefault="007630B3" w:rsidP="007450B5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B5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</w:t>
      </w:r>
      <w:r w:rsidR="00BB3A3C"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przepisami o podatku od towarów i usług</w:t>
      </w:r>
      <w:r w:rsidR="0085268A"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82B3BAA" w14:textId="77777777" w:rsidR="0085268A" w:rsidRDefault="0085268A" w:rsidP="007450B5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0D9CDEED" w14:textId="77777777" w:rsidR="0085268A" w:rsidRPr="007A5E97" w:rsidRDefault="0085268A" w:rsidP="007450B5">
      <w:pPr>
        <w:pStyle w:val="Akapitzlist"/>
        <w:widowControl w:val="0"/>
        <w:numPr>
          <w:ilvl w:val="0"/>
          <w:numId w:val="32"/>
        </w:numPr>
        <w:tabs>
          <w:tab w:val="left" w:pos="164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5620D3D5" w14:textId="77777777" w:rsidR="0085268A" w:rsidRPr="007A5E97" w:rsidRDefault="0085268A" w:rsidP="0085268A">
      <w:pPr>
        <w:pStyle w:val="Tekstpodstawowy"/>
        <w:widowControl w:val="0"/>
        <w:numPr>
          <w:ilvl w:val="0"/>
          <w:numId w:val="32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7A5E97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446B72E3" w14:textId="4448E955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nazwę (rodzaj) usługi, której świadczenie będzie prowadziło do powstania u</w:t>
      </w:r>
      <w:r w:rsidR="00962CE3">
        <w:rPr>
          <w:rFonts w:ascii="Times New Roman" w:hAnsi="Times New Roman"/>
          <w:b/>
          <w:i/>
        </w:rPr>
        <w:t> </w:t>
      </w:r>
      <w:r w:rsidRPr="007A5E97">
        <w:rPr>
          <w:rFonts w:ascii="Times New Roman" w:hAnsi="Times New Roman"/>
          <w:b/>
          <w:i/>
        </w:rPr>
        <w:t>Zamawiającego obowiązku podatkowego,</w:t>
      </w:r>
    </w:p>
    <w:p w14:paraId="69234681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0954AD1E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lastRenderedPageBreak/>
        <w:t>stawkę podatku od towarów i usług, która miałaby zostać zastosowana.</w:t>
      </w:r>
      <w:r w:rsidRPr="007A5E97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4AE6CF52" w14:textId="77777777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3AC5AFA" w14:textId="77777777" w:rsidR="0069292E" w:rsidRP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8A8385" w14:textId="6301C91C" w:rsidR="003B23CE" w:rsidRPr="00147020" w:rsidRDefault="007630B3" w:rsidP="003B23C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2D468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……….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62AE8A8" w14:textId="1D5F793A" w:rsidR="008571BC" w:rsidRPr="0085268A" w:rsidRDefault="008571BC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97C9016" w14:textId="2C139946" w:rsidR="007909ED" w:rsidRPr="0028124C" w:rsidRDefault="004F7FFD" w:rsidP="0028124C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12" w:rsidRPr="006929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4"/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D1F8CA1" w14:textId="2B5C66CB" w:rsidR="004F7FFD" w:rsidRDefault="007450B5" w:rsidP="0028124C">
      <w:pPr>
        <w:pStyle w:val="Akapitzlist"/>
        <w:widowControl w:val="0"/>
        <w:numPr>
          <w:ilvl w:val="0"/>
          <w:numId w:val="42"/>
        </w:numPr>
        <w:tabs>
          <w:tab w:val="left" w:pos="1276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0A750967" w14:textId="77777777" w:rsidR="007450B5" w:rsidRDefault="007450B5" w:rsidP="007450B5">
      <w:pPr>
        <w:pStyle w:val="Akapitzlist"/>
        <w:widowControl w:val="0"/>
        <w:tabs>
          <w:tab w:val="left" w:pos="1276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0DC2527" w14:textId="6A0D572B" w:rsidR="007630B3" w:rsidRPr="007450B5" w:rsidRDefault="007450B5" w:rsidP="007450B5">
      <w:pPr>
        <w:pStyle w:val="Akapitzlist"/>
        <w:widowControl w:val="0"/>
        <w:numPr>
          <w:ilvl w:val="0"/>
          <w:numId w:val="42"/>
        </w:numPr>
        <w:tabs>
          <w:tab w:val="left" w:pos="1276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niniejszego zamówienia zamierzamy powierzyć podwykonawcom: (</w:t>
      </w:r>
      <w:r w:rsidR="008571BC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całość zamówienia nie może być powierzona </w:t>
      </w:r>
      <w:r w:rsidR="008571BC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7450B5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88A27F3" w14:textId="77777777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472B8CDD" w14:textId="77777777" w:rsidR="00D3001E" w:rsidRPr="00D3001E" w:rsidRDefault="007630B3" w:rsidP="00D3001E">
      <w:pPr>
        <w:widowControl w:val="0"/>
        <w:numPr>
          <w:ilvl w:val="0"/>
          <w:numId w:val="17"/>
        </w:numPr>
        <w:suppressAutoHyphens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CC7D03A" w14:textId="76AA6C3F" w:rsidR="007630B3" w:rsidRPr="00BB3A3C" w:rsidRDefault="007630B3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485640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my się, w przypadku wyboru naszej oferty, do zawarcia umowy zgodnej z niniejszą ofertą, na warunkach określonych w SWZ, w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 terminie wyznaczonym przez Zamawiającego.</w:t>
      </w:r>
    </w:p>
    <w:p w14:paraId="488C2806" w14:textId="77777777" w:rsidR="00BB3A3C" w:rsidRPr="00BB3A3C" w:rsidRDefault="00BB3A3C" w:rsidP="00BB3A3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34810600" w14:textId="13CC7D6E" w:rsidR="007450B5" w:rsidRPr="007450B5" w:rsidRDefault="007630B3" w:rsidP="007450B5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5"/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54CFF0E9" w14:textId="5DCA1796" w:rsidR="007450B5" w:rsidRPr="007450B5" w:rsidRDefault="007520E4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="007450B5" w:rsidRPr="007450B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ikroprzedsiębiorstwem</w:t>
      </w:r>
      <w:r w:rsidR="007450B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4859FC5A" w14:textId="181860EA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3F32DD24" w14:textId="1E892438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1D5A7CC1" w14:textId="2A35D54E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3370C750" w14:textId="6E44DE23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prowadzącego jednoosobową działalność gospodarczą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089B21AE" w14:textId="630AC585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będącego osobą fizyczną nieprowadzącą działalności gospodarczej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4267CCFA" w14:textId="0453956C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inny rodzaj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– jaki ……………..;</w:t>
      </w:r>
    </w:p>
    <w:p w14:paraId="232F7893" w14:textId="2870A416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6F316C80" w14:textId="603ADB43" w:rsidR="007450B5" w:rsidRPr="007450B5" w:rsidRDefault="007450B5" w:rsidP="007450B5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450B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61C672E" w14:textId="77777777" w:rsidR="007450B5" w:rsidRPr="0085062C" w:rsidRDefault="007450B5" w:rsidP="007450B5">
      <w:pPr>
        <w:widowControl w:val="0"/>
        <w:tabs>
          <w:tab w:val="left" w:pos="1866"/>
        </w:tabs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 mar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ca 20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 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1 r., poz. 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162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02C42378" w14:textId="77777777" w:rsidR="00D3001E" w:rsidRDefault="00D3001E" w:rsidP="007450B5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991732F" w14:textId="3E37B80C" w:rsidR="00D93CE4" w:rsidRPr="00D93CE4" w:rsidRDefault="00D93CE4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dnia 14 grudnia 2012 r. o odpadach (Dz. U. 2020 poz. 797 z</w:t>
      </w:r>
      <w:r w:rsidR="0028124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późn.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zm.) oraz wykonania na własny koszt i ryzyko zagospodarowania odpadów powstałych w wyniku robót budowlanych.</w:t>
      </w:r>
    </w:p>
    <w:p w14:paraId="1BFC9B95" w14:textId="77777777" w:rsidR="00D93CE4" w:rsidRPr="00D93CE4" w:rsidRDefault="00D93CE4" w:rsidP="00D93CE4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4E974E0" w14:textId="19F45FD4" w:rsidR="002D2453" w:rsidRPr="00D93CE4" w:rsidRDefault="002D2453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</w:t>
      </w:r>
      <w:r w:rsid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niniejszym postępowaniu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B3595BC" w14:textId="77777777" w:rsidR="00D93CE4" w:rsidRPr="00D93CE4" w:rsidRDefault="00D93CE4" w:rsidP="00D93CE4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61BE1766" w14:textId="194101C4" w:rsidR="008571BC" w:rsidRPr="00962CE3" w:rsidRDefault="008571BC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6DED74FF" w14:textId="77777777" w:rsidR="0085268A" w:rsidRPr="00962CE3" w:rsidRDefault="0085268A" w:rsidP="00962CE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2554F011" w14:textId="241B65BE" w:rsidR="0085268A" w:rsidRPr="0028124C" w:rsidRDefault="0085268A" w:rsidP="0028124C">
      <w:pPr>
        <w:pStyle w:val="Akapitzlist"/>
        <w:widowControl w:val="0"/>
        <w:numPr>
          <w:ilvl w:val="0"/>
          <w:numId w:val="14"/>
        </w:numPr>
        <w:autoSpaceDN w:val="0"/>
        <w:spacing w:after="240" w:line="240" w:lineRule="auto"/>
        <w:ind w:left="426" w:hanging="43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8124C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UWAGA!</w:t>
      </w:r>
      <w:r w:rsidRP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ust. IV.</w:t>
      </w:r>
      <w:r w:rsidRP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wypełnić tylko w przypadku, o którym mowa w art. 117 ust. 2 i 3 ustawy </w:t>
      </w:r>
      <w:proofErr w:type="spellStart"/>
      <w:r w:rsidRP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68A7FD6" w14:textId="0BD79B84" w:rsidR="0085268A" w:rsidRPr="0028124C" w:rsidRDefault="0085268A" w:rsidP="0028124C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Oświadczenie konsorcjum/ spółki cywilnej w sytuacji, o której mowa w art. 117 ust. 2 i</w:t>
      </w:r>
      <w:r w:rsidR="00AA2327" w:rsidRP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28124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3 ustawy Pzp o wykonaniu zamówienia przez wykonawcę - Oświadczam, że wskazane poniżej roboty budowlane, wykonają poszczególni wykonawcy:</w:t>
      </w:r>
    </w:p>
    <w:p w14:paraId="4A570F68" w14:textId="1672B29A" w:rsidR="0085268A" w:rsidRPr="007A5E97" w:rsidRDefault="0085268A" w:rsidP="00CB196C">
      <w:pPr>
        <w:pStyle w:val="Akapitzlist"/>
        <w:widowControl w:val="0"/>
        <w:autoSpaceDN w:val="0"/>
        <w:spacing w:after="240"/>
        <w:ind w:left="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Nazwa danego </w:t>
      </w:r>
      <w:r w:rsidR="00CB196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: 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……………………….. </w:t>
      </w:r>
    </w:p>
    <w:p w14:paraId="08F6DA62" w14:textId="77777777" w:rsidR="0085268A" w:rsidRPr="007A5E97" w:rsidRDefault="0085268A" w:rsidP="00CB196C">
      <w:pPr>
        <w:pStyle w:val="Akapitzlist"/>
        <w:widowControl w:val="0"/>
        <w:autoSpaceDN w:val="0"/>
        <w:spacing w:after="240"/>
        <w:ind w:left="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01248DAA" w14:textId="77777777" w:rsidR="0085268A" w:rsidRPr="007A5E97" w:rsidRDefault="0085268A" w:rsidP="00CB196C">
      <w:pPr>
        <w:pStyle w:val="Akapitzlist"/>
        <w:widowControl w:val="0"/>
        <w:autoSpaceDN w:val="0"/>
        <w:spacing w:after="240"/>
        <w:ind w:left="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………………………………………………………………..……………………</w:t>
      </w:r>
    </w:p>
    <w:p w14:paraId="60D82F13" w14:textId="77777777" w:rsidR="00CB196C" w:rsidRDefault="00CB196C" w:rsidP="00CB196C">
      <w:pPr>
        <w:pStyle w:val="Akapitzlist"/>
        <w:widowControl w:val="0"/>
        <w:autoSpaceDN w:val="0"/>
        <w:spacing w:after="240"/>
        <w:ind w:left="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25B5EBD" w14:textId="12D06C52" w:rsidR="0085268A" w:rsidRPr="007A5E97" w:rsidRDefault="0085268A" w:rsidP="00CB196C">
      <w:pPr>
        <w:pStyle w:val="Akapitzlist"/>
        <w:widowControl w:val="0"/>
        <w:autoSpaceDN w:val="0"/>
        <w:spacing w:after="240"/>
        <w:ind w:left="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Nazwa danego </w:t>
      </w:r>
      <w:r w:rsidR="00CB196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………………………..</w:t>
      </w:r>
    </w:p>
    <w:p w14:paraId="364E6A67" w14:textId="77777777" w:rsidR="0085268A" w:rsidRPr="007A5E97" w:rsidRDefault="0085268A" w:rsidP="00CB196C">
      <w:pPr>
        <w:pStyle w:val="Akapitzlist"/>
        <w:widowControl w:val="0"/>
        <w:autoSpaceDN w:val="0"/>
        <w:spacing w:after="240"/>
        <w:ind w:left="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7954CC74" w14:textId="58DE82A1" w:rsidR="0085268A" w:rsidRDefault="0085268A" w:rsidP="00CB196C">
      <w:pPr>
        <w:pStyle w:val="Akapitzlist"/>
        <w:widowControl w:val="0"/>
        <w:autoSpaceDN w:val="0"/>
        <w:spacing w:after="240"/>
        <w:ind w:left="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………………………………………………………………………….……………</w:t>
      </w:r>
    </w:p>
    <w:p w14:paraId="6B463958" w14:textId="77777777" w:rsidR="0028124C" w:rsidRPr="007A5E97" w:rsidRDefault="0028124C" w:rsidP="00962CE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81C7C19" w14:textId="77777777" w:rsidR="0085268A" w:rsidRPr="0028124C" w:rsidRDefault="0085268A" w:rsidP="0028124C">
      <w:pPr>
        <w:pStyle w:val="Akapitzlist"/>
        <w:widowControl w:val="0"/>
        <w:numPr>
          <w:ilvl w:val="0"/>
          <w:numId w:val="14"/>
        </w:numPr>
        <w:autoSpaceDN w:val="0"/>
        <w:spacing w:after="240"/>
        <w:ind w:left="426" w:hanging="437"/>
        <w:jc w:val="both"/>
        <w:textAlignment w:val="baseline"/>
      </w:pPr>
      <w:r w:rsidRPr="0028124C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Pr="0028124C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7D186E0" w14:textId="77777777" w:rsidR="0085268A" w:rsidRPr="00411076" w:rsidRDefault="0085268A" w:rsidP="0085268A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301744" w14:textId="0012E387" w:rsidR="0085268A" w:rsidRDefault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FAF5D93" w14:textId="35A5BEB3" w:rsidR="0028124C" w:rsidRDefault="0028124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832E6" w14:textId="2B330C17" w:rsidR="0085268A" w:rsidRPr="0028124C" w:rsidRDefault="0085268A" w:rsidP="0028124C">
      <w:pPr>
        <w:pStyle w:val="Akapitzlist"/>
        <w:widowControl w:val="0"/>
        <w:numPr>
          <w:ilvl w:val="0"/>
          <w:numId w:val="1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24C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Inne, istotne informacje Wykonawcy:</w:t>
      </w:r>
    </w:p>
    <w:p w14:paraId="6D658C7A" w14:textId="77777777" w:rsidR="0085268A" w:rsidRPr="00587633" w:rsidRDefault="0085268A" w:rsidP="0085268A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CB05E0" w14:textId="77777777" w:rsidR="0085268A" w:rsidRDefault="0085268A" w:rsidP="0085268A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</w:t>
      </w:r>
    </w:p>
    <w:p w14:paraId="7929CE8C" w14:textId="77777777" w:rsidR="007630B3" w:rsidRPr="001B2CD1" w:rsidRDefault="007630B3" w:rsidP="004F7FFD">
      <w:pPr>
        <w:widowControl w:val="0"/>
        <w:suppressAutoHyphens/>
        <w:autoSpaceDN w:val="0"/>
        <w:spacing w:before="120" w:line="240" w:lineRule="auto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3E5D34F" w14:textId="77777777" w:rsidR="007630B3" w:rsidRPr="00D93CE4" w:rsidRDefault="00D93CE4" w:rsidP="00D93CE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2E860AE" w14:textId="41A2751D" w:rsidR="006F58E5" w:rsidRPr="006F58E5" w:rsidRDefault="006F58E5" w:rsidP="00D93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9"/>
      <w:headerReference w:type="first" r:id="rId10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7F04" w16cex:dateUtc="2021-10-14T08:03:00Z"/>
  <w16cex:commentExtensible w16cex:durableId="2513CDD1" w16cex:dateUtc="2021-10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AFE90" w16cid:durableId="25127F04"/>
  <w16cid:commentId w16cid:paraId="153E3C06" w16cid:durableId="2513CD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8881" w14:textId="77777777" w:rsidR="002973BD" w:rsidRDefault="002973BD" w:rsidP="00104679">
      <w:pPr>
        <w:spacing w:after="0" w:line="240" w:lineRule="auto"/>
      </w:pPr>
      <w:r>
        <w:separator/>
      </w:r>
    </w:p>
  </w:endnote>
  <w:endnote w:type="continuationSeparator" w:id="0">
    <w:p w14:paraId="218B8301" w14:textId="77777777" w:rsidR="002973BD" w:rsidRDefault="002973B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0A39" w14:textId="77777777" w:rsidR="002973BD" w:rsidRDefault="002973BD" w:rsidP="00104679">
      <w:pPr>
        <w:spacing w:after="0" w:line="240" w:lineRule="auto"/>
      </w:pPr>
      <w:r>
        <w:separator/>
      </w:r>
    </w:p>
  </w:footnote>
  <w:footnote w:type="continuationSeparator" w:id="0">
    <w:p w14:paraId="1AFF72C6" w14:textId="77777777" w:rsidR="002973BD" w:rsidRDefault="002973BD" w:rsidP="00104679">
      <w:pPr>
        <w:spacing w:after="0" w:line="240" w:lineRule="auto"/>
      </w:pPr>
      <w:r>
        <w:continuationSeparator/>
      </w:r>
    </w:p>
  </w:footnote>
  <w:footnote w:id="1">
    <w:p w14:paraId="3DBC5F3D" w14:textId="77777777" w:rsidR="002973BD" w:rsidRDefault="002973BD" w:rsidP="002D03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okres gwarancji w miesiącach, przy czym minimalny, dopuszczalny okres wynosi 36 miesięcy, za który – przy ocenie ofert - Wykonawca otrzyma 10 punktów; za 48 miesięcy Wykonawca otrzyma 15 punktów; za 60 miesięcy – 20 punktów.</w:t>
      </w:r>
    </w:p>
  </w:footnote>
  <w:footnote w:id="2">
    <w:p w14:paraId="6F8648C7" w14:textId="77777777" w:rsidR="002973BD" w:rsidRDefault="002973BD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 </w:t>
      </w:r>
    </w:p>
  </w:footnote>
  <w:footnote w:id="3">
    <w:p w14:paraId="65A83D07" w14:textId="77777777" w:rsidR="002973BD" w:rsidRDefault="002973B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4">
    <w:p w14:paraId="023A3021" w14:textId="77777777" w:rsidR="002973BD" w:rsidRDefault="002973BD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5">
    <w:p w14:paraId="0D551BC3" w14:textId="77777777" w:rsidR="002973BD" w:rsidRDefault="002973BD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DAF" w14:textId="77777777" w:rsidR="002973BD" w:rsidRDefault="002973BD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FC90" w14:textId="183DF2C2" w:rsidR="002973BD" w:rsidRPr="00891A3B" w:rsidRDefault="002973BD" w:rsidP="00891A3B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Załącznik nr 6 do SWZ nr AZP.242.78.NB.2021 z dnia 28 październik </w:t>
    </w:r>
    <w:r w:rsidRPr="00891A3B">
      <w:rPr>
        <w:rFonts w:ascii="Times New Roman" w:eastAsia="Times New Roman" w:hAnsi="Times New Roman" w:cs="Times New Roman"/>
        <w:sz w:val="24"/>
        <w:szCs w:val="24"/>
      </w:rPr>
      <w:t>2021 r.</w:t>
    </w:r>
  </w:p>
  <w:p w14:paraId="1D87D30B" w14:textId="77777777" w:rsidR="002973BD" w:rsidRPr="00DA1108" w:rsidRDefault="002973BD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30" type="#_x0000_t75" style="width:15.75pt;height:12.75pt;visibility:visible;mso-wrap-style:square" o:bullet="t">
        <v:imagedata r:id="rId2" o:title=""/>
      </v:shape>
    </w:pict>
  </w:numPicBullet>
  <w:numPicBullet w:numPicBulletId="2">
    <w:pict>
      <v:shape id="_x0000_i1031" type="#_x0000_t75" style="width:16.5pt;height:12.75pt;visibility:visible;mso-wrap-style:square" o:bullet="t">
        <v:imagedata r:id="rId3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867F4"/>
    <w:multiLevelType w:val="hybridMultilevel"/>
    <w:tmpl w:val="6F62660E"/>
    <w:lvl w:ilvl="0" w:tplc="53122A20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4B5E"/>
    <w:multiLevelType w:val="hybridMultilevel"/>
    <w:tmpl w:val="168C3908"/>
    <w:lvl w:ilvl="0" w:tplc="1FF43F64">
      <w:start w:val="1"/>
      <w:numFmt w:val="upperRoman"/>
      <w:lvlText w:val="%1."/>
      <w:lvlJc w:val="left"/>
      <w:pPr>
        <w:ind w:left="72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24DE"/>
    <w:multiLevelType w:val="hybridMultilevel"/>
    <w:tmpl w:val="47C85830"/>
    <w:lvl w:ilvl="0" w:tplc="53122A20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12AB8"/>
    <w:multiLevelType w:val="hybridMultilevel"/>
    <w:tmpl w:val="45CE78C0"/>
    <w:lvl w:ilvl="0" w:tplc="97D42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E469C"/>
    <w:multiLevelType w:val="hybridMultilevel"/>
    <w:tmpl w:val="49C6B38E"/>
    <w:lvl w:ilvl="0" w:tplc="53122A20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04C5655"/>
    <w:multiLevelType w:val="hybridMultilevel"/>
    <w:tmpl w:val="7FF8AE78"/>
    <w:lvl w:ilvl="0" w:tplc="BA10A8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A7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0E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84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29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8B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80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8E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C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9" w15:restartNumberingAfterBreak="0">
    <w:nsid w:val="4D9E753E"/>
    <w:multiLevelType w:val="hybridMultilevel"/>
    <w:tmpl w:val="36FA7210"/>
    <w:lvl w:ilvl="0" w:tplc="BA10A86A">
      <w:start w:val="1"/>
      <w:numFmt w:val="bullet"/>
      <w:lvlText w:val=""/>
      <w:lvlPicBulletId w:val="2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6C340E7"/>
    <w:multiLevelType w:val="hybridMultilevel"/>
    <w:tmpl w:val="20F24FD8"/>
    <w:lvl w:ilvl="0" w:tplc="A4A243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25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83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27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E1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20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64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09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E2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2C1786"/>
    <w:multiLevelType w:val="hybridMultilevel"/>
    <w:tmpl w:val="7520E522"/>
    <w:lvl w:ilvl="0" w:tplc="010A5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6" w15:restartNumberingAfterBreak="0">
    <w:nsid w:val="6F2B0A1E"/>
    <w:multiLevelType w:val="hybridMultilevel"/>
    <w:tmpl w:val="B1743DB6"/>
    <w:lvl w:ilvl="0" w:tplc="53122A20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0B232A0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12FB7"/>
    <w:multiLevelType w:val="hybridMultilevel"/>
    <w:tmpl w:val="9B6CF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5"/>
  </w:num>
  <w:num w:numId="5">
    <w:abstractNumId w:val="10"/>
  </w:num>
  <w:num w:numId="6">
    <w:abstractNumId w:val="21"/>
  </w:num>
  <w:num w:numId="7">
    <w:abstractNumId w:val="14"/>
  </w:num>
  <w:num w:numId="8">
    <w:abstractNumId w:val="38"/>
  </w:num>
  <w:num w:numId="9">
    <w:abstractNumId w:val="27"/>
  </w:num>
  <w:num w:numId="10">
    <w:abstractNumId w:val="4"/>
  </w:num>
  <w:num w:numId="11">
    <w:abstractNumId w:val="17"/>
  </w:num>
  <w:num w:numId="12">
    <w:abstractNumId w:val="19"/>
  </w:num>
  <w:num w:numId="13">
    <w:abstractNumId w:val="28"/>
  </w:num>
  <w:num w:numId="14">
    <w:abstractNumId w:val="9"/>
  </w:num>
  <w:num w:numId="15">
    <w:abstractNumId w:val="34"/>
  </w:num>
  <w:num w:numId="16">
    <w:abstractNumId w:val="1"/>
  </w:num>
  <w:num w:numId="17">
    <w:abstractNumId w:val="23"/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23"/>
  </w:num>
  <w:num w:numId="20">
    <w:abstractNumId w:val="6"/>
  </w:num>
  <w:num w:numId="21">
    <w:abstractNumId w:val="15"/>
  </w:num>
  <w:num w:numId="22">
    <w:abstractNumId w:val="22"/>
  </w:num>
  <w:num w:numId="23">
    <w:abstractNumId w:val="8"/>
  </w:num>
  <w:num w:numId="24">
    <w:abstractNumId w:val="32"/>
  </w:num>
  <w:num w:numId="25">
    <w:abstractNumId w:val="37"/>
  </w:num>
  <w:num w:numId="26">
    <w:abstractNumId w:val="35"/>
  </w:num>
  <w:num w:numId="27">
    <w:abstractNumId w:val="31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 w:numId="34">
    <w:abstractNumId w:val="13"/>
  </w:num>
  <w:num w:numId="35">
    <w:abstractNumId w:val="33"/>
  </w:num>
  <w:num w:numId="36">
    <w:abstractNumId w:val="24"/>
  </w:num>
  <w:num w:numId="37">
    <w:abstractNumId w:val="30"/>
  </w:num>
  <w:num w:numId="38">
    <w:abstractNumId w:val="29"/>
  </w:num>
  <w:num w:numId="39">
    <w:abstractNumId w:val="20"/>
  </w:num>
  <w:num w:numId="40">
    <w:abstractNumId w:val="7"/>
  </w:num>
  <w:num w:numId="41">
    <w:abstractNumId w:val="36"/>
  </w:num>
  <w:num w:numId="42">
    <w:abstractNumId w:val="11"/>
  </w:num>
  <w:num w:numId="43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177F4"/>
    <w:rsid w:val="000205AC"/>
    <w:rsid w:val="000329E8"/>
    <w:rsid w:val="000479A1"/>
    <w:rsid w:val="0006298B"/>
    <w:rsid w:val="00065CBF"/>
    <w:rsid w:val="000743AD"/>
    <w:rsid w:val="00093B97"/>
    <w:rsid w:val="000A5161"/>
    <w:rsid w:val="000A5949"/>
    <w:rsid w:val="000C5CC3"/>
    <w:rsid w:val="000F4146"/>
    <w:rsid w:val="000F5AC3"/>
    <w:rsid w:val="00104679"/>
    <w:rsid w:val="00117B1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2CD1"/>
    <w:rsid w:val="001B4319"/>
    <w:rsid w:val="001B4F87"/>
    <w:rsid w:val="001B5BE9"/>
    <w:rsid w:val="001C5C81"/>
    <w:rsid w:val="001C6508"/>
    <w:rsid w:val="001E5515"/>
    <w:rsid w:val="001F02BF"/>
    <w:rsid w:val="00216C18"/>
    <w:rsid w:val="00217471"/>
    <w:rsid w:val="00224FA2"/>
    <w:rsid w:val="0022616A"/>
    <w:rsid w:val="00227112"/>
    <w:rsid w:val="002410F8"/>
    <w:rsid w:val="0025061B"/>
    <w:rsid w:val="00255735"/>
    <w:rsid w:val="00267466"/>
    <w:rsid w:val="00271BFD"/>
    <w:rsid w:val="0027578F"/>
    <w:rsid w:val="002771B7"/>
    <w:rsid w:val="0028124C"/>
    <w:rsid w:val="002973BD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344"/>
    <w:rsid w:val="002D2453"/>
    <w:rsid w:val="002D4682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3CE"/>
    <w:rsid w:val="003C7863"/>
    <w:rsid w:val="003D46A1"/>
    <w:rsid w:val="003E16F8"/>
    <w:rsid w:val="003E3AA3"/>
    <w:rsid w:val="003E40C8"/>
    <w:rsid w:val="003E710D"/>
    <w:rsid w:val="003F7D0F"/>
    <w:rsid w:val="0040052C"/>
    <w:rsid w:val="0040270A"/>
    <w:rsid w:val="004041DC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5640"/>
    <w:rsid w:val="004A7487"/>
    <w:rsid w:val="004B6D8C"/>
    <w:rsid w:val="004C0330"/>
    <w:rsid w:val="004C56B5"/>
    <w:rsid w:val="004D1B0A"/>
    <w:rsid w:val="004D30D9"/>
    <w:rsid w:val="004E27AE"/>
    <w:rsid w:val="004F7FFD"/>
    <w:rsid w:val="005030D3"/>
    <w:rsid w:val="0050623D"/>
    <w:rsid w:val="00515E21"/>
    <w:rsid w:val="00522558"/>
    <w:rsid w:val="0052417F"/>
    <w:rsid w:val="0052665F"/>
    <w:rsid w:val="00531E60"/>
    <w:rsid w:val="005350D2"/>
    <w:rsid w:val="00535F77"/>
    <w:rsid w:val="005419CE"/>
    <w:rsid w:val="0055665E"/>
    <w:rsid w:val="00573295"/>
    <w:rsid w:val="0057797D"/>
    <w:rsid w:val="00596C87"/>
    <w:rsid w:val="005A4070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92E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450B5"/>
    <w:rsid w:val="007520E4"/>
    <w:rsid w:val="00760E32"/>
    <w:rsid w:val="007630B3"/>
    <w:rsid w:val="00773BB9"/>
    <w:rsid w:val="00775023"/>
    <w:rsid w:val="00777577"/>
    <w:rsid w:val="007909ED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242"/>
    <w:rsid w:val="0085268A"/>
    <w:rsid w:val="008571BC"/>
    <w:rsid w:val="008618FE"/>
    <w:rsid w:val="00866D49"/>
    <w:rsid w:val="008759FA"/>
    <w:rsid w:val="00881A56"/>
    <w:rsid w:val="00891A3B"/>
    <w:rsid w:val="008969E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62CE3"/>
    <w:rsid w:val="00976F58"/>
    <w:rsid w:val="009A000D"/>
    <w:rsid w:val="009A2169"/>
    <w:rsid w:val="009A4067"/>
    <w:rsid w:val="009C176A"/>
    <w:rsid w:val="009C3B4D"/>
    <w:rsid w:val="009C4FF1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2327"/>
    <w:rsid w:val="00AA3635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B3A3C"/>
    <w:rsid w:val="00BC695A"/>
    <w:rsid w:val="00BD1034"/>
    <w:rsid w:val="00BE39EF"/>
    <w:rsid w:val="00BE5E31"/>
    <w:rsid w:val="00BE6A35"/>
    <w:rsid w:val="00BF463A"/>
    <w:rsid w:val="00BF4C02"/>
    <w:rsid w:val="00BF7B43"/>
    <w:rsid w:val="00C130CF"/>
    <w:rsid w:val="00C15BAE"/>
    <w:rsid w:val="00C16F0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196C"/>
    <w:rsid w:val="00CB2782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01E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93CE4"/>
    <w:rsid w:val="00DA1108"/>
    <w:rsid w:val="00DB325A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827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007D9"/>
    <w:rsid w:val="00F2230B"/>
    <w:rsid w:val="00F325CF"/>
    <w:rsid w:val="00F47EC2"/>
    <w:rsid w:val="00F566FE"/>
    <w:rsid w:val="00F61250"/>
    <w:rsid w:val="00F9478B"/>
    <w:rsid w:val="00FC033C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A859"/>
  <w15:docId w15:val="{9F1F6993-2D79-425D-9853-B914D39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85268A"/>
    <w:pPr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268A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A6C2-D7B1-4964-9C3D-EBAB3428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41F57E15</Template>
  <TotalTime>20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Natalia Borek-Butkiewicz</cp:lastModifiedBy>
  <cp:revision>7</cp:revision>
  <cp:lastPrinted>2021-08-06T10:20:00Z</cp:lastPrinted>
  <dcterms:created xsi:type="dcterms:W3CDTF">2021-10-14T08:05:00Z</dcterms:created>
  <dcterms:modified xsi:type="dcterms:W3CDTF">2021-10-28T06:55:00Z</dcterms:modified>
</cp:coreProperties>
</file>