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E06317">
        <w:rPr>
          <w:bCs/>
          <w:i w:val="0"/>
          <w:sz w:val="22"/>
          <w:szCs w:val="22"/>
        </w:rPr>
        <w:t>3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E5509E" w:rsidRDefault="0000184A" w:rsidP="0000184A">
      <w:pPr>
        <w:pStyle w:val="Nagwek"/>
        <w:rPr>
          <w:b/>
          <w:sz w:val="22"/>
          <w:szCs w:val="22"/>
        </w:rPr>
      </w:pPr>
      <w:r w:rsidRPr="00E5509E">
        <w:rPr>
          <w:sz w:val="22"/>
          <w:szCs w:val="22"/>
        </w:rPr>
        <w:t xml:space="preserve">Znak Sprawy: </w:t>
      </w:r>
      <w:r w:rsidR="008A3654" w:rsidRPr="00E5509E">
        <w:rPr>
          <w:b/>
          <w:sz w:val="22"/>
          <w:szCs w:val="22"/>
        </w:rPr>
        <w:t>OSP 1/2022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 xml:space="preserve">(pełna nazwa/firma, adres, w zależności od 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podmiotu:NIP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1C34C7" w:rsidRPr="00110593" w:rsidTr="004D58D5">
        <w:tc>
          <w:tcPr>
            <w:tcW w:w="9104" w:type="dxa"/>
            <w:shd w:val="clear" w:color="auto" w:fill="D9D9D9"/>
          </w:tcPr>
          <w:p w:rsidR="001C34C7" w:rsidRPr="00110593" w:rsidRDefault="001C34C7" w:rsidP="004D58D5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1C34C7" w:rsidRPr="00110593" w:rsidRDefault="001C34C7" w:rsidP="004D58D5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C34C7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1C34C7" w:rsidRPr="0043102D" w:rsidRDefault="001C34C7" w:rsidP="004D58D5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1C34C7" w:rsidRPr="00110593" w:rsidRDefault="001C34C7" w:rsidP="004D58D5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A5256F" w:rsidRDefault="00A5256F" w:rsidP="00A5256F">
      <w:pPr>
        <w:jc w:val="center"/>
        <w:rPr>
          <w:b/>
          <w:sz w:val="28"/>
          <w:szCs w:val="28"/>
        </w:rPr>
      </w:pPr>
      <w:bookmarkStart w:id="0" w:name="_Hlk82621433"/>
      <w:r>
        <w:rPr>
          <w:b/>
          <w:sz w:val="28"/>
          <w:szCs w:val="28"/>
        </w:rPr>
        <w:t>Zakup i dostawa</w:t>
      </w:r>
      <w:r w:rsidR="00AB1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fabrycznie nowego </w:t>
      </w:r>
      <w:r w:rsidR="00AB1EAF">
        <w:rPr>
          <w:b/>
          <w:sz w:val="28"/>
          <w:szCs w:val="28"/>
        </w:rPr>
        <w:t>ciężkiego</w:t>
      </w:r>
      <w:r>
        <w:rPr>
          <w:b/>
          <w:sz w:val="28"/>
          <w:szCs w:val="28"/>
        </w:rPr>
        <w:t xml:space="preserve"> samochodu ratowniczo – gaśniczego z napędem 4x4 dla jednostki</w:t>
      </w:r>
      <w:r w:rsidR="00E55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Ochotniczej Straży Pożarnej w Pyszącej</w:t>
      </w:r>
    </w:p>
    <w:bookmarkEnd w:id="0"/>
    <w:p w:rsidR="0000184A" w:rsidRPr="000719DC" w:rsidRDefault="005E622E" w:rsidP="002423D2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2"/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00184A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94" w:rsidRDefault="000B4794">
      <w:r>
        <w:separator/>
      </w:r>
    </w:p>
  </w:endnote>
  <w:endnote w:type="continuationSeparator" w:id="1">
    <w:p w:rsidR="000B4794" w:rsidRDefault="000B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F9797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F83F9D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94" w:rsidRDefault="000B4794">
      <w:r>
        <w:separator/>
      </w:r>
    </w:p>
  </w:footnote>
  <w:footnote w:type="continuationSeparator" w:id="1">
    <w:p w:rsidR="000B4794" w:rsidRDefault="000B4794">
      <w:r>
        <w:continuationSeparator/>
      </w:r>
    </w:p>
  </w:footnote>
  <w:footnote w:id="2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4F46"/>
    <w:rsid w:val="0000184A"/>
    <w:rsid w:val="00012997"/>
    <w:rsid w:val="000621A2"/>
    <w:rsid w:val="000719DC"/>
    <w:rsid w:val="00075CEC"/>
    <w:rsid w:val="00076167"/>
    <w:rsid w:val="00091391"/>
    <w:rsid w:val="000A6C34"/>
    <w:rsid w:val="000B4794"/>
    <w:rsid w:val="000E0467"/>
    <w:rsid w:val="00106AC7"/>
    <w:rsid w:val="00111985"/>
    <w:rsid w:val="00147532"/>
    <w:rsid w:val="001614BA"/>
    <w:rsid w:val="0017695C"/>
    <w:rsid w:val="001C34C7"/>
    <w:rsid w:val="00204613"/>
    <w:rsid w:val="002423D2"/>
    <w:rsid w:val="002B1E07"/>
    <w:rsid w:val="002B4F46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4E58F0"/>
    <w:rsid w:val="00533E9F"/>
    <w:rsid w:val="0056132E"/>
    <w:rsid w:val="00561821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506C"/>
    <w:rsid w:val="00747C6F"/>
    <w:rsid w:val="00753DC1"/>
    <w:rsid w:val="00775E2B"/>
    <w:rsid w:val="00780C64"/>
    <w:rsid w:val="007823E9"/>
    <w:rsid w:val="007951AD"/>
    <w:rsid w:val="007B6F0B"/>
    <w:rsid w:val="007C7F5F"/>
    <w:rsid w:val="007D36CE"/>
    <w:rsid w:val="008032C1"/>
    <w:rsid w:val="008460DE"/>
    <w:rsid w:val="00882E9F"/>
    <w:rsid w:val="008843C0"/>
    <w:rsid w:val="008A0D67"/>
    <w:rsid w:val="008A3654"/>
    <w:rsid w:val="008B3C7B"/>
    <w:rsid w:val="008C2CBF"/>
    <w:rsid w:val="008D4CAF"/>
    <w:rsid w:val="008E370F"/>
    <w:rsid w:val="009250D6"/>
    <w:rsid w:val="00952336"/>
    <w:rsid w:val="009A21D7"/>
    <w:rsid w:val="009A4A2C"/>
    <w:rsid w:val="009A4CD3"/>
    <w:rsid w:val="009C3ABF"/>
    <w:rsid w:val="00A24942"/>
    <w:rsid w:val="00A311C9"/>
    <w:rsid w:val="00A46EFE"/>
    <w:rsid w:val="00A5256F"/>
    <w:rsid w:val="00A807A7"/>
    <w:rsid w:val="00AB1EAF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0F10"/>
    <w:rsid w:val="00CB6204"/>
    <w:rsid w:val="00CC527A"/>
    <w:rsid w:val="00D74F94"/>
    <w:rsid w:val="00DA5B10"/>
    <w:rsid w:val="00DC2DC6"/>
    <w:rsid w:val="00DD2E4E"/>
    <w:rsid w:val="00DD482A"/>
    <w:rsid w:val="00DE0396"/>
    <w:rsid w:val="00DE0405"/>
    <w:rsid w:val="00DE252B"/>
    <w:rsid w:val="00E06317"/>
    <w:rsid w:val="00E32515"/>
    <w:rsid w:val="00E37A20"/>
    <w:rsid w:val="00E5509E"/>
    <w:rsid w:val="00EB5766"/>
    <w:rsid w:val="00EC667E"/>
    <w:rsid w:val="00F46593"/>
    <w:rsid w:val="00F568D6"/>
    <w:rsid w:val="00F70072"/>
    <w:rsid w:val="00F83F9D"/>
    <w:rsid w:val="00F97973"/>
    <w:rsid w:val="00FA4D3D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C7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7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D4C1-8A90-4ACE-981E-B1A12D4C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211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Lenovo</cp:lastModifiedBy>
  <cp:revision>21</cp:revision>
  <cp:lastPrinted>2010-01-07T09:39:00Z</cp:lastPrinted>
  <dcterms:created xsi:type="dcterms:W3CDTF">2021-02-17T10:16:00Z</dcterms:created>
  <dcterms:modified xsi:type="dcterms:W3CDTF">2022-03-10T12:25:00Z</dcterms:modified>
</cp:coreProperties>
</file>