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8"/>
        <w:gridCol w:w="268"/>
        <w:gridCol w:w="1514"/>
        <w:gridCol w:w="721"/>
        <w:gridCol w:w="2241"/>
      </w:tblGrid>
      <w:tr w:rsidR="00DF54A0" w:rsidRPr="000E6137" w14:paraId="6F1D75A0" w14:textId="77777777" w:rsidTr="00D75692">
        <w:trPr>
          <w:trHeight w:val="136"/>
        </w:trPr>
        <w:tc>
          <w:tcPr>
            <w:tcW w:w="1638" w:type="dxa"/>
          </w:tcPr>
          <w:p w14:paraId="3B93F6F7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676300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1753FFF1" w14:textId="77777777" w:rsidTr="00D75692">
        <w:trPr>
          <w:trHeight w:val="136"/>
        </w:trPr>
        <w:tc>
          <w:tcPr>
            <w:tcW w:w="1638" w:type="dxa"/>
          </w:tcPr>
          <w:p w14:paraId="5836695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A74364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837EF98" w14:textId="77777777" w:rsidTr="00D75692">
        <w:trPr>
          <w:trHeight w:val="143"/>
        </w:trPr>
        <w:tc>
          <w:tcPr>
            <w:tcW w:w="1638" w:type="dxa"/>
          </w:tcPr>
          <w:p w14:paraId="0C8E7D79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517031E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08971C5" w14:textId="77777777" w:rsidTr="00D75692">
        <w:trPr>
          <w:trHeight w:val="136"/>
        </w:trPr>
        <w:tc>
          <w:tcPr>
            <w:tcW w:w="1638" w:type="dxa"/>
          </w:tcPr>
          <w:p w14:paraId="74EF714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20D9D9E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9EB612E" w14:textId="77777777" w:rsidTr="00D75692">
        <w:trPr>
          <w:trHeight w:val="186"/>
        </w:trPr>
        <w:tc>
          <w:tcPr>
            <w:tcW w:w="9242" w:type="dxa"/>
            <w:gridSpan w:val="8"/>
          </w:tcPr>
          <w:p w14:paraId="13DE8044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DDD2A90" w14:textId="77777777" w:rsidTr="00D75692">
        <w:trPr>
          <w:trHeight w:val="251"/>
        </w:trPr>
        <w:tc>
          <w:tcPr>
            <w:tcW w:w="1638" w:type="dxa"/>
          </w:tcPr>
          <w:p w14:paraId="35FC0F8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1ED9F5E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3407986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226DF37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6F230755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BF20602" w14:textId="77777777" w:rsidTr="00D75692">
        <w:trPr>
          <w:trHeight w:val="129"/>
        </w:trPr>
        <w:tc>
          <w:tcPr>
            <w:tcW w:w="1638" w:type="dxa"/>
          </w:tcPr>
          <w:p w14:paraId="18B692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2F188D50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7A5FA86B" w14:textId="77777777" w:rsidTr="00D75692">
        <w:trPr>
          <w:trHeight w:val="272"/>
        </w:trPr>
        <w:tc>
          <w:tcPr>
            <w:tcW w:w="3303" w:type="dxa"/>
            <w:gridSpan w:val="3"/>
          </w:tcPr>
          <w:p w14:paraId="6EDD73A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0AAFAAD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6FE819F" w14:textId="77777777" w:rsidTr="00D75692">
        <w:trPr>
          <w:trHeight w:val="268"/>
        </w:trPr>
        <w:tc>
          <w:tcPr>
            <w:tcW w:w="3303" w:type="dxa"/>
            <w:gridSpan w:val="3"/>
          </w:tcPr>
          <w:p w14:paraId="42CD0E73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4FB03C1A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5AD91DE" w14:textId="77777777" w:rsidTr="00D75692">
        <w:trPr>
          <w:trHeight w:val="129"/>
        </w:trPr>
        <w:tc>
          <w:tcPr>
            <w:tcW w:w="3303" w:type="dxa"/>
            <w:gridSpan w:val="3"/>
          </w:tcPr>
          <w:p w14:paraId="5CBF71D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3780724C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F521E86" w14:textId="77777777" w:rsidTr="00D75692">
        <w:trPr>
          <w:trHeight w:val="122"/>
        </w:trPr>
        <w:tc>
          <w:tcPr>
            <w:tcW w:w="3303" w:type="dxa"/>
            <w:gridSpan w:val="3"/>
          </w:tcPr>
          <w:p w14:paraId="7EC1D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E62CCA7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CF601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69DE4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3480732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EBB59F8" w14:textId="77777777" w:rsidTr="00D75692">
        <w:trPr>
          <w:trHeight w:val="129"/>
        </w:trPr>
        <w:tc>
          <w:tcPr>
            <w:tcW w:w="3303" w:type="dxa"/>
            <w:gridSpan w:val="3"/>
          </w:tcPr>
          <w:p w14:paraId="34A6048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6009B03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5635A8" w14:textId="77777777" w:rsidTr="00D75692">
        <w:trPr>
          <w:trHeight w:val="122"/>
        </w:trPr>
        <w:tc>
          <w:tcPr>
            <w:tcW w:w="3303" w:type="dxa"/>
            <w:gridSpan w:val="3"/>
          </w:tcPr>
          <w:p w14:paraId="24776D5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14A97766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287389F" w14:textId="77777777" w:rsidTr="00D75692">
        <w:trPr>
          <w:trHeight w:val="839"/>
        </w:trPr>
        <w:tc>
          <w:tcPr>
            <w:tcW w:w="1638" w:type="dxa"/>
          </w:tcPr>
          <w:p w14:paraId="3A5551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761D376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59E2BC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6A5A549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66B951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08449A8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AEA20B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2F4D76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55F77D1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1E3F5C" w14:textId="77777777" w:rsidTr="00D75692">
        <w:trPr>
          <w:trHeight w:val="129"/>
        </w:trPr>
        <w:tc>
          <w:tcPr>
            <w:tcW w:w="9242" w:type="dxa"/>
            <w:gridSpan w:val="8"/>
          </w:tcPr>
          <w:p w14:paraId="6893EDF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7C4D631" w14:textId="77777777" w:rsidTr="00D75692">
        <w:trPr>
          <w:trHeight w:val="247"/>
        </w:trPr>
        <w:tc>
          <w:tcPr>
            <w:tcW w:w="9242" w:type="dxa"/>
            <w:gridSpan w:val="8"/>
          </w:tcPr>
          <w:p w14:paraId="3971593B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4C78F7B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54E43A1" w14:textId="77777777" w:rsidTr="00D75692">
        <w:trPr>
          <w:trHeight w:val="810"/>
        </w:trPr>
        <w:tc>
          <w:tcPr>
            <w:tcW w:w="9242" w:type="dxa"/>
            <w:gridSpan w:val="8"/>
          </w:tcPr>
          <w:p w14:paraId="3559E90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361777F6" w14:textId="77777777" w:rsidTr="00D75692">
        <w:trPr>
          <w:trHeight w:val="330"/>
        </w:trPr>
        <w:tc>
          <w:tcPr>
            <w:tcW w:w="9242" w:type="dxa"/>
            <w:gridSpan w:val="8"/>
          </w:tcPr>
          <w:p w14:paraId="3685624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3E100B3" w14:textId="77777777" w:rsidTr="00D75692">
        <w:trPr>
          <w:trHeight w:val="343"/>
        </w:trPr>
        <w:tc>
          <w:tcPr>
            <w:tcW w:w="9242" w:type="dxa"/>
            <w:gridSpan w:val="8"/>
          </w:tcPr>
          <w:p w14:paraId="3D61E71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6FEC401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562A1A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715D7CF" w14:textId="77777777" w:rsidTr="00D75692">
        <w:trPr>
          <w:trHeight w:val="393"/>
        </w:trPr>
        <w:tc>
          <w:tcPr>
            <w:tcW w:w="9242" w:type="dxa"/>
            <w:gridSpan w:val="8"/>
          </w:tcPr>
          <w:p w14:paraId="29E4BC3A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40A04C8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2C04F8C4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55C845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7F1F389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6BCA9A59" w14:textId="77777777" w:rsidR="006E720D" w:rsidRPr="000E6137" w:rsidRDefault="006E720D" w:rsidP="003928B2">
            <w:pPr>
              <w:spacing w:after="0" w:line="240" w:lineRule="auto"/>
            </w:pPr>
          </w:p>
          <w:p w14:paraId="569029AA" w14:textId="77777777" w:rsidR="006E720D" w:rsidRPr="000E6137" w:rsidRDefault="006E720D" w:rsidP="003928B2">
            <w:pPr>
              <w:spacing w:after="0" w:line="240" w:lineRule="auto"/>
            </w:pPr>
          </w:p>
          <w:p w14:paraId="739B36CC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24921A5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A0114C" w14:textId="77777777" w:rsidTr="00D75692">
        <w:trPr>
          <w:trHeight w:val="642"/>
        </w:trPr>
        <w:tc>
          <w:tcPr>
            <w:tcW w:w="9242" w:type="dxa"/>
            <w:gridSpan w:val="8"/>
          </w:tcPr>
          <w:p w14:paraId="5F661976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EBB588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AC48A37" w14:textId="77777777" w:rsidR="00DF54A0" w:rsidRDefault="00DF54A0" w:rsidP="00666520"/>
    <w:sectPr w:rsidR="00DF54A0" w:rsidSect="006E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AAD1C" w14:textId="77777777" w:rsidR="00DD5583" w:rsidRDefault="00DD5583" w:rsidP="001950AA">
      <w:pPr>
        <w:spacing w:after="0" w:line="240" w:lineRule="auto"/>
      </w:pPr>
      <w:r>
        <w:separator/>
      </w:r>
    </w:p>
  </w:endnote>
  <w:endnote w:type="continuationSeparator" w:id="0">
    <w:p w14:paraId="797070C6" w14:textId="77777777" w:rsidR="00DD5583" w:rsidRDefault="00DD558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F7991" w14:textId="77777777" w:rsidR="00D37DB5" w:rsidRDefault="00D37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922B1" w14:textId="77777777" w:rsidR="00D37DB5" w:rsidRDefault="00D37D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23F2" w14:textId="77777777" w:rsidR="00D37DB5" w:rsidRDefault="00D37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758B1" w14:textId="77777777" w:rsidR="00DD5583" w:rsidRDefault="00DD5583" w:rsidP="001950AA">
      <w:pPr>
        <w:spacing w:after="0" w:line="240" w:lineRule="auto"/>
      </w:pPr>
      <w:r>
        <w:separator/>
      </w:r>
    </w:p>
  </w:footnote>
  <w:footnote w:type="continuationSeparator" w:id="0">
    <w:p w14:paraId="64A44794" w14:textId="77777777" w:rsidR="00DD5583" w:rsidRDefault="00DD558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188D" w14:textId="77777777" w:rsidR="00D37DB5" w:rsidRDefault="00D37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85E91" w14:textId="60713413" w:rsidR="0026534B" w:rsidRPr="002B6F37" w:rsidRDefault="0026534B" w:rsidP="0026534B">
    <w:pPr>
      <w:pStyle w:val="Tekstpodstawowy"/>
      <w:spacing w:after="0" w:line="240" w:lineRule="auto"/>
      <w:rPr>
        <w:rFonts w:ascii="Verdana" w:eastAsiaTheme="minorHAnsi" w:hAnsi="Verdana" w:cs="Vrinda"/>
        <w:sz w:val="16"/>
        <w:szCs w:val="16"/>
        <w:lang w:eastAsia="en-US"/>
      </w:rPr>
    </w:pPr>
    <w:r w:rsidRPr="002B6F37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        </w:t>
    </w:r>
    <w:r w:rsidR="00EB6050" w:rsidRPr="002B6F37">
      <w:rPr>
        <w:rFonts w:ascii="Verdana" w:eastAsiaTheme="minorHAnsi" w:hAnsi="Verdana" w:cs="Vrinda"/>
        <w:sz w:val="16"/>
        <w:szCs w:val="16"/>
        <w:lang w:eastAsia="en-US"/>
      </w:rPr>
      <w:t>Z</w:t>
    </w:r>
    <w:r w:rsidR="0070272A" w:rsidRPr="002B6F37">
      <w:rPr>
        <w:rFonts w:ascii="Verdana" w:eastAsiaTheme="minorHAnsi" w:hAnsi="Verdana" w:cs="Vrinda"/>
        <w:sz w:val="16"/>
        <w:szCs w:val="16"/>
        <w:lang w:eastAsia="en-US"/>
      </w:rPr>
      <w:t>a</w:t>
    </w:r>
    <w:r w:rsidR="0070272A" w:rsidRPr="002B6F37">
      <w:rPr>
        <w:rFonts w:ascii="Verdana" w:eastAsiaTheme="minorHAnsi" w:hAnsi="Verdana" w:cs="Calibri"/>
        <w:sz w:val="16"/>
        <w:szCs w:val="16"/>
        <w:lang w:eastAsia="en-US"/>
      </w:rPr>
      <w:t>łą</w:t>
    </w:r>
    <w:r w:rsidR="0070272A" w:rsidRPr="002B6F37">
      <w:rPr>
        <w:rFonts w:ascii="Verdana" w:eastAsiaTheme="minorHAnsi" w:hAnsi="Verdana" w:cs="Vrinda"/>
        <w:sz w:val="16"/>
        <w:szCs w:val="16"/>
        <w:lang w:eastAsia="en-US"/>
      </w:rPr>
      <w:t xml:space="preserve">cznik </w:t>
    </w:r>
  </w:p>
  <w:p w14:paraId="67B49B59" w14:textId="3D6ABFA2" w:rsidR="007E384C" w:rsidRPr="002B6F37" w:rsidRDefault="0026534B" w:rsidP="00D37DB5">
    <w:pPr>
      <w:pStyle w:val="Tekstpodstawowy"/>
      <w:spacing w:after="0" w:line="360" w:lineRule="auto"/>
      <w:rPr>
        <w:rFonts w:ascii="Verdana" w:eastAsia="Calibri" w:hAnsi="Verdana" w:cs="Arial"/>
        <w:sz w:val="16"/>
        <w:szCs w:val="16"/>
        <w:lang w:eastAsia="en-US"/>
      </w:rPr>
    </w:pPr>
    <w:r w:rsidRPr="002B6F37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       </w:t>
    </w:r>
    <w:r w:rsidRPr="00D37DB5">
      <w:rPr>
        <w:rFonts w:ascii="Verdana" w:hAnsi="Verdana" w:cs="Arial"/>
        <w:sz w:val="16"/>
        <w:szCs w:val="16"/>
      </w:rPr>
      <w:t>„</w:t>
    </w:r>
    <w:r w:rsidR="007E384C" w:rsidRPr="00D37DB5">
      <w:rPr>
        <w:rFonts w:ascii="Verdana" w:eastAsia="Calibri" w:hAnsi="Verdana" w:cs="Arial"/>
        <w:sz w:val="16"/>
        <w:szCs w:val="16"/>
        <w:lang w:eastAsia="en-US"/>
      </w:rPr>
      <w:t xml:space="preserve"> </w:t>
    </w:r>
    <w:r w:rsidR="00D37DB5" w:rsidRPr="00D37DB5">
      <w:rPr>
        <w:rFonts w:ascii="Verdana" w:hAnsi="Verdana" w:cs="Arial"/>
        <w:sz w:val="16"/>
        <w:szCs w:val="16"/>
      </w:rPr>
      <w:t>Wykonanie prac malarskich w obiektach oświatowych Gminy Siechnice.</w:t>
    </w:r>
    <w:r w:rsidR="007E384C" w:rsidRPr="002B6F37">
      <w:rPr>
        <w:rFonts w:ascii="Verdana" w:eastAsia="Calibri" w:hAnsi="Verdana" w:cs="Arial"/>
        <w:sz w:val="16"/>
        <w:szCs w:val="16"/>
        <w:lang w:eastAsia="en-US"/>
      </w:rPr>
      <w:t>„</w:t>
    </w:r>
  </w:p>
  <w:p w14:paraId="70929B9F" w14:textId="223DF61A" w:rsidR="001B236B" w:rsidRPr="00871AF4" w:rsidRDefault="001B236B" w:rsidP="007E384C">
    <w:pPr>
      <w:pStyle w:val="Tekstpodstawowy"/>
      <w:spacing w:after="0" w:line="240" w:lineRule="auto"/>
      <w:jc w:val="both"/>
      <w:rPr>
        <w:rFonts w:ascii="Verdana" w:hAnsi="Verdana" w:cs="Vrinda"/>
        <w:bCs/>
        <w:i/>
        <w:iCs/>
        <w:sz w:val="16"/>
        <w:szCs w:val="16"/>
      </w:rPr>
    </w:pPr>
  </w:p>
  <w:p w14:paraId="2B7AF9E0" w14:textId="4369067E" w:rsidR="000A6906" w:rsidRPr="000A6906" w:rsidRDefault="000A6906" w:rsidP="001B236B">
    <w:pPr>
      <w:pStyle w:val="Tekstpodstawowy"/>
      <w:spacing w:after="0" w:line="240" w:lineRule="auto"/>
      <w:rPr>
        <w:rFonts w:ascii="Arial" w:hAnsi="Arial" w:cs="Arial"/>
        <w:i/>
        <w:iCs/>
        <w:sz w:val="18"/>
        <w:szCs w:val="18"/>
        <w:lang w:eastAsia="ar-SA"/>
      </w:rPr>
    </w:pPr>
  </w:p>
  <w:p w14:paraId="3BC3F9EC" w14:textId="27D0D128" w:rsidR="008D3FE0" w:rsidRPr="00081582" w:rsidRDefault="004B0D49" w:rsidP="008D3FE0">
    <w:pPr>
      <w:pStyle w:val="Tekstpodstawowy"/>
      <w:rPr>
        <w:rFonts w:ascii="Arial" w:hAnsi="Arial" w:cs="Arial"/>
        <w:b/>
        <w:bCs/>
        <w:sz w:val="18"/>
        <w:szCs w:val="18"/>
      </w:rPr>
    </w:pPr>
    <w:r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bookmarkStart w:id="0" w:name="_Hlk39642051"/>
  </w:p>
  <w:p w14:paraId="6857AA19" w14:textId="77777777" w:rsidR="008D3FE0" w:rsidRPr="008D3FE0" w:rsidRDefault="008D3FE0" w:rsidP="008D3FE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</w:p>
  <w:p w14:paraId="66CAE23F" w14:textId="06257959" w:rsidR="0070272A" w:rsidRPr="008D3FE0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Theme="minorHAnsi" w:eastAsia="Calibri" w:hAnsiTheme="minorHAnsi" w:cstheme="minorBidi"/>
        <w:i/>
        <w:iCs/>
        <w:lang w:eastAsia="en-US"/>
      </w:rPr>
    </w:pPr>
  </w:p>
  <w:bookmarkEnd w:id="0"/>
  <w:p w14:paraId="1B22661D" w14:textId="77777777" w:rsidR="0070272A" w:rsidRPr="0070272A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="Arial" w:eastAsiaTheme="minorHAnsi" w:hAnsi="Arial" w:cs="Arial"/>
        <w:b/>
        <w:bCs/>
        <w:iCs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5D34E" w14:textId="77777777" w:rsidR="00D37DB5" w:rsidRDefault="00D37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772">
    <w:abstractNumId w:val="1"/>
  </w:num>
  <w:num w:numId="2" w16cid:durableId="838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23910"/>
    <w:rsid w:val="00081582"/>
    <w:rsid w:val="000A6906"/>
    <w:rsid w:val="000E6137"/>
    <w:rsid w:val="00103622"/>
    <w:rsid w:val="00176A4E"/>
    <w:rsid w:val="001950AA"/>
    <w:rsid w:val="001B236B"/>
    <w:rsid w:val="00210C46"/>
    <w:rsid w:val="0026534B"/>
    <w:rsid w:val="00286E31"/>
    <w:rsid w:val="00291C44"/>
    <w:rsid w:val="00294198"/>
    <w:rsid w:val="002B6F37"/>
    <w:rsid w:val="002E0B42"/>
    <w:rsid w:val="00301CA6"/>
    <w:rsid w:val="00341929"/>
    <w:rsid w:val="00343C73"/>
    <w:rsid w:val="00392179"/>
    <w:rsid w:val="00414148"/>
    <w:rsid w:val="004B08FD"/>
    <w:rsid w:val="004B0D49"/>
    <w:rsid w:val="004C26A2"/>
    <w:rsid w:val="004F0592"/>
    <w:rsid w:val="00504226"/>
    <w:rsid w:val="00561F95"/>
    <w:rsid w:val="00567D21"/>
    <w:rsid w:val="005A0BAC"/>
    <w:rsid w:val="00602EF7"/>
    <w:rsid w:val="006515F3"/>
    <w:rsid w:val="00666520"/>
    <w:rsid w:val="0067468D"/>
    <w:rsid w:val="006B1902"/>
    <w:rsid w:val="006C1997"/>
    <w:rsid w:val="006E720D"/>
    <w:rsid w:val="006F2F18"/>
    <w:rsid w:val="0070272A"/>
    <w:rsid w:val="007271EA"/>
    <w:rsid w:val="0073388F"/>
    <w:rsid w:val="007365D2"/>
    <w:rsid w:val="0074189E"/>
    <w:rsid w:val="007B4089"/>
    <w:rsid w:val="007B41FF"/>
    <w:rsid w:val="007E0476"/>
    <w:rsid w:val="007E384C"/>
    <w:rsid w:val="007F68FD"/>
    <w:rsid w:val="00814C49"/>
    <w:rsid w:val="00815C8B"/>
    <w:rsid w:val="008425ED"/>
    <w:rsid w:val="008438DC"/>
    <w:rsid w:val="0085701E"/>
    <w:rsid w:val="00871AF4"/>
    <w:rsid w:val="008825A7"/>
    <w:rsid w:val="00886A97"/>
    <w:rsid w:val="008D3A09"/>
    <w:rsid w:val="008D3FE0"/>
    <w:rsid w:val="008F72A8"/>
    <w:rsid w:val="0092448B"/>
    <w:rsid w:val="00937C88"/>
    <w:rsid w:val="009410CD"/>
    <w:rsid w:val="00945F2B"/>
    <w:rsid w:val="00953797"/>
    <w:rsid w:val="00956DCF"/>
    <w:rsid w:val="009849D7"/>
    <w:rsid w:val="009A7A1D"/>
    <w:rsid w:val="009E7E21"/>
    <w:rsid w:val="00A71B08"/>
    <w:rsid w:val="00A73381"/>
    <w:rsid w:val="00AE58D2"/>
    <w:rsid w:val="00B22C87"/>
    <w:rsid w:val="00B51760"/>
    <w:rsid w:val="00BE5EAB"/>
    <w:rsid w:val="00C12C4C"/>
    <w:rsid w:val="00C309C1"/>
    <w:rsid w:val="00C44AEB"/>
    <w:rsid w:val="00C75C1D"/>
    <w:rsid w:val="00C91462"/>
    <w:rsid w:val="00CB4FFC"/>
    <w:rsid w:val="00CC3923"/>
    <w:rsid w:val="00D02A0A"/>
    <w:rsid w:val="00D06111"/>
    <w:rsid w:val="00D37DB5"/>
    <w:rsid w:val="00D5492E"/>
    <w:rsid w:val="00D75692"/>
    <w:rsid w:val="00D75DD2"/>
    <w:rsid w:val="00DD5583"/>
    <w:rsid w:val="00DE01B4"/>
    <w:rsid w:val="00DF54A0"/>
    <w:rsid w:val="00E06A87"/>
    <w:rsid w:val="00E36982"/>
    <w:rsid w:val="00E629EF"/>
    <w:rsid w:val="00E8619A"/>
    <w:rsid w:val="00E86FE6"/>
    <w:rsid w:val="00EB6050"/>
    <w:rsid w:val="00EE6A53"/>
    <w:rsid w:val="00F11588"/>
    <w:rsid w:val="00F61979"/>
    <w:rsid w:val="00F67C5B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465847"/>
  <w15:docId w15:val="{B9498894-DB03-4C55-93D4-B497582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F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605-6B67-48F5-986E-FBF2118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31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Zenon Ptak</cp:lastModifiedBy>
  <cp:revision>20</cp:revision>
  <cp:lastPrinted>2023-05-25T10:37:00Z</cp:lastPrinted>
  <dcterms:created xsi:type="dcterms:W3CDTF">2020-04-30T09:51:00Z</dcterms:created>
  <dcterms:modified xsi:type="dcterms:W3CDTF">2024-06-13T10:12:00Z</dcterms:modified>
</cp:coreProperties>
</file>