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D4" w:rsidRDefault="004062CF" w:rsidP="007358C3">
      <w:pPr>
        <w:spacing w:line="360" w:lineRule="auto"/>
        <w:jc w:val="right"/>
      </w:pPr>
      <w:r>
        <w:t xml:space="preserve">Załącznik nr 1 </w:t>
      </w:r>
    </w:p>
    <w:p w:rsidR="00041CD4" w:rsidRDefault="00041CD4" w:rsidP="00041CD4">
      <w:pPr>
        <w:spacing w:line="360" w:lineRule="auto"/>
        <w:jc w:val="right"/>
      </w:pPr>
      <w:r>
        <w:t>do zapytania ofertowego</w:t>
      </w:r>
      <w:r w:rsidRPr="00041CD4">
        <w:t xml:space="preserve"> DAG.261.8.2024</w:t>
      </w:r>
    </w:p>
    <w:p w:rsidR="004062CF" w:rsidRPr="006B489E" w:rsidRDefault="004062CF" w:rsidP="007358C3">
      <w:pPr>
        <w:pStyle w:val="Standard"/>
        <w:spacing w:after="160"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B489E">
        <w:rPr>
          <w:rFonts w:ascii="Calibri" w:hAnsi="Calibri" w:cs="Calibri"/>
          <w:b/>
          <w:sz w:val="22"/>
          <w:szCs w:val="22"/>
        </w:rPr>
        <w:t xml:space="preserve">PRZEDMIOT ZAMÓWIENIA: </w:t>
      </w:r>
      <w:r w:rsidR="003B23F6" w:rsidRPr="00FB462C">
        <w:rPr>
          <w:rFonts w:ascii="Calibri" w:hAnsi="Calibri" w:cs="Calibri"/>
          <w:b/>
          <w:sz w:val="22"/>
          <w:szCs w:val="22"/>
        </w:rPr>
        <w:t xml:space="preserve">Przegląd </w:t>
      </w:r>
      <w:r w:rsidR="00316CE0">
        <w:rPr>
          <w:rFonts w:ascii="Calibri" w:hAnsi="Calibri" w:cs="Calibri"/>
          <w:b/>
          <w:sz w:val="22"/>
          <w:szCs w:val="22"/>
        </w:rPr>
        <w:t>kolposkopu</w:t>
      </w:r>
      <w:r w:rsidR="003B23F6" w:rsidRPr="00FB462C">
        <w:rPr>
          <w:rFonts w:ascii="Calibri" w:hAnsi="Calibri" w:cs="Calibri"/>
          <w:b/>
          <w:sz w:val="22"/>
          <w:szCs w:val="22"/>
        </w:rPr>
        <w:t xml:space="preserve"> </w:t>
      </w:r>
    </w:p>
    <w:p w:rsidR="004062CF" w:rsidRPr="00872E25" w:rsidRDefault="004062CF" w:rsidP="004330CF">
      <w:pPr>
        <w:spacing w:after="0" w:line="360" w:lineRule="auto"/>
        <w:rPr>
          <w:rFonts w:ascii="Calibri" w:hAnsi="Calibri" w:cs="Calibri"/>
        </w:rPr>
      </w:pPr>
      <w:r w:rsidRPr="00872E25">
        <w:rPr>
          <w:rFonts w:ascii="Calibri" w:hAnsi="Calibri" w:cs="Calibri"/>
        </w:rPr>
        <w:t xml:space="preserve">Przegląd </w:t>
      </w:r>
      <w:r w:rsidR="00316CE0">
        <w:rPr>
          <w:rFonts w:ascii="Calibri" w:hAnsi="Calibri" w:cs="Calibri"/>
        </w:rPr>
        <w:t xml:space="preserve">kolposkopu </w:t>
      </w:r>
      <w:r w:rsidR="00316CE0" w:rsidRPr="00316CE0">
        <w:rPr>
          <w:rFonts w:ascii="Calibri" w:hAnsi="Calibri" w:cs="Calibri"/>
        </w:rPr>
        <w:t>Optomic</w:t>
      </w:r>
      <w:r w:rsidR="004330CF">
        <w:rPr>
          <w:rFonts w:ascii="Calibri" w:hAnsi="Calibri" w:cs="Calibri"/>
        </w:rPr>
        <w:t xml:space="preserve"> </w:t>
      </w:r>
      <w:r w:rsidR="00316CE0" w:rsidRPr="00316CE0">
        <w:rPr>
          <w:rFonts w:ascii="Calibri" w:hAnsi="Calibri" w:cs="Calibri"/>
        </w:rPr>
        <w:t>OP-C5</w:t>
      </w:r>
      <w:r w:rsidR="00316CE0">
        <w:rPr>
          <w:rFonts w:ascii="Calibri" w:hAnsi="Calibri" w:cs="Calibri"/>
        </w:rPr>
        <w:t xml:space="preserve"> S/N: </w:t>
      </w:r>
      <w:r w:rsidR="00316CE0" w:rsidRPr="00316CE0">
        <w:rPr>
          <w:rFonts w:ascii="Calibri" w:hAnsi="Calibri" w:cs="Calibri"/>
        </w:rPr>
        <w:t>40025440</w:t>
      </w:r>
      <w:r w:rsidR="00316CE0">
        <w:rPr>
          <w:rFonts w:ascii="Calibri" w:hAnsi="Calibri" w:cs="Calibri"/>
        </w:rPr>
        <w:t xml:space="preserve"> </w:t>
      </w:r>
      <w:r w:rsidRPr="00872E25">
        <w:rPr>
          <w:rFonts w:ascii="Calibri" w:hAnsi="Calibri" w:cs="Calibri"/>
        </w:rPr>
        <w:t>zgodny z wymaganiami producenta obejmujący m</w:t>
      </w:r>
      <w:r w:rsidR="00B13261">
        <w:rPr>
          <w:rFonts w:ascii="Calibri" w:hAnsi="Calibri" w:cs="Calibri"/>
        </w:rPr>
        <w:t>.</w:t>
      </w:r>
      <w:r w:rsidRPr="00872E25">
        <w:rPr>
          <w:rFonts w:ascii="Calibri" w:hAnsi="Calibri" w:cs="Calibri"/>
        </w:rPr>
        <w:t>in.:</w:t>
      </w:r>
      <w:r w:rsidR="004330CF">
        <w:rPr>
          <w:rFonts w:ascii="Calibri" w:hAnsi="Calibri" w:cs="Calibri"/>
        </w:rPr>
        <w:tab/>
      </w:r>
    </w:p>
    <w:p w:rsidR="004062CF" w:rsidRPr="00872E25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72E25">
        <w:rPr>
          <w:rFonts w:ascii="Calibri" w:hAnsi="Calibri" w:cs="Calibri"/>
          <w:sz w:val="22"/>
          <w:szCs w:val="22"/>
        </w:rPr>
        <w:t>testy kontrolne</w:t>
      </w:r>
      <w:r w:rsidR="00316CE0">
        <w:rPr>
          <w:rFonts w:ascii="Calibri" w:hAnsi="Calibri" w:cs="Calibri"/>
          <w:sz w:val="22"/>
          <w:szCs w:val="22"/>
        </w:rPr>
        <w:t xml:space="preserve"> zasilacza</w:t>
      </w:r>
      <w:r w:rsidRPr="00872E25">
        <w:rPr>
          <w:rFonts w:ascii="Calibri" w:hAnsi="Calibri" w:cs="Calibri"/>
          <w:sz w:val="22"/>
          <w:szCs w:val="22"/>
        </w:rPr>
        <w:t xml:space="preserve">, </w:t>
      </w:r>
    </w:p>
    <w:p w:rsidR="004062CF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72E25">
        <w:rPr>
          <w:rFonts w:ascii="Calibri" w:hAnsi="Calibri" w:cs="Calibri"/>
          <w:sz w:val="22"/>
          <w:szCs w:val="22"/>
        </w:rPr>
        <w:t xml:space="preserve">konserwację zgodnie z zaleceniami producenta, </w:t>
      </w:r>
    </w:p>
    <w:p w:rsidR="004062CF" w:rsidRPr="00872E25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wykonanie testów funkcjonalnych,</w:t>
      </w:r>
    </w:p>
    <w:p w:rsidR="004062CF" w:rsidRDefault="004062CF" w:rsidP="007358C3">
      <w:pPr>
        <w:pStyle w:val="Akapitzlist"/>
        <w:numPr>
          <w:ilvl w:val="0"/>
          <w:numId w:val="1"/>
        </w:numPr>
        <w:spacing w:after="16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</w:t>
      </w:r>
      <w:r w:rsidRPr="00872E25">
        <w:rPr>
          <w:rFonts w:ascii="Calibri" w:hAnsi="Calibri" w:cs="Calibri"/>
          <w:color w:val="000000"/>
          <w:sz w:val="22"/>
          <w:szCs w:val="22"/>
        </w:rPr>
        <w:t>ykonanie test</w:t>
      </w:r>
      <w:r w:rsidR="00E14326">
        <w:rPr>
          <w:rFonts w:ascii="Calibri" w:hAnsi="Calibri" w:cs="Calibri"/>
          <w:color w:val="000000"/>
          <w:sz w:val="22"/>
          <w:szCs w:val="22"/>
        </w:rPr>
        <w:t>ów bezpieczeństwa elektrycznego</w:t>
      </w:r>
      <w:r w:rsidR="00316CE0">
        <w:rPr>
          <w:rFonts w:ascii="Calibri" w:hAnsi="Calibri" w:cs="Calibri"/>
          <w:color w:val="000000"/>
          <w:sz w:val="22"/>
          <w:szCs w:val="22"/>
        </w:rPr>
        <w:t>.</w:t>
      </w:r>
    </w:p>
    <w:p w:rsidR="004062CF" w:rsidRPr="00872E25" w:rsidRDefault="004062CF" w:rsidP="007358C3">
      <w:pPr>
        <w:spacing w:line="360" w:lineRule="auto"/>
        <w:rPr>
          <w:rFonts w:ascii="Calibri" w:hAnsi="Calibri" w:cs="Calibri"/>
        </w:rPr>
      </w:pPr>
      <w:r w:rsidRPr="00872E25">
        <w:rPr>
          <w:rFonts w:ascii="Calibri" w:hAnsi="Calibri" w:cs="Calibri"/>
        </w:rPr>
        <w:t>Koszt p</w:t>
      </w:r>
      <w:r w:rsidR="00506FD0">
        <w:rPr>
          <w:rFonts w:ascii="Calibri" w:hAnsi="Calibri" w:cs="Calibri"/>
        </w:rPr>
        <w:t>rzeglądu obejmuje koszty dojazdu</w:t>
      </w:r>
      <w:r w:rsidRPr="00872E25">
        <w:rPr>
          <w:rFonts w:ascii="Calibri" w:hAnsi="Calibri" w:cs="Calibri"/>
        </w:rPr>
        <w:t>. Przegląd zostanie udokumentowany kartą pracy/raportem serwisowym, obejmującym również wyniki testu bezpieczeństwa elektrycznego, oraz wpisem do paszportu technicznego. Przeglądy wykonywane są w siedzibie Zamawiającego. W przypadku konieczności transportu aparatu do siedziby serwisu technicznego Wykonawcy, koszt transportu pokrywa Wykonawca.</w:t>
      </w:r>
      <w:r w:rsidR="00BC373F">
        <w:rPr>
          <w:rFonts w:ascii="Calibri" w:hAnsi="Calibri" w:cs="Calibri"/>
        </w:rPr>
        <w:t xml:space="preserve"> Wszystkie dodatkowe koszty wymagają akceptacji ze strony Zamawiającego. </w:t>
      </w:r>
      <w:bookmarkStart w:id="0" w:name="_GoBack"/>
      <w:bookmarkEnd w:id="0"/>
    </w:p>
    <w:p w:rsidR="004062CF" w:rsidRPr="004062CF" w:rsidRDefault="004062CF" w:rsidP="004062CF"/>
    <w:sectPr w:rsidR="004062CF" w:rsidRPr="004062CF" w:rsidSect="00D105B2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0CE1"/>
    <w:multiLevelType w:val="hybridMultilevel"/>
    <w:tmpl w:val="696AA7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CF"/>
    <w:rsid w:val="00041CD4"/>
    <w:rsid w:val="001F4B6C"/>
    <w:rsid w:val="00316CE0"/>
    <w:rsid w:val="003B23F6"/>
    <w:rsid w:val="004062CF"/>
    <w:rsid w:val="004330CF"/>
    <w:rsid w:val="00506FD0"/>
    <w:rsid w:val="007358C3"/>
    <w:rsid w:val="00782373"/>
    <w:rsid w:val="008C39CA"/>
    <w:rsid w:val="0091600B"/>
    <w:rsid w:val="009949B8"/>
    <w:rsid w:val="00B13261"/>
    <w:rsid w:val="00BC373F"/>
    <w:rsid w:val="00C337F2"/>
    <w:rsid w:val="00D105B2"/>
    <w:rsid w:val="00D418B8"/>
    <w:rsid w:val="00E1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63E5F-189A-4E29-87EA-37873B02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6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uiPriority w:val="34"/>
    <w:qFormat/>
    <w:locked/>
    <w:rsid w:val="004062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406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23B8E588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Kotwica</dc:creator>
  <cp:keywords/>
  <dc:description/>
  <cp:lastModifiedBy>Joanna Kotwica</cp:lastModifiedBy>
  <cp:revision>3</cp:revision>
  <dcterms:created xsi:type="dcterms:W3CDTF">2024-02-14T11:27:00Z</dcterms:created>
  <dcterms:modified xsi:type="dcterms:W3CDTF">2024-02-14T12:41:00Z</dcterms:modified>
</cp:coreProperties>
</file>