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7837" w14:textId="51FEBB1C" w:rsidR="00926B4B" w:rsidRDefault="00926B4B" w:rsidP="00926B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Znak sprawy: RGGZ.271.</w:t>
      </w:r>
      <w:r w:rsidR="00C74797">
        <w:rPr>
          <w:sz w:val="22"/>
          <w:szCs w:val="22"/>
        </w:rPr>
        <w:t>64</w:t>
      </w:r>
      <w:r>
        <w:rPr>
          <w:sz w:val="22"/>
          <w:szCs w:val="22"/>
        </w:rPr>
        <w:t xml:space="preserve">.2021                                   </w:t>
      </w:r>
      <w:r w:rsidR="00A70EDF">
        <w:rPr>
          <w:sz w:val="22"/>
          <w:szCs w:val="22"/>
        </w:rPr>
        <w:t xml:space="preserve">                Szaflary dnia </w:t>
      </w:r>
      <w:r w:rsidR="008172D0">
        <w:rPr>
          <w:sz w:val="22"/>
          <w:szCs w:val="22"/>
        </w:rPr>
        <w:t>16</w:t>
      </w:r>
      <w:r w:rsidR="00C74797">
        <w:rPr>
          <w:sz w:val="22"/>
          <w:szCs w:val="22"/>
        </w:rPr>
        <w:t xml:space="preserve">.12.2021 </w:t>
      </w:r>
      <w:r>
        <w:rPr>
          <w:sz w:val="22"/>
          <w:szCs w:val="22"/>
        </w:rPr>
        <w:t xml:space="preserve">r. </w:t>
      </w:r>
    </w:p>
    <w:p w14:paraId="23439419" w14:textId="28649666" w:rsidR="00926B4B" w:rsidRPr="00926B4B" w:rsidRDefault="00926B4B" w:rsidP="00052330">
      <w:pPr>
        <w:pStyle w:val="Default"/>
        <w:tabs>
          <w:tab w:val="left" w:pos="2628"/>
        </w:tabs>
        <w:rPr>
          <w:sz w:val="22"/>
          <w:szCs w:val="22"/>
        </w:rPr>
      </w:pPr>
      <w:r>
        <w:rPr>
          <w:sz w:val="22"/>
          <w:szCs w:val="22"/>
        </w:rPr>
        <w:t xml:space="preserve">Nr przetargu: </w:t>
      </w:r>
      <w:r w:rsidR="00C74797">
        <w:rPr>
          <w:sz w:val="22"/>
          <w:szCs w:val="22"/>
        </w:rPr>
        <w:t>21</w:t>
      </w:r>
      <w:r>
        <w:rPr>
          <w:sz w:val="22"/>
          <w:szCs w:val="22"/>
        </w:rPr>
        <w:t xml:space="preserve">/2021 </w:t>
      </w:r>
      <w:r w:rsidR="00052330">
        <w:rPr>
          <w:sz w:val="22"/>
          <w:szCs w:val="22"/>
        </w:rPr>
        <w:tab/>
      </w:r>
    </w:p>
    <w:p w14:paraId="72954CCF" w14:textId="77777777" w:rsidR="00926B4B" w:rsidRDefault="00926B4B" w:rsidP="00926B4B">
      <w:pPr>
        <w:pStyle w:val="Default"/>
        <w:rPr>
          <w:b/>
          <w:bCs/>
          <w:sz w:val="22"/>
          <w:szCs w:val="22"/>
        </w:rPr>
      </w:pPr>
    </w:p>
    <w:p w14:paraId="64B09736" w14:textId="77777777" w:rsidR="00926B4B" w:rsidRDefault="00926B4B" w:rsidP="00926B4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Z OTWARCIA OFERT</w:t>
      </w:r>
    </w:p>
    <w:p w14:paraId="65A5CFC0" w14:textId="77777777" w:rsidR="00926B4B" w:rsidRDefault="00926B4B" w:rsidP="00926B4B">
      <w:pPr>
        <w:pStyle w:val="Default"/>
        <w:jc w:val="center"/>
        <w:rPr>
          <w:sz w:val="22"/>
          <w:szCs w:val="22"/>
        </w:rPr>
      </w:pPr>
    </w:p>
    <w:p w14:paraId="251FF07D" w14:textId="77777777" w:rsidR="00926B4B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zamówienia publicznego pn.: </w:t>
      </w:r>
    </w:p>
    <w:p w14:paraId="6BB26ACE" w14:textId="6B9340AE" w:rsidR="00926B4B" w:rsidRPr="00C74797" w:rsidRDefault="00C74797" w:rsidP="00C74797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C74797">
        <w:rPr>
          <w:b/>
          <w:bCs/>
          <w:i/>
          <w:iCs/>
          <w:sz w:val="22"/>
          <w:szCs w:val="22"/>
        </w:rPr>
        <w:t>„Budowa kanalizacji sanitarnej w miejscowości Zaskale – etap II”</w:t>
      </w:r>
    </w:p>
    <w:p w14:paraId="0B254867" w14:textId="77777777" w:rsidR="00C74797" w:rsidRPr="00934797" w:rsidRDefault="00C74797" w:rsidP="00926B4B">
      <w:pPr>
        <w:pStyle w:val="Default"/>
        <w:rPr>
          <w:sz w:val="20"/>
          <w:szCs w:val="20"/>
        </w:rPr>
      </w:pPr>
    </w:p>
    <w:p w14:paraId="36B85174" w14:textId="6CD1A260" w:rsidR="00926B4B" w:rsidRPr="00934797" w:rsidRDefault="00926B4B" w:rsidP="0059170B">
      <w:pPr>
        <w:pStyle w:val="Default"/>
        <w:jc w:val="both"/>
        <w:rPr>
          <w:sz w:val="20"/>
          <w:szCs w:val="20"/>
        </w:rPr>
      </w:pPr>
      <w:r w:rsidRPr="00934797">
        <w:rPr>
          <w:sz w:val="20"/>
          <w:szCs w:val="20"/>
        </w:rPr>
        <w:t xml:space="preserve">W dniu </w:t>
      </w:r>
      <w:r w:rsidR="008172D0">
        <w:rPr>
          <w:sz w:val="20"/>
          <w:szCs w:val="20"/>
        </w:rPr>
        <w:t>16</w:t>
      </w:r>
      <w:r w:rsidR="00C74797">
        <w:rPr>
          <w:sz w:val="20"/>
          <w:szCs w:val="20"/>
        </w:rPr>
        <w:t xml:space="preserve">.12.2021 </w:t>
      </w:r>
      <w:r w:rsidRPr="00934797">
        <w:rPr>
          <w:sz w:val="20"/>
          <w:szCs w:val="20"/>
        </w:rPr>
        <w:t xml:space="preserve">r. o godz. 10:30 w Urzędzie Gminy w Szaflarach, odbyło się otwarcie ofert złożonych w przedmiotowym postępowaniu. </w:t>
      </w:r>
    </w:p>
    <w:p w14:paraId="5819A947" w14:textId="77777777" w:rsidR="00926B4B" w:rsidRPr="00934797" w:rsidRDefault="00926B4B" w:rsidP="0059170B">
      <w:pPr>
        <w:pStyle w:val="Default"/>
        <w:jc w:val="both"/>
        <w:rPr>
          <w:sz w:val="20"/>
          <w:szCs w:val="20"/>
        </w:rPr>
      </w:pPr>
    </w:p>
    <w:p w14:paraId="6B7FF656" w14:textId="70DCE197" w:rsidR="00926B4B" w:rsidRPr="00934797" w:rsidRDefault="00926B4B" w:rsidP="0059170B">
      <w:pPr>
        <w:pStyle w:val="Default"/>
        <w:jc w:val="both"/>
        <w:rPr>
          <w:sz w:val="20"/>
          <w:szCs w:val="20"/>
        </w:rPr>
      </w:pPr>
      <w:r w:rsidRPr="00934797">
        <w:rPr>
          <w:sz w:val="20"/>
          <w:szCs w:val="20"/>
        </w:rPr>
        <w:t>Bezpośrednio przed otwarciem ofert Zamawiający udostępnił na stornie internetowej prowadzonego postepowania https://platformazakupowa.pl/pn/szaflary inf</w:t>
      </w:r>
      <w:r w:rsidR="0059170B">
        <w:rPr>
          <w:sz w:val="20"/>
          <w:szCs w:val="20"/>
        </w:rPr>
        <w:t xml:space="preserve">ormację o kwocie, jaką zamierza </w:t>
      </w:r>
      <w:r w:rsidRPr="00934797">
        <w:rPr>
          <w:sz w:val="20"/>
          <w:szCs w:val="20"/>
        </w:rPr>
        <w:t xml:space="preserve">przeznaczyć na finansowanie zamówienia, tj.: </w:t>
      </w:r>
    </w:p>
    <w:p w14:paraId="271A3083" w14:textId="77777777" w:rsidR="00926B4B" w:rsidRDefault="00926B4B" w:rsidP="0059170B">
      <w:pPr>
        <w:pStyle w:val="Default"/>
        <w:jc w:val="both"/>
        <w:rPr>
          <w:sz w:val="18"/>
          <w:szCs w:val="18"/>
        </w:rPr>
      </w:pPr>
    </w:p>
    <w:p w14:paraId="48269532" w14:textId="77777777" w:rsidR="008172D0" w:rsidRPr="008172D0" w:rsidRDefault="008172D0" w:rsidP="008172D0">
      <w:pPr>
        <w:pStyle w:val="Default"/>
        <w:rPr>
          <w:rFonts w:eastAsia="Times New Roman"/>
          <w:sz w:val="18"/>
          <w:szCs w:val="18"/>
          <w:lang w:eastAsia="pl-PL"/>
        </w:rPr>
      </w:pPr>
      <w:r w:rsidRPr="008172D0">
        <w:rPr>
          <w:rFonts w:eastAsia="Times New Roman"/>
          <w:sz w:val="18"/>
          <w:szCs w:val="18"/>
          <w:lang w:eastAsia="pl-PL"/>
        </w:rPr>
        <w:t>Kwota przeznaczona na sfinansowanie zamówienia łącznie: 3 600 000,00 zł brutto z czego:</w:t>
      </w:r>
    </w:p>
    <w:p w14:paraId="0B367C01" w14:textId="77777777" w:rsidR="008172D0" w:rsidRPr="008172D0" w:rsidRDefault="008172D0" w:rsidP="008172D0">
      <w:pPr>
        <w:pStyle w:val="Default"/>
        <w:rPr>
          <w:rFonts w:eastAsia="Times New Roman"/>
          <w:sz w:val="18"/>
          <w:szCs w:val="18"/>
          <w:lang w:eastAsia="pl-PL"/>
        </w:rPr>
      </w:pPr>
    </w:p>
    <w:p w14:paraId="443FE7DD" w14:textId="77777777" w:rsidR="008172D0" w:rsidRPr="008172D0" w:rsidRDefault="008172D0" w:rsidP="008172D0">
      <w:pPr>
        <w:pStyle w:val="Default"/>
        <w:rPr>
          <w:rFonts w:eastAsia="Times New Roman"/>
          <w:sz w:val="18"/>
          <w:szCs w:val="18"/>
          <w:lang w:eastAsia="pl-PL"/>
        </w:rPr>
      </w:pPr>
      <w:r w:rsidRPr="008172D0">
        <w:rPr>
          <w:rFonts w:eastAsia="Times New Roman"/>
          <w:sz w:val="18"/>
          <w:szCs w:val="18"/>
          <w:lang w:eastAsia="pl-PL"/>
        </w:rPr>
        <w:t>Zadanie nr 1 :</w:t>
      </w:r>
    </w:p>
    <w:p w14:paraId="62AED749" w14:textId="77777777" w:rsidR="008172D0" w:rsidRPr="008172D0" w:rsidRDefault="008172D0" w:rsidP="008172D0">
      <w:pPr>
        <w:pStyle w:val="Default"/>
        <w:rPr>
          <w:rFonts w:eastAsia="Times New Roman"/>
          <w:sz w:val="18"/>
          <w:szCs w:val="18"/>
          <w:lang w:eastAsia="pl-PL"/>
        </w:rPr>
      </w:pPr>
      <w:r w:rsidRPr="008172D0">
        <w:rPr>
          <w:rFonts w:eastAsia="Times New Roman"/>
          <w:sz w:val="18"/>
          <w:szCs w:val="18"/>
          <w:lang w:eastAsia="pl-PL"/>
        </w:rPr>
        <w:t>„Budowa sieci kanalizacji sanitarnej wzdłuż ul. Bogdana Werona oraz ul. K.K. Wojtyły miejscowości Zaskale, gm. Szaflary” – 3 450 000,00 zł brutto</w:t>
      </w:r>
    </w:p>
    <w:p w14:paraId="6885E8BA" w14:textId="77777777" w:rsidR="008172D0" w:rsidRPr="008172D0" w:rsidRDefault="008172D0" w:rsidP="008172D0">
      <w:pPr>
        <w:pStyle w:val="Default"/>
        <w:rPr>
          <w:rFonts w:eastAsia="Times New Roman"/>
          <w:sz w:val="18"/>
          <w:szCs w:val="18"/>
          <w:lang w:eastAsia="pl-PL"/>
        </w:rPr>
      </w:pPr>
    </w:p>
    <w:p w14:paraId="743E2645" w14:textId="77777777" w:rsidR="008172D0" w:rsidRPr="008172D0" w:rsidRDefault="008172D0" w:rsidP="008172D0">
      <w:pPr>
        <w:pStyle w:val="Default"/>
        <w:rPr>
          <w:rFonts w:eastAsia="Times New Roman"/>
          <w:sz w:val="18"/>
          <w:szCs w:val="18"/>
          <w:lang w:eastAsia="pl-PL"/>
        </w:rPr>
      </w:pPr>
      <w:r w:rsidRPr="008172D0">
        <w:rPr>
          <w:rFonts w:eastAsia="Times New Roman"/>
          <w:sz w:val="18"/>
          <w:szCs w:val="18"/>
          <w:lang w:eastAsia="pl-PL"/>
        </w:rPr>
        <w:t>Zadanie nr 2:</w:t>
      </w:r>
    </w:p>
    <w:p w14:paraId="6B38AFAB" w14:textId="77777777" w:rsidR="008172D0" w:rsidRDefault="008172D0" w:rsidP="008172D0">
      <w:pPr>
        <w:pStyle w:val="Default"/>
        <w:rPr>
          <w:rFonts w:eastAsia="Times New Roman"/>
          <w:sz w:val="18"/>
          <w:szCs w:val="18"/>
          <w:lang w:eastAsia="pl-PL"/>
        </w:rPr>
      </w:pPr>
      <w:r w:rsidRPr="008172D0">
        <w:rPr>
          <w:rFonts w:eastAsia="Times New Roman"/>
          <w:sz w:val="18"/>
          <w:szCs w:val="18"/>
          <w:lang w:eastAsia="pl-PL"/>
        </w:rPr>
        <w:t xml:space="preserve">„Budowa sieci kanalizacji sanitarnej fi 160 w ciągu ulicy Bogdana Werona oraz K.K. Wojtyły w miejscowości Zaskale”– 150 000,00 zł brutto </w:t>
      </w:r>
    </w:p>
    <w:p w14:paraId="4CCF71E6" w14:textId="77777777" w:rsidR="008172D0" w:rsidRDefault="008172D0" w:rsidP="008172D0">
      <w:pPr>
        <w:pStyle w:val="Default"/>
        <w:rPr>
          <w:rFonts w:eastAsia="Times New Roman"/>
          <w:sz w:val="18"/>
          <w:szCs w:val="18"/>
          <w:lang w:eastAsia="pl-PL"/>
        </w:rPr>
      </w:pPr>
    </w:p>
    <w:p w14:paraId="0DE7AE22" w14:textId="52C1984B" w:rsidR="00926B4B" w:rsidRPr="00934797" w:rsidRDefault="008172D0" w:rsidP="008172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Łącznie wpłynęły </w:t>
      </w:r>
      <w:r w:rsidRPr="008172D0">
        <w:rPr>
          <w:b/>
          <w:sz w:val="20"/>
          <w:szCs w:val="20"/>
        </w:rPr>
        <w:t>4</w:t>
      </w:r>
      <w:r w:rsidR="00926B4B" w:rsidRPr="00934797">
        <w:rPr>
          <w:b/>
          <w:bCs/>
          <w:sz w:val="20"/>
          <w:szCs w:val="20"/>
        </w:rPr>
        <w:t xml:space="preserve"> </w:t>
      </w:r>
      <w:r w:rsidR="00926B4B" w:rsidRPr="00934797">
        <w:rPr>
          <w:sz w:val="20"/>
          <w:szCs w:val="20"/>
        </w:rPr>
        <w:t xml:space="preserve">oferty: </w:t>
      </w:r>
    </w:p>
    <w:p w14:paraId="0C1013BD" w14:textId="5A399C9A" w:rsidR="00926B4B" w:rsidRPr="00934797" w:rsidRDefault="00926B4B" w:rsidP="00926B4B">
      <w:pPr>
        <w:pStyle w:val="Default"/>
        <w:spacing w:after="32"/>
        <w:rPr>
          <w:sz w:val="20"/>
          <w:szCs w:val="20"/>
        </w:rPr>
      </w:pPr>
      <w:r w:rsidRPr="00934797">
        <w:rPr>
          <w:sz w:val="20"/>
          <w:szCs w:val="20"/>
        </w:rPr>
        <w:t> liczba z de</w:t>
      </w:r>
      <w:r w:rsidR="008172D0">
        <w:rPr>
          <w:sz w:val="20"/>
          <w:szCs w:val="20"/>
        </w:rPr>
        <w:t xml:space="preserve">szyfrowanych i otwartych ofert: </w:t>
      </w:r>
      <w:r w:rsidR="008172D0" w:rsidRPr="008172D0">
        <w:rPr>
          <w:b/>
          <w:sz w:val="20"/>
          <w:szCs w:val="20"/>
        </w:rPr>
        <w:t>4</w:t>
      </w:r>
    </w:p>
    <w:p w14:paraId="2ECDC3FE" w14:textId="0F8925A9" w:rsidR="00C74797" w:rsidRDefault="00926B4B" w:rsidP="00934797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></w:t>
      </w:r>
      <w:r w:rsidR="00934797" w:rsidRPr="00934797">
        <w:rPr>
          <w:sz w:val="20"/>
          <w:szCs w:val="20"/>
        </w:rPr>
        <w:t xml:space="preserve"> dane z otwartych ofert: </w:t>
      </w:r>
    </w:p>
    <w:p w14:paraId="30ABE8E4" w14:textId="77777777" w:rsidR="00C74797" w:rsidRPr="00934797" w:rsidRDefault="00C74797" w:rsidP="00934797">
      <w:pPr>
        <w:pStyle w:val="Default"/>
        <w:rPr>
          <w:sz w:val="20"/>
          <w:szCs w:val="20"/>
        </w:rPr>
      </w:pPr>
    </w:p>
    <w:tbl>
      <w:tblPr>
        <w:tblW w:w="89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78"/>
        <w:gridCol w:w="2268"/>
        <w:gridCol w:w="1701"/>
      </w:tblGrid>
      <w:tr w:rsidR="00A10895" w:rsidRPr="0025743F" w14:paraId="3973306B" w14:textId="77777777" w:rsidTr="001B0DD5">
        <w:trPr>
          <w:cantSplit/>
          <w:trHeight w:val="617"/>
        </w:trPr>
        <w:tc>
          <w:tcPr>
            <w:tcW w:w="851" w:type="dxa"/>
            <w:vAlign w:val="center"/>
          </w:tcPr>
          <w:p w14:paraId="14A85C33" w14:textId="77777777" w:rsidR="00A10895" w:rsidRPr="0059170B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mallCaps/>
                <w:sz w:val="16"/>
                <w:szCs w:val="16"/>
              </w:rPr>
              <w:t>Nr oferty</w:t>
            </w:r>
          </w:p>
        </w:tc>
        <w:tc>
          <w:tcPr>
            <w:tcW w:w="4178" w:type="dxa"/>
            <w:vAlign w:val="center"/>
          </w:tcPr>
          <w:p w14:paraId="19E5C534" w14:textId="77777777" w:rsidR="00A10895" w:rsidRPr="0059170B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mallCaps/>
                <w:sz w:val="16"/>
                <w:szCs w:val="16"/>
              </w:rPr>
              <w:t>Nazwa Wykonawcy</w:t>
            </w:r>
          </w:p>
          <w:p w14:paraId="1ECB29F8" w14:textId="77777777" w:rsidR="00A10895" w:rsidRPr="0059170B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mallCaps/>
                <w:sz w:val="16"/>
                <w:szCs w:val="16"/>
              </w:rPr>
              <w:t>Adres</w:t>
            </w:r>
          </w:p>
        </w:tc>
        <w:tc>
          <w:tcPr>
            <w:tcW w:w="2268" w:type="dxa"/>
            <w:vAlign w:val="center"/>
          </w:tcPr>
          <w:p w14:paraId="7315CCE8" w14:textId="77777777" w:rsidR="00A10895" w:rsidRPr="0059170B" w:rsidRDefault="00A10895" w:rsidP="00AB36A0">
            <w:pPr>
              <w:pStyle w:val="Nagwek2"/>
              <w:spacing w:before="0" w:after="0" w:line="360" w:lineRule="auto"/>
              <w:jc w:val="center"/>
              <w:rPr>
                <w:i w:val="0"/>
                <w:sz w:val="16"/>
                <w:szCs w:val="16"/>
              </w:rPr>
            </w:pPr>
            <w:r w:rsidRPr="0059170B">
              <w:rPr>
                <w:i w:val="0"/>
                <w:smallCaps/>
                <w:sz w:val="16"/>
                <w:szCs w:val="16"/>
              </w:rPr>
              <w:t xml:space="preserve">cena oferty </w:t>
            </w:r>
            <w:r w:rsidRPr="0059170B">
              <w:rPr>
                <w:i w:val="0"/>
                <w:smallCaps/>
                <w:sz w:val="16"/>
                <w:szCs w:val="16"/>
              </w:rPr>
              <w:br/>
              <w:t>zł/brutto</w:t>
            </w:r>
          </w:p>
        </w:tc>
        <w:tc>
          <w:tcPr>
            <w:tcW w:w="1701" w:type="dxa"/>
            <w:vAlign w:val="center"/>
          </w:tcPr>
          <w:p w14:paraId="2662DADE" w14:textId="30A96C98" w:rsidR="00A10895" w:rsidRPr="0059170B" w:rsidRDefault="0059170B" w:rsidP="0030637F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Okres gwarancji</w:t>
            </w:r>
          </w:p>
        </w:tc>
      </w:tr>
      <w:tr w:rsidR="00A10895" w:rsidRPr="0025743F" w14:paraId="6B873F92" w14:textId="77777777" w:rsidTr="00DF79C3">
        <w:trPr>
          <w:trHeight w:val="417"/>
        </w:trPr>
        <w:tc>
          <w:tcPr>
            <w:tcW w:w="851" w:type="dxa"/>
            <w:vAlign w:val="center"/>
          </w:tcPr>
          <w:p w14:paraId="13155470" w14:textId="6D0F3586" w:rsidR="00A10895" w:rsidRPr="0059170B" w:rsidRDefault="008172D0" w:rsidP="00DF79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178" w:type="dxa"/>
            <w:vAlign w:val="center"/>
          </w:tcPr>
          <w:p w14:paraId="2E32E078" w14:textId="77777777" w:rsid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C74927" w14:textId="16056A12" w:rsidR="00C74797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70B">
              <w:rPr>
                <w:rFonts w:ascii="Arial" w:hAnsi="Arial" w:cs="Arial"/>
                <w:sz w:val="16"/>
                <w:szCs w:val="16"/>
              </w:rPr>
              <w:t>Przedsiębiorstwo Inżynieryjno-Budowlane i Sieci Sanitarnych</w:t>
            </w:r>
            <w:r>
              <w:rPr>
                <w:rFonts w:ascii="Arial" w:hAnsi="Arial" w:cs="Arial"/>
                <w:sz w:val="16"/>
                <w:szCs w:val="16"/>
              </w:rPr>
              <w:t xml:space="preserve"> ASTEX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Sądelscy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sp. j.</w:t>
            </w:r>
          </w:p>
          <w:p w14:paraId="68C301DD" w14:textId="416E8EA5" w:rsid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Zaskale os. Za Torem 3, 34-424 Szaflary</w:t>
            </w:r>
          </w:p>
          <w:p w14:paraId="3454FED1" w14:textId="136A0E78" w:rsidR="0059170B" w:rsidRP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EDE15A1" w14:textId="70DA18CF" w:rsidR="00C74797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70B">
              <w:rPr>
                <w:rFonts w:ascii="Arial" w:hAnsi="Arial" w:cs="Arial"/>
                <w:sz w:val="16"/>
                <w:szCs w:val="16"/>
              </w:rPr>
              <w:t>Zadanie 1</w:t>
            </w:r>
            <w:r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 w:rsidRPr="005917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 121 041,80</w:t>
            </w:r>
          </w:p>
          <w:p w14:paraId="5E1477C1" w14:textId="065A71CC" w:rsid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Zadanie 2:          152 256,00</w:t>
            </w:r>
          </w:p>
          <w:p w14:paraId="233768C6" w14:textId="56CC5163" w:rsidR="0059170B" w:rsidRP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ŁĄCZNIE:        3 273 297,80</w:t>
            </w:r>
          </w:p>
        </w:tc>
        <w:tc>
          <w:tcPr>
            <w:tcW w:w="1701" w:type="dxa"/>
            <w:vAlign w:val="center"/>
          </w:tcPr>
          <w:p w14:paraId="1FBB3259" w14:textId="3ECF3300" w:rsidR="00C74797" w:rsidRP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miesięcy</w:t>
            </w:r>
          </w:p>
        </w:tc>
      </w:tr>
      <w:tr w:rsidR="0059170B" w:rsidRPr="0025743F" w14:paraId="32CE081D" w14:textId="77777777" w:rsidTr="00DF79C3">
        <w:trPr>
          <w:trHeight w:val="558"/>
        </w:trPr>
        <w:tc>
          <w:tcPr>
            <w:tcW w:w="851" w:type="dxa"/>
            <w:vAlign w:val="center"/>
          </w:tcPr>
          <w:p w14:paraId="3E9EA991" w14:textId="28F0C0F1" w:rsidR="0059170B" w:rsidRPr="0059170B" w:rsidRDefault="0059170B" w:rsidP="00DF79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4178" w:type="dxa"/>
            <w:vAlign w:val="center"/>
          </w:tcPr>
          <w:p w14:paraId="5442172D" w14:textId="77777777" w:rsidR="001B0DD5" w:rsidRDefault="0059170B" w:rsidP="0059170B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Konsorcjum: </w:t>
            </w:r>
            <w:r w:rsidR="001B0DD5">
              <w:rPr>
                <w:rFonts w:ascii="Arial" w:hAnsi="Arial" w:cs="Arial"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>Lider</w:t>
            </w:r>
            <w:r w:rsidR="001B0DD5">
              <w:rPr>
                <w:rFonts w:ascii="Arial" w:hAnsi="Arial" w:cs="Arial"/>
                <w:sz w:val="18"/>
                <w:szCs w:val="16"/>
              </w:rPr>
              <w:t xml:space="preserve">: </w:t>
            </w:r>
            <w:proofErr w:type="spellStart"/>
            <w:r w:rsidR="001B0DD5">
              <w:rPr>
                <w:rFonts w:ascii="Arial" w:hAnsi="Arial" w:cs="Arial"/>
                <w:sz w:val="18"/>
                <w:szCs w:val="16"/>
              </w:rPr>
              <w:t>Ekoinstal</w:t>
            </w:r>
            <w:proofErr w:type="spellEnd"/>
            <w:r w:rsidR="001B0DD5">
              <w:rPr>
                <w:rFonts w:ascii="Arial" w:hAnsi="Arial" w:cs="Arial"/>
                <w:sz w:val="18"/>
                <w:szCs w:val="16"/>
              </w:rPr>
              <w:t xml:space="preserve">  Sp. z o.o.</w:t>
            </w:r>
          </w:p>
          <w:p w14:paraId="72F2811D" w14:textId="77777777" w:rsidR="001B0DD5" w:rsidRDefault="001B0DD5" w:rsidP="0059170B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Ul. Przemysłowa 8, 34-200 Sucha Beskidzka</w:t>
            </w:r>
          </w:p>
          <w:p w14:paraId="3A3902EA" w14:textId="77777777" w:rsidR="001B0DD5" w:rsidRDefault="001B0DD5" w:rsidP="0059170B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Partner: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Stradom-Instal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Sp. z o.o.</w:t>
            </w:r>
          </w:p>
          <w:p w14:paraId="67DBFE4F" w14:textId="1F9814F9" w:rsidR="0059170B" w:rsidRPr="0059170B" w:rsidRDefault="001B0DD5" w:rsidP="0059170B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Ul. Przemysłowa 8, 34-200 Sucha Beskidzka</w:t>
            </w:r>
            <w:r w:rsidR="0059170B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29D7483" w14:textId="35FDAA18" w:rsid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70B">
              <w:rPr>
                <w:rFonts w:ascii="Arial" w:hAnsi="Arial" w:cs="Arial"/>
                <w:sz w:val="16"/>
                <w:szCs w:val="16"/>
              </w:rPr>
              <w:t>Zadanie 1</w:t>
            </w:r>
            <w:r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 w:rsidR="001B0DD5">
              <w:rPr>
                <w:rFonts w:ascii="Arial" w:hAnsi="Arial" w:cs="Arial"/>
                <w:sz w:val="16"/>
                <w:szCs w:val="16"/>
              </w:rPr>
              <w:t>2 695 464,68</w:t>
            </w:r>
          </w:p>
          <w:p w14:paraId="5D8BA19A" w14:textId="220F01B0" w:rsid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Zadanie 2:          </w:t>
            </w:r>
            <w:r w:rsidR="001B0DD5">
              <w:rPr>
                <w:rFonts w:ascii="Arial" w:hAnsi="Arial" w:cs="Arial"/>
                <w:sz w:val="16"/>
                <w:szCs w:val="16"/>
              </w:rPr>
              <w:t>196 947,26</w:t>
            </w:r>
          </w:p>
          <w:p w14:paraId="6348483A" w14:textId="7C133949" w:rsidR="0059170B" w:rsidRPr="00783D88" w:rsidRDefault="0059170B" w:rsidP="005917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ŁĄCZNIE:        </w:t>
            </w:r>
            <w:r w:rsidR="001B0DD5">
              <w:rPr>
                <w:rFonts w:ascii="Arial" w:hAnsi="Arial" w:cs="Arial"/>
                <w:sz w:val="16"/>
                <w:szCs w:val="16"/>
              </w:rPr>
              <w:t>2 892 411,94</w:t>
            </w:r>
          </w:p>
        </w:tc>
        <w:tc>
          <w:tcPr>
            <w:tcW w:w="1701" w:type="dxa"/>
            <w:vAlign w:val="center"/>
          </w:tcPr>
          <w:p w14:paraId="6707D6F3" w14:textId="7434EF11" w:rsidR="0059170B" w:rsidRPr="00783D88" w:rsidRDefault="0059170B" w:rsidP="005917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miesięcy</w:t>
            </w:r>
          </w:p>
        </w:tc>
      </w:tr>
      <w:tr w:rsidR="0059170B" w:rsidRPr="0025743F" w14:paraId="255A5C63" w14:textId="77777777" w:rsidTr="00DF79C3">
        <w:trPr>
          <w:trHeight w:val="558"/>
        </w:trPr>
        <w:tc>
          <w:tcPr>
            <w:tcW w:w="851" w:type="dxa"/>
            <w:vAlign w:val="center"/>
          </w:tcPr>
          <w:p w14:paraId="221CDE7C" w14:textId="38319CFB" w:rsidR="0059170B" w:rsidRPr="0059170B" w:rsidRDefault="0059170B" w:rsidP="00DF79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178" w:type="dxa"/>
            <w:vAlign w:val="center"/>
          </w:tcPr>
          <w:p w14:paraId="010940C5" w14:textId="77777777" w:rsidR="0059170B" w:rsidRDefault="00710FD7" w:rsidP="0059170B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710FD7">
              <w:rPr>
                <w:rFonts w:ascii="Arial" w:hAnsi="Arial" w:cs="Arial"/>
                <w:sz w:val="18"/>
                <w:szCs w:val="16"/>
              </w:rPr>
              <w:t>TPB</w:t>
            </w:r>
            <w:r>
              <w:rPr>
                <w:rFonts w:ascii="Arial" w:hAnsi="Arial" w:cs="Arial"/>
                <w:sz w:val="18"/>
                <w:szCs w:val="16"/>
              </w:rPr>
              <w:t xml:space="preserve"> Łukaszczyk Sp. J.</w:t>
            </w:r>
          </w:p>
          <w:p w14:paraId="48900347" w14:textId="4DC41A90" w:rsidR="00710FD7" w:rsidRPr="00710FD7" w:rsidRDefault="00710FD7" w:rsidP="0059170B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Zaskale, os. Za Torem 3, 34-424 Szaflary </w:t>
            </w:r>
          </w:p>
        </w:tc>
        <w:tc>
          <w:tcPr>
            <w:tcW w:w="2268" w:type="dxa"/>
            <w:vAlign w:val="center"/>
          </w:tcPr>
          <w:p w14:paraId="757BA149" w14:textId="77777777" w:rsidR="00D6161E" w:rsidRDefault="00D6161E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C45EA1" w14:textId="73AEBE54" w:rsid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70B">
              <w:rPr>
                <w:rFonts w:ascii="Arial" w:hAnsi="Arial" w:cs="Arial"/>
                <w:sz w:val="16"/>
                <w:szCs w:val="16"/>
              </w:rPr>
              <w:t>Zadanie 1</w:t>
            </w:r>
            <w:r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 w:rsidRPr="0059170B">
              <w:rPr>
                <w:rFonts w:ascii="Arial" w:hAnsi="Arial" w:cs="Arial"/>
                <w:sz w:val="16"/>
                <w:szCs w:val="16"/>
              </w:rPr>
              <w:t>3</w:t>
            </w:r>
            <w:r w:rsidR="00D6161E">
              <w:rPr>
                <w:rFonts w:ascii="Arial" w:hAnsi="Arial" w:cs="Arial"/>
                <w:sz w:val="16"/>
                <w:szCs w:val="16"/>
              </w:rPr>
              <w:t> 003 881,17</w:t>
            </w:r>
          </w:p>
          <w:p w14:paraId="616F1F47" w14:textId="2EF169B5" w:rsid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Zadanie 2:          </w:t>
            </w:r>
            <w:r w:rsidR="00D6161E">
              <w:rPr>
                <w:rFonts w:ascii="Arial" w:hAnsi="Arial" w:cs="Arial"/>
                <w:sz w:val="16"/>
                <w:szCs w:val="16"/>
              </w:rPr>
              <w:t>139 418,54</w:t>
            </w:r>
          </w:p>
          <w:p w14:paraId="33A253F5" w14:textId="77777777" w:rsidR="0059170B" w:rsidRDefault="0059170B" w:rsidP="005917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ŁĄCZNIE:        3</w:t>
            </w:r>
            <w:r w:rsidR="00D6161E">
              <w:rPr>
                <w:rFonts w:ascii="Arial" w:hAnsi="Arial" w:cs="Arial"/>
                <w:sz w:val="16"/>
                <w:szCs w:val="16"/>
              </w:rPr>
              <w:t> 143 299,71</w:t>
            </w:r>
          </w:p>
          <w:p w14:paraId="57DA9887" w14:textId="06492EA4" w:rsidR="00D6161E" w:rsidRPr="00783D88" w:rsidRDefault="00D6161E" w:rsidP="005917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81A55CC" w14:textId="1BC5285C" w:rsidR="0059170B" w:rsidRPr="00783D88" w:rsidRDefault="0059170B" w:rsidP="005917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miesięcy</w:t>
            </w:r>
          </w:p>
        </w:tc>
      </w:tr>
      <w:tr w:rsidR="0059170B" w:rsidRPr="0025743F" w14:paraId="1056CD50" w14:textId="77777777" w:rsidTr="00DF79C3">
        <w:trPr>
          <w:trHeight w:val="558"/>
        </w:trPr>
        <w:tc>
          <w:tcPr>
            <w:tcW w:w="851" w:type="dxa"/>
            <w:vAlign w:val="center"/>
          </w:tcPr>
          <w:p w14:paraId="0B8C5412" w14:textId="5B066FAD" w:rsidR="0059170B" w:rsidRPr="0059170B" w:rsidRDefault="0059170B" w:rsidP="00DF79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4178" w:type="dxa"/>
            <w:vAlign w:val="center"/>
          </w:tcPr>
          <w:p w14:paraId="07C35F57" w14:textId="1B767DDE" w:rsidR="0059170B" w:rsidRDefault="00D6161E" w:rsidP="0059170B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D6161E">
              <w:rPr>
                <w:rFonts w:ascii="Arial" w:hAnsi="Arial" w:cs="Arial"/>
                <w:sz w:val="18"/>
                <w:szCs w:val="16"/>
              </w:rPr>
              <w:t>Fi</w:t>
            </w:r>
            <w:r>
              <w:rPr>
                <w:rFonts w:ascii="Arial" w:hAnsi="Arial" w:cs="Arial"/>
                <w:sz w:val="18"/>
                <w:szCs w:val="16"/>
              </w:rPr>
              <w:t xml:space="preserve">rma Inżynieryjno-Budowlana CHOMAR </w:t>
            </w:r>
          </w:p>
          <w:p w14:paraId="2BC76D57" w14:textId="77777777" w:rsidR="00D6161E" w:rsidRDefault="00D6161E" w:rsidP="0059170B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Leszek Chowaniec Sp. j.</w:t>
            </w:r>
          </w:p>
          <w:p w14:paraId="2C9F9F4B" w14:textId="1A913E4B" w:rsidR="00704D53" w:rsidRDefault="00704D53" w:rsidP="0059170B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Ul. Kościuszki 11c, 34-520 Poronin</w:t>
            </w:r>
          </w:p>
          <w:p w14:paraId="2181F5B5" w14:textId="4063117A" w:rsidR="00D6161E" w:rsidRPr="00D6161E" w:rsidRDefault="00D6161E" w:rsidP="0059170B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2E77212" w14:textId="77777777" w:rsidR="00D6161E" w:rsidRDefault="00D6161E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AA1A79" w14:textId="5DCED692" w:rsid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70B">
              <w:rPr>
                <w:rFonts w:ascii="Arial" w:hAnsi="Arial" w:cs="Arial"/>
                <w:sz w:val="16"/>
                <w:szCs w:val="16"/>
              </w:rPr>
              <w:t>Zadanie 1</w:t>
            </w:r>
            <w:r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 w:rsidRPr="0059170B">
              <w:rPr>
                <w:rFonts w:ascii="Arial" w:hAnsi="Arial" w:cs="Arial"/>
                <w:sz w:val="16"/>
                <w:szCs w:val="16"/>
              </w:rPr>
              <w:t>3</w:t>
            </w:r>
            <w:r w:rsidR="00E242CC">
              <w:rPr>
                <w:rFonts w:ascii="Arial" w:hAnsi="Arial" w:cs="Arial"/>
                <w:sz w:val="16"/>
                <w:szCs w:val="16"/>
              </w:rPr>
              <w:t> 268 735,23</w:t>
            </w:r>
          </w:p>
          <w:p w14:paraId="19C697FC" w14:textId="620859C1" w:rsidR="0059170B" w:rsidRDefault="00E242CC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Zadanie 2:          194 412,75</w:t>
            </w:r>
          </w:p>
          <w:p w14:paraId="240FDC74" w14:textId="404767E0" w:rsidR="0059170B" w:rsidRDefault="00E242CC" w:rsidP="005917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ŁĄCZNIE:        3 463 147,98</w:t>
            </w:r>
            <w:bookmarkStart w:id="0" w:name="_GoBack"/>
            <w:bookmarkEnd w:id="0"/>
          </w:p>
          <w:p w14:paraId="11BBD8F4" w14:textId="72C1541E" w:rsidR="00D6161E" w:rsidRPr="00783D88" w:rsidRDefault="00D6161E" w:rsidP="005917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E7EC4F5" w14:textId="448B9C72" w:rsidR="0059170B" w:rsidRPr="00783D88" w:rsidRDefault="00DF79C3" w:rsidP="005917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59170B">
              <w:rPr>
                <w:rFonts w:ascii="Arial" w:hAnsi="Arial" w:cs="Arial"/>
                <w:sz w:val="16"/>
                <w:szCs w:val="16"/>
              </w:rPr>
              <w:t xml:space="preserve"> miesięcy</w:t>
            </w:r>
          </w:p>
        </w:tc>
      </w:tr>
    </w:tbl>
    <w:p w14:paraId="251A003A" w14:textId="6D2D33F1" w:rsidR="00E9306A" w:rsidRPr="00F44697" w:rsidRDefault="00E9306A" w:rsidP="00934797">
      <w:pPr>
        <w:tabs>
          <w:tab w:val="num" w:pos="823"/>
        </w:tabs>
        <w:spacing w:line="360" w:lineRule="auto"/>
        <w:ind w:left="823"/>
        <w:jc w:val="both"/>
        <w:rPr>
          <w:rFonts w:ascii="Arial" w:hAnsi="Arial" w:cs="Arial"/>
          <w:sz w:val="22"/>
          <w:szCs w:val="22"/>
        </w:rPr>
      </w:pPr>
    </w:p>
    <w:sectPr w:rsidR="00E9306A" w:rsidRPr="00F44697" w:rsidSect="005D295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E8966" w14:textId="77777777" w:rsidR="00206A15" w:rsidRDefault="00206A15" w:rsidP="00B12783">
      <w:r>
        <w:separator/>
      </w:r>
    </w:p>
  </w:endnote>
  <w:endnote w:type="continuationSeparator" w:id="0">
    <w:p w14:paraId="32258966" w14:textId="77777777" w:rsidR="00206A15" w:rsidRDefault="00206A15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D206D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31C1F56D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8F12BCA" w14:textId="77777777" w:rsidR="00F56C81" w:rsidRPr="0035521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355215">
      <w:rPr>
        <w:rFonts w:ascii="Arial" w:hAnsi="Arial" w:cs="Arial"/>
        <w:sz w:val="16"/>
        <w:szCs w:val="16"/>
      </w:rPr>
      <w:t>tel. 18 261-23-14</w:t>
    </w:r>
    <w:r w:rsidR="00751AB6" w:rsidRPr="00355215">
      <w:rPr>
        <w:rFonts w:ascii="Arial" w:hAnsi="Arial" w:cs="Arial"/>
        <w:sz w:val="16"/>
        <w:szCs w:val="16"/>
      </w:rPr>
      <w:t xml:space="preserve"> | e-mail: ja</w:t>
    </w:r>
    <w:r w:rsidR="005D295A" w:rsidRPr="00355215">
      <w:rPr>
        <w:rFonts w:ascii="Arial" w:hAnsi="Arial" w:cs="Arial"/>
        <w:sz w:val="16"/>
        <w:szCs w:val="16"/>
      </w:rPr>
      <w:t>kub.gasik@szaflary.pl | Pokój 12</w:t>
    </w:r>
  </w:p>
  <w:p w14:paraId="5729D260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934797">
      <w:rPr>
        <w:rStyle w:val="Numerstrony"/>
        <w:rFonts w:ascii="Arial" w:hAnsi="Arial" w:cs="Arial"/>
        <w:noProof/>
        <w:sz w:val="16"/>
        <w:szCs w:val="16"/>
      </w:rPr>
      <w:t>2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971C37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1E7ED3">
      <w:rPr>
        <w:rStyle w:val="Numerstrony"/>
        <w:rFonts w:ascii="Arial" w:hAnsi="Arial" w:cs="Arial"/>
        <w:noProof/>
        <w:sz w:val="16"/>
        <w:szCs w:val="16"/>
      </w:rPr>
      <w:t>1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9983C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A7218E3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631B1F4" w14:textId="77777777" w:rsidR="00871988" w:rsidRPr="00AA40FD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44697" w:rsidRPr="00AA40FD">
      <w:rPr>
        <w:rFonts w:ascii="Arial" w:hAnsi="Arial" w:cs="Arial"/>
        <w:sz w:val="16"/>
        <w:szCs w:val="16"/>
      </w:rPr>
      <w:t>tel. 18 261-23-14</w:t>
    </w:r>
    <w:r w:rsidRPr="00AA40FD">
      <w:rPr>
        <w:rFonts w:ascii="Arial" w:hAnsi="Arial" w:cs="Arial"/>
        <w:sz w:val="16"/>
        <w:szCs w:val="16"/>
      </w:rPr>
      <w:t xml:space="preserve"> | e-mail: jakub.gasik@szaflary.pl | Pokój </w:t>
    </w:r>
    <w:r w:rsidR="00A1089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773AE" w14:textId="77777777" w:rsidR="00206A15" w:rsidRDefault="00206A15" w:rsidP="00B12783">
      <w:r>
        <w:separator/>
      </w:r>
    </w:p>
  </w:footnote>
  <w:footnote w:type="continuationSeparator" w:id="0">
    <w:p w14:paraId="326168B6" w14:textId="77777777" w:rsidR="00206A15" w:rsidRDefault="00206A15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4138" w14:textId="77777777" w:rsidR="00B12783" w:rsidRDefault="009D170D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6DDBB5F1" wp14:editId="20DFD5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260D98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A"/>
    <w:rsid w:val="00052330"/>
    <w:rsid w:val="000721EF"/>
    <w:rsid w:val="00074C12"/>
    <w:rsid w:val="00092003"/>
    <w:rsid w:val="000C074D"/>
    <w:rsid w:val="000E2050"/>
    <w:rsid w:val="000E3D1D"/>
    <w:rsid w:val="000F5922"/>
    <w:rsid w:val="00152D5D"/>
    <w:rsid w:val="001B0DD5"/>
    <w:rsid w:val="001C3F7E"/>
    <w:rsid w:val="001E5A4A"/>
    <w:rsid w:val="001E7ED3"/>
    <w:rsid w:val="001F4CE6"/>
    <w:rsid w:val="00200EC6"/>
    <w:rsid w:val="00206A15"/>
    <w:rsid w:val="00215F6F"/>
    <w:rsid w:val="00237C29"/>
    <w:rsid w:val="002750A8"/>
    <w:rsid w:val="002809E7"/>
    <w:rsid w:val="0030637F"/>
    <w:rsid w:val="00345144"/>
    <w:rsid w:val="003530CB"/>
    <w:rsid w:val="00355215"/>
    <w:rsid w:val="003C060D"/>
    <w:rsid w:val="00427132"/>
    <w:rsid w:val="00433AE8"/>
    <w:rsid w:val="0045410B"/>
    <w:rsid w:val="00461094"/>
    <w:rsid w:val="00520B71"/>
    <w:rsid w:val="00544F33"/>
    <w:rsid w:val="0059170B"/>
    <w:rsid w:val="005A3107"/>
    <w:rsid w:val="005B2DA2"/>
    <w:rsid w:val="005B2DE0"/>
    <w:rsid w:val="005B4376"/>
    <w:rsid w:val="005D295A"/>
    <w:rsid w:val="005D45F2"/>
    <w:rsid w:val="006601FE"/>
    <w:rsid w:val="006708D0"/>
    <w:rsid w:val="006A625F"/>
    <w:rsid w:val="00704D53"/>
    <w:rsid w:val="007075A5"/>
    <w:rsid w:val="00710FD7"/>
    <w:rsid w:val="00715FBA"/>
    <w:rsid w:val="00751AB6"/>
    <w:rsid w:val="00783D88"/>
    <w:rsid w:val="007B08F5"/>
    <w:rsid w:val="007D1BA0"/>
    <w:rsid w:val="00815067"/>
    <w:rsid w:val="008172D0"/>
    <w:rsid w:val="00871988"/>
    <w:rsid w:val="008B7E7E"/>
    <w:rsid w:val="008E30D7"/>
    <w:rsid w:val="0090602B"/>
    <w:rsid w:val="00906728"/>
    <w:rsid w:val="00926B4B"/>
    <w:rsid w:val="009325CE"/>
    <w:rsid w:val="0093356E"/>
    <w:rsid w:val="00934797"/>
    <w:rsid w:val="00964D37"/>
    <w:rsid w:val="00971C37"/>
    <w:rsid w:val="009764A8"/>
    <w:rsid w:val="009B0D4E"/>
    <w:rsid w:val="009C71B5"/>
    <w:rsid w:val="009D170D"/>
    <w:rsid w:val="009E1CCF"/>
    <w:rsid w:val="009F70F4"/>
    <w:rsid w:val="00A05D68"/>
    <w:rsid w:val="00A10895"/>
    <w:rsid w:val="00A158F6"/>
    <w:rsid w:val="00A1743F"/>
    <w:rsid w:val="00A70EDF"/>
    <w:rsid w:val="00A730E3"/>
    <w:rsid w:val="00A901C6"/>
    <w:rsid w:val="00A963F6"/>
    <w:rsid w:val="00A96DAC"/>
    <w:rsid w:val="00AA40FD"/>
    <w:rsid w:val="00AA61A1"/>
    <w:rsid w:val="00AA70C3"/>
    <w:rsid w:val="00B12783"/>
    <w:rsid w:val="00B26186"/>
    <w:rsid w:val="00B31CAE"/>
    <w:rsid w:val="00B50A11"/>
    <w:rsid w:val="00B85F67"/>
    <w:rsid w:val="00B94601"/>
    <w:rsid w:val="00B95A28"/>
    <w:rsid w:val="00BC2B50"/>
    <w:rsid w:val="00BC58C0"/>
    <w:rsid w:val="00C12763"/>
    <w:rsid w:val="00C6279E"/>
    <w:rsid w:val="00C74797"/>
    <w:rsid w:val="00C7686F"/>
    <w:rsid w:val="00C77BD9"/>
    <w:rsid w:val="00D04217"/>
    <w:rsid w:val="00D13D9E"/>
    <w:rsid w:val="00D50A94"/>
    <w:rsid w:val="00D6161E"/>
    <w:rsid w:val="00D64609"/>
    <w:rsid w:val="00D75F1E"/>
    <w:rsid w:val="00D806DD"/>
    <w:rsid w:val="00DA79BB"/>
    <w:rsid w:val="00DB07E3"/>
    <w:rsid w:val="00DC0C06"/>
    <w:rsid w:val="00DF79C3"/>
    <w:rsid w:val="00E16CF7"/>
    <w:rsid w:val="00E242CC"/>
    <w:rsid w:val="00E31308"/>
    <w:rsid w:val="00E36843"/>
    <w:rsid w:val="00E61786"/>
    <w:rsid w:val="00E75F91"/>
    <w:rsid w:val="00E84499"/>
    <w:rsid w:val="00E86945"/>
    <w:rsid w:val="00E90297"/>
    <w:rsid w:val="00E9306A"/>
    <w:rsid w:val="00ED718E"/>
    <w:rsid w:val="00F247DA"/>
    <w:rsid w:val="00F44697"/>
    <w:rsid w:val="00F56C81"/>
    <w:rsid w:val="00F83CF6"/>
    <w:rsid w:val="00FA750E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390EDB"/>
  <w15:docId w15:val="{90D21C6F-F330-4EA4-A359-530C4D0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4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4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980BD-9667-4711-BB74-A221A725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</Template>
  <TotalTime>149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20</cp:revision>
  <cp:lastPrinted>2021-12-16T12:07:00Z</cp:lastPrinted>
  <dcterms:created xsi:type="dcterms:W3CDTF">2020-10-22T09:18:00Z</dcterms:created>
  <dcterms:modified xsi:type="dcterms:W3CDTF">2021-12-16T12:07:00Z</dcterms:modified>
</cp:coreProperties>
</file>