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111C2A2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6E4F37">
        <w:rPr>
          <w:rFonts w:ascii="Arial" w:hAnsi="Arial" w:cs="Arial"/>
          <w:b/>
          <w:sz w:val="20"/>
        </w:rPr>
        <w:t>.</w:t>
      </w:r>
      <w:r w:rsidR="001F0C5D">
        <w:rPr>
          <w:rFonts w:ascii="Arial" w:hAnsi="Arial" w:cs="Arial"/>
          <w:b/>
          <w:sz w:val="20"/>
        </w:rPr>
        <w:t>4</w:t>
      </w:r>
      <w:r w:rsidR="006E4F37">
        <w:rPr>
          <w:rFonts w:ascii="Arial" w:hAnsi="Arial" w:cs="Arial"/>
          <w:b/>
          <w:sz w:val="20"/>
        </w:rPr>
        <w:t>8.</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5DAA9CCC" w14:textId="4E6C3417" w:rsidR="006E17C9" w:rsidRDefault="00CC7C56" w:rsidP="0070205F">
      <w:pPr>
        <w:jc w:val="center"/>
        <w:rPr>
          <w:rFonts w:ascii="Arial" w:hAnsi="Arial" w:cs="Arial"/>
          <w:b/>
          <w:szCs w:val="20"/>
        </w:rPr>
      </w:pPr>
      <w:r w:rsidRPr="002E0CBE">
        <w:rPr>
          <w:rFonts w:ascii="Arial" w:hAnsi="Arial" w:cs="Arial"/>
          <w:b/>
          <w:szCs w:val="20"/>
        </w:rPr>
        <w:t>„</w:t>
      </w:r>
      <w:bookmarkStart w:id="0" w:name="_Hlk133404585"/>
      <w:r w:rsidR="00904C31" w:rsidRPr="002E0CBE">
        <w:rPr>
          <w:rFonts w:ascii="Arial" w:hAnsi="Arial" w:cs="Arial"/>
          <w:b/>
          <w:szCs w:val="20"/>
        </w:rPr>
        <w:t xml:space="preserve">Wykonanie </w:t>
      </w:r>
      <w:r w:rsidR="00981A41" w:rsidRPr="002E0CBE">
        <w:rPr>
          <w:rFonts w:ascii="Arial" w:hAnsi="Arial" w:cs="Arial"/>
          <w:b/>
          <w:szCs w:val="20"/>
        </w:rPr>
        <w:t xml:space="preserve">odwodnienia oraz zabezpieczenie muru oporowego na cmentarzu </w:t>
      </w:r>
      <w:r w:rsidR="00981A41" w:rsidRPr="002E0CBE">
        <w:rPr>
          <w:rFonts w:ascii="Arial" w:hAnsi="Arial" w:cs="Arial"/>
          <w:b/>
          <w:szCs w:val="20"/>
        </w:rPr>
        <w:br/>
        <w:t>w Ponicach</w:t>
      </w:r>
      <w:bookmarkEnd w:id="0"/>
      <w:r w:rsidR="00904C31" w:rsidRPr="002E0CBE">
        <w:rPr>
          <w:rFonts w:ascii="Arial" w:hAnsi="Arial" w:cs="Arial"/>
          <w:b/>
          <w:szCs w:val="20"/>
        </w:rPr>
        <w:t>”</w:t>
      </w:r>
      <w:r w:rsidR="00585428" w:rsidRPr="002E0CBE">
        <w:rPr>
          <w:rFonts w:ascii="Arial" w:hAnsi="Arial" w:cs="Arial"/>
          <w:b/>
          <w:szCs w:val="20"/>
        </w:rPr>
        <w:t xml:space="preserve"> – etap I</w:t>
      </w:r>
    </w:p>
    <w:p w14:paraId="02518D29" w14:textId="77777777" w:rsidR="00904C31" w:rsidRPr="00020372" w:rsidRDefault="00904C31"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5233314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804E2A">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804E2A">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804E2A">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804E2A"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77777777" w:rsidR="00625708" w:rsidRPr="00020372" w:rsidRDefault="00625708" w:rsidP="00002ED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929A4C7" w:rsidR="006A5DB9" w:rsidRPr="00821844" w:rsidRDefault="00625708" w:rsidP="006471DB">
      <w:pPr>
        <w:pStyle w:val="Akapitzlist"/>
        <w:numPr>
          <w:ilvl w:val="0"/>
          <w:numId w:val="7"/>
        </w:numPr>
        <w:spacing w:after="150"/>
        <w:jc w:val="both"/>
        <w:rPr>
          <w:rFonts w:ascii="Arial" w:hAnsi="Arial" w:cs="Arial"/>
          <w:b/>
          <w:color w:val="FF0000"/>
          <w:sz w:val="20"/>
          <w:szCs w:val="20"/>
        </w:rPr>
      </w:pPr>
      <w:r w:rsidRPr="00821844">
        <w:rPr>
          <w:rFonts w:ascii="Arial" w:eastAsia="Times New Roman" w:hAnsi="Arial" w:cs="Arial"/>
          <w:sz w:val="20"/>
          <w:szCs w:val="20"/>
          <w:lang w:eastAsia="pl-PL"/>
        </w:rPr>
        <w:t xml:space="preserve">Pani/Pana dane osobowe przetwarzane będą na podstawie art. 6 ust. 1 lit. </w:t>
      </w:r>
      <w:r w:rsidR="00512381" w:rsidRPr="00821844">
        <w:rPr>
          <w:rFonts w:ascii="Arial" w:eastAsia="Times New Roman" w:hAnsi="Arial" w:cs="Arial"/>
          <w:sz w:val="20"/>
          <w:szCs w:val="20"/>
          <w:lang w:eastAsia="pl-PL"/>
        </w:rPr>
        <w:t xml:space="preserve">C </w:t>
      </w:r>
      <w:r w:rsidRPr="00821844">
        <w:rPr>
          <w:rFonts w:ascii="Arial" w:eastAsia="Times New Roman" w:hAnsi="Arial" w:cs="Arial"/>
          <w:sz w:val="20"/>
          <w:szCs w:val="20"/>
          <w:lang w:eastAsia="pl-PL"/>
        </w:rPr>
        <w:t xml:space="preserve">RODO </w:t>
      </w:r>
      <w:r w:rsidRPr="00821844">
        <w:rPr>
          <w:rFonts w:ascii="Arial" w:eastAsia="Times New Roman" w:hAnsi="Arial" w:cs="Arial"/>
          <w:sz w:val="20"/>
          <w:szCs w:val="20"/>
          <w:lang w:eastAsia="pl-PL"/>
        </w:rPr>
        <w:br/>
        <w:t xml:space="preserve">w celu </w:t>
      </w:r>
      <w:r w:rsidRPr="00821844">
        <w:rPr>
          <w:rFonts w:ascii="Arial" w:hAnsi="Arial" w:cs="Arial"/>
          <w:sz w:val="20"/>
          <w:szCs w:val="20"/>
        </w:rPr>
        <w:t xml:space="preserve">związanym z postępowaniem o udzielenie zamówienia publicznego znak sprawy </w:t>
      </w:r>
      <w:r w:rsidR="00500207" w:rsidRPr="00821844">
        <w:rPr>
          <w:rFonts w:ascii="Arial" w:hAnsi="Arial" w:cs="Arial"/>
          <w:b/>
          <w:sz w:val="20"/>
          <w:szCs w:val="20"/>
        </w:rPr>
        <w:t>IRG.271</w:t>
      </w:r>
      <w:r w:rsidR="006E4F37" w:rsidRPr="00821844">
        <w:rPr>
          <w:rFonts w:ascii="Arial" w:hAnsi="Arial" w:cs="Arial"/>
          <w:b/>
          <w:sz w:val="20"/>
          <w:szCs w:val="20"/>
        </w:rPr>
        <w:t>.</w:t>
      </w:r>
      <w:r w:rsidR="00821844" w:rsidRPr="00821844">
        <w:rPr>
          <w:rFonts w:ascii="Arial" w:hAnsi="Arial" w:cs="Arial"/>
          <w:b/>
          <w:sz w:val="20"/>
          <w:szCs w:val="20"/>
        </w:rPr>
        <w:t>4</w:t>
      </w:r>
      <w:r w:rsidR="006E4F37" w:rsidRPr="00821844">
        <w:rPr>
          <w:rFonts w:ascii="Arial" w:hAnsi="Arial" w:cs="Arial"/>
          <w:b/>
          <w:sz w:val="20"/>
          <w:szCs w:val="20"/>
        </w:rPr>
        <w:t>8.</w:t>
      </w:r>
      <w:r w:rsidR="00500207" w:rsidRPr="002E0CBE">
        <w:rPr>
          <w:rFonts w:ascii="Arial" w:hAnsi="Arial" w:cs="Arial"/>
          <w:b/>
          <w:sz w:val="20"/>
          <w:szCs w:val="20"/>
        </w:rPr>
        <w:t>202</w:t>
      </w:r>
      <w:r w:rsidR="00D377A0" w:rsidRPr="002E0CBE">
        <w:rPr>
          <w:rFonts w:ascii="Arial" w:hAnsi="Arial" w:cs="Arial"/>
          <w:b/>
          <w:sz w:val="20"/>
          <w:szCs w:val="20"/>
        </w:rPr>
        <w:t>3</w:t>
      </w:r>
      <w:r w:rsidR="00500207" w:rsidRPr="002E0CBE">
        <w:rPr>
          <w:rFonts w:ascii="Arial" w:hAnsi="Arial" w:cs="Arial"/>
          <w:b/>
          <w:sz w:val="20"/>
          <w:szCs w:val="20"/>
        </w:rPr>
        <w:t xml:space="preserve"> </w:t>
      </w:r>
      <w:r w:rsidR="00821844" w:rsidRPr="002E0CBE">
        <w:rPr>
          <w:rFonts w:ascii="Arial" w:hAnsi="Arial" w:cs="Arial"/>
          <w:b/>
          <w:sz w:val="20"/>
          <w:szCs w:val="20"/>
        </w:rPr>
        <w:t>„Wykonanie odwodnienia oraz zabezpieczenie muru oporowego na cmentarzu w Ponicach</w:t>
      </w:r>
      <w:r w:rsidR="00904C31" w:rsidRPr="002E0CBE">
        <w:rPr>
          <w:rFonts w:ascii="Arial" w:hAnsi="Arial" w:cs="Arial"/>
          <w:b/>
          <w:sz w:val="20"/>
          <w:szCs w:val="20"/>
        </w:rPr>
        <w:t>”</w:t>
      </w:r>
      <w:r w:rsidR="008313D5" w:rsidRPr="002E0CBE">
        <w:rPr>
          <w:rFonts w:ascii="Arial" w:hAnsi="Arial" w:cs="Arial"/>
          <w:b/>
          <w:sz w:val="20"/>
          <w:szCs w:val="20"/>
        </w:rPr>
        <w:t xml:space="preserve"> – etap</w:t>
      </w:r>
      <w:r w:rsidR="008313D5">
        <w:rPr>
          <w:rFonts w:ascii="Arial" w:hAnsi="Arial" w:cs="Arial"/>
          <w:b/>
          <w:sz w:val="20"/>
          <w:szCs w:val="20"/>
        </w:rPr>
        <w:t xml:space="preserve"> I</w:t>
      </w:r>
      <w:r w:rsidR="00D00A57" w:rsidRPr="00821844">
        <w:rPr>
          <w:rFonts w:ascii="Arial" w:hAnsi="Arial" w:cs="Arial"/>
          <w:b/>
          <w:sz w:val="20"/>
          <w:szCs w:val="20"/>
        </w:rPr>
        <w:t>,</w:t>
      </w:r>
      <w:r w:rsidR="00500207" w:rsidRPr="00821844">
        <w:rPr>
          <w:rFonts w:ascii="Arial" w:hAnsi="Arial" w:cs="Arial"/>
          <w:b/>
          <w:sz w:val="20"/>
          <w:szCs w:val="20"/>
        </w:rPr>
        <w:t xml:space="preserve"> </w:t>
      </w:r>
      <w:r w:rsidRPr="00821844">
        <w:rPr>
          <w:rFonts w:ascii="Arial" w:hAnsi="Arial" w:cs="Arial"/>
          <w:sz w:val="20"/>
          <w:szCs w:val="20"/>
        </w:rPr>
        <w:t>prowadzonym w</w:t>
      </w:r>
      <w:r w:rsidR="00F16F60" w:rsidRPr="00821844">
        <w:rPr>
          <w:rFonts w:ascii="Arial" w:hAnsi="Arial" w:cs="Arial"/>
          <w:sz w:val="20"/>
          <w:szCs w:val="20"/>
        </w:rPr>
        <w:t> </w:t>
      </w:r>
      <w:r w:rsidRPr="00821844">
        <w:rPr>
          <w:rFonts w:ascii="Arial" w:hAnsi="Arial" w:cs="Arial"/>
          <w:sz w:val="20"/>
          <w:szCs w:val="20"/>
        </w:rPr>
        <w:t>trybie p</w:t>
      </w:r>
      <w:r w:rsidR="00BA11C4" w:rsidRPr="00821844">
        <w:rPr>
          <w:rFonts w:ascii="Arial" w:hAnsi="Arial" w:cs="Arial"/>
          <w:sz w:val="20"/>
          <w:szCs w:val="20"/>
        </w:rPr>
        <w:t>odstawowym</w:t>
      </w:r>
      <w:r w:rsidRPr="00821844">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w:t>
      </w:r>
      <w:r w:rsidRPr="00020372">
        <w:rPr>
          <w:rFonts w:ascii="Arial" w:hAnsi="Arial" w:cs="Arial"/>
          <w:sz w:val="20"/>
          <w:szCs w:val="20"/>
        </w:rPr>
        <w:lastRenderedPageBreak/>
        <w:t xml:space="preserve">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1F1408D0" w14:textId="0F5CA8BE" w:rsidR="007D0BCC" w:rsidRDefault="00D01AF7" w:rsidP="00002EDE">
      <w:pPr>
        <w:pStyle w:val="Nagwek2"/>
      </w:pPr>
      <w:r w:rsidRPr="001D1A00">
        <w:t xml:space="preserve">Przedmiotem </w:t>
      </w:r>
      <w:r w:rsidR="002704EE" w:rsidRPr="001D1A00">
        <w:t xml:space="preserve">zamówienia </w:t>
      </w:r>
      <w:r w:rsidR="007D0BCC" w:rsidRPr="001D1A00">
        <w:t xml:space="preserve">są roboty budowlane związane z wykonaniem </w:t>
      </w:r>
      <w:r w:rsidR="008313D5" w:rsidRPr="001D1A00">
        <w:t>odwodnienia na cmentarzu w Ponicach</w:t>
      </w:r>
      <w:r w:rsidR="007D0BCC" w:rsidRPr="001D1A00">
        <w:t>.</w:t>
      </w:r>
    </w:p>
    <w:p w14:paraId="4FA15E54" w14:textId="77777777" w:rsidR="00804E2A" w:rsidRDefault="00804E2A" w:rsidP="00804E2A">
      <w:pPr>
        <w:rPr>
          <w:rFonts w:ascii="Arial" w:hAnsi="Arial" w:cs="Arial"/>
          <w:sz w:val="20"/>
          <w:szCs w:val="20"/>
        </w:rPr>
      </w:pPr>
      <w:r w:rsidRPr="00804E2A">
        <w:rPr>
          <w:rFonts w:ascii="Arial" w:hAnsi="Arial" w:cs="Arial"/>
          <w:sz w:val="20"/>
          <w:szCs w:val="20"/>
        </w:rPr>
        <w:t xml:space="preserve">Zakres prac etapu I: </w:t>
      </w:r>
    </w:p>
    <w:p w14:paraId="3F596335" w14:textId="66C5D98D" w:rsidR="00804E2A" w:rsidRPr="00804E2A" w:rsidRDefault="00804E2A" w:rsidP="00804E2A">
      <w:pPr>
        <w:rPr>
          <w:rFonts w:ascii="Arial" w:hAnsi="Arial" w:cs="Arial"/>
          <w:sz w:val="18"/>
          <w:szCs w:val="18"/>
        </w:rPr>
      </w:pPr>
      <w:r>
        <w:rPr>
          <w:rFonts w:ascii="Arial" w:hAnsi="Arial" w:cs="Arial"/>
          <w:sz w:val="20"/>
          <w:szCs w:val="20"/>
        </w:rPr>
        <w:t xml:space="preserve">- </w:t>
      </w:r>
      <w:r w:rsidRPr="00804E2A">
        <w:rPr>
          <w:rFonts w:ascii="Arial" w:hAnsi="Arial" w:cs="Arial"/>
          <w:sz w:val="20"/>
          <w:szCs w:val="20"/>
        </w:rPr>
        <w:t>Odwodnienie od strony wschodniej</w:t>
      </w:r>
      <w:r>
        <w:rPr>
          <w:rFonts w:ascii="Arial" w:hAnsi="Arial" w:cs="Arial"/>
          <w:sz w:val="20"/>
          <w:szCs w:val="20"/>
        </w:rPr>
        <w:t>,</w:t>
      </w:r>
    </w:p>
    <w:p w14:paraId="633FCAEF" w14:textId="4F37D994" w:rsidR="00804E2A" w:rsidRPr="00804E2A" w:rsidRDefault="00804E2A" w:rsidP="00804E2A">
      <w:pPr>
        <w:rPr>
          <w:rFonts w:ascii="Arial" w:hAnsi="Arial" w:cs="Arial"/>
          <w:sz w:val="20"/>
          <w:szCs w:val="20"/>
        </w:rPr>
      </w:pPr>
      <w:r>
        <w:rPr>
          <w:rFonts w:ascii="Arial" w:hAnsi="Arial" w:cs="Arial"/>
          <w:sz w:val="20"/>
          <w:szCs w:val="20"/>
        </w:rPr>
        <w:t xml:space="preserve">- </w:t>
      </w:r>
      <w:r w:rsidRPr="00804E2A">
        <w:rPr>
          <w:rFonts w:ascii="Arial" w:hAnsi="Arial" w:cs="Arial"/>
          <w:sz w:val="20"/>
          <w:szCs w:val="20"/>
        </w:rPr>
        <w:t>Kanalizacja deszczowa- sanitarna od studni S5-S4-S3-S2-SI</w:t>
      </w:r>
      <w:r>
        <w:rPr>
          <w:rFonts w:ascii="Arial" w:hAnsi="Arial" w:cs="Arial"/>
          <w:sz w:val="20"/>
          <w:szCs w:val="20"/>
        </w:rPr>
        <w:t>,</w:t>
      </w:r>
    </w:p>
    <w:p w14:paraId="21591522" w14:textId="5CDC95AA" w:rsidR="00804E2A" w:rsidRPr="00804E2A" w:rsidRDefault="00804E2A" w:rsidP="00804E2A">
      <w:pPr>
        <w:rPr>
          <w:rFonts w:ascii="Arial" w:hAnsi="Arial" w:cs="Arial"/>
          <w:sz w:val="20"/>
          <w:szCs w:val="20"/>
        </w:rPr>
      </w:pPr>
      <w:r>
        <w:rPr>
          <w:rFonts w:ascii="Arial" w:hAnsi="Arial" w:cs="Arial"/>
          <w:sz w:val="20"/>
          <w:szCs w:val="20"/>
        </w:rPr>
        <w:t xml:space="preserve">- </w:t>
      </w:r>
      <w:r w:rsidRPr="00804E2A">
        <w:rPr>
          <w:rFonts w:ascii="Arial" w:hAnsi="Arial" w:cs="Arial"/>
          <w:sz w:val="20"/>
          <w:szCs w:val="20"/>
        </w:rPr>
        <w:t>Kanalizacja drenaż studni D11-D10-D9-D8</w:t>
      </w:r>
      <w:r>
        <w:rPr>
          <w:rFonts w:ascii="Arial" w:hAnsi="Arial" w:cs="Arial"/>
          <w:sz w:val="20"/>
          <w:szCs w:val="20"/>
        </w:rPr>
        <w:t>,</w:t>
      </w:r>
    </w:p>
    <w:p w14:paraId="718C78D0" w14:textId="17351751" w:rsidR="00804E2A" w:rsidRPr="00804E2A" w:rsidRDefault="00804E2A" w:rsidP="00804E2A">
      <w:pPr>
        <w:rPr>
          <w:rFonts w:ascii="Arial" w:hAnsi="Arial" w:cs="Arial"/>
          <w:sz w:val="20"/>
          <w:szCs w:val="20"/>
        </w:rPr>
      </w:pPr>
      <w:r>
        <w:rPr>
          <w:rFonts w:ascii="Arial" w:hAnsi="Arial" w:cs="Arial"/>
          <w:sz w:val="20"/>
          <w:szCs w:val="20"/>
        </w:rPr>
        <w:t xml:space="preserve">- </w:t>
      </w:r>
      <w:r w:rsidRPr="00804E2A">
        <w:rPr>
          <w:rFonts w:ascii="Arial" w:hAnsi="Arial" w:cs="Arial"/>
          <w:sz w:val="20"/>
          <w:szCs w:val="20"/>
        </w:rPr>
        <w:t>Drenaż</w:t>
      </w:r>
      <w:r>
        <w:rPr>
          <w:rFonts w:ascii="Arial" w:hAnsi="Arial" w:cs="Arial"/>
          <w:sz w:val="20"/>
          <w:szCs w:val="20"/>
        </w:rPr>
        <w:t>,</w:t>
      </w:r>
    </w:p>
    <w:p w14:paraId="3503BDFF" w14:textId="1F091FD9" w:rsidR="00804E2A" w:rsidRPr="00804E2A" w:rsidRDefault="00804E2A" w:rsidP="00804E2A">
      <w:pPr>
        <w:rPr>
          <w:rFonts w:ascii="Arial" w:hAnsi="Arial" w:cs="Arial"/>
          <w:sz w:val="20"/>
          <w:szCs w:val="20"/>
        </w:rPr>
      </w:pPr>
      <w:r>
        <w:rPr>
          <w:rFonts w:ascii="Arial" w:hAnsi="Arial" w:cs="Arial"/>
          <w:sz w:val="20"/>
          <w:szCs w:val="20"/>
        </w:rPr>
        <w:t xml:space="preserve">- </w:t>
      </w:r>
      <w:r w:rsidRPr="00804E2A">
        <w:rPr>
          <w:rFonts w:ascii="Arial" w:hAnsi="Arial" w:cs="Arial"/>
          <w:sz w:val="20"/>
          <w:szCs w:val="20"/>
        </w:rPr>
        <w:t>Ściek prefabrykowany</w:t>
      </w:r>
      <w:r>
        <w:rPr>
          <w:rFonts w:ascii="Arial" w:hAnsi="Arial" w:cs="Arial"/>
          <w:sz w:val="20"/>
          <w:szCs w:val="20"/>
        </w:rPr>
        <w:t>,</w:t>
      </w:r>
    </w:p>
    <w:p w14:paraId="6D1B953C" w14:textId="44FDBB47" w:rsidR="00804E2A" w:rsidRPr="00804E2A" w:rsidRDefault="00804E2A" w:rsidP="00804E2A">
      <w:pPr>
        <w:rPr>
          <w:rFonts w:ascii="Arial" w:hAnsi="Arial" w:cs="Arial"/>
          <w:sz w:val="20"/>
          <w:szCs w:val="20"/>
        </w:rPr>
      </w:pPr>
      <w:r>
        <w:rPr>
          <w:rFonts w:ascii="Arial" w:hAnsi="Arial" w:cs="Arial"/>
          <w:sz w:val="20"/>
          <w:szCs w:val="20"/>
        </w:rPr>
        <w:t xml:space="preserve">- </w:t>
      </w:r>
      <w:r w:rsidRPr="00804E2A">
        <w:rPr>
          <w:rFonts w:ascii="Arial" w:hAnsi="Arial" w:cs="Arial"/>
          <w:sz w:val="20"/>
          <w:szCs w:val="20"/>
        </w:rPr>
        <w:t>Odtworzenie nawierzchni po wpięciu do istniejącej studni w drodze</w:t>
      </w:r>
      <w:r>
        <w:rPr>
          <w:rFonts w:ascii="Arial" w:hAnsi="Arial" w:cs="Arial"/>
          <w:sz w:val="20"/>
          <w:szCs w:val="20"/>
        </w:rPr>
        <w:t>.</w:t>
      </w:r>
    </w:p>
    <w:p w14:paraId="7B83B179" w14:textId="5B60269A" w:rsidR="00611E41" w:rsidRPr="007015BC" w:rsidRDefault="00611E41" w:rsidP="001D1A00">
      <w:pPr>
        <w:pStyle w:val="Nagwek3"/>
        <w:spacing w:before="120" w:after="120"/>
        <w:rPr>
          <w:color w:val="FF0000"/>
        </w:rPr>
      </w:pPr>
      <w:r w:rsidRPr="00F71D4A">
        <w:t xml:space="preserve">4.2. </w:t>
      </w:r>
      <w:r w:rsidRPr="003454E8">
        <w:t xml:space="preserve">Szczegółowy </w:t>
      </w:r>
      <w:r w:rsidR="00952CC1" w:rsidRPr="003454E8">
        <w:t>opis</w:t>
      </w:r>
      <w:r w:rsidRPr="003454E8">
        <w:t xml:space="preserve"> przedmiotu zamówienia </w:t>
      </w:r>
      <w:r w:rsidR="00952CC1" w:rsidRPr="003454E8">
        <w:t>stanowi</w:t>
      </w:r>
      <w:r w:rsidR="00440085">
        <w:t xml:space="preserve">ą: Przedmiary Robót, dokumentacja projektowa oraz </w:t>
      </w:r>
      <w:r w:rsidRPr="003454E8">
        <w:t>Specyfikacj</w:t>
      </w:r>
      <w:r w:rsidR="00440085">
        <w:t xml:space="preserve">a </w:t>
      </w:r>
      <w:r w:rsidRPr="003454E8">
        <w:t>Techniczn</w:t>
      </w:r>
      <w:r w:rsidR="00952CC1" w:rsidRPr="003454E8">
        <w:t xml:space="preserve">a </w:t>
      </w:r>
      <w:r w:rsidRPr="003454E8">
        <w:t xml:space="preserve">Wykonania i Odbioru Robót </w:t>
      </w:r>
      <w:r w:rsidR="00952CC1" w:rsidRPr="003454E8">
        <w:t>stanowiąc</w:t>
      </w:r>
      <w:r w:rsidR="00440085">
        <w:t>e</w:t>
      </w:r>
      <w:r w:rsidR="00952CC1" w:rsidRPr="003454E8">
        <w:t xml:space="preserve"> </w:t>
      </w:r>
      <w:r w:rsidRPr="003454E8">
        <w:t>załącznik</w:t>
      </w:r>
      <w:r w:rsidR="00440085">
        <w:t>i</w:t>
      </w:r>
      <w:r w:rsidR="007015BC" w:rsidRPr="003454E8">
        <w:t xml:space="preserve"> </w:t>
      </w:r>
      <w:r w:rsidRPr="003454E8">
        <w:t>do niniejszej SWZ.</w:t>
      </w:r>
    </w:p>
    <w:p w14:paraId="7EB76795" w14:textId="341053DB" w:rsidR="00D93FEE" w:rsidRPr="00D47F65" w:rsidRDefault="00D93FEE" w:rsidP="001D1A00">
      <w:pPr>
        <w:pStyle w:val="Nagwek3"/>
        <w:spacing w:before="120" w:after="120"/>
        <w:rPr>
          <w:rFonts w:eastAsia="F2"/>
          <w:b/>
          <w:szCs w:val="22"/>
        </w:rPr>
      </w:pPr>
      <w:r>
        <w:t>4.3</w:t>
      </w:r>
      <w:r w:rsidR="00F72484">
        <w:t>.</w:t>
      </w:r>
      <w:r>
        <w:t xml:space="preserve"> </w:t>
      </w:r>
      <w:r w:rsidRPr="00D47F65">
        <w:rPr>
          <w:rFonts w:eastAsia="F2"/>
          <w:szCs w:val="22"/>
        </w:rPr>
        <w:t>Wymagany okres gwarancji na wykonane zamówienie wynosi min.</w:t>
      </w:r>
      <w:r w:rsidR="00FF6863">
        <w:rPr>
          <w:rFonts w:eastAsia="F2"/>
          <w:szCs w:val="22"/>
        </w:rPr>
        <w:t xml:space="preserve"> 3</w:t>
      </w:r>
      <w:r w:rsidRPr="00D47F65">
        <w:rPr>
          <w:rFonts w:eastAsia="F2"/>
          <w:szCs w:val="22"/>
        </w:rPr>
        <w:t xml:space="preserve"> </w:t>
      </w:r>
      <w:r w:rsidR="00FF6863">
        <w:rPr>
          <w:rFonts w:eastAsia="F2"/>
          <w:szCs w:val="22"/>
        </w:rPr>
        <w:t>lata</w:t>
      </w:r>
      <w:r w:rsidRPr="00D47F65">
        <w:rPr>
          <w:rFonts w:eastAsia="F2"/>
          <w:szCs w:val="22"/>
        </w:rPr>
        <w:t xml:space="preserve"> i liczony będzie od dnia bezusterkowego odbioru końcowego wykonanych robót.</w:t>
      </w:r>
    </w:p>
    <w:p w14:paraId="3990AB2B" w14:textId="0F9D2F07" w:rsidR="00D93FEE" w:rsidRPr="00F71D4A" w:rsidRDefault="00D93FEE" w:rsidP="001D1A00">
      <w:pPr>
        <w:spacing w:before="120" w:after="120"/>
        <w:jc w:val="both"/>
        <w:rPr>
          <w:rFonts w:ascii="Arial" w:hAnsi="Arial" w:cs="Arial"/>
          <w:bCs/>
          <w:sz w:val="20"/>
          <w:szCs w:val="20"/>
        </w:rPr>
      </w:pPr>
      <w:r w:rsidRPr="00F71D4A">
        <w:rPr>
          <w:rFonts w:ascii="Arial" w:hAnsi="Arial" w:cs="Arial"/>
          <w:bCs/>
          <w:sz w:val="20"/>
          <w:szCs w:val="20"/>
        </w:rPr>
        <w:t>4.</w:t>
      </w:r>
      <w:r w:rsidR="000A2732">
        <w:rPr>
          <w:rFonts w:ascii="Arial" w:hAnsi="Arial" w:cs="Arial"/>
          <w:bCs/>
          <w:sz w:val="20"/>
          <w:szCs w:val="20"/>
        </w:rPr>
        <w:t>4</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592DA66E" w:rsidR="00611E41" w:rsidRPr="00FF6863" w:rsidRDefault="00611E41" w:rsidP="001D1A00">
      <w:pPr>
        <w:spacing w:before="120" w:after="120"/>
        <w:jc w:val="both"/>
        <w:rPr>
          <w:rFonts w:ascii="Arial" w:hAnsi="Arial" w:cs="Arial"/>
          <w:bCs/>
          <w:i/>
          <w:iCs/>
          <w:sz w:val="20"/>
          <w:szCs w:val="20"/>
        </w:rPr>
      </w:pPr>
      <w:r w:rsidRPr="00FF6863">
        <w:rPr>
          <w:rFonts w:ascii="Arial" w:hAnsi="Arial" w:cs="Arial"/>
          <w:bCs/>
          <w:i/>
          <w:iCs/>
          <w:sz w:val="20"/>
          <w:szCs w:val="20"/>
        </w:rPr>
        <w:t>Podczas prowadzonych prac należy zapewnić dojście i dojazd do terenów przyległych, ograniczając do niezbędnego minimum uciążliwości spowodowane pracami budowlanymi. Ewentualny materiał z</w:t>
      </w:r>
      <w:r w:rsidR="000F6AB0" w:rsidRPr="00FF6863">
        <w:rPr>
          <w:rFonts w:ascii="Arial" w:hAnsi="Arial" w:cs="Arial"/>
          <w:bCs/>
          <w:i/>
          <w:iCs/>
          <w:sz w:val="20"/>
          <w:szCs w:val="20"/>
        </w:rPr>
        <w:t> </w:t>
      </w:r>
      <w:r w:rsidRPr="00FF6863">
        <w:rPr>
          <w:rFonts w:ascii="Arial" w:hAnsi="Arial" w:cs="Arial"/>
          <w:bCs/>
          <w:i/>
          <w:iCs/>
          <w:sz w:val="20"/>
          <w:szCs w:val="20"/>
        </w:rPr>
        <w:t>rozbiórki zostanie wywieziony przez Wykonawcę z placu budowy na jego koszt.</w:t>
      </w:r>
    </w:p>
    <w:p w14:paraId="1F6AC942" w14:textId="5BB7154F" w:rsidR="00611E41" w:rsidRDefault="00FD26AE" w:rsidP="00FF6863">
      <w:pPr>
        <w:pStyle w:val="Nagwek3"/>
        <w:spacing w:before="120" w:after="120"/>
        <w:rPr>
          <w:b/>
        </w:rPr>
      </w:pPr>
      <w:r w:rsidRPr="005332BD">
        <w:t>4.</w:t>
      </w:r>
      <w:r w:rsidR="000A2732">
        <w:t>5</w:t>
      </w:r>
      <w:r w:rsidRPr="00F71D4A">
        <w:t>.</w:t>
      </w:r>
      <w:r w:rsidRPr="005332BD">
        <w:t xml:space="preserve"> </w:t>
      </w:r>
      <w:r w:rsidR="007B545F" w:rsidRPr="005332BD">
        <w:t>Zamawiający n</w:t>
      </w:r>
      <w:r w:rsidR="007B545F" w:rsidRPr="001E3BB3">
        <w:t xml:space="preserve">ie dopuszcza składania ofert częściowych. </w:t>
      </w:r>
    </w:p>
    <w:p w14:paraId="2AFFA2B7" w14:textId="79E679D9" w:rsidR="00FD26AE" w:rsidRPr="005332BD" w:rsidRDefault="00611E41" w:rsidP="00FF6863">
      <w:pPr>
        <w:pStyle w:val="Nagwek3"/>
        <w:spacing w:before="120" w:after="120"/>
      </w:pPr>
      <w:r w:rsidRPr="00F71D4A">
        <w:t>4.</w:t>
      </w:r>
      <w:r w:rsidR="000A2732">
        <w:t>6</w:t>
      </w:r>
      <w:r w:rsidRPr="00F71D4A">
        <w:t xml:space="preserve">. </w:t>
      </w:r>
      <w:r w:rsidR="007B545F" w:rsidRPr="001E3BB3">
        <w:t>Powody niedokonania podziału zamówienia na części:</w:t>
      </w:r>
    </w:p>
    <w:p w14:paraId="41F7C596" w14:textId="4DF77C15" w:rsidR="004D1C01" w:rsidRPr="00A5142F" w:rsidRDefault="004D1C01" w:rsidP="00002EDE">
      <w:pPr>
        <w:pStyle w:val="Nagwek2"/>
        <w:numPr>
          <w:ilvl w:val="0"/>
          <w:numId w:val="34"/>
        </w:numPr>
      </w:pPr>
      <w:r w:rsidRPr="00A5142F">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A5142F">
        <w:t>mógłby</w:t>
      </w:r>
      <w:r w:rsidRPr="00A5142F">
        <w:t xml:space="preserve"> poważnie zagrozić właściwemu wykonaniu zamówienia biorąc pod uwagę jego specyfikę oraz miejsce wykonania</w:t>
      </w:r>
      <w:r w:rsidR="00D53181" w:rsidRPr="00A5142F">
        <w:t xml:space="preserve">. Wykonawcy </w:t>
      </w:r>
      <w:r w:rsidR="00D53181" w:rsidRPr="00A5142F">
        <w:lastRenderedPageBreak/>
        <w:t xml:space="preserve">powielaliby koszty pośrednie prac, co wpływałoby na koszty </w:t>
      </w:r>
      <w:r w:rsidR="00BE2467" w:rsidRPr="00A5142F">
        <w:t>zamówienia</w:t>
      </w:r>
      <w:r w:rsidR="00FB7EEC" w:rsidRPr="00A5142F">
        <w:t>. W każdej z ofert częściowych Wykonawca musiałby założyć odrębną wycenę użycia tego samego rodzaju sprzętu, w sytuacji, w</w:t>
      </w:r>
      <w:r w:rsidR="0098663A" w:rsidRPr="00A5142F">
        <w:t> </w:t>
      </w:r>
      <w:r w:rsidR="00FB7EEC" w:rsidRPr="00A5142F">
        <w:t>której, składając jedną ofertę, użycie sprzętu wyceniłby jednokrotnie.</w:t>
      </w:r>
      <w:r w:rsidR="000F6AB0" w:rsidRPr="00A5142F">
        <w:t xml:space="preserve"> </w:t>
      </w:r>
    </w:p>
    <w:p w14:paraId="359EBE1F" w14:textId="7236C852" w:rsidR="00D3674E" w:rsidRPr="00A5142F" w:rsidRDefault="00D53181" w:rsidP="00002EDE">
      <w:pPr>
        <w:pStyle w:val="Nagwek2"/>
        <w:numPr>
          <w:ilvl w:val="0"/>
          <w:numId w:val="34"/>
        </w:numPr>
      </w:pPr>
      <w:r w:rsidRPr="00A5142F">
        <w:t>przy tego typu robotach nie ma możliwości jednoznacznego określenia zasad odpowiedzialności za jeden plac budowy</w:t>
      </w:r>
      <w:r w:rsidR="00186950" w:rsidRPr="00A5142F">
        <w:t xml:space="preserve"> oraz koszty utrzymania placu budowy </w:t>
      </w:r>
      <w:r w:rsidR="00FB7EEC" w:rsidRPr="00A5142F">
        <w:t>w sytuacji, gdy teren budowy</w:t>
      </w:r>
      <w:r w:rsidR="00D3674E" w:rsidRPr="00A5142F">
        <w:t xml:space="preserve"> zostałby przekazany różnym Wykonawcom. </w:t>
      </w:r>
      <w:r w:rsidR="00A259A4" w:rsidRPr="00A5142F">
        <w:t>Z</w:t>
      </w:r>
      <w:r w:rsidR="00BE2467" w:rsidRPr="00A5142F">
        <w:t xml:space="preserve">a organizację i zabezpieczenie placu budowy odpowiedzialny będzie jeden </w:t>
      </w:r>
      <w:r w:rsidR="000F6AB0" w:rsidRPr="00A5142F">
        <w:t>W</w:t>
      </w:r>
      <w:r w:rsidR="00BE2467" w:rsidRPr="00A5142F">
        <w:t xml:space="preserve">ykonawca i z tego tytułu on też będzie ponosił koszty; wprowadzając innych </w:t>
      </w:r>
      <w:r w:rsidR="000F6AB0" w:rsidRPr="00A5142F">
        <w:t>W</w:t>
      </w:r>
      <w:r w:rsidR="00BE2467" w:rsidRPr="00A5142F">
        <w:t xml:space="preserve">ykonawców na ten sam teren budowy </w:t>
      </w:r>
      <w:r w:rsidR="000F6AB0" w:rsidRPr="00A5142F">
        <w:t>Z</w:t>
      </w:r>
      <w:r w:rsidR="00BE2467" w:rsidRPr="00A5142F">
        <w:t xml:space="preserve">amawiający musiałby zobowiązać ich do partycypacji w kosztach organizacji i utrzymania placu budowy lub już </w:t>
      </w:r>
      <w:r w:rsidR="00A5142F">
        <w:br/>
      </w:r>
      <w:r w:rsidR="00BE2467" w:rsidRPr="00A5142F">
        <w:t xml:space="preserve">w postępowaniu określić te koszty, co powoduje duże trudności w ustalaniu udziału poszczególnych </w:t>
      </w:r>
      <w:r w:rsidR="000F6AB0" w:rsidRPr="00A5142F">
        <w:t>W</w:t>
      </w:r>
      <w:r w:rsidR="00BE2467" w:rsidRPr="00A5142F">
        <w:t xml:space="preserve">ykonawców w tych kosztach, a ewentualne ustalenie przez </w:t>
      </w:r>
      <w:r w:rsidR="000F6AB0" w:rsidRPr="00A5142F">
        <w:t>Z</w:t>
      </w:r>
      <w:r w:rsidR="00BE2467" w:rsidRPr="00A5142F">
        <w:t xml:space="preserve">amawiającego orientacyjnego udziału poszczególnych </w:t>
      </w:r>
      <w:r w:rsidR="000F6AB0" w:rsidRPr="00A5142F">
        <w:t>W</w:t>
      </w:r>
      <w:r w:rsidR="00BE2467" w:rsidRPr="00A5142F">
        <w:t xml:space="preserve">ykonawców w kosztach mogłoby nie zostać przyjęte przez </w:t>
      </w:r>
      <w:r w:rsidR="000F6AB0" w:rsidRPr="00A5142F">
        <w:t>W</w:t>
      </w:r>
      <w:r w:rsidR="00BE2467" w:rsidRPr="00A5142F">
        <w:t>ykonawców,</w:t>
      </w:r>
    </w:p>
    <w:p w14:paraId="6F3F6311" w14:textId="77777777" w:rsidR="00A5142F" w:rsidRDefault="00186950" w:rsidP="00002EDE">
      <w:pPr>
        <w:pStyle w:val="Nagwek2"/>
        <w:numPr>
          <w:ilvl w:val="0"/>
          <w:numId w:val="34"/>
        </w:numPr>
      </w:pPr>
      <w:r w:rsidRPr="00A5142F">
        <w:t>ustanowiony</w:t>
      </w:r>
      <w:r w:rsidR="00D3674E" w:rsidRPr="00A5142F">
        <w:t xml:space="preserve"> kierownik budowy, zgodnie z ustawą Prawo budowlane</w:t>
      </w:r>
      <w:r w:rsidRPr="00A5142F">
        <w:t xml:space="preserve"> odpowiada za szereg obowiązków, od zapewnienia bezpieczeństwa na terenie budowy poprzez zorganizowanie i</w:t>
      </w:r>
      <w:r w:rsidR="00F16F60" w:rsidRPr="00A5142F">
        <w:t> </w:t>
      </w:r>
      <w:r w:rsidRPr="00A5142F">
        <w:t xml:space="preserve">kierowanie całą budową, nadzór nad pracami, prowadzenie dokumentacji, a w fazie końcowej zgłoszenie odbioru i przygotowanie dokumentacji. </w:t>
      </w:r>
    </w:p>
    <w:p w14:paraId="1228CBD8" w14:textId="5834737D" w:rsidR="001F7034" w:rsidRPr="00A5142F" w:rsidRDefault="00186950" w:rsidP="00002EDE">
      <w:pPr>
        <w:pStyle w:val="Nagwek2"/>
        <w:numPr>
          <w:ilvl w:val="0"/>
          <w:numId w:val="0"/>
        </w:numPr>
        <w:ind w:left="720"/>
      </w:pPr>
      <w:r w:rsidRPr="00A5142F">
        <w:t xml:space="preserve">W przypadku powierzenia robót innym </w:t>
      </w:r>
      <w:r w:rsidR="001F7034" w:rsidRPr="00A5142F">
        <w:t>Wykonawcom</w:t>
      </w:r>
      <w:r w:rsidRPr="00A5142F">
        <w:t xml:space="preserve"> </w:t>
      </w:r>
      <w:r w:rsidR="001F7034" w:rsidRPr="00A5142F">
        <w:t xml:space="preserve">kierownik budowy </w:t>
      </w:r>
      <w:r w:rsidRPr="00A5142F">
        <w:t xml:space="preserve">byłby </w:t>
      </w:r>
      <w:r w:rsidR="00D3674E" w:rsidRPr="00A5142F">
        <w:t>odpowiedzialn</w:t>
      </w:r>
      <w:r w:rsidRPr="00A5142F">
        <w:t>y</w:t>
      </w:r>
      <w:r w:rsidR="001F7034" w:rsidRPr="00A5142F">
        <w:t xml:space="preserve"> </w:t>
      </w:r>
      <w:r w:rsidR="00D3674E" w:rsidRPr="00A5142F">
        <w:t xml:space="preserve">za </w:t>
      </w:r>
      <w:r w:rsidR="001F7034" w:rsidRPr="00A5142F">
        <w:t xml:space="preserve">prace wykonane przez te podmioty oraz bezpieczeństwo osób przebywających na budowie. Nie ma możliwości rozgraniczenia odpowiedzialności różnych kierowników budowy. </w:t>
      </w:r>
    </w:p>
    <w:p w14:paraId="7A81416C" w14:textId="17445D68" w:rsidR="00FB7EEC" w:rsidRPr="00A5142F" w:rsidRDefault="00FB7EEC" w:rsidP="00002EDE">
      <w:pPr>
        <w:pStyle w:val="Nagwek2"/>
        <w:numPr>
          <w:ilvl w:val="0"/>
          <w:numId w:val="34"/>
        </w:numPr>
      </w:pPr>
      <w:r w:rsidRPr="00A5142F">
        <w:t xml:space="preserve">zakres zamówienia jest zakresem typowym, umożliwiającym złożenie oferty wykonawcom </w:t>
      </w:r>
      <w:r w:rsidR="00A5142F">
        <w:br/>
      </w:r>
      <w:r w:rsidRPr="00A5142F">
        <w:t>z grupy małych lub średnich przedsiębiorstw</w:t>
      </w:r>
      <w:r w:rsidR="00BE2467" w:rsidRPr="00A5142F">
        <w:t>.</w:t>
      </w:r>
    </w:p>
    <w:p w14:paraId="063B4CC3" w14:textId="77777777" w:rsidR="00D3674E" w:rsidRPr="007F13A2" w:rsidRDefault="00D3674E" w:rsidP="00AB46CA">
      <w:pPr>
        <w:pStyle w:val="Nagwek3"/>
      </w:pPr>
    </w:p>
    <w:p w14:paraId="610118FB" w14:textId="5EB11342" w:rsidR="00A259A4" w:rsidRDefault="00E03097" w:rsidP="000A2732">
      <w:pPr>
        <w:pStyle w:val="Nagwek3"/>
        <w:spacing w:before="120" w:after="120"/>
      </w:pPr>
      <w:r w:rsidRPr="00020372">
        <w:t>4</w:t>
      </w:r>
      <w:r w:rsidR="00B40FFE" w:rsidRPr="00020372">
        <w:t>.</w:t>
      </w:r>
      <w:r w:rsidR="000A2732">
        <w:t>7</w:t>
      </w:r>
      <w:r w:rsidR="00B40FFE" w:rsidRPr="00020372">
        <w:t>. Nazwy i kody określone we Wspólnym Słowniku Zamówień CPV:</w:t>
      </w:r>
      <w:r w:rsidR="003C6F9C">
        <w:t xml:space="preserve"> </w:t>
      </w:r>
    </w:p>
    <w:p w14:paraId="77CBD9BE" w14:textId="239105DB" w:rsidR="00A259A4" w:rsidRDefault="000A2732" w:rsidP="000A2732">
      <w:pPr>
        <w:pStyle w:val="Nagwek3"/>
        <w:spacing w:before="120" w:after="120"/>
        <w:rPr>
          <w:szCs w:val="22"/>
        </w:rPr>
      </w:pPr>
      <w:r>
        <w:rPr>
          <w:szCs w:val="22"/>
        </w:rPr>
        <w:t>45110000-1</w:t>
      </w:r>
      <w:r w:rsidR="00A259A4" w:rsidRPr="00A9093C">
        <w:rPr>
          <w:szCs w:val="22"/>
        </w:rPr>
        <w:t xml:space="preserve"> Roboty w zakresie </w:t>
      </w:r>
      <w:r>
        <w:rPr>
          <w:szCs w:val="22"/>
        </w:rPr>
        <w:t>burzenia i rozbiórki obiektów budowlanych; roboty ziemne</w:t>
      </w:r>
      <w:r w:rsidR="00A259A4" w:rsidRPr="00A9093C">
        <w:rPr>
          <w:szCs w:val="22"/>
        </w:rPr>
        <w:t>.</w:t>
      </w:r>
    </w:p>
    <w:p w14:paraId="7A302BE5" w14:textId="5370EA5D" w:rsidR="000A2732" w:rsidRDefault="000A2732" w:rsidP="000A2732">
      <w:pPr>
        <w:pStyle w:val="Nagwek3"/>
        <w:spacing w:before="120" w:after="120"/>
        <w:rPr>
          <w:szCs w:val="22"/>
        </w:rPr>
      </w:pPr>
      <w:r>
        <w:rPr>
          <w:szCs w:val="22"/>
        </w:rPr>
        <w:t>45223500-1 Konstrukcje z betonu zbrojonego</w:t>
      </w:r>
    </w:p>
    <w:p w14:paraId="6783A3BD" w14:textId="26600C62" w:rsidR="000A2732" w:rsidRDefault="000A2732" w:rsidP="000A2732">
      <w:pPr>
        <w:pStyle w:val="Nagwek3"/>
        <w:spacing w:before="120" w:after="120"/>
        <w:rPr>
          <w:szCs w:val="22"/>
        </w:rPr>
      </w:pPr>
      <w:r>
        <w:rPr>
          <w:szCs w:val="22"/>
        </w:rPr>
        <w:t>45332000-3 Roboty instalacyjne wodne i kanalizacyjne</w:t>
      </w:r>
    </w:p>
    <w:p w14:paraId="03B22BAA" w14:textId="3C27E9F2" w:rsidR="000A2732" w:rsidRPr="00A259A4" w:rsidRDefault="000A2732" w:rsidP="000A2732">
      <w:pPr>
        <w:pStyle w:val="Nagwek3"/>
        <w:spacing w:before="120" w:after="120"/>
      </w:pPr>
      <w:r>
        <w:rPr>
          <w:szCs w:val="22"/>
        </w:rPr>
        <w:t>45311000-0 Roboty w zakresie okablowania oraz instalacji elektrycznych</w:t>
      </w:r>
    </w:p>
    <w:p w14:paraId="7B5EA61B" w14:textId="17432CCB"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0A2732">
        <w:rPr>
          <w:rFonts w:ascii="Arial" w:hAnsi="Arial" w:cs="Arial"/>
          <w:b/>
        </w:rPr>
        <w:t>8</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06F3D85D"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695A7E61" w14:textId="120E6ECD" w:rsidR="004E77EB" w:rsidRPr="00A5142F" w:rsidRDefault="004E77EB" w:rsidP="00002EDE">
      <w:pPr>
        <w:pStyle w:val="Nagwek2"/>
        <w:numPr>
          <w:ilvl w:val="0"/>
          <w:numId w:val="0"/>
        </w:numPr>
      </w:pPr>
      <w:r w:rsidRPr="00A5142F">
        <w:t>4.</w:t>
      </w:r>
      <w:r w:rsidR="000A2732" w:rsidRPr="00A5142F">
        <w:t>9</w:t>
      </w:r>
      <w:r w:rsidRPr="00A5142F">
        <w:t>. Wykonawca udzieli na wykonane roboty rękojmi zgodnie ze złożoną ofertą. W zakresie rękojmi zastosowanie mają przepisy ustawy z dnia 23 kwietnia 1964 r. Kodeks Cywilny (t.j. Dz. U. z 2022 r. poz. 1360 z późn. zm.). Bieg okresu gwarancji i rękojmi rozpocznie się w dniu następnym po podpisaniu przez strony protokołu odbioru końcowego przedmiotu umowy i przejęcia całości robót przez Zamawiającego.</w:t>
      </w:r>
    </w:p>
    <w:p w14:paraId="15FF3E72" w14:textId="53D08886" w:rsidR="004E77EB" w:rsidRPr="00A5142F" w:rsidRDefault="004E77EB" w:rsidP="00002EDE">
      <w:pPr>
        <w:pStyle w:val="Nagwek2"/>
        <w:numPr>
          <w:ilvl w:val="0"/>
          <w:numId w:val="0"/>
        </w:numPr>
      </w:pPr>
      <w:r w:rsidRPr="00A5142F">
        <w:t>4.1</w:t>
      </w:r>
      <w:r w:rsidR="000A2732" w:rsidRPr="00A5142F">
        <w:t>0</w:t>
      </w:r>
      <w:r w:rsidRPr="00A5142F">
        <w:t>. Wykonawca odpowiada przed Zamawiającym za wady przedmiotu umowy ujawnione w okresie rękojmi i gwarancji lub stwierdzone w toku czynności odbiorowych.</w:t>
      </w:r>
    </w:p>
    <w:p w14:paraId="79B5A4A4" w14:textId="487A1918" w:rsidR="000F6AB0" w:rsidRDefault="000F6AB0" w:rsidP="00002EDE">
      <w:pPr>
        <w:pStyle w:val="Nagwek2"/>
        <w:numPr>
          <w:ilvl w:val="0"/>
          <w:numId w:val="0"/>
        </w:numPr>
      </w:pPr>
    </w:p>
    <w:p w14:paraId="3635737C" w14:textId="77777777" w:rsidR="0015627B" w:rsidRPr="009C3AA7" w:rsidRDefault="00E77EB8" w:rsidP="00002EDE">
      <w:pPr>
        <w:pStyle w:val="Nagwek2"/>
        <w:numPr>
          <w:ilvl w:val="0"/>
          <w:numId w:val="0"/>
        </w:numPr>
      </w:pPr>
      <w:r w:rsidRPr="009C3AA7">
        <w:rPr>
          <w:highlight w:val="lightGray"/>
        </w:rPr>
        <w:t>5. ZASADA OCENY ROZWIĄZAŃ RÓWNOWAŻNYCH.</w:t>
      </w:r>
    </w:p>
    <w:p w14:paraId="3B9C1EBC" w14:textId="468F126F" w:rsidR="00B40FFE" w:rsidRPr="00040E2B" w:rsidRDefault="00E26B9C" w:rsidP="001F12BF">
      <w:pPr>
        <w:pStyle w:val="Nagwek2"/>
        <w:numPr>
          <w:ilvl w:val="0"/>
          <w:numId w:val="0"/>
        </w:numPr>
        <w:spacing w:before="120" w:after="120"/>
      </w:pPr>
      <w:r w:rsidRPr="00040E2B">
        <w:t>5</w:t>
      </w:r>
      <w:r w:rsidR="0015627B" w:rsidRPr="00040E2B">
        <w:t xml:space="preserve">.1. </w:t>
      </w:r>
      <w:r w:rsidR="00B40FFE" w:rsidRPr="00040E2B">
        <w:t xml:space="preserve">Przedmiot zamówienia został opisany zgodnie z art. </w:t>
      </w:r>
      <w:r w:rsidR="00D01F23" w:rsidRPr="00040E2B">
        <w:t>99</w:t>
      </w:r>
      <w:r w:rsidR="00B40FFE" w:rsidRPr="00040E2B">
        <w:t xml:space="preserve"> ustawy Pzp, jednakże Zamawiający informuje, że ilekroć w opisie przedmiotu zamówienia, w </w:t>
      </w:r>
      <w:r w:rsidR="002C545A" w:rsidRPr="00040E2B">
        <w:t>dokumentacji zamówienia</w:t>
      </w:r>
      <w:r w:rsidR="00B40FFE" w:rsidRPr="00040E2B">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40E2B">
        <w:t>Z</w:t>
      </w:r>
      <w:r w:rsidR="00B40FFE" w:rsidRPr="00040E2B">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40E2B" w:rsidRDefault="003E5B8C" w:rsidP="001F12BF">
      <w:pPr>
        <w:pStyle w:val="Nagwek2"/>
        <w:numPr>
          <w:ilvl w:val="0"/>
          <w:numId w:val="0"/>
        </w:numPr>
        <w:spacing w:before="120" w:after="120"/>
      </w:pPr>
      <w:r w:rsidRPr="00040E2B">
        <w:t>5</w:t>
      </w:r>
      <w:r w:rsidR="00B40FFE" w:rsidRPr="00040E2B">
        <w:t>.</w:t>
      </w:r>
      <w:r w:rsidR="0015627B" w:rsidRPr="00040E2B">
        <w:t>2.</w:t>
      </w:r>
      <w:r w:rsidR="00B40FFE" w:rsidRPr="00040E2B">
        <w:t xml:space="preserve"> Zasady oceny rozwiązań równoważnych w niniejszym postępowaniu obejmuje zakres badania </w:t>
      </w:r>
      <w:r w:rsidR="005331E5" w:rsidRPr="00040E2B">
        <w:br/>
      </w:r>
      <w:r w:rsidR="00B40FFE" w:rsidRPr="00040E2B">
        <w:t xml:space="preserve">i oceny ofert, gdzie niewypełnienie wszystkich elementów tego opisu może być podstawą do odrzucenia oferty zgodnie z art. </w:t>
      </w:r>
      <w:r w:rsidR="00CF1695" w:rsidRPr="00040E2B">
        <w:t>226</w:t>
      </w:r>
      <w:r w:rsidR="00B40FFE" w:rsidRPr="00040E2B">
        <w:t xml:space="preserve"> ust. 1 pkt. </w:t>
      </w:r>
      <w:r w:rsidR="00CF1695" w:rsidRPr="00040E2B">
        <w:t>5</w:t>
      </w:r>
      <w:r w:rsidR="00B40FFE" w:rsidRPr="00040E2B">
        <w:t xml:space="preserve"> ustawy Pzp.</w:t>
      </w:r>
    </w:p>
    <w:p w14:paraId="7FA2A2E3" w14:textId="77777777" w:rsidR="00B40FFE" w:rsidRPr="00040E2B" w:rsidRDefault="00B4482E" w:rsidP="001F12BF">
      <w:pPr>
        <w:pStyle w:val="Nagwek2"/>
        <w:numPr>
          <w:ilvl w:val="0"/>
          <w:numId w:val="0"/>
        </w:numPr>
        <w:spacing w:before="120" w:after="120"/>
      </w:pPr>
      <w:r w:rsidRPr="00040E2B">
        <w:t>5</w:t>
      </w:r>
      <w:r w:rsidR="00B40FFE" w:rsidRPr="00040E2B">
        <w:t>.</w:t>
      </w:r>
      <w:r w:rsidR="0015627B" w:rsidRPr="00040E2B">
        <w:t>3.</w:t>
      </w:r>
      <w:r w:rsidR="00B40FFE" w:rsidRPr="00040E2B">
        <w:t xml:space="preserve"> Podobna zasada obowiązuje w przypadkach, gdy w opisie przedmiotu zamówienia zostały powadzone odniesienia do norm, europejskich ocen technicznych, aprobat, specyfikacji technicznych </w:t>
      </w:r>
      <w:r w:rsidR="00386CAB" w:rsidRPr="00040E2B">
        <w:br/>
      </w:r>
      <w:r w:rsidR="00B40FFE" w:rsidRPr="00040E2B">
        <w:t xml:space="preserve">i systemów referencji technicznych, o których mowa w art. </w:t>
      </w:r>
      <w:r w:rsidR="009F0280" w:rsidRPr="00040E2B">
        <w:t>101</w:t>
      </w:r>
      <w:r w:rsidR="00B40FFE" w:rsidRPr="00040E2B">
        <w:t xml:space="preserve"> ust. 1 pkt 2 i ust. 3 ustawy Pzp.</w:t>
      </w:r>
    </w:p>
    <w:p w14:paraId="1D4FD262" w14:textId="77777777" w:rsidR="00B40FFE" w:rsidRPr="00040E2B" w:rsidRDefault="00B4482E" w:rsidP="001F12BF">
      <w:pPr>
        <w:pStyle w:val="Nagwek2"/>
        <w:numPr>
          <w:ilvl w:val="0"/>
          <w:numId w:val="0"/>
        </w:numPr>
        <w:spacing w:before="120" w:after="120"/>
      </w:pPr>
      <w:r w:rsidRPr="00040E2B">
        <w:lastRenderedPageBreak/>
        <w:t>5</w:t>
      </w:r>
      <w:r w:rsidR="00B40FFE" w:rsidRPr="00040E2B">
        <w:t>.</w:t>
      </w:r>
      <w:r w:rsidR="0015627B" w:rsidRPr="00040E2B">
        <w:t>4.</w:t>
      </w:r>
      <w:r w:rsidR="00B40FFE" w:rsidRPr="00040E2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40E2B" w:rsidRDefault="00B4482E" w:rsidP="001F12BF">
      <w:pPr>
        <w:pStyle w:val="Nagwek2"/>
        <w:numPr>
          <w:ilvl w:val="0"/>
          <w:numId w:val="0"/>
        </w:numPr>
        <w:spacing w:before="120" w:after="120"/>
      </w:pPr>
      <w:r w:rsidRPr="00040E2B">
        <w:t>5</w:t>
      </w:r>
      <w:r w:rsidR="00EB66ED" w:rsidRPr="00040E2B">
        <w:t xml:space="preserve">.5. </w:t>
      </w:r>
      <w:r w:rsidR="00B40FFE" w:rsidRPr="00040E2B">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40E2B">
        <w:t>u do tego wymaganego zapisami S</w:t>
      </w:r>
      <w:r w:rsidR="00B40FFE" w:rsidRPr="00040E2B">
        <w:t xml:space="preserve">WZ. </w:t>
      </w:r>
    </w:p>
    <w:p w14:paraId="28BD7739" w14:textId="05276480" w:rsidR="00E1214F" w:rsidRPr="00040E2B" w:rsidRDefault="00B4482E" w:rsidP="001F12BF">
      <w:pPr>
        <w:pStyle w:val="Nagwek2"/>
        <w:numPr>
          <w:ilvl w:val="0"/>
          <w:numId w:val="0"/>
        </w:numPr>
        <w:spacing w:before="120" w:after="120"/>
      </w:pPr>
      <w:r w:rsidRPr="00040E2B">
        <w:t>5</w:t>
      </w:r>
      <w:r w:rsidR="00EB66ED" w:rsidRPr="00040E2B">
        <w:t xml:space="preserve">.6. </w:t>
      </w:r>
      <w:r w:rsidR="00B40FFE" w:rsidRPr="00040E2B">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sidRPr="00040E2B">
        <w:br/>
      </w:r>
      <w:r w:rsidR="00B40FFE" w:rsidRPr="00040E2B">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B9F1BCA" w:rsidR="00730664" w:rsidRPr="00020372" w:rsidRDefault="00002EDE" w:rsidP="00002EDE">
      <w:pPr>
        <w:pStyle w:val="Nagwek1"/>
        <w:numPr>
          <w:ilvl w:val="0"/>
          <w:numId w:val="0"/>
        </w:numPr>
        <w:ind w:left="284" w:hanging="284"/>
        <w:rPr>
          <w:highlight w:val="lightGray"/>
        </w:rPr>
      </w:pPr>
      <w:bookmarkStart w:id="8" w:name="_Toc125973641"/>
      <w:bookmarkStart w:id="9" w:name="_Toc512324677"/>
      <w:r>
        <w:rPr>
          <w:highlight w:val="lightGray"/>
        </w:rPr>
        <w:t xml:space="preserve">6. </w:t>
      </w:r>
      <w:r w:rsidR="00730664" w:rsidRPr="00020372">
        <w:rPr>
          <w:highlight w:val="lightGray"/>
        </w:rPr>
        <w:t>WIZJA LOKALNA</w:t>
      </w:r>
      <w:bookmarkEnd w:id="8"/>
    </w:p>
    <w:p w14:paraId="28423CFE" w14:textId="28DE4622" w:rsidR="00730664" w:rsidRPr="00002EDE" w:rsidRDefault="00002EDE" w:rsidP="00002EDE">
      <w:pPr>
        <w:pStyle w:val="Nagwek2"/>
        <w:numPr>
          <w:ilvl w:val="0"/>
          <w:numId w:val="0"/>
        </w:numPr>
      </w:pPr>
      <w:r>
        <w:t xml:space="preserve">6.1. </w:t>
      </w:r>
      <w:r w:rsidR="00730664" w:rsidRPr="00002EDE">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1EA27822" w:rsidR="00ED486E" w:rsidRPr="00020372" w:rsidRDefault="006E320C" w:rsidP="006E320C">
      <w:pPr>
        <w:pStyle w:val="Nagwek1"/>
        <w:numPr>
          <w:ilvl w:val="0"/>
          <w:numId w:val="0"/>
        </w:numPr>
        <w:ind w:left="284" w:hanging="284"/>
        <w:rPr>
          <w:highlight w:val="lightGray"/>
        </w:rPr>
      </w:pPr>
      <w:bookmarkStart w:id="10" w:name="_Toc125973642"/>
      <w:r>
        <w:rPr>
          <w:highlight w:val="lightGray"/>
        </w:rPr>
        <w:t xml:space="preserve">7. </w:t>
      </w:r>
      <w:r w:rsidR="00ED486E" w:rsidRPr="00020372">
        <w:rPr>
          <w:highlight w:val="lightGray"/>
        </w:rPr>
        <w:t>PODWYKONAWSTWO</w:t>
      </w:r>
      <w:bookmarkEnd w:id="10"/>
    </w:p>
    <w:p w14:paraId="47A7FAE0" w14:textId="77777777" w:rsidR="006E320C"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7.1. </w:t>
      </w:r>
      <w:r w:rsidR="00ED486E" w:rsidRPr="00AB7F1A">
        <w:rPr>
          <w:rFonts w:ascii="Arial" w:hAnsi="Arial" w:cs="Arial"/>
          <w:sz w:val="20"/>
          <w:szCs w:val="20"/>
        </w:rPr>
        <w:t>Wykonawca może powierzyć wykonanie części zamówienia podwykonawcy (podwykonawcom).</w:t>
      </w:r>
    </w:p>
    <w:p w14:paraId="0ACC4162" w14:textId="4F88451C" w:rsidR="00AB7F1A"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7.2. </w:t>
      </w:r>
      <w:r w:rsidR="00ED486E" w:rsidRPr="00AB7F1A">
        <w:rPr>
          <w:rFonts w:ascii="Arial" w:hAnsi="Arial" w:cs="Arial"/>
          <w:sz w:val="20"/>
          <w:szCs w:val="20"/>
        </w:rPr>
        <w:t>Zamawiający nie zastrzega obowiązku osobistego wykonania przez Wykonawcę kluczowych części zamówienia.</w:t>
      </w:r>
    </w:p>
    <w:p w14:paraId="0F258C0D" w14:textId="2CD84BA1" w:rsidR="00ED486E" w:rsidRPr="00AB7F1A"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7.3. </w:t>
      </w:r>
      <w:r w:rsidR="00ED486E" w:rsidRPr="00AB7F1A">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633BA4CA" w:rsidR="00B40FFE" w:rsidRPr="00020372" w:rsidRDefault="001350B2" w:rsidP="001350B2">
      <w:pPr>
        <w:pStyle w:val="Nagwek1"/>
        <w:numPr>
          <w:ilvl w:val="0"/>
          <w:numId w:val="0"/>
        </w:numPr>
        <w:ind w:left="284" w:hanging="284"/>
        <w:rPr>
          <w:highlight w:val="lightGray"/>
        </w:rPr>
      </w:pPr>
      <w:bookmarkStart w:id="11" w:name="_Toc512324678"/>
      <w:bookmarkStart w:id="12" w:name="_Toc125973643"/>
      <w:bookmarkEnd w:id="9"/>
      <w:r>
        <w:rPr>
          <w:highlight w:val="lightGray"/>
        </w:rPr>
        <w:t xml:space="preserve">8. </w:t>
      </w:r>
      <w:r w:rsidR="00B40FFE" w:rsidRPr="00020372">
        <w:rPr>
          <w:highlight w:val="lightGray"/>
        </w:rPr>
        <w:t>INNE POSTANOWIENIA:</w:t>
      </w:r>
      <w:bookmarkEnd w:id="11"/>
      <w:bookmarkEnd w:id="12"/>
    </w:p>
    <w:p w14:paraId="2C40B771" w14:textId="5AAC3A7D" w:rsidR="00BB0719" w:rsidRPr="001350B2" w:rsidRDefault="001350B2" w:rsidP="001350B2">
      <w:pPr>
        <w:pStyle w:val="Nagwek2"/>
        <w:numPr>
          <w:ilvl w:val="0"/>
          <w:numId w:val="0"/>
        </w:numPr>
        <w:spacing w:before="120" w:after="120"/>
      </w:pPr>
      <w:r w:rsidRPr="001350B2">
        <w:t>8</w:t>
      </w:r>
      <w:r w:rsidR="00B40FFE" w:rsidRPr="001350B2">
        <w:t>.</w:t>
      </w:r>
      <w:r w:rsidR="00937A8F" w:rsidRPr="001350B2">
        <w:t>1</w:t>
      </w:r>
      <w:r w:rsidR="00B40FFE" w:rsidRPr="001350B2">
        <w:t xml:space="preserve">. </w:t>
      </w:r>
      <w:r w:rsidR="00BB0719" w:rsidRPr="001350B2">
        <w:t>Zamawiający nie dopuszcza składania ofert wariantowych oraz w postaci katalogów elektronicznych.</w:t>
      </w:r>
    </w:p>
    <w:p w14:paraId="6FA1133D" w14:textId="4DADAFF9" w:rsidR="00EB0FA3" w:rsidRPr="001350B2" w:rsidRDefault="001350B2" w:rsidP="001350B2">
      <w:pPr>
        <w:spacing w:before="120" w:after="120"/>
        <w:jc w:val="both"/>
        <w:rPr>
          <w:rFonts w:ascii="Arial" w:hAnsi="Arial" w:cs="Arial"/>
          <w:sz w:val="20"/>
          <w:szCs w:val="20"/>
        </w:rPr>
      </w:pPr>
      <w:r w:rsidRPr="001350B2">
        <w:rPr>
          <w:rFonts w:ascii="Arial" w:hAnsi="Arial" w:cs="Arial"/>
          <w:sz w:val="20"/>
          <w:szCs w:val="20"/>
        </w:rPr>
        <w:t>8</w:t>
      </w:r>
      <w:r w:rsidR="00BA0858" w:rsidRPr="001350B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1350B2">
        <w:rPr>
          <w:rFonts w:ascii="Arial" w:hAnsi="Arial" w:cs="Arial"/>
          <w:sz w:val="20"/>
          <w:szCs w:val="20"/>
        </w:rPr>
        <w:t>2</w:t>
      </w:r>
      <w:r w:rsidR="00A01BA8" w:rsidRPr="001350B2">
        <w:rPr>
          <w:rFonts w:ascii="Arial" w:hAnsi="Arial" w:cs="Arial"/>
          <w:sz w:val="20"/>
          <w:szCs w:val="20"/>
        </w:rPr>
        <w:t>2</w:t>
      </w:r>
      <w:r w:rsidR="00BA0858" w:rsidRPr="001350B2">
        <w:rPr>
          <w:rFonts w:ascii="Arial" w:hAnsi="Arial" w:cs="Arial"/>
          <w:sz w:val="20"/>
          <w:szCs w:val="20"/>
        </w:rPr>
        <w:t xml:space="preserve"> r. poz. </w:t>
      </w:r>
      <w:r w:rsidR="00E75FE1" w:rsidRPr="001350B2">
        <w:rPr>
          <w:rFonts w:ascii="Arial" w:hAnsi="Arial" w:cs="Arial"/>
          <w:sz w:val="20"/>
          <w:szCs w:val="20"/>
        </w:rPr>
        <w:t>1</w:t>
      </w:r>
      <w:r w:rsidR="00A01BA8" w:rsidRPr="001350B2">
        <w:rPr>
          <w:rFonts w:ascii="Arial" w:hAnsi="Arial" w:cs="Arial"/>
          <w:sz w:val="20"/>
          <w:szCs w:val="20"/>
        </w:rPr>
        <w:t>51</w:t>
      </w:r>
      <w:r w:rsidR="00E75FE1" w:rsidRPr="001350B2">
        <w:rPr>
          <w:rFonts w:ascii="Arial" w:hAnsi="Arial" w:cs="Arial"/>
          <w:sz w:val="20"/>
          <w:szCs w:val="20"/>
        </w:rPr>
        <w:t>0 z późn. zmian.</w:t>
      </w:r>
      <w:r w:rsidR="00BA0858" w:rsidRPr="001350B2">
        <w:rPr>
          <w:rFonts w:ascii="Arial" w:hAnsi="Arial" w:cs="Arial"/>
          <w:sz w:val="20"/>
          <w:szCs w:val="20"/>
        </w:rPr>
        <w:t xml:space="preserve">) obejmują następujące rodzaje czynności: </w:t>
      </w:r>
      <w:r w:rsidR="00F14B06" w:rsidRPr="001350B2">
        <w:rPr>
          <w:rFonts w:ascii="Arial" w:hAnsi="Arial" w:cs="Arial"/>
          <w:sz w:val="20"/>
          <w:szCs w:val="20"/>
        </w:rPr>
        <w:t>osoby, które wykonywać będą bezpośrednio czynności związane z wykonywaniem robót, czyli pracownicy fizyczni, wymóg ten nie dotyczy m.in. osób kierujących robotami budowlanymi.</w:t>
      </w:r>
    </w:p>
    <w:p w14:paraId="1876CE01" w14:textId="7C5F1956" w:rsidR="00945A5B" w:rsidRPr="001350B2" w:rsidRDefault="001350B2" w:rsidP="001350B2">
      <w:pPr>
        <w:pStyle w:val="Nagwek2"/>
        <w:numPr>
          <w:ilvl w:val="0"/>
          <w:numId w:val="0"/>
        </w:numPr>
        <w:spacing w:before="120" w:after="120"/>
        <w:rPr>
          <w:lang w:eastAsia="en-US"/>
        </w:rPr>
      </w:pPr>
      <w:r>
        <w:t xml:space="preserve">8.3. </w:t>
      </w:r>
      <w:r w:rsidR="003B13FC" w:rsidRPr="001350B2">
        <w:t>D</w:t>
      </w:r>
      <w:r w:rsidR="00EB0FA3" w:rsidRPr="001350B2">
        <w:t xml:space="preserve">o </w:t>
      </w:r>
      <w:r w:rsidR="00DA3EEA" w:rsidRPr="001350B2">
        <w:t xml:space="preserve">czynności związanych z wykonywaniem </w:t>
      </w:r>
      <w:r w:rsidR="00EB0FA3" w:rsidRPr="001350B2">
        <w:t xml:space="preserve">robót należy zaliczyć </w:t>
      </w:r>
      <w:r w:rsidR="00B97F6F" w:rsidRPr="001350B2">
        <w:t xml:space="preserve">wykonanie: </w:t>
      </w:r>
      <w:r w:rsidR="00623939" w:rsidRPr="001350B2">
        <w:t xml:space="preserve">tj. </w:t>
      </w:r>
      <w:r w:rsidR="00A477D4" w:rsidRPr="001350B2">
        <w:rPr>
          <w:lang w:eastAsia="en-US"/>
        </w:rPr>
        <w:t xml:space="preserve">roboty rozbiórkowe </w:t>
      </w:r>
      <w:r w:rsidR="009C26E2" w:rsidRPr="001350B2">
        <w:rPr>
          <w:lang w:eastAsia="en-US"/>
        </w:rPr>
        <w:br/>
      </w:r>
      <w:r w:rsidR="00A477D4" w:rsidRPr="001350B2">
        <w:rPr>
          <w:lang w:eastAsia="en-US"/>
        </w:rPr>
        <w:t>i przygotowawcze, wykonanie kanalizacji deszczowej, ułożenie nowych ścieków, wykonanie drenażu typu ciężkiego, roboty wykończeniowe i odtworzeniowe,</w:t>
      </w:r>
      <w:r w:rsidR="00E1214F" w:rsidRPr="001350B2">
        <w:t xml:space="preserve"> </w:t>
      </w:r>
      <w:r w:rsidR="00A477D4" w:rsidRPr="001350B2">
        <w:t>itp.</w:t>
      </w:r>
    </w:p>
    <w:p w14:paraId="77AF4F88" w14:textId="2023CA4F" w:rsidR="00E07F1B" w:rsidRPr="001350B2" w:rsidRDefault="001350B2" w:rsidP="001350B2">
      <w:pPr>
        <w:pStyle w:val="Nagwek2"/>
        <w:numPr>
          <w:ilvl w:val="0"/>
          <w:numId w:val="0"/>
        </w:numPr>
        <w:spacing w:before="120" w:after="120"/>
      </w:pPr>
      <w:r>
        <w:t xml:space="preserve">8.4. </w:t>
      </w:r>
      <w:r w:rsidR="00E07F1B" w:rsidRPr="001350B2">
        <w:t>Szczegółowy sposób weryfikacji zatrudnienia osób, o których mowa w art. 95 ust. 1 ustawy P</w:t>
      </w:r>
      <w:r w:rsidR="00D50ADC" w:rsidRPr="001350B2">
        <w:t>zp</w:t>
      </w:r>
      <w:r w:rsidR="00E07F1B" w:rsidRPr="001350B2">
        <w:t xml:space="preserve">, uprawnienia Zamawiającego w zakresie kontroli spełniania przez Wykonawcę wymagań, związanych </w:t>
      </w:r>
      <w:r w:rsidR="00A46F18" w:rsidRPr="001350B2">
        <w:br/>
      </w:r>
      <w:r w:rsidR="00E07F1B" w:rsidRPr="001350B2">
        <w:t>z zatrudnieniem osób, o których mowa  w art. 95 ust. 1 ustawy P</w:t>
      </w:r>
      <w:r w:rsidR="00A65CC3" w:rsidRPr="001350B2">
        <w:t>zp</w:t>
      </w:r>
      <w:r w:rsidR="00E07F1B" w:rsidRPr="001350B2">
        <w:t xml:space="preserve">, oraz sankcji z tytułu niespełnienia tych wymagań zawarte są we wzorze umowy – </w:t>
      </w:r>
      <w:r w:rsidR="00E07F1B" w:rsidRPr="001350B2">
        <w:rPr>
          <w:b/>
        </w:rPr>
        <w:t xml:space="preserve">stanowiącym </w:t>
      </w:r>
      <w:r w:rsidR="0071351B" w:rsidRPr="001350B2">
        <w:rPr>
          <w:b/>
        </w:rPr>
        <w:t>załącznik nr 7</w:t>
      </w:r>
      <w:r w:rsidR="00E07F1B" w:rsidRPr="001350B2">
        <w:rPr>
          <w:b/>
        </w:rPr>
        <w:t xml:space="preserve"> do SWZ</w:t>
      </w:r>
      <w:r w:rsidR="00E07F1B" w:rsidRPr="001350B2">
        <w:t>.</w:t>
      </w:r>
    </w:p>
    <w:p w14:paraId="1B8B0673" w14:textId="240DEB2B" w:rsidR="00BA0858"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BA0858" w:rsidRPr="001350B2">
        <w:rPr>
          <w:rFonts w:ascii="Arial" w:hAnsi="Arial" w:cs="Arial"/>
          <w:sz w:val="20"/>
          <w:szCs w:val="20"/>
        </w:rPr>
        <w:t>.</w:t>
      </w:r>
      <w:r>
        <w:rPr>
          <w:rFonts w:ascii="Arial" w:hAnsi="Arial" w:cs="Arial"/>
          <w:sz w:val="20"/>
          <w:szCs w:val="20"/>
        </w:rPr>
        <w:t>5</w:t>
      </w:r>
      <w:r w:rsidR="00BA0858" w:rsidRPr="001350B2">
        <w:rPr>
          <w:rFonts w:ascii="Arial" w:hAnsi="Arial" w:cs="Arial"/>
          <w:sz w:val="20"/>
          <w:szCs w:val="20"/>
        </w:rPr>
        <w:t>.</w:t>
      </w:r>
      <w:r w:rsidR="00FC7B1C" w:rsidRPr="001350B2">
        <w:rPr>
          <w:rFonts w:ascii="Arial" w:hAnsi="Arial" w:cs="Arial"/>
          <w:sz w:val="20"/>
          <w:szCs w:val="20"/>
        </w:rPr>
        <w:t xml:space="preserve"> </w:t>
      </w:r>
      <w:r w:rsidR="00BA0858" w:rsidRPr="001350B2">
        <w:rPr>
          <w:rFonts w:ascii="Arial" w:hAnsi="Arial" w:cs="Arial"/>
          <w:sz w:val="20"/>
          <w:szCs w:val="20"/>
        </w:rPr>
        <w:t>Zamawiający nie określa dodatkowych wymagań związanych z zatrudnianiem osób, o których mowa w art. 96 ust. 2 pkt 2 ustawy Pzp.</w:t>
      </w:r>
    </w:p>
    <w:p w14:paraId="3F832EF0" w14:textId="3578CB8D" w:rsidR="003830BF"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621FFB" w:rsidRPr="001350B2">
        <w:rPr>
          <w:rFonts w:ascii="Arial" w:hAnsi="Arial" w:cs="Arial"/>
          <w:sz w:val="20"/>
          <w:szCs w:val="20"/>
        </w:rPr>
        <w:t>.</w:t>
      </w:r>
      <w:r>
        <w:rPr>
          <w:rFonts w:ascii="Arial" w:hAnsi="Arial" w:cs="Arial"/>
          <w:sz w:val="20"/>
          <w:szCs w:val="20"/>
        </w:rPr>
        <w:t>6</w:t>
      </w:r>
      <w:r w:rsidR="00621FFB" w:rsidRPr="001350B2">
        <w:rPr>
          <w:rFonts w:ascii="Arial" w:hAnsi="Arial" w:cs="Arial"/>
          <w:sz w:val="20"/>
          <w:szCs w:val="20"/>
        </w:rPr>
        <w:t>. Zamawiający nie zastrzega możliwości ubiegania się o udzielenie zamówienia wyłącznie przez wykonawców, o których mowa w art. 94 ustawy Pzp.</w:t>
      </w:r>
    </w:p>
    <w:p w14:paraId="26AC79C4" w14:textId="21CCD910" w:rsidR="00C352D4"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621FFB" w:rsidRPr="001350B2">
        <w:rPr>
          <w:rFonts w:ascii="Arial" w:hAnsi="Arial" w:cs="Arial"/>
          <w:sz w:val="20"/>
          <w:szCs w:val="20"/>
        </w:rPr>
        <w:t>.</w:t>
      </w:r>
      <w:r>
        <w:rPr>
          <w:rFonts w:ascii="Arial" w:hAnsi="Arial" w:cs="Arial"/>
          <w:sz w:val="20"/>
          <w:szCs w:val="20"/>
        </w:rPr>
        <w:t>7</w:t>
      </w:r>
      <w:r w:rsidR="00621FFB" w:rsidRPr="001350B2">
        <w:rPr>
          <w:rFonts w:ascii="Arial" w:hAnsi="Arial" w:cs="Arial"/>
          <w:sz w:val="20"/>
          <w:szCs w:val="20"/>
        </w:rPr>
        <w:t>.</w:t>
      </w:r>
      <w:r w:rsidR="0086510A" w:rsidRPr="001350B2">
        <w:rPr>
          <w:rFonts w:ascii="Arial" w:hAnsi="Arial" w:cs="Arial"/>
          <w:sz w:val="20"/>
          <w:szCs w:val="20"/>
        </w:rPr>
        <w:t xml:space="preserve"> </w:t>
      </w:r>
      <w:r w:rsidR="00C352D4" w:rsidRPr="001350B2">
        <w:rPr>
          <w:rFonts w:ascii="Arial" w:hAnsi="Arial" w:cs="Arial"/>
          <w:sz w:val="20"/>
          <w:szCs w:val="20"/>
        </w:rPr>
        <w:t xml:space="preserve">Rozliczenia między Zamawiającym a Wykonawcą prowadzone będą w złotych polskich (PLN) </w:t>
      </w:r>
      <w:r w:rsidR="008648A2" w:rsidRPr="001350B2">
        <w:rPr>
          <w:rFonts w:ascii="Arial" w:hAnsi="Arial" w:cs="Arial"/>
          <w:sz w:val="20"/>
          <w:szCs w:val="20"/>
        </w:rPr>
        <w:br/>
      </w:r>
      <w:r w:rsidR="00C352D4" w:rsidRPr="001350B2">
        <w:rPr>
          <w:rFonts w:ascii="Arial" w:hAnsi="Arial" w:cs="Arial"/>
          <w:sz w:val="20"/>
          <w:szCs w:val="20"/>
        </w:rPr>
        <w:t>z dokładnością do 1 grosza.</w:t>
      </w:r>
      <w:r w:rsidR="0086510A" w:rsidRPr="001350B2">
        <w:rPr>
          <w:rFonts w:ascii="Arial" w:hAnsi="Arial" w:cs="Arial"/>
          <w:sz w:val="20"/>
          <w:szCs w:val="20"/>
        </w:rPr>
        <w:t xml:space="preserve"> </w:t>
      </w:r>
      <w:r w:rsidR="00C352D4" w:rsidRPr="001350B2">
        <w:rPr>
          <w:rFonts w:ascii="Arial" w:hAnsi="Arial" w:cs="Arial"/>
          <w:sz w:val="20"/>
          <w:szCs w:val="20"/>
        </w:rPr>
        <w:t>Zamawiający nie przewiduje rozliczeń z Wykonawcą w walutach obcych.</w:t>
      </w:r>
    </w:p>
    <w:p w14:paraId="41C8201B" w14:textId="4CA06CDC" w:rsidR="00621FFB" w:rsidRPr="001350B2" w:rsidRDefault="001350B2" w:rsidP="001350B2">
      <w:pPr>
        <w:spacing w:before="120" w:after="120"/>
        <w:jc w:val="both"/>
        <w:rPr>
          <w:rFonts w:ascii="Arial" w:hAnsi="Arial" w:cs="Arial"/>
          <w:sz w:val="20"/>
          <w:szCs w:val="20"/>
        </w:rPr>
      </w:pPr>
      <w:r>
        <w:rPr>
          <w:rFonts w:ascii="Arial" w:hAnsi="Arial" w:cs="Arial"/>
          <w:sz w:val="20"/>
          <w:szCs w:val="20"/>
        </w:rPr>
        <w:lastRenderedPageBreak/>
        <w:t>8.8.</w:t>
      </w:r>
      <w:r w:rsidR="00C352D4" w:rsidRPr="001350B2">
        <w:rPr>
          <w:rFonts w:ascii="Arial" w:hAnsi="Arial" w:cs="Arial"/>
          <w:sz w:val="20"/>
          <w:szCs w:val="20"/>
        </w:rPr>
        <w:t xml:space="preserve"> Zamawiający nie przewiduje zwrotu kosztów udziału w postępowaniu.</w:t>
      </w:r>
    </w:p>
    <w:p w14:paraId="358485B9" w14:textId="7903CB81" w:rsidR="00F47A56" w:rsidRPr="001350B2" w:rsidRDefault="001350B2" w:rsidP="001350B2">
      <w:pPr>
        <w:pStyle w:val="Nagwek2"/>
        <w:numPr>
          <w:ilvl w:val="0"/>
          <w:numId w:val="0"/>
        </w:numPr>
        <w:spacing w:before="120" w:after="120"/>
      </w:pPr>
      <w:r>
        <w:t>8</w:t>
      </w:r>
      <w:r w:rsidR="00F71F37" w:rsidRPr="001350B2">
        <w:t>.</w:t>
      </w:r>
      <w:r>
        <w:t>9</w:t>
      </w:r>
      <w:r w:rsidR="00F71F37" w:rsidRPr="001350B2">
        <w:t>. Zamawiający nie przewiduje zawarcia umowy ramowej.</w:t>
      </w:r>
    </w:p>
    <w:p w14:paraId="380AE2D9" w14:textId="5B1223F2" w:rsidR="00F71F37" w:rsidRPr="001350B2" w:rsidRDefault="00744859" w:rsidP="001350B2">
      <w:pPr>
        <w:pStyle w:val="Nagwek2"/>
        <w:numPr>
          <w:ilvl w:val="0"/>
          <w:numId w:val="0"/>
        </w:numPr>
        <w:spacing w:before="120" w:after="120"/>
      </w:pPr>
      <w:r w:rsidRPr="001350B2">
        <w:t>8</w:t>
      </w:r>
      <w:r w:rsidR="00F47A56" w:rsidRPr="001350B2">
        <w:t>.</w:t>
      </w:r>
      <w:r w:rsidR="001350B2">
        <w:t>10.</w:t>
      </w:r>
      <w:r w:rsidR="00F47A56" w:rsidRPr="001350B2">
        <w:t xml:space="preserve"> Zamawiający nie przewiduje w postępowaniu aukcji elektronicznej.</w:t>
      </w:r>
    </w:p>
    <w:p w14:paraId="14AD741A" w14:textId="7A3F7B22" w:rsidR="005F722A"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F47A56" w:rsidRPr="001350B2">
        <w:rPr>
          <w:rFonts w:ascii="Arial" w:hAnsi="Arial" w:cs="Arial"/>
          <w:sz w:val="20"/>
          <w:szCs w:val="20"/>
        </w:rPr>
        <w:t>.</w:t>
      </w:r>
      <w:r>
        <w:rPr>
          <w:rFonts w:ascii="Arial" w:hAnsi="Arial" w:cs="Arial"/>
          <w:sz w:val="20"/>
          <w:szCs w:val="20"/>
        </w:rPr>
        <w:t>11</w:t>
      </w:r>
      <w:r w:rsidR="005F722A" w:rsidRPr="001350B2">
        <w:rPr>
          <w:rFonts w:ascii="Arial" w:hAnsi="Arial" w:cs="Arial"/>
          <w:sz w:val="20"/>
          <w:szCs w:val="20"/>
        </w:rPr>
        <w:t>. Zamawiający nie przewiduje złożenia oferty w postaci katalogów elektronicznych.</w:t>
      </w:r>
    </w:p>
    <w:p w14:paraId="5D4BD80B" w14:textId="12C35829" w:rsidR="00963E26"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963E26" w:rsidRPr="001350B2">
        <w:rPr>
          <w:rFonts w:ascii="Arial" w:hAnsi="Arial" w:cs="Arial"/>
          <w:sz w:val="20"/>
          <w:szCs w:val="20"/>
        </w:rPr>
        <w:t>.1</w:t>
      </w:r>
      <w:r>
        <w:rPr>
          <w:rFonts w:ascii="Arial" w:hAnsi="Arial" w:cs="Arial"/>
          <w:sz w:val="20"/>
          <w:szCs w:val="20"/>
        </w:rPr>
        <w:t>2</w:t>
      </w:r>
      <w:r w:rsidR="00963E26" w:rsidRPr="001350B2">
        <w:rPr>
          <w:rFonts w:ascii="Arial" w:hAnsi="Arial" w:cs="Arial"/>
          <w:sz w:val="20"/>
          <w:szCs w:val="20"/>
        </w:rPr>
        <w:t>. Zamawiający nie przewiduje skorzystania z prawa opcji.</w:t>
      </w:r>
    </w:p>
    <w:p w14:paraId="6DD7C7C9" w14:textId="480203A8" w:rsidR="00372E4E" w:rsidRPr="00E2613B" w:rsidRDefault="001350B2" w:rsidP="001350B2">
      <w:pPr>
        <w:pStyle w:val="Nagwek2"/>
        <w:numPr>
          <w:ilvl w:val="0"/>
          <w:numId w:val="0"/>
        </w:numPr>
        <w:spacing w:before="120" w:after="120"/>
      </w:pPr>
      <w:r>
        <w:t>8</w:t>
      </w:r>
      <w:r w:rsidR="006B39D8" w:rsidRPr="00E2613B">
        <w:t>.1</w:t>
      </w:r>
      <w:r>
        <w:t>3.</w:t>
      </w:r>
      <w:r w:rsidR="006B39D8" w:rsidRPr="00E2613B">
        <w:rPr>
          <w:b/>
        </w:rPr>
        <w:t xml:space="preserve"> </w:t>
      </w:r>
      <w:r w:rsidR="00372E4E" w:rsidRPr="00E2613B">
        <w:t>Strony ustalają, że wynagrodzenie należne Wykonawcy ustalone zostanie na podstawie obmiaru powykonawczego wg cen jednostkowych i faktycznego obmiaru robót.</w:t>
      </w:r>
    </w:p>
    <w:p w14:paraId="1563BF6C" w14:textId="4B669400" w:rsidR="005A76AF" w:rsidRDefault="001350B2" w:rsidP="001350B2">
      <w:pPr>
        <w:pStyle w:val="Nagwek2"/>
        <w:numPr>
          <w:ilvl w:val="0"/>
          <w:numId w:val="0"/>
        </w:numPr>
        <w:spacing w:before="120" w:after="120"/>
      </w:pPr>
      <w:r>
        <w:t>8</w:t>
      </w:r>
      <w:r w:rsidR="00F222D4" w:rsidRPr="00E2613B">
        <w:t>.1</w:t>
      </w:r>
      <w:r>
        <w:t>4</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3896E190" w:rsidR="005A76AF" w:rsidRPr="00D33B56" w:rsidRDefault="001350B2" w:rsidP="001350B2">
      <w:pPr>
        <w:pStyle w:val="Nagwek2"/>
        <w:numPr>
          <w:ilvl w:val="0"/>
          <w:numId w:val="0"/>
        </w:numPr>
        <w:spacing w:before="120" w:after="120"/>
      </w:pPr>
      <w:r>
        <w:t xml:space="preserve">8.15. </w:t>
      </w:r>
      <w:r w:rsidR="00F222D4" w:rsidRPr="00D33B56">
        <w:t>Wszystkie materiały</w:t>
      </w:r>
      <w:r w:rsidR="00D33B56">
        <w:t xml:space="preserve"> </w:t>
      </w:r>
      <w:r w:rsidR="00F222D4" w:rsidRPr="00D33B56">
        <w:t>muszą wcześniej być zaakceptowane przez Zamawiającego (Inspektora Nadzoru)</w:t>
      </w:r>
      <w:r w:rsidR="00D33B56">
        <w:t>.</w:t>
      </w:r>
    </w:p>
    <w:p w14:paraId="301896AF" w14:textId="5D0E6E4B" w:rsidR="00997B30" w:rsidRPr="00020372" w:rsidRDefault="001350B2" w:rsidP="001350B2">
      <w:pPr>
        <w:pStyle w:val="Nagwek2"/>
        <w:numPr>
          <w:ilvl w:val="0"/>
          <w:numId w:val="0"/>
        </w:numPr>
        <w:spacing w:before="120" w:after="120"/>
      </w:pPr>
      <w:r>
        <w:t>8</w:t>
      </w:r>
      <w:r w:rsidR="0054236B" w:rsidRPr="00B15573">
        <w:t>.1</w:t>
      </w:r>
      <w:r>
        <w:t>6</w:t>
      </w:r>
      <w:r w:rsidR="0054236B" w:rsidRPr="00B15573">
        <w:t>.</w:t>
      </w:r>
      <w:r w:rsidR="0054236B"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inwestycji do przywrócenia do stanu pierwotnego zniszczonych elementów. </w:t>
      </w:r>
    </w:p>
    <w:p w14:paraId="237239F2" w14:textId="3285CB0F" w:rsidR="00997B30"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7</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12D35FC2" w:rsidR="006D304B"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8</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40A437E2" w:rsidR="006D304B" w:rsidRPr="00A63C59" w:rsidRDefault="001350B2" w:rsidP="001350B2">
      <w:pPr>
        <w:pStyle w:val="Tekstpodstawowy"/>
        <w:spacing w:before="120"/>
        <w:jc w:val="both"/>
      </w:pPr>
      <w:r>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w:t>
      </w:r>
      <w:r w:rsidR="003329A8">
        <w:rPr>
          <w:rFonts w:ascii="Arial" w:hAnsi="Arial" w:cs="Arial"/>
          <w:sz w:val="20"/>
          <w:szCs w:val="20"/>
        </w:rPr>
        <w:t xml:space="preserve"> oraz przyległego terenu</w:t>
      </w:r>
      <w:r w:rsidR="006D304B" w:rsidRPr="00020372">
        <w:rPr>
          <w:rFonts w:ascii="Arial" w:hAnsi="Arial" w:cs="Arial"/>
          <w:sz w:val="20"/>
          <w:szCs w:val="20"/>
        </w:rPr>
        <w:t>, ograniczając do minimum uciążliwości spowodowane robotami budowlanymi; nie zastawiać chodników lub przejść materiałami lub maszynami budowlanymi w sposób uniemożliwiający poruszania się osób ze szczególnymi potrzebami.</w:t>
      </w:r>
    </w:p>
    <w:p w14:paraId="0EBAA0A6" w14:textId="7247C8ED" w:rsidR="006D304B"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z ich wnioskiem;</w:t>
      </w:r>
    </w:p>
    <w:p w14:paraId="28B1B787" w14:textId="1D2F7BEF" w:rsidR="006D304B" w:rsidRPr="0073128E" w:rsidRDefault="001350B2" w:rsidP="001350B2">
      <w:pPr>
        <w:pStyle w:val="Tekstpodstawowy"/>
        <w:spacing w:before="120"/>
        <w:jc w:val="both"/>
        <w:rPr>
          <w:rFonts w:ascii="Arial" w:hAnsi="Arial" w:cs="Arial"/>
          <w:sz w:val="20"/>
          <w:szCs w:val="20"/>
        </w:rPr>
      </w:pPr>
      <w:r>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76F63F28" w:rsidR="006D304B" w:rsidRPr="0073128E" w:rsidRDefault="001350B2" w:rsidP="001350B2">
      <w:pPr>
        <w:pStyle w:val="Tekstpodstawowy"/>
        <w:spacing w:before="120"/>
        <w:ind w:left="567"/>
        <w:jc w:val="both"/>
        <w:rPr>
          <w:rFonts w:ascii="Arial" w:hAnsi="Arial" w:cs="Arial"/>
          <w:sz w:val="20"/>
          <w:szCs w:val="20"/>
        </w:rPr>
      </w:pPr>
      <w:r>
        <w:rPr>
          <w:rFonts w:ascii="Arial" w:hAnsi="Arial" w:cs="Arial"/>
          <w:sz w:val="20"/>
          <w:szCs w:val="20"/>
        </w:rPr>
        <w:t xml:space="preserve">8.18.1. </w:t>
      </w:r>
      <w:r w:rsidR="006D304B" w:rsidRPr="0073128E">
        <w:rPr>
          <w:rFonts w:ascii="Arial" w:hAnsi="Arial" w:cs="Arial"/>
          <w:sz w:val="20"/>
          <w:szCs w:val="20"/>
        </w:rPr>
        <w:t xml:space="preserve">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a Wykonawca zobowiązany jest umożliwić tę kontrolę w jakichkolwiek formach, w tym przedkładać wymagane przez Zamawiającego dokumenty.</w:t>
      </w:r>
    </w:p>
    <w:p w14:paraId="0F0E0B71" w14:textId="4E70C806" w:rsidR="006D304B" w:rsidRDefault="001350B2" w:rsidP="001350B2">
      <w:pPr>
        <w:pStyle w:val="Tekstpodstawowy"/>
        <w:spacing w:before="120"/>
        <w:ind w:left="567"/>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8</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5AD7FCE2" w:rsidR="001F25D1" w:rsidRDefault="000048D8" w:rsidP="001350B2">
      <w:pPr>
        <w:pStyle w:val="Tekstpodstawowy"/>
        <w:spacing w:before="120"/>
        <w:jc w:val="both"/>
        <w:rPr>
          <w:rFonts w:ascii="Arial" w:hAnsi="Arial" w:cs="Arial"/>
          <w:sz w:val="20"/>
          <w:szCs w:val="20"/>
        </w:rPr>
      </w:pPr>
      <w:r>
        <w:rPr>
          <w:rFonts w:ascii="Arial" w:hAnsi="Arial" w:cs="Arial"/>
          <w:sz w:val="20"/>
          <w:szCs w:val="20"/>
        </w:rPr>
        <w:t>8</w:t>
      </w:r>
      <w:r w:rsidR="001F25D1">
        <w:rPr>
          <w:rFonts w:ascii="Arial" w:hAnsi="Arial" w:cs="Arial"/>
          <w:sz w:val="20"/>
          <w:szCs w:val="20"/>
        </w:rPr>
        <w:t>.</w:t>
      </w:r>
      <w:r w:rsidR="006D6C68">
        <w:rPr>
          <w:rFonts w:ascii="Arial" w:hAnsi="Arial" w:cs="Arial"/>
          <w:sz w:val="20"/>
          <w:szCs w:val="20"/>
        </w:rPr>
        <w:t>1</w:t>
      </w:r>
      <w:r>
        <w:rPr>
          <w:rFonts w:ascii="Arial" w:hAnsi="Arial" w:cs="Arial"/>
          <w:sz w:val="20"/>
          <w:szCs w:val="20"/>
        </w:rPr>
        <w:t>9</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27CF567C" w14:textId="1B0F68F2" w:rsidR="0068654F" w:rsidRPr="0068654F" w:rsidRDefault="000048D8" w:rsidP="001350B2">
      <w:pPr>
        <w:pStyle w:val="Tekstpodstawowy"/>
        <w:spacing w:before="120"/>
        <w:jc w:val="both"/>
        <w:rPr>
          <w:rFonts w:ascii="Arial" w:hAnsi="Arial" w:cs="Arial"/>
        </w:rPr>
      </w:pPr>
      <w:r>
        <w:rPr>
          <w:rFonts w:ascii="Arial" w:hAnsi="Arial" w:cs="Arial"/>
          <w:sz w:val="20"/>
          <w:szCs w:val="20"/>
        </w:rPr>
        <w:t>8</w:t>
      </w:r>
      <w:r w:rsidR="0068654F" w:rsidRPr="0068654F">
        <w:rPr>
          <w:rFonts w:ascii="Arial" w:hAnsi="Arial" w:cs="Arial"/>
          <w:sz w:val="20"/>
          <w:szCs w:val="20"/>
        </w:rPr>
        <w:t>.</w:t>
      </w:r>
      <w:r>
        <w:rPr>
          <w:rFonts w:ascii="Arial" w:hAnsi="Arial" w:cs="Arial"/>
          <w:sz w:val="20"/>
          <w:szCs w:val="20"/>
        </w:rPr>
        <w:t>20</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r w:rsidR="00316EC7">
        <w:rPr>
          <w:rFonts w:ascii="Arial" w:hAnsi="Arial" w:cs="Arial"/>
          <w:sz w:val="20"/>
        </w:rPr>
        <w:t xml:space="preserve">, </w:t>
      </w:r>
      <w:r w:rsidR="00316EC7" w:rsidRPr="00BF18FC">
        <w:rPr>
          <w:rFonts w:ascii="Arial" w:hAnsi="Arial" w:cs="Arial"/>
          <w:sz w:val="20"/>
          <w:szCs w:val="20"/>
        </w:rPr>
        <w:t>stosowanie cięcia elementów betonowych na "mokro",</w:t>
      </w:r>
      <w:r w:rsidR="00316EC7">
        <w:rPr>
          <w:rFonts w:ascii="Arial" w:hAnsi="Arial" w:cs="Arial"/>
          <w:sz w:val="20"/>
          <w:szCs w:val="20"/>
        </w:rPr>
        <w:t xml:space="preserve"> </w:t>
      </w:r>
      <w:r w:rsidR="00316EC7" w:rsidRPr="00BF18FC">
        <w:rPr>
          <w:rFonts w:ascii="Arial" w:hAnsi="Arial" w:cs="Arial"/>
          <w:sz w:val="20"/>
          <w:szCs w:val="20"/>
        </w:rPr>
        <w:t>stosowanie przykrycia przy przewożeniu materiałów pylących.</w:t>
      </w:r>
    </w:p>
    <w:p w14:paraId="1C0E6AF8" w14:textId="2DE5EA53" w:rsidR="00B40FFE" w:rsidRPr="00020372" w:rsidRDefault="00597CB2" w:rsidP="00597CB2">
      <w:pPr>
        <w:pStyle w:val="Nagwek1"/>
        <w:numPr>
          <w:ilvl w:val="0"/>
          <w:numId w:val="0"/>
        </w:numPr>
        <w:ind w:left="284" w:hanging="284"/>
        <w:rPr>
          <w:highlight w:val="lightGray"/>
        </w:rPr>
      </w:pPr>
      <w:bookmarkStart w:id="13" w:name="_Toc258314246"/>
      <w:bookmarkStart w:id="14" w:name="_Toc512324680"/>
      <w:bookmarkStart w:id="15" w:name="_Toc125973644"/>
      <w:r>
        <w:rPr>
          <w:highlight w:val="lightGray"/>
        </w:rPr>
        <w:lastRenderedPageBreak/>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283A7C28" w14:textId="45444082" w:rsidR="00426B86" w:rsidRDefault="00CC5E21" w:rsidP="00597CB2">
      <w:pPr>
        <w:pStyle w:val="Nagwek2"/>
        <w:numPr>
          <w:ilvl w:val="0"/>
          <w:numId w:val="0"/>
        </w:numPr>
        <w:rPr>
          <w:i/>
          <w:szCs w:val="22"/>
        </w:rPr>
      </w:pPr>
      <w:r w:rsidRPr="00E2613B">
        <w:t>Wymagany</w:t>
      </w:r>
      <w:r w:rsidR="00B40FFE" w:rsidRPr="00E2613B">
        <w:t xml:space="preserve"> termin zakończenia robót: </w:t>
      </w:r>
      <w:r w:rsidR="00426B86" w:rsidRPr="00C92CBA">
        <w:t>3 mi</w:t>
      </w:r>
      <w:r w:rsidR="00E76B04" w:rsidRPr="00C92CBA">
        <w:t>e</w:t>
      </w:r>
      <w:r w:rsidR="00426B86" w:rsidRPr="00C92CBA">
        <w:t>si</w:t>
      </w:r>
      <w:r w:rsidR="00597CB2" w:rsidRPr="00C92CBA">
        <w:t>ą</w:t>
      </w:r>
      <w:r w:rsidR="00426B86" w:rsidRPr="00C92CBA">
        <w:t>c</w:t>
      </w:r>
      <w:r w:rsidR="00597CB2" w:rsidRPr="00C92CBA">
        <w:t>e</w:t>
      </w:r>
      <w:r w:rsidR="00426B86" w:rsidRPr="00C92CBA">
        <w:t xml:space="preserve"> od daty zawarcia umowy</w:t>
      </w:r>
      <w:r w:rsidR="00426B86" w:rsidRPr="00C92CBA">
        <w:rPr>
          <w:szCs w:val="22"/>
        </w:rPr>
        <w:t>.</w:t>
      </w:r>
      <w:r w:rsidR="00426B86" w:rsidRPr="00A32684">
        <w:rPr>
          <w:i/>
          <w:szCs w:val="22"/>
        </w:rPr>
        <w:t xml:space="preserve"> </w:t>
      </w:r>
    </w:p>
    <w:p w14:paraId="638965F7" w14:textId="77777777" w:rsidR="00597CB2" w:rsidRDefault="00597CB2" w:rsidP="00597CB2">
      <w:pPr>
        <w:pStyle w:val="Nagwek2"/>
        <w:numPr>
          <w:ilvl w:val="0"/>
          <w:numId w:val="0"/>
        </w:numPr>
        <w:rPr>
          <w:i/>
          <w:szCs w:val="22"/>
        </w:rPr>
      </w:pPr>
    </w:p>
    <w:p w14:paraId="58873A48" w14:textId="77777777" w:rsidR="00597CB2" w:rsidRDefault="00597CB2" w:rsidP="00597CB2">
      <w:pPr>
        <w:pStyle w:val="Nagwek2"/>
        <w:numPr>
          <w:ilvl w:val="0"/>
          <w:numId w:val="0"/>
        </w:numPr>
        <w:rPr>
          <w:i/>
          <w:szCs w:val="22"/>
        </w:rPr>
      </w:pPr>
    </w:p>
    <w:p w14:paraId="2F5BFD95" w14:textId="77777777" w:rsidR="00597CB2" w:rsidRPr="00070BD7" w:rsidRDefault="00597CB2" w:rsidP="00597CB2">
      <w:pPr>
        <w:pStyle w:val="Nagwek2"/>
        <w:numPr>
          <w:ilvl w:val="0"/>
          <w:numId w:val="0"/>
        </w:numPr>
        <w:rPr>
          <w:i/>
          <w:sz w:val="18"/>
        </w:rPr>
      </w:pPr>
    </w:p>
    <w:p w14:paraId="2827CD1B" w14:textId="48D9177E" w:rsidR="00B40FFE" w:rsidRPr="00020372" w:rsidRDefault="00C92CBA" w:rsidP="00C92CBA">
      <w:pPr>
        <w:pStyle w:val="Nagwek1"/>
        <w:numPr>
          <w:ilvl w:val="0"/>
          <w:numId w:val="0"/>
        </w:numPr>
        <w:ind w:left="284" w:hanging="284"/>
        <w:rPr>
          <w:highlight w:val="lightGray"/>
        </w:rPr>
      </w:pPr>
      <w:bookmarkStart w:id="16" w:name="_Toc258314247"/>
      <w:bookmarkStart w:id="17" w:name="_Toc512324681"/>
      <w:bookmarkStart w:id="18" w:name="_Toc125973645"/>
      <w:r>
        <w:rPr>
          <w:highlight w:val="lightGray"/>
        </w:rPr>
        <w:t xml:space="preserve">10. </w:t>
      </w:r>
      <w:r w:rsidR="00B40FFE" w:rsidRPr="00020372">
        <w:rPr>
          <w:highlight w:val="lightGray"/>
        </w:rPr>
        <w:t>Warunki udziału w postępowaniu</w:t>
      </w:r>
      <w:bookmarkEnd w:id="16"/>
      <w:r w:rsidR="00B40FFE" w:rsidRPr="00020372">
        <w:rPr>
          <w:highlight w:val="lightGray"/>
        </w:rPr>
        <w:t xml:space="preserve"> I podstawy WYKLUCZENIA.</w:t>
      </w:r>
      <w:bookmarkEnd w:id="17"/>
      <w:bookmarkEnd w:id="18"/>
    </w:p>
    <w:p w14:paraId="19F4422D" w14:textId="32F73F5E" w:rsidR="00B40FFE" w:rsidRPr="00020372" w:rsidRDefault="00C92CBA" w:rsidP="002439CD">
      <w:pPr>
        <w:spacing w:before="120" w:after="120"/>
        <w:jc w:val="both"/>
        <w:rPr>
          <w:rFonts w:ascii="Arial" w:hAnsi="Arial" w:cs="Arial"/>
          <w:sz w:val="20"/>
          <w:szCs w:val="20"/>
        </w:rPr>
      </w:pPr>
      <w:bookmarkStart w:id="19"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51FE8B51" w:rsidR="00F947D2" w:rsidRPr="00020372" w:rsidRDefault="00C92CBA"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F603DE2" w14:textId="7121F8E1" w:rsidR="00E25784" w:rsidRPr="006D30A9" w:rsidRDefault="00557435" w:rsidP="00E25784">
      <w:pPr>
        <w:spacing w:before="120" w:after="120"/>
        <w:jc w:val="both"/>
        <w:rPr>
          <w:rFonts w:ascii="Arial" w:hAnsi="Arial" w:cs="Arial"/>
          <w:b/>
          <w:iCs/>
          <w:sz w:val="20"/>
          <w:szCs w:val="20"/>
        </w:rPr>
      </w:pPr>
      <w:r w:rsidRPr="002F5C19">
        <w:rPr>
          <w:rFonts w:ascii="Arial" w:hAnsi="Arial" w:cs="Arial"/>
          <w:b/>
          <w:sz w:val="20"/>
          <w:szCs w:val="20"/>
        </w:rPr>
        <w:t>- w okresie ostatnich 5 lat przed upływem terminu składania ofert, a jeżeli okres prowadzenia działalności jest krótszy - w tym okresie, wykonał należycie co najmniej jedną robotę budowlaną związaną z</w:t>
      </w:r>
      <w:r w:rsidR="00E25784" w:rsidRPr="002F5C19">
        <w:rPr>
          <w:rFonts w:ascii="Arial" w:hAnsi="Arial" w:cs="Arial"/>
          <w:b/>
          <w:sz w:val="20"/>
          <w:szCs w:val="20"/>
        </w:rPr>
        <w:t xml:space="preserve"> </w:t>
      </w:r>
      <w:r w:rsidR="00E25784" w:rsidRPr="002F5C19">
        <w:rPr>
          <w:rFonts w:ascii="Arial" w:hAnsi="Arial" w:cs="Arial"/>
          <w:b/>
          <w:iCs/>
          <w:sz w:val="20"/>
          <w:szCs w:val="20"/>
        </w:rPr>
        <w:t xml:space="preserve">wykonaniem </w:t>
      </w:r>
      <w:r w:rsidR="002F5C19" w:rsidRPr="002F5C19">
        <w:rPr>
          <w:rFonts w:ascii="Arial" w:hAnsi="Arial" w:cs="Arial"/>
          <w:b/>
          <w:iCs/>
          <w:sz w:val="20"/>
          <w:szCs w:val="20"/>
        </w:rPr>
        <w:t>kanalizacji sanitarnej lub kanalizacji deszczowej, której wartość wynosi min. 100 000,00 zł brutto</w:t>
      </w:r>
      <w:r w:rsidR="00E25784" w:rsidRPr="002F5C19">
        <w:rPr>
          <w:rFonts w:ascii="Arial" w:hAnsi="Arial" w:cs="Arial"/>
          <w:b/>
          <w:iCs/>
          <w:sz w:val="20"/>
          <w:szCs w:val="20"/>
        </w:rPr>
        <w:t>, oraz potwierdzi dowodami że roboty budowlane zostały wykonane należycie</w:t>
      </w:r>
      <w:r w:rsidR="00E25784" w:rsidRPr="002F5C1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2F3371B1" w14:textId="5C1221AE" w:rsidR="0087605F" w:rsidRPr="00685928" w:rsidRDefault="0087605F" w:rsidP="0087605F">
      <w:pPr>
        <w:jc w:val="both"/>
        <w:rPr>
          <w:rFonts w:ascii="Arial" w:hAnsi="Arial" w:cs="Arial"/>
          <w:b/>
          <w:sz w:val="20"/>
          <w:szCs w:val="20"/>
        </w:rPr>
      </w:pPr>
      <w:r w:rsidRPr="00890CD1">
        <w:rPr>
          <w:rFonts w:ascii="Arial" w:hAnsi="Arial" w:cs="Arial"/>
          <w:sz w:val="20"/>
          <w:szCs w:val="20"/>
        </w:rPr>
        <w:t xml:space="preserve">- dysponuje osobą, która posiada stosowne uprawnienia budowlane w specjalności </w:t>
      </w:r>
      <w:r w:rsidR="00890CD1" w:rsidRPr="00890CD1">
        <w:rPr>
          <w:rFonts w:ascii="Arial" w:hAnsi="Arial" w:cs="Arial"/>
          <w:sz w:val="20"/>
          <w:szCs w:val="20"/>
        </w:rPr>
        <w:t>instalacyjnej</w:t>
      </w:r>
      <w:r w:rsidRPr="00890CD1">
        <w:rPr>
          <w:rFonts w:ascii="Arial" w:hAnsi="Arial" w:cs="Arial"/>
          <w:sz w:val="20"/>
          <w:szCs w:val="20"/>
        </w:rPr>
        <w:t xml:space="preserve"> odpowiednie do zakresu i charakteru zamówienia oraz ma uprawnienia do kierowania robotami, tj.</w:t>
      </w:r>
      <w:r w:rsidRPr="00890CD1">
        <w:rPr>
          <w:rFonts w:ascii="Arial" w:hAnsi="Arial" w:cs="Arial"/>
          <w:color w:val="FF0000"/>
          <w:sz w:val="20"/>
          <w:szCs w:val="20"/>
        </w:rPr>
        <w:t> </w:t>
      </w:r>
      <w:r w:rsidRPr="00890CD1">
        <w:rPr>
          <w:rFonts w:ascii="Arial" w:hAnsi="Arial" w:cs="Arial"/>
          <w:b/>
          <w:sz w:val="20"/>
          <w:szCs w:val="20"/>
        </w:rPr>
        <w:t xml:space="preserve">kierownik robót: </w:t>
      </w:r>
      <w:r w:rsidRPr="00890CD1">
        <w:rPr>
          <w:rFonts w:ascii="Arial" w:hAnsi="Arial" w:cs="Arial"/>
          <w:sz w:val="20"/>
          <w:szCs w:val="20"/>
        </w:rPr>
        <w:t xml:space="preserve">osoba z uprawnieniami do kierowania i nadzoru robót budowlanych </w:t>
      </w:r>
      <w:r w:rsidRPr="00890CD1">
        <w:rPr>
          <w:rFonts w:ascii="Arial" w:hAnsi="Arial" w:cs="Arial"/>
          <w:sz w:val="20"/>
          <w:szCs w:val="20"/>
        </w:rPr>
        <w:br/>
        <w:t xml:space="preserve">w specjalności </w:t>
      </w:r>
      <w:r w:rsidR="00890CD1" w:rsidRPr="00890CD1">
        <w:rPr>
          <w:rFonts w:ascii="Arial" w:hAnsi="Arial" w:cs="Arial"/>
          <w:sz w:val="20"/>
          <w:szCs w:val="20"/>
        </w:rPr>
        <w:t>instalacyjnej</w:t>
      </w:r>
      <w:r w:rsidRPr="00890CD1">
        <w:rPr>
          <w:rFonts w:ascii="Arial" w:hAnsi="Arial" w:cs="Arial"/>
          <w:sz w:val="20"/>
          <w:szCs w:val="20"/>
        </w:rPr>
        <w:t xml:space="preserve"> w zakresie </w:t>
      </w:r>
      <w:r w:rsidR="00890CD1" w:rsidRPr="00890CD1">
        <w:rPr>
          <w:rFonts w:ascii="Arial" w:hAnsi="Arial" w:cs="Arial"/>
          <w:sz w:val="20"/>
          <w:szCs w:val="20"/>
        </w:rPr>
        <w:t>sieci, instalacji i urządzeń cieplnych, wentylacyjnych, gazowych, wodociągowych i kanalizacyjnych</w:t>
      </w:r>
      <w:r w:rsidRPr="00890CD1">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t>
      </w:r>
      <w:r w:rsidRPr="00890CD1">
        <w:rPr>
          <w:rFonts w:ascii="Arial" w:hAnsi="Arial" w:cs="Arial"/>
          <w:b/>
          <w:sz w:val="20"/>
          <w:szCs w:val="20"/>
        </w:rPr>
        <w:t>posiadającą co najmniej 3-letnie doświadczenie zawodowe liczone od dnia uzyskania uprawnień, w zakresie odpowiadającym posiadanym uprawnieniom</w:t>
      </w:r>
      <w:r w:rsidRPr="00890CD1">
        <w:rPr>
          <w:rFonts w:ascii="Arial" w:hAnsi="Arial" w:cs="Arial"/>
          <w:sz w:val="20"/>
          <w:szCs w:val="20"/>
        </w:rPr>
        <w:t xml:space="preserve"> </w:t>
      </w:r>
      <w:r w:rsidRPr="00890CD1">
        <w:rPr>
          <w:rFonts w:ascii="Arial" w:hAnsi="Arial" w:cs="Arial"/>
          <w:b/>
          <w:sz w:val="20"/>
          <w:szCs w:val="20"/>
        </w:rPr>
        <w:t>oraz informacją o podstawie do dysponowania tymi osobami*.</w:t>
      </w:r>
    </w:p>
    <w:p w14:paraId="4C7EEF49" w14:textId="77777777" w:rsidR="00D11E9F" w:rsidRPr="00D11E9F" w:rsidRDefault="00D11E9F" w:rsidP="00506E9E">
      <w:pPr>
        <w:jc w:val="both"/>
        <w:rPr>
          <w:rFonts w:ascii="Arial" w:hAnsi="Arial" w:cs="Arial"/>
          <w:i/>
          <w:sz w:val="8"/>
          <w:szCs w:val="8"/>
        </w:rPr>
      </w:pPr>
    </w:p>
    <w:p w14:paraId="7D676B2F" w14:textId="1699CDAC" w:rsidR="000D0DA6" w:rsidRPr="00020372" w:rsidRDefault="000D0DA6" w:rsidP="000D0DA6">
      <w:pPr>
        <w:spacing w:after="120"/>
        <w:jc w:val="both"/>
        <w:rPr>
          <w:rFonts w:ascii="Arial" w:hAnsi="Arial" w:cs="Arial"/>
          <w:i/>
          <w:iCs/>
          <w:sz w:val="20"/>
          <w:szCs w:val="20"/>
        </w:rPr>
      </w:pPr>
      <w:r w:rsidRPr="00020372">
        <w:rPr>
          <w:rFonts w:ascii="Arial" w:hAnsi="Arial" w:cs="Arial"/>
          <w:i/>
          <w:iCs/>
          <w:sz w:val="20"/>
          <w:szCs w:val="20"/>
        </w:rPr>
        <w:t>*okresy wyrażone w latach liczy się wstecz od dnia</w:t>
      </w:r>
      <w:r w:rsidR="00EC5D76">
        <w:rPr>
          <w:rFonts w:ascii="Arial" w:hAnsi="Arial" w:cs="Arial"/>
          <w:i/>
          <w:iCs/>
          <w:sz w:val="20"/>
          <w:szCs w:val="20"/>
        </w:rPr>
        <w:t>,</w:t>
      </w:r>
      <w:r w:rsidRPr="00020372">
        <w:rPr>
          <w:rFonts w:ascii="Arial" w:hAnsi="Arial" w:cs="Arial"/>
          <w:i/>
          <w:iCs/>
          <w:sz w:val="20"/>
          <w:szCs w:val="20"/>
        </w:rPr>
        <w:t xml:space="preserve"> w którym upływa termin składania ofert lub wniosków o dopuszczenie do udziału w postępowaniu.</w:t>
      </w:r>
    </w:p>
    <w:p w14:paraId="23AEFCB2" w14:textId="172D300C"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lastRenderedPageBreak/>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 334</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446FD93E" w:rsidR="00F947D2" w:rsidRPr="00020372" w:rsidRDefault="00492F4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0F984233" w:rsidR="009A2D97" w:rsidRDefault="00492F4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49AA0298" w:rsidR="00F947D2" w:rsidRPr="00020372" w:rsidRDefault="00BF61A8" w:rsidP="00BF61A8">
      <w:pPr>
        <w:pStyle w:val="Nagwek1"/>
        <w:numPr>
          <w:ilvl w:val="0"/>
          <w:numId w:val="0"/>
        </w:numPr>
        <w:ind w:left="284" w:hanging="284"/>
      </w:pPr>
      <w:bookmarkStart w:id="20" w:name="_Toc125973646"/>
      <w:r>
        <w:rPr>
          <w:highlight w:val="lightGray"/>
        </w:rPr>
        <w:t xml:space="preserve">11. </w:t>
      </w:r>
      <w:r w:rsidR="003D1E9C" w:rsidRPr="00020372">
        <w:rPr>
          <w:highlight w:val="lightGray"/>
        </w:rPr>
        <w:t>PODSTAWY WYKLUCZENIA Z POSTĘPOWANIA.</w:t>
      </w:r>
      <w:bookmarkEnd w:id="20"/>
    </w:p>
    <w:p w14:paraId="52FE1474" w14:textId="7FC9E011" w:rsidR="003D1E9C" w:rsidRPr="00020372" w:rsidRDefault="009551F0" w:rsidP="00884F68">
      <w:pPr>
        <w:pStyle w:val="Nagwek2"/>
        <w:numPr>
          <w:ilvl w:val="0"/>
          <w:numId w:val="0"/>
        </w:numPr>
        <w:spacing w:before="120" w:after="120"/>
      </w:pPr>
      <w:r w:rsidRPr="00020372">
        <w:t>1</w:t>
      </w:r>
      <w:r w:rsidR="00BF61A8">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884F68">
      <w:pPr>
        <w:pStyle w:val="Nagwek2"/>
        <w:numPr>
          <w:ilvl w:val="0"/>
          <w:numId w:val="0"/>
        </w:numPr>
        <w:spacing w:before="120" w:after="120"/>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884F68">
      <w:pPr>
        <w:pStyle w:val="Nagwek2"/>
        <w:numPr>
          <w:ilvl w:val="0"/>
          <w:numId w:val="0"/>
        </w:numPr>
        <w:spacing w:before="120" w:after="120"/>
      </w:pPr>
      <w:r w:rsidRPr="00020372">
        <w:t xml:space="preserve">a) </w:t>
      </w:r>
      <w:r w:rsidR="007F683D" w:rsidRPr="00020372">
        <w:t>będącego osobą fizyczną, którego prawomocnie skazano za przestępstwo:</w:t>
      </w:r>
    </w:p>
    <w:p w14:paraId="02F9066E" w14:textId="77777777" w:rsidR="007F683D" w:rsidRPr="00020372" w:rsidRDefault="0000632B" w:rsidP="00884F68">
      <w:pPr>
        <w:pStyle w:val="Nagwek2"/>
        <w:numPr>
          <w:ilvl w:val="0"/>
          <w:numId w:val="0"/>
        </w:numPr>
        <w:spacing w:before="120" w:after="120"/>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884F68">
      <w:pPr>
        <w:pStyle w:val="Nagwek2"/>
        <w:numPr>
          <w:ilvl w:val="0"/>
          <w:numId w:val="0"/>
        </w:numPr>
        <w:spacing w:before="120" w:after="120"/>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884F68">
      <w:pPr>
        <w:pStyle w:val="Nagwek2"/>
        <w:numPr>
          <w:ilvl w:val="0"/>
          <w:numId w:val="0"/>
        </w:numPr>
        <w:spacing w:before="120" w:after="120"/>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884F68">
      <w:pPr>
        <w:pStyle w:val="Nagwek2"/>
        <w:numPr>
          <w:ilvl w:val="0"/>
          <w:numId w:val="0"/>
        </w:numPr>
        <w:spacing w:before="120" w:after="120"/>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884F68">
      <w:pPr>
        <w:pStyle w:val="Nagwek2"/>
        <w:numPr>
          <w:ilvl w:val="0"/>
          <w:numId w:val="0"/>
        </w:numPr>
        <w:spacing w:before="120" w:after="120"/>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884F68">
      <w:pPr>
        <w:pStyle w:val="Nagwek2"/>
        <w:numPr>
          <w:ilvl w:val="0"/>
          <w:numId w:val="0"/>
        </w:numPr>
        <w:spacing w:before="120" w:after="120"/>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884F68">
      <w:pPr>
        <w:pStyle w:val="Nagwek2"/>
        <w:numPr>
          <w:ilvl w:val="0"/>
          <w:numId w:val="0"/>
        </w:numPr>
        <w:spacing w:before="120" w:after="120"/>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884F68">
      <w:pPr>
        <w:pStyle w:val="Nagwek2"/>
        <w:numPr>
          <w:ilvl w:val="0"/>
          <w:numId w:val="0"/>
        </w:numPr>
        <w:spacing w:before="120" w:after="120"/>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884F68">
      <w:pPr>
        <w:pStyle w:val="Nagwek2"/>
        <w:numPr>
          <w:ilvl w:val="0"/>
          <w:numId w:val="0"/>
        </w:numPr>
        <w:spacing w:before="120" w:after="120"/>
      </w:pPr>
      <w:r w:rsidRPr="00020372">
        <w:t>lub za odpowiedni czyn zabroniony określony w przepisach prawa obcego;</w:t>
      </w:r>
    </w:p>
    <w:p w14:paraId="697B10FB" w14:textId="77777777" w:rsidR="007F683D" w:rsidRPr="00020372" w:rsidRDefault="0000632B" w:rsidP="00884F68">
      <w:pPr>
        <w:pStyle w:val="Nagwek2"/>
        <w:numPr>
          <w:ilvl w:val="0"/>
          <w:numId w:val="0"/>
        </w:numPr>
        <w:spacing w:before="120" w:after="120"/>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884F68">
      <w:pPr>
        <w:pStyle w:val="Nagwek2"/>
        <w:numPr>
          <w:ilvl w:val="0"/>
          <w:numId w:val="0"/>
        </w:numPr>
        <w:spacing w:before="120" w:after="120"/>
      </w:pPr>
      <w:r w:rsidRPr="00020372">
        <w:lastRenderedPageBreak/>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884F68">
      <w:pPr>
        <w:pStyle w:val="Nagwek2"/>
        <w:numPr>
          <w:ilvl w:val="0"/>
          <w:numId w:val="0"/>
        </w:numPr>
        <w:spacing w:before="120" w:after="120"/>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884F68">
      <w:pPr>
        <w:pStyle w:val="Nagwek2"/>
        <w:numPr>
          <w:ilvl w:val="0"/>
          <w:numId w:val="0"/>
        </w:numPr>
        <w:spacing w:before="120" w:after="120"/>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884F68">
      <w:pPr>
        <w:pStyle w:val="Nagwek2"/>
        <w:numPr>
          <w:ilvl w:val="0"/>
          <w:numId w:val="0"/>
        </w:numPr>
        <w:spacing w:before="120" w:after="120"/>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884F68">
      <w:pPr>
        <w:pStyle w:val="Nagwek2"/>
        <w:numPr>
          <w:ilvl w:val="0"/>
          <w:numId w:val="0"/>
        </w:numPr>
        <w:spacing w:before="120" w:after="120"/>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884F68">
      <w:pPr>
        <w:pStyle w:val="Nagwek2"/>
        <w:numPr>
          <w:ilvl w:val="0"/>
          <w:numId w:val="0"/>
        </w:numPr>
        <w:spacing w:before="120" w:after="120"/>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5E335007" w:rsidR="00C9131E" w:rsidRPr="00C9131E" w:rsidRDefault="00C9131E" w:rsidP="00884F68">
      <w:pPr>
        <w:pStyle w:val="Nagwek2"/>
        <w:numPr>
          <w:ilvl w:val="0"/>
          <w:numId w:val="0"/>
        </w:numPr>
        <w:spacing w:before="120" w:after="120"/>
      </w:pPr>
      <w:r w:rsidRPr="00C9131E">
        <w:t>1</w:t>
      </w:r>
      <w:r w:rsidR="004C5E0C">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3B0A809" w:rsidR="00C9131E" w:rsidRPr="00C9131E" w:rsidRDefault="00C9131E" w:rsidP="00884F68">
      <w:pPr>
        <w:pStyle w:val="Nagwek2"/>
        <w:numPr>
          <w:ilvl w:val="0"/>
          <w:numId w:val="0"/>
        </w:numPr>
        <w:spacing w:before="120" w:after="120"/>
      </w:pPr>
      <w:r w:rsidRPr="00C9131E">
        <w:t>1</w:t>
      </w:r>
      <w:r w:rsidR="0018580B">
        <w:t>1</w:t>
      </w:r>
      <w:r w:rsidRPr="00C9131E">
        <w:t>.2.1 Na podstawie art. 7 ust. 1 ustawy o przeciwdziałaniu agresji z postępowania o udzielenie zamówienia publicznego lub konkursu prowadzonego na podstawie ustawy Pzp wyklucza się:</w:t>
      </w:r>
    </w:p>
    <w:p w14:paraId="1D22AC7F" w14:textId="7A083538" w:rsidR="00C9131E" w:rsidRPr="00C9131E" w:rsidRDefault="00C9131E" w:rsidP="00884F68">
      <w:pPr>
        <w:pStyle w:val="Nagwek2"/>
        <w:numPr>
          <w:ilvl w:val="0"/>
          <w:numId w:val="0"/>
        </w:numPr>
        <w:spacing w:before="120" w:after="120"/>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5B2B5482" w:rsidR="00C9131E" w:rsidRPr="00C9131E" w:rsidRDefault="00C9131E" w:rsidP="00884F68">
      <w:pPr>
        <w:pStyle w:val="Nagwek2"/>
        <w:numPr>
          <w:ilvl w:val="0"/>
          <w:numId w:val="0"/>
        </w:numPr>
        <w:spacing w:before="120" w:after="120"/>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Pr="00C9131E">
        <w:t>Dz.</w:t>
      </w:r>
      <w:r w:rsidR="00A324B1">
        <w:t> </w:t>
      </w:r>
      <w:r w:rsidRPr="00C9131E">
        <w:t xml:space="preserve">U. </w:t>
      </w:r>
      <w:r w:rsidR="00A324B1">
        <w:t> </w:t>
      </w:r>
      <w:r w:rsidRPr="00C9131E">
        <w:t>z</w:t>
      </w:r>
      <w:r w:rsidR="00A324B1">
        <w:t> </w:t>
      </w:r>
      <w:r w:rsidRPr="00C9131E">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884F68">
      <w:pPr>
        <w:pStyle w:val="Nagwek2"/>
        <w:numPr>
          <w:ilvl w:val="0"/>
          <w:numId w:val="0"/>
        </w:numPr>
        <w:spacing w:before="120" w:after="120"/>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527DA70E" w:rsidR="00C9131E" w:rsidRPr="00C9131E" w:rsidRDefault="00C9131E" w:rsidP="00884F68">
      <w:pPr>
        <w:pStyle w:val="Nagwek2"/>
        <w:numPr>
          <w:ilvl w:val="0"/>
          <w:numId w:val="0"/>
        </w:numPr>
        <w:spacing w:before="120" w:after="120"/>
      </w:pPr>
      <w:r w:rsidRPr="00C9131E">
        <w:t>1</w:t>
      </w:r>
      <w:r w:rsidR="0018580B">
        <w:t>1</w:t>
      </w:r>
      <w:r w:rsidRPr="00C9131E">
        <w:t>.2.2. Powyższe podstawy wykluczenia, mają zastosowanie w okresie trwania okoliczności o których mowa w pkt. 1</w:t>
      </w:r>
      <w:r w:rsidR="0018580B">
        <w:t>1</w:t>
      </w:r>
      <w:r w:rsidRPr="00C9131E">
        <w:t>.2.</w:t>
      </w:r>
    </w:p>
    <w:p w14:paraId="27B15EAD" w14:textId="49580073" w:rsidR="00C9131E" w:rsidRPr="00C9131E" w:rsidRDefault="00C9131E" w:rsidP="00884F68">
      <w:pPr>
        <w:pStyle w:val="Nagwek2"/>
        <w:numPr>
          <w:ilvl w:val="0"/>
          <w:numId w:val="0"/>
        </w:numPr>
        <w:spacing w:before="120" w:after="120"/>
      </w:pPr>
      <w:r w:rsidRPr="00C9131E">
        <w:t>1</w:t>
      </w:r>
      <w:r w:rsidR="0018580B">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6A72CFC7" w:rsidR="00C9131E" w:rsidRPr="0073128E" w:rsidRDefault="00C9131E" w:rsidP="00884F68">
      <w:pPr>
        <w:pStyle w:val="Nagwek2"/>
        <w:numPr>
          <w:ilvl w:val="0"/>
          <w:numId w:val="0"/>
        </w:numPr>
        <w:spacing w:before="120" w:after="120"/>
      </w:pPr>
      <w:r w:rsidRPr="0073128E">
        <w:lastRenderedPageBreak/>
        <w:t>1</w:t>
      </w:r>
      <w:r w:rsidR="0018580B">
        <w:t>1</w:t>
      </w:r>
      <w:r w:rsidRPr="0073128E">
        <w:t xml:space="preserve">.2.4. Osoba lub podmiot podlegające wykluczeniu na podstawie </w:t>
      </w:r>
      <w:r w:rsidR="00E518BE" w:rsidRPr="0073128E">
        <w:t>pkt</w:t>
      </w:r>
      <w:r w:rsidRPr="0073128E">
        <w:t xml:space="preserve">. </w:t>
      </w:r>
      <w:r w:rsidR="00E518BE" w:rsidRPr="0073128E">
        <w:t>1</w:t>
      </w:r>
      <w:r w:rsidR="0018580B">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29BD75F5" w:rsidR="00C9131E" w:rsidRPr="0073128E" w:rsidRDefault="00C9131E" w:rsidP="00884F68">
      <w:pPr>
        <w:pStyle w:val="Nagwek2"/>
        <w:numPr>
          <w:ilvl w:val="0"/>
          <w:numId w:val="0"/>
        </w:numPr>
        <w:spacing w:before="120" w:after="120"/>
      </w:pPr>
      <w:r w:rsidRPr="0073128E">
        <w:t>1</w:t>
      </w:r>
      <w:r w:rsidR="0018580B">
        <w:t>1</w:t>
      </w:r>
      <w:r w:rsidRPr="0073128E">
        <w:t xml:space="preserve">.2.5. Karę pieniężną, o której mowa w </w:t>
      </w:r>
      <w:r w:rsidR="00E518BE" w:rsidRPr="0073128E">
        <w:t>pkt. 1</w:t>
      </w:r>
      <w:r w:rsidR="0018580B">
        <w:t>1</w:t>
      </w:r>
      <w:r w:rsidR="00E518BE" w:rsidRPr="0073128E">
        <w:t>.2.4.</w:t>
      </w:r>
      <w:r w:rsidRPr="0073128E">
        <w:t xml:space="preserve">, nakłada Prezes Urzędu Zamówień Publicznych, </w:t>
      </w:r>
      <w:r w:rsidRPr="0073128E">
        <w:br/>
        <w:t>w drodze decyzji, w wysokości do 20 000 000,00 zł.</w:t>
      </w:r>
    </w:p>
    <w:p w14:paraId="51C7CD58" w14:textId="46548CCA" w:rsidR="003D1E9C" w:rsidRDefault="00C9131E" w:rsidP="00884F68">
      <w:pPr>
        <w:pStyle w:val="Nagwek2"/>
        <w:numPr>
          <w:ilvl w:val="0"/>
          <w:numId w:val="0"/>
        </w:numPr>
        <w:spacing w:before="120" w:after="120"/>
      </w:pPr>
      <w:r w:rsidRPr="0073128E">
        <w:t>1</w:t>
      </w:r>
      <w:r w:rsidR="0018580B">
        <w:t>1</w:t>
      </w:r>
      <w:r w:rsidRPr="0073128E">
        <w:t xml:space="preserve">.3.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78036C48" w:rsidR="00C9131E" w:rsidRPr="00020372" w:rsidRDefault="00C9131E" w:rsidP="00884F68">
      <w:pPr>
        <w:pStyle w:val="Nagwek2"/>
        <w:numPr>
          <w:ilvl w:val="0"/>
          <w:numId w:val="0"/>
        </w:numPr>
        <w:spacing w:before="120" w:after="120"/>
      </w:pPr>
      <w:r>
        <w:t>1</w:t>
      </w:r>
      <w:r w:rsidR="0018580B">
        <w:t>1</w:t>
      </w:r>
      <w:r>
        <w:t>.4. Wykonawca może zostać wykluczony przez Zamawiającego na każdym etapie postępowania o</w:t>
      </w:r>
      <w:r w:rsidR="00A324B1">
        <w:t> </w:t>
      </w:r>
      <w:r>
        <w:t>udzielenie zamówienia.</w:t>
      </w:r>
    </w:p>
    <w:p w14:paraId="7AB4A1F0" w14:textId="6736429F" w:rsidR="00F947D2" w:rsidRPr="00020372" w:rsidRDefault="00F364E6" w:rsidP="00F364E6">
      <w:pPr>
        <w:pStyle w:val="Nagwek1"/>
        <w:numPr>
          <w:ilvl w:val="0"/>
          <w:numId w:val="0"/>
        </w:numPr>
        <w:ind w:left="284" w:hanging="284"/>
        <w:rPr>
          <w:highlight w:val="lightGray"/>
        </w:rPr>
      </w:pPr>
      <w:bookmarkStart w:id="21" w:name="_Toc125973647"/>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1"/>
    </w:p>
    <w:p w14:paraId="7EB57AFB" w14:textId="0FFFAC9D" w:rsidR="003D1E9C" w:rsidRPr="00B018F9" w:rsidRDefault="00B15A62" w:rsidP="00884F68">
      <w:pPr>
        <w:pStyle w:val="Nagwek2"/>
        <w:numPr>
          <w:ilvl w:val="0"/>
          <w:numId w:val="0"/>
        </w:numPr>
        <w:spacing w:before="120" w:after="120"/>
      </w:pPr>
      <w:r w:rsidRPr="00B018F9">
        <w:t>1</w:t>
      </w:r>
      <w:r w:rsidR="00F364E6">
        <w:t>2</w:t>
      </w:r>
      <w:r w:rsidR="003D1E9C" w:rsidRPr="00B018F9">
        <w:t>.1. Do oferty Wykonawca zobowiązany jest dołączyć aktualne na dzień składania ofert oświadczenie o</w:t>
      </w:r>
      <w:r w:rsidR="00733F49" w:rsidRPr="00B018F9">
        <w:t> </w:t>
      </w:r>
      <w:r w:rsidR="003D1E9C" w:rsidRPr="00B018F9">
        <w:t xml:space="preserve">spełnianiu warunków udziału w postępowaniu oraz o braku podstaw do wykluczenia z postępowania – </w:t>
      </w:r>
      <w:r w:rsidR="003D1E9C" w:rsidRPr="00B018F9">
        <w:rPr>
          <w:b/>
        </w:rPr>
        <w:t xml:space="preserve">zgodnie z </w:t>
      </w:r>
      <w:r w:rsidR="00356A77" w:rsidRPr="00B018F9">
        <w:rPr>
          <w:b/>
        </w:rPr>
        <w:t>z</w:t>
      </w:r>
      <w:r w:rsidR="003D1E9C" w:rsidRPr="00B018F9">
        <w:rPr>
          <w:b/>
        </w:rPr>
        <w:t>ałącznikiem nr 2 do SWZ</w:t>
      </w:r>
      <w:r w:rsidR="0090043A" w:rsidRPr="00B018F9">
        <w:t>.</w:t>
      </w:r>
    </w:p>
    <w:p w14:paraId="133BE6B3" w14:textId="0A6E024A" w:rsidR="003D1E9C" w:rsidRPr="00B018F9" w:rsidRDefault="00B15A62" w:rsidP="00884F68">
      <w:pPr>
        <w:pStyle w:val="Nagwek2"/>
        <w:numPr>
          <w:ilvl w:val="0"/>
          <w:numId w:val="0"/>
        </w:numPr>
        <w:spacing w:before="120" w:after="120"/>
      </w:pPr>
      <w:r w:rsidRPr="00B018F9">
        <w:t>1</w:t>
      </w:r>
      <w:r w:rsidR="00605D1D">
        <w:t>2</w:t>
      </w:r>
      <w:r w:rsidR="0058576B" w:rsidRPr="00B018F9">
        <w:t>.</w:t>
      </w:r>
      <w:r w:rsidR="003D1E9C" w:rsidRPr="00B018F9">
        <w:t>2. Informacje zawarte w oświadczeniu, o którym mowa w pkt</w:t>
      </w:r>
      <w:r w:rsidR="00165629" w:rsidRPr="00B018F9">
        <w:t>.</w:t>
      </w:r>
      <w:r w:rsidR="003D1E9C" w:rsidRPr="00B018F9">
        <w:t xml:space="preserve"> 1 stanowią wstępne potwierdzenie, że Wykonawca nie podlega wykluczeniu oraz spełnia warunki udziału w postępowaniu.</w:t>
      </w:r>
    </w:p>
    <w:p w14:paraId="7C0E09B6" w14:textId="5E80C704" w:rsidR="003D1E9C" w:rsidRPr="00345232" w:rsidRDefault="00B15A62" w:rsidP="00884F68">
      <w:pPr>
        <w:pStyle w:val="Nagwek2"/>
        <w:numPr>
          <w:ilvl w:val="0"/>
          <w:numId w:val="0"/>
        </w:numPr>
        <w:spacing w:before="120" w:after="120"/>
      </w:pPr>
      <w:bookmarkStart w:id="22" w:name="_Hlk130843970"/>
      <w:r w:rsidRPr="00345232">
        <w:t>1</w:t>
      </w:r>
      <w:r w:rsidR="00605D1D">
        <w:t>2</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652A852A" w:rsidR="003D1E9C" w:rsidRPr="00020372" w:rsidRDefault="00605D1D" w:rsidP="00884F68">
      <w:pPr>
        <w:pStyle w:val="Nagwek2"/>
        <w:numPr>
          <w:ilvl w:val="0"/>
          <w:numId w:val="0"/>
        </w:numPr>
        <w:spacing w:before="120" w:after="120"/>
      </w:pPr>
      <w:r>
        <w:t xml:space="preserve">12.4. </w:t>
      </w:r>
      <w:r w:rsidR="00336354" w:rsidRPr="00020372">
        <w:t>Podmiotowe środki dowodowe wymagane od wykonawcy obejmują:</w:t>
      </w:r>
    </w:p>
    <w:p w14:paraId="6BA9530D" w14:textId="4EA869FC" w:rsidR="003D1E9C" w:rsidRPr="00020372" w:rsidRDefault="003D1E9C" w:rsidP="00884F68">
      <w:pPr>
        <w:pStyle w:val="Nagwek2"/>
        <w:numPr>
          <w:ilvl w:val="0"/>
          <w:numId w:val="0"/>
        </w:numPr>
        <w:spacing w:before="120" w:after="120"/>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071393">
      <w:pPr>
        <w:pStyle w:val="Nagwek2"/>
        <w:numPr>
          <w:ilvl w:val="0"/>
          <w:numId w:val="0"/>
        </w:numPr>
        <w:spacing w:before="120" w:after="120"/>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16933931" w:rsidR="0090179E" w:rsidRPr="00E74578" w:rsidRDefault="0090179E" w:rsidP="00071393">
      <w:pPr>
        <w:pStyle w:val="Nagwek2"/>
        <w:numPr>
          <w:ilvl w:val="0"/>
          <w:numId w:val="0"/>
        </w:numPr>
        <w:spacing w:before="120" w:after="120"/>
        <w:rPr>
          <w:i/>
          <w:iCs w:val="0"/>
        </w:rPr>
      </w:pPr>
      <w:r w:rsidRPr="00E74578">
        <w:rPr>
          <w:i/>
          <w:iCs w:val="0"/>
        </w:rPr>
        <w:t>Jeżeli wykonawca powołuje się na doświadczenie w realizacji robót budowlanych, wykonywanych wspólnie z innymi wykonawcami, wykaz</w:t>
      </w:r>
      <w:r w:rsidR="00A15EE1" w:rsidRPr="00E74578">
        <w:rPr>
          <w:i/>
          <w:iCs w:val="0"/>
        </w:rPr>
        <w:t xml:space="preserve"> </w:t>
      </w:r>
      <w:r w:rsidRPr="00E74578">
        <w:rPr>
          <w:i/>
          <w:iCs w:val="0"/>
        </w:rPr>
        <w:t>o którym mowa w pkt</w:t>
      </w:r>
      <w:r w:rsidR="00E03F1D" w:rsidRPr="00E74578">
        <w:rPr>
          <w:i/>
          <w:iCs w:val="0"/>
        </w:rPr>
        <w:t>.</w:t>
      </w:r>
      <w:r w:rsidRPr="00E74578">
        <w:rPr>
          <w:i/>
          <w:iCs w:val="0"/>
        </w:rPr>
        <w:t xml:space="preserve"> 2, dotyczy robót budowlanych, w których wykonaniu wykonawca ten bezpośrednio uczestniczył;</w:t>
      </w:r>
    </w:p>
    <w:p w14:paraId="0B3A6A0E" w14:textId="77777777" w:rsidR="004A7159" w:rsidRPr="00020372" w:rsidRDefault="004A7159" w:rsidP="00E74578">
      <w:pPr>
        <w:pStyle w:val="Nagwek2"/>
        <w:numPr>
          <w:ilvl w:val="0"/>
          <w:numId w:val="0"/>
        </w:numPr>
        <w:spacing w:before="120" w:after="120"/>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1444A525" w:rsidR="003D1E9C" w:rsidRPr="00020372" w:rsidRDefault="000570F9" w:rsidP="00E74578">
      <w:pPr>
        <w:pStyle w:val="Nagwek2"/>
        <w:numPr>
          <w:ilvl w:val="0"/>
          <w:numId w:val="0"/>
        </w:numPr>
        <w:spacing w:before="120" w:after="120"/>
      </w:pPr>
      <w:r w:rsidRPr="00020372">
        <w:t>1</w:t>
      </w:r>
      <w:r w:rsidR="00E74578">
        <w:t>2</w:t>
      </w:r>
      <w:r w:rsidR="00B83257" w:rsidRPr="00020372">
        <w:t>.</w:t>
      </w:r>
      <w:r w:rsidR="00E74578">
        <w:t>5</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E74578">
      <w:pPr>
        <w:pStyle w:val="Nagwek2"/>
        <w:numPr>
          <w:ilvl w:val="0"/>
          <w:numId w:val="0"/>
        </w:numPr>
        <w:spacing w:before="120" w:after="120"/>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01DF3">
      <w:pPr>
        <w:pStyle w:val="Nagwek2"/>
        <w:numPr>
          <w:ilvl w:val="0"/>
          <w:numId w:val="0"/>
        </w:numPr>
        <w:spacing w:before="120" w:after="120"/>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0FE93364" w:rsidR="003D1E9C" w:rsidRPr="00020372" w:rsidRDefault="00F5027E" w:rsidP="00F01DF3">
      <w:pPr>
        <w:pStyle w:val="Nagwek2"/>
        <w:numPr>
          <w:ilvl w:val="0"/>
          <w:numId w:val="0"/>
        </w:numPr>
        <w:spacing w:before="120" w:after="120"/>
      </w:pPr>
      <w:r w:rsidRPr="00020372">
        <w:lastRenderedPageBreak/>
        <w:t>1</w:t>
      </w:r>
      <w:r w:rsidR="00F01DF3">
        <w:t>2</w:t>
      </w:r>
      <w:r w:rsidR="00B83257" w:rsidRPr="00020372">
        <w:t>.</w:t>
      </w:r>
      <w:r w:rsidR="00F01DF3">
        <w:t>6</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116159BF" w:rsidR="003D1E9C" w:rsidRDefault="00F5027E" w:rsidP="00F01DF3">
      <w:pPr>
        <w:pStyle w:val="Nagwek2"/>
        <w:numPr>
          <w:ilvl w:val="0"/>
          <w:numId w:val="0"/>
        </w:numPr>
        <w:spacing w:before="120" w:after="120"/>
      </w:pPr>
      <w:r w:rsidRPr="00020372">
        <w:t>1</w:t>
      </w:r>
      <w:r w:rsidR="00F01DF3">
        <w:t>2</w:t>
      </w:r>
      <w:r w:rsidR="00B83257" w:rsidRPr="00020372">
        <w:t>.</w:t>
      </w:r>
      <w:r w:rsidR="00F01DF3">
        <w:t>7</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2"/>
    </w:p>
    <w:p w14:paraId="3B9420D9" w14:textId="6DDEA129" w:rsidR="008A0411" w:rsidRPr="00020372" w:rsidRDefault="001271BB" w:rsidP="001271BB">
      <w:pPr>
        <w:pStyle w:val="Nagwek1"/>
        <w:numPr>
          <w:ilvl w:val="0"/>
          <w:numId w:val="0"/>
        </w:numPr>
        <w:ind w:left="284" w:hanging="284"/>
        <w:rPr>
          <w:highlight w:val="lightGray"/>
        </w:rPr>
      </w:pPr>
      <w:bookmarkStart w:id="26" w:name="_Toc125973648"/>
      <w:r>
        <w:rPr>
          <w:highlight w:val="lightGray"/>
        </w:rPr>
        <w:t xml:space="preserve">13. </w:t>
      </w:r>
      <w:r w:rsidR="0018358F" w:rsidRPr="00020372">
        <w:rPr>
          <w:highlight w:val="lightGray"/>
        </w:rPr>
        <w:t>POLEGANIE NA ZASOBACH INNYCH PODMIOTÓW.</w:t>
      </w:r>
      <w:bookmarkEnd w:id="26"/>
    </w:p>
    <w:p w14:paraId="3CBCF2E8" w14:textId="3ACFD85E" w:rsidR="0018358F" w:rsidRPr="00020372" w:rsidRDefault="00C31C63" w:rsidP="00397E32">
      <w:pPr>
        <w:pStyle w:val="Nagwek2"/>
        <w:numPr>
          <w:ilvl w:val="0"/>
          <w:numId w:val="0"/>
        </w:numPr>
        <w:spacing w:before="120" w:after="120"/>
      </w:pPr>
      <w:r w:rsidRPr="00020372">
        <w:t>1</w:t>
      </w:r>
      <w:r w:rsidR="001271BB">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37FC2AAA" w:rsidR="0018358F" w:rsidRPr="00020372" w:rsidRDefault="00C31C63" w:rsidP="00397E32">
      <w:pPr>
        <w:pStyle w:val="Nagwek2"/>
        <w:numPr>
          <w:ilvl w:val="0"/>
          <w:numId w:val="0"/>
        </w:numPr>
        <w:spacing w:before="120" w:after="120"/>
      </w:pPr>
      <w:r w:rsidRPr="00020372">
        <w:t>1</w:t>
      </w:r>
      <w:r w:rsidR="001271BB">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1E2482F9" w:rsidR="0018358F" w:rsidRPr="00020372" w:rsidRDefault="00A230CF" w:rsidP="00397E32">
      <w:pPr>
        <w:pStyle w:val="Nagwek2"/>
        <w:numPr>
          <w:ilvl w:val="0"/>
          <w:numId w:val="0"/>
        </w:numPr>
        <w:spacing w:before="120" w:after="120"/>
      </w:pPr>
      <w:r w:rsidRPr="00020372">
        <w:t>1</w:t>
      </w:r>
      <w:r w:rsidR="001271BB">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06D91B56" w:rsidR="0018358F" w:rsidRPr="00020372" w:rsidRDefault="00A230CF" w:rsidP="00397E32">
      <w:pPr>
        <w:pStyle w:val="Nagwek2"/>
        <w:numPr>
          <w:ilvl w:val="0"/>
          <w:numId w:val="0"/>
        </w:numPr>
        <w:spacing w:before="120" w:after="120"/>
      </w:pPr>
      <w:r w:rsidRPr="00020372">
        <w:t>1</w:t>
      </w:r>
      <w:r w:rsidR="001271BB">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0B99327D" w:rsidR="0018358F" w:rsidRPr="00020372" w:rsidRDefault="00A230CF" w:rsidP="00397E32">
      <w:pPr>
        <w:pStyle w:val="Nagwek2"/>
        <w:numPr>
          <w:ilvl w:val="0"/>
          <w:numId w:val="0"/>
        </w:numPr>
        <w:spacing w:before="120" w:after="120"/>
      </w:pPr>
      <w:r w:rsidRPr="00020372">
        <w:t>1</w:t>
      </w:r>
      <w:r w:rsidR="001271BB">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236ACAC7" w:rsidR="0018358F" w:rsidRPr="00020372" w:rsidRDefault="00A230CF" w:rsidP="00397E32">
      <w:pPr>
        <w:pStyle w:val="Nagwek2"/>
        <w:numPr>
          <w:ilvl w:val="0"/>
          <w:numId w:val="0"/>
        </w:numPr>
        <w:spacing w:before="120" w:after="120"/>
      </w:pPr>
      <w:r w:rsidRPr="00020372">
        <w:t>1</w:t>
      </w:r>
      <w:r w:rsidR="001271BB">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01E0F058" w:rsidR="008A6AC5" w:rsidRDefault="00956EB6" w:rsidP="00397E32">
      <w:pPr>
        <w:pStyle w:val="Nagwek2"/>
        <w:numPr>
          <w:ilvl w:val="0"/>
          <w:numId w:val="0"/>
        </w:numPr>
        <w:spacing w:before="120" w:after="120"/>
      </w:pPr>
      <w:r w:rsidRPr="00020372">
        <w:t>1</w:t>
      </w:r>
      <w:r w:rsidR="001271BB">
        <w:t>3</w:t>
      </w:r>
      <w:r w:rsidR="0018358F" w:rsidRPr="00020372">
        <w:t>.7. Wykonawca, w przypadku polegania na zdolnościach lub sytuacji podmiotów udostępniających zasoby, przedstawia, wraz z oświadczeniem, o którym mowa w pkt. 1</w:t>
      </w:r>
      <w:r w:rsidR="001271BB">
        <w:t>2</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397E32">
        <w:t>10</w:t>
      </w:r>
      <w:r w:rsidRPr="00020372">
        <w:t xml:space="preserve"> </w:t>
      </w:r>
      <w:r w:rsidR="0018358F" w:rsidRPr="00020372">
        <w:t>SWZ.</w:t>
      </w:r>
    </w:p>
    <w:p w14:paraId="016DF876" w14:textId="0219545B" w:rsidR="008A0411" w:rsidRPr="00020372" w:rsidRDefault="00486349" w:rsidP="00486349">
      <w:pPr>
        <w:pStyle w:val="Nagwek1"/>
        <w:numPr>
          <w:ilvl w:val="0"/>
          <w:numId w:val="0"/>
        </w:numPr>
        <w:ind w:left="284" w:hanging="284"/>
        <w:rPr>
          <w:highlight w:val="lightGray"/>
        </w:rPr>
      </w:pPr>
      <w:bookmarkStart w:id="27" w:name="_Toc125973649"/>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1E416BCB" w:rsidR="00FE60F8" w:rsidRPr="00020372" w:rsidRDefault="001B7B8C" w:rsidP="008B5395">
      <w:pPr>
        <w:pStyle w:val="Nagwek2"/>
        <w:numPr>
          <w:ilvl w:val="0"/>
          <w:numId w:val="0"/>
        </w:numPr>
        <w:spacing w:before="120" w:after="120"/>
      </w:pPr>
      <w:r w:rsidRPr="00020372">
        <w:t>1</w:t>
      </w:r>
      <w:r w:rsidR="00486349">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51F4CA1B" w:rsidR="00FE60F8" w:rsidRPr="00020372" w:rsidRDefault="001B7B8C" w:rsidP="008B5395">
      <w:pPr>
        <w:pStyle w:val="Nagwek2"/>
        <w:numPr>
          <w:ilvl w:val="0"/>
          <w:numId w:val="0"/>
        </w:numPr>
        <w:spacing w:before="120" w:after="120"/>
      </w:pPr>
      <w:r w:rsidRPr="00020372">
        <w:t>1</w:t>
      </w:r>
      <w:r w:rsidR="00486349">
        <w:t>4</w:t>
      </w:r>
      <w:r w:rsidR="00FE60F8" w:rsidRPr="00020372">
        <w:t>.2. W przypadku Wykonawców wspólnie ubiegających się o udzielenie zamówienia, oświadczenia, o</w:t>
      </w:r>
      <w:r w:rsidR="000439C4">
        <w:t> </w:t>
      </w:r>
      <w:r w:rsidR="00FE60F8" w:rsidRPr="00020372">
        <w:t>których mowa w pkt.</w:t>
      </w:r>
      <w:r w:rsidRPr="00020372">
        <w:t xml:space="preserve"> 1</w:t>
      </w:r>
      <w:r w:rsidR="00486349">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3A147A0F" w:rsidR="00FE60F8" w:rsidRPr="00020372" w:rsidRDefault="00103D29" w:rsidP="008B5395">
      <w:pPr>
        <w:pStyle w:val="Nagwek2"/>
        <w:numPr>
          <w:ilvl w:val="0"/>
          <w:numId w:val="0"/>
        </w:numPr>
        <w:spacing w:before="120" w:after="120"/>
      </w:pPr>
      <w:r w:rsidRPr="00020372">
        <w:t>1</w:t>
      </w:r>
      <w:r w:rsidR="00486349">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6A4A94BE" w:rsidR="00FE60F8" w:rsidRPr="00020372" w:rsidRDefault="00103D29" w:rsidP="008B5395">
      <w:pPr>
        <w:pStyle w:val="Nagwek2"/>
        <w:numPr>
          <w:ilvl w:val="0"/>
          <w:numId w:val="0"/>
        </w:numPr>
        <w:spacing w:before="120" w:after="120"/>
      </w:pPr>
      <w:r w:rsidRPr="00020372">
        <w:t>1</w:t>
      </w:r>
      <w:r w:rsidR="00486349">
        <w:t>4</w:t>
      </w:r>
      <w:r w:rsidR="00FE60F8" w:rsidRPr="00020372">
        <w:t>.4. Oświadczenia i dokumenty potwierdzające brak podstaw do wykluczenia z postępowania składa każdy z Wykonawców wspólnie ubiegających się o zamówienie.</w:t>
      </w:r>
    </w:p>
    <w:p w14:paraId="2D30A5EF" w14:textId="71C0F095" w:rsidR="0079244D" w:rsidRPr="00020372" w:rsidRDefault="00237DD3" w:rsidP="00237DD3">
      <w:pPr>
        <w:pStyle w:val="Nagwek1"/>
        <w:numPr>
          <w:ilvl w:val="0"/>
          <w:numId w:val="0"/>
        </w:numPr>
        <w:ind w:left="284" w:hanging="284"/>
        <w:rPr>
          <w:highlight w:val="lightGray"/>
        </w:rPr>
      </w:pPr>
      <w:bookmarkStart w:id="28" w:name="_Toc125973650"/>
      <w:r>
        <w:rPr>
          <w:highlight w:val="lightGray"/>
        </w:rPr>
        <w:lastRenderedPageBreak/>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BFAD7F4" w:rsidR="00060E95" w:rsidRPr="00020372" w:rsidRDefault="00FD4B0C" w:rsidP="00CD348F">
      <w:pPr>
        <w:pStyle w:val="Nagwek2"/>
        <w:numPr>
          <w:ilvl w:val="0"/>
          <w:numId w:val="0"/>
        </w:numPr>
        <w:spacing w:before="120" w:after="120"/>
      </w:pPr>
      <w:r w:rsidRPr="00020372">
        <w:t>1</w:t>
      </w:r>
      <w:r w:rsidR="00237DD3">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4AB1FE67" w:rsidR="004E3603" w:rsidRPr="00020372" w:rsidRDefault="00FD4B0C" w:rsidP="00CD348F">
      <w:pPr>
        <w:pStyle w:val="Nagwek2"/>
        <w:numPr>
          <w:ilvl w:val="0"/>
          <w:numId w:val="0"/>
        </w:numPr>
        <w:spacing w:before="120" w:after="120"/>
      </w:pPr>
      <w:r w:rsidRPr="00020372">
        <w:t>1</w:t>
      </w:r>
      <w:r w:rsidR="00237DD3">
        <w:t>5</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6422C5B6" w:rsidR="00060E95" w:rsidRPr="00020372" w:rsidRDefault="00237DD3" w:rsidP="00CD348F">
      <w:pPr>
        <w:pStyle w:val="Nagwek2"/>
        <w:numPr>
          <w:ilvl w:val="0"/>
          <w:numId w:val="0"/>
        </w:numPr>
        <w:spacing w:before="120" w:after="120"/>
      </w:pPr>
      <w:r>
        <w:t xml:space="preserve">15.3. </w:t>
      </w:r>
      <w:r w:rsidR="004953F7" w:rsidRPr="00020372">
        <w:t>Zgodnie z</w:t>
      </w:r>
      <w:r w:rsidR="006F1CCC" w:rsidRPr="00020372">
        <w:t xml:space="preserve"> art. 63 </w:t>
      </w:r>
      <w:r w:rsidR="004953F7" w:rsidRPr="00020372">
        <w:t xml:space="preserve">ust. 2 </w:t>
      </w:r>
      <w:r w:rsidR="006F1CCC" w:rsidRPr="00020372">
        <w:t>ustawy Pzp o</w:t>
      </w:r>
      <w:r w:rsidR="00060E95" w:rsidRPr="00020372">
        <w:t>fertę, a także oświadczenie o jakim mowa w pkt.</w:t>
      </w:r>
      <w:r>
        <w:t xml:space="preserve"> </w:t>
      </w:r>
      <w:r w:rsidR="00060E95" w:rsidRPr="00020372">
        <w:t>1</w:t>
      </w:r>
      <w:r>
        <w:t>2</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2ADD3613" w:rsidR="00060E95" w:rsidRPr="00020372" w:rsidRDefault="002A24D0" w:rsidP="00CD348F">
      <w:pPr>
        <w:pStyle w:val="Nagwek2"/>
        <w:numPr>
          <w:ilvl w:val="0"/>
          <w:numId w:val="0"/>
        </w:numPr>
        <w:spacing w:before="120" w:after="120"/>
      </w:pPr>
      <w:r w:rsidRPr="00020372">
        <w:t>1</w:t>
      </w:r>
      <w:r w:rsidR="003F1A0F">
        <w:t>5</w:t>
      </w:r>
      <w:r w:rsidR="00970C64" w:rsidRPr="00020372">
        <w:t>.</w:t>
      </w:r>
      <w:r w:rsidR="003F1A0F">
        <w:t>4</w:t>
      </w:r>
      <w:r w:rsidR="00060E95" w:rsidRPr="00020372">
        <w:t>.</w:t>
      </w:r>
      <w:r w:rsidRPr="00020372">
        <w:t xml:space="preserve"> </w:t>
      </w:r>
      <w:r w:rsidR="00060E95" w:rsidRPr="00020372">
        <w:t>Zawiadomienia, oświadczenia, wnioski lub informacje Wykonawcy przekazują:</w:t>
      </w:r>
    </w:p>
    <w:p w14:paraId="22B783F6" w14:textId="5A5CE87A" w:rsidR="00060E95" w:rsidRPr="00020372" w:rsidRDefault="00060E95" w:rsidP="00CD348F">
      <w:pPr>
        <w:pStyle w:val="Nagwek2"/>
        <w:numPr>
          <w:ilvl w:val="0"/>
          <w:numId w:val="0"/>
        </w:numPr>
        <w:spacing w:before="120" w:after="120"/>
      </w:pPr>
      <w:r w:rsidRPr="00020372">
        <w:t>1)</w:t>
      </w:r>
      <w:r w:rsidR="002A24D0" w:rsidRPr="00020372">
        <w:t xml:space="preserve"> </w:t>
      </w:r>
      <w:r w:rsidRPr="00020372">
        <w:t>drogą elektroniczną:</w:t>
      </w:r>
      <w:r w:rsidR="00970C64" w:rsidRPr="00020372">
        <w:rPr>
          <w:b/>
        </w:rPr>
        <w:t>urzad@rabka.pl</w:t>
      </w:r>
    </w:p>
    <w:p w14:paraId="754E3600" w14:textId="77777777" w:rsidR="00970C64" w:rsidRPr="00020372" w:rsidRDefault="00060E95" w:rsidP="00CD348F">
      <w:pPr>
        <w:spacing w:before="120" w:after="120"/>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4D91038A" w:rsidR="00060E95" w:rsidRPr="00020372" w:rsidRDefault="000E32CC" w:rsidP="00CD348F">
      <w:pPr>
        <w:pStyle w:val="Nagwek2"/>
        <w:numPr>
          <w:ilvl w:val="0"/>
          <w:numId w:val="0"/>
        </w:numPr>
        <w:spacing w:before="120" w:after="120"/>
      </w:pPr>
      <w:r w:rsidRPr="00020372">
        <w:t>1</w:t>
      </w:r>
      <w:r w:rsidR="005E0382">
        <w:t>5</w:t>
      </w:r>
      <w:r w:rsidR="00970C64" w:rsidRPr="00020372">
        <w:t>.</w:t>
      </w:r>
      <w:r w:rsidR="005E0382">
        <w:t>5</w:t>
      </w:r>
      <w:r w:rsidR="00060E95" w:rsidRPr="00020372">
        <w:t>.</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CD348F">
      <w:pPr>
        <w:pStyle w:val="Nagwek2"/>
        <w:numPr>
          <w:ilvl w:val="0"/>
          <w:numId w:val="0"/>
        </w:numPr>
        <w:spacing w:before="120" w:after="120"/>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CD348F">
      <w:pPr>
        <w:pStyle w:val="Nagwek2"/>
        <w:numPr>
          <w:ilvl w:val="0"/>
          <w:numId w:val="0"/>
        </w:numPr>
        <w:spacing w:before="120" w:after="120"/>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028BD80E"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6</w:t>
      </w:r>
      <w:r w:rsidR="00060E95" w:rsidRPr="00020372">
        <w:t>.</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0B75D4A"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7</w:t>
      </w:r>
      <w:r w:rsidR="00060E95" w:rsidRPr="00020372">
        <w:t>.</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CD348F">
      <w:pPr>
        <w:pStyle w:val="Nagwek2"/>
        <w:numPr>
          <w:ilvl w:val="0"/>
          <w:numId w:val="0"/>
        </w:numPr>
        <w:spacing w:before="120" w:after="120"/>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CD348F">
      <w:pPr>
        <w:pStyle w:val="Nagwek2"/>
        <w:numPr>
          <w:ilvl w:val="0"/>
          <w:numId w:val="0"/>
        </w:numPr>
        <w:spacing w:before="120" w:after="120"/>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CD348F">
      <w:pPr>
        <w:pStyle w:val="Nagwek2"/>
        <w:numPr>
          <w:ilvl w:val="0"/>
          <w:numId w:val="0"/>
        </w:numPr>
        <w:spacing w:before="120" w:after="120"/>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CD348F">
      <w:pPr>
        <w:pStyle w:val="Nagwek2"/>
        <w:numPr>
          <w:ilvl w:val="0"/>
          <w:numId w:val="0"/>
        </w:numPr>
        <w:spacing w:before="120" w:after="120"/>
      </w:pPr>
      <w:r w:rsidRPr="00020372">
        <w:t>4)</w:t>
      </w:r>
      <w:r w:rsidR="0089730C" w:rsidRPr="00020372">
        <w:t xml:space="preserve"> włączona obsługa JavaScript,</w:t>
      </w:r>
    </w:p>
    <w:p w14:paraId="3932C6B3" w14:textId="541E58FF" w:rsidR="0089730C" w:rsidRPr="00020372" w:rsidRDefault="0089730C" w:rsidP="00CD348F">
      <w:pPr>
        <w:pStyle w:val="Nagwek2"/>
        <w:numPr>
          <w:ilvl w:val="0"/>
          <w:numId w:val="0"/>
        </w:numPr>
        <w:spacing w:before="120" w:after="120"/>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CD348F">
      <w:pPr>
        <w:pStyle w:val="Nagwek2"/>
        <w:numPr>
          <w:ilvl w:val="0"/>
          <w:numId w:val="0"/>
        </w:numPr>
        <w:spacing w:before="120" w:after="120"/>
      </w:pPr>
      <w:r w:rsidRPr="00020372">
        <w:t>6) Platforma działa według standardu przyjętego w komunikacji sieciowej – kodowanie UTF8,</w:t>
      </w:r>
    </w:p>
    <w:p w14:paraId="79118080" w14:textId="77777777" w:rsidR="00F831C2" w:rsidRPr="00020372" w:rsidRDefault="0089730C" w:rsidP="00CD348F">
      <w:pPr>
        <w:pStyle w:val="Nagwek2"/>
        <w:numPr>
          <w:ilvl w:val="0"/>
          <w:numId w:val="0"/>
        </w:numPr>
        <w:spacing w:before="120" w:after="120"/>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50652AB8"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8</w:t>
      </w:r>
      <w:r w:rsidR="00060E95" w:rsidRPr="00020372">
        <w:t>.</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20DDA3C3" w:rsidR="00F831C2" w:rsidRPr="00020372" w:rsidRDefault="00060E95" w:rsidP="00CD348F">
      <w:pPr>
        <w:pStyle w:val="Nagwek2"/>
        <w:numPr>
          <w:ilvl w:val="0"/>
          <w:numId w:val="0"/>
        </w:numPr>
        <w:spacing w:before="120" w:after="120"/>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5238A8">
        <w:t xml:space="preserve">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CD348F">
      <w:pPr>
        <w:pStyle w:val="Nagwek2"/>
        <w:numPr>
          <w:ilvl w:val="0"/>
          <w:numId w:val="0"/>
        </w:numPr>
        <w:spacing w:before="120" w:after="120"/>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589FC7AF" w:rsidR="00060E95" w:rsidRPr="00020372" w:rsidRDefault="00512861" w:rsidP="00CD348F">
      <w:pPr>
        <w:pStyle w:val="Nagwek2"/>
        <w:numPr>
          <w:ilvl w:val="0"/>
          <w:numId w:val="0"/>
        </w:numPr>
        <w:spacing w:before="120" w:after="120"/>
      </w:pPr>
      <w:r w:rsidRPr="00020372">
        <w:t>1</w:t>
      </w:r>
      <w:r w:rsidR="005E0382">
        <w:t>5</w:t>
      </w:r>
      <w:r w:rsidR="00F831C2" w:rsidRPr="00020372">
        <w:t>.</w:t>
      </w:r>
      <w:r w:rsidR="005E0382">
        <w:t>9</w:t>
      </w:r>
      <w:r w:rsidR="00060E95" w:rsidRPr="00020372">
        <w:t>.</w:t>
      </w:r>
      <w:r w:rsidRPr="00020372">
        <w:t xml:space="preserve"> </w:t>
      </w:r>
      <w:r w:rsidR="00060E95" w:rsidRPr="00020372">
        <w:t xml:space="preserve">W korespondencji kierowanej do Zamawiającego Wykonawcy powinni posługiwać się numerem przedmiotowego postępowania. </w:t>
      </w:r>
    </w:p>
    <w:p w14:paraId="4486529D" w14:textId="6C225329" w:rsidR="00060E95" w:rsidRPr="00020372" w:rsidRDefault="00A9354D" w:rsidP="00CD348F">
      <w:pPr>
        <w:pStyle w:val="Nagwek2"/>
        <w:numPr>
          <w:ilvl w:val="0"/>
          <w:numId w:val="0"/>
        </w:numPr>
        <w:spacing w:before="120" w:after="120"/>
      </w:pPr>
      <w:r w:rsidRPr="00020372">
        <w:t>1</w:t>
      </w:r>
      <w:r w:rsidR="005E0382">
        <w:t>5</w:t>
      </w:r>
      <w:r w:rsidR="00950078" w:rsidRPr="00020372">
        <w:t>.</w:t>
      </w:r>
      <w:r w:rsidR="005E0382">
        <w:t>10</w:t>
      </w:r>
      <w:r w:rsidR="00060E95" w:rsidRPr="00020372">
        <w:t>.</w:t>
      </w:r>
      <w:r w:rsidR="00C130EE" w:rsidRPr="00020372">
        <w:t xml:space="preserve"> </w:t>
      </w:r>
      <w:r w:rsidR="00060E95" w:rsidRPr="00020372">
        <w:t>Wykonawca może zwrócić się do zamawiającego z wnioskiem o wyjaśnienie treści SWZ.</w:t>
      </w:r>
    </w:p>
    <w:p w14:paraId="701C2D45" w14:textId="6AA6491D" w:rsidR="00060E95" w:rsidRPr="00020372" w:rsidRDefault="00A9354D" w:rsidP="00CD348F">
      <w:pPr>
        <w:pStyle w:val="Nagwek2"/>
        <w:numPr>
          <w:ilvl w:val="0"/>
          <w:numId w:val="0"/>
        </w:numPr>
        <w:spacing w:before="120" w:after="120"/>
      </w:pPr>
      <w:r w:rsidRPr="00020372">
        <w:t>1</w:t>
      </w:r>
      <w:r w:rsidR="005E0382">
        <w:t>5</w:t>
      </w:r>
      <w:r w:rsidR="00950078" w:rsidRPr="00020372">
        <w:t>.</w:t>
      </w:r>
      <w:r w:rsidR="00060E95" w:rsidRPr="00020372">
        <w:t>1</w:t>
      </w:r>
      <w:r w:rsidR="005E0382">
        <w:t>1</w:t>
      </w:r>
      <w:r w:rsidR="00060E95" w:rsidRPr="00020372">
        <w:t>.</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3E8FA775" w:rsidR="00060E95" w:rsidRPr="00020372" w:rsidRDefault="00A9354D" w:rsidP="00CD348F">
      <w:pPr>
        <w:pStyle w:val="Nagwek2"/>
        <w:numPr>
          <w:ilvl w:val="0"/>
          <w:numId w:val="0"/>
        </w:numPr>
        <w:spacing w:before="120" w:after="120"/>
      </w:pPr>
      <w:r w:rsidRPr="00020372">
        <w:lastRenderedPageBreak/>
        <w:t>1</w:t>
      </w:r>
      <w:r w:rsidR="005E0382">
        <w:t>5</w:t>
      </w:r>
      <w:r w:rsidR="00950078" w:rsidRPr="00020372">
        <w:t>.</w:t>
      </w:r>
      <w:r w:rsidR="00060E95" w:rsidRPr="00020372">
        <w:t>1</w:t>
      </w:r>
      <w:r w:rsidR="005E0382">
        <w:t>2</w:t>
      </w:r>
      <w:r w:rsidR="00060E95" w:rsidRPr="00020372">
        <w:t>.</w:t>
      </w:r>
      <w:r w:rsidR="00060E95" w:rsidRPr="00020372">
        <w:tab/>
        <w:t xml:space="preserve">Jeżeli zamawiający nie udzieli wyjaśnień w terminie, o którym mowa w ust. </w:t>
      </w:r>
      <w:r w:rsidR="005E0382">
        <w:t>15.</w:t>
      </w:r>
      <w:r w:rsidR="00060E95" w:rsidRPr="00020372">
        <w:t>1</w:t>
      </w:r>
      <w:r w:rsidR="005E0382">
        <w:t>1</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 xml:space="preserve">wyjaśnienie treści SWZ nie wpłynął w terminie, o którym mowa w ust. </w:t>
      </w:r>
      <w:r w:rsidR="005E0382">
        <w:t>15.</w:t>
      </w:r>
      <w:r w:rsidR="00060E95" w:rsidRPr="00020372">
        <w:t>1</w:t>
      </w:r>
      <w:r w:rsidR="005E0382">
        <w:t>1</w:t>
      </w:r>
      <w:r w:rsidR="00060E95" w:rsidRPr="00020372">
        <w:t xml:space="preserve">, </w:t>
      </w:r>
      <w:r w:rsidR="005E0382">
        <w:t>Z</w:t>
      </w:r>
      <w:r w:rsidR="00060E95" w:rsidRPr="00020372">
        <w:t>amawiający nie ma obowiązku udzielania wyjaśnień SWZ oraz obowiązku przedłużenia terminu składania ofert.</w:t>
      </w:r>
    </w:p>
    <w:p w14:paraId="4D86D366" w14:textId="2D0416C5" w:rsidR="00060E95" w:rsidRPr="00020372" w:rsidRDefault="00BC20FB" w:rsidP="00CD348F">
      <w:pPr>
        <w:pStyle w:val="Nagwek2"/>
        <w:numPr>
          <w:ilvl w:val="0"/>
          <w:numId w:val="0"/>
        </w:numPr>
        <w:spacing w:before="120" w:after="120"/>
      </w:pPr>
      <w:r w:rsidRPr="00020372">
        <w:t>1</w:t>
      </w:r>
      <w:r w:rsidR="005E0382">
        <w:t>5</w:t>
      </w:r>
      <w:r w:rsidR="00950078" w:rsidRPr="00020372">
        <w:t>.</w:t>
      </w:r>
      <w:r w:rsidR="00060E95" w:rsidRPr="00020372">
        <w:t>1</w:t>
      </w:r>
      <w:r w:rsidR="005E0382">
        <w:t>3</w:t>
      </w:r>
      <w:r w:rsidR="00060E95" w:rsidRPr="00020372">
        <w:t>.</w:t>
      </w:r>
      <w:r w:rsidR="00060E95" w:rsidRPr="00020372">
        <w:tab/>
        <w:t xml:space="preserve">Przedłużenie terminu składania ofert, o których mowa w ust. </w:t>
      </w:r>
      <w:r w:rsidR="005E0382">
        <w:t>15.</w:t>
      </w:r>
      <w:r w:rsidR="00060E95" w:rsidRPr="00020372">
        <w:t>1</w:t>
      </w:r>
      <w:r w:rsidR="005E0382">
        <w:t>2</w:t>
      </w:r>
      <w:r w:rsidR="00060E95" w:rsidRPr="00020372">
        <w:t>, nie wpływa na bieg terminu składania wniosku o wyjaśnienie treści SWZ.</w:t>
      </w:r>
    </w:p>
    <w:p w14:paraId="28FFE5DF" w14:textId="77777777" w:rsidR="005E0382" w:rsidRDefault="009970B2" w:rsidP="00CD348F">
      <w:pPr>
        <w:pStyle w:val="Nagwek2"/>
        <w:numPr>
          <w:ilvl w:val="0"/>
          <w:numId w:val="0"/>
        </w:numPr>
        <w:spacing w:before="120" w:after="120"/>
      </w:pPr>
      <w:r w:rsidRPr="00020372">
        <w:t>1</w:t>
      </w:r>
      <w:r w:rsidR="005E0382">
        <w:t>5</w:t>
      </w:r>
      <w:r w:rsidR="0079220B" w:rsidRPr="00020372">
        <w:t>.1</w:t>
      </w:r>
      <w:r w:rsidR="005E0382">
        <w:t>4</w:t>
      </w:r>
      <w:r w:rsidR="0079220B" w:rsidRPr="00020372">
        <w:t xml:space="preserve">.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3E3E361D" w:rsidR="0079220B" w:rsidRPr="00020372" w:rsidRDefault="005E0382" w:rsidP="00CD348F">
      <w:pPr>
        <w:pStyle w:val="Nagwek2"/>
        <w:numPr>
          <w:ilvl w:val="0"/>
          <w:numId w:val="0"/>
        </w:numPr>
        <w:spacing w:before="120" w:after="120"/>
      </w:pPr>
      <w:r>
        <w:t xml:space="preserve">15.15. </w:t>
      </w:r>
      <w:r w:rsidR="0079220B" w:rsidRPr="00020372">
        <w:t>Taka oferta zostanie uznana przez Zamawiającego za ofertę handlową i nie będzie brana pod uwagę w przedmiotowym postępowaniu.</w:t>
      </w:r>
    </w:p>
    <w:p w14:paraId="6E8D23CA" w14:textId="0C6A3667" w:rsidR="0079220B" w:rsidRPr="00020372" w:rsidRDefault="009970B2" w:rsidP="00CD348F">
      <w:pPr>
        <w:pStyle w:val="Nagwek2"/>
        <w:numPr>
          <w:ilvl w:val="0"/>
          <w:numId w:val="0"/>
        </w:numPr>
        <w:spacing w:before="120" w:after="120"/>
      </w:pPr>
      <w:r w:rsidRPr="00020372">
        <w:t>1</w:t>
      </w:r>
      <w:r w:rsidR="005E0382">
        <w:t>5</w:t>
      </w:r>
      <w:r w:rsidR="0079220B" w:rsidRPr="00020372">
        <w:t>.1</w:t>
      </w:r>
      <w:r w:rsidR="005E0382">
        <w:t>6</w:t>
      </w:r>
      <w:r w:rsidR="0079220B" w:rsidRPr="00020372">
        <w:t>.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1F607CFC" w:rsidR="0079220B" w:rsidRPr="00020372" w:rsidRDefault="00804E2A" w:rsidP="00CD348F">
      <w:pPr>
        <w:pStyle w:val="Nagwek2"/>
        <w:numPr>
          <w:ilvl w:val="0"/>
          <w:numId w:val="0"/>
        </w:numPr>
        <w:spacing w:before="120" w:after="120"/>
      </w:pPr>
      <w:hyperlink r:id="rId13" w:history="1">
        <w:r w:rsidR="005E0382" w:rsidRPr="00756AA7">
          <w:rPr>
            <w:rStyle w:val="Hipercze"/>
          </w:rPr>
          <w:t>https://platformazakupowa.pl/strona/45-instrukcje</w:t>
        </w:r>
      </w:hyperlink>
    </w:p>
    <w:p w14:paraId="003CF536" w14:textId="6F9AC720" w:rsidR="0079244D" w:rsidRPr="00020372" w:rsidRDefault="005E0382" w:rsidP="005E0382">
      <w:pPr>
        <w:pStyle w:val="Nagwek1"/>
        <w:numPr>
          <w:ilvl w:val="0"/>
          <w:numId w:val="0"/>
        </w:numPr>
        <w:ind w:left="284" w:hanging="284"/>
        <w:rPr>
          <w:highlight w:val="lightGray"/>
        </w:rPr>
      </w:pPr>
      <w:bookmarkStart w:id="29" w:name="_Toc125973651"/>
      <w:r>
        <w:rPr>
          <w:highlight w:val="lightGray"/>
        </w:rPr>
        <w:t xml:space="preserve">16. </w:t>
      </w:r>
      <w:r w:rsidR="003A2133" w:rsidRPr="00020372">
        <w:rPr>
          <w:highlight w:val="lightGray"/>
        </w:rPr>
        <w:t>OPIS SPOSOBU PRZYGOTOWANIA OFERT ORAZ WYMAGANIA FORMALNE DOTYCZACE SKŁADANYCH OŚWIADCZEŃ I DOKUMENTÓW.</w:t>
      </w:r>
      <w:bookmarkEnd w:id="29"/>
    </w:p>
    <w:p w14:paraId="3D97D503" w14:textId="0AC0A038"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18BD3A90"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732310D6" w:rsidR="003A2133" w:rsidRPr="00020372" w:rsidRDefault="00D21ADD" w:rsidP="00AF4613">
      <w:pPr>
        <w:spacing w:before="120" w:after="120"/>
        <w:jc w:val="both"/>
        <w:rPr>
          <w:rFonts w:ascii="Arial" w:hAnsi="Arial" w:cs="Arial"/>
          <w:sz w:val="20"/>
          <w:szCs w:val="20"/>
        </w:rPr>
      </w:pPr>
      <w:bookmarkStart w:id="30" w:name="_Hlk130844056"/>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6437350B"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5E0382">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12EFC17A"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5E0382">
        <w:rPr>
          <w:rFonts w:ascii="Arial" w:hAnsi="Arial" w:cs="Arial"/>
          <w:sz w:val="20"/>
          <w:szCs w:val="20"/>
        </w:rPr>
        <w:t>3</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1A829A8F"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w:t>
      </w:r>
      <w:r w:rsidR="00AE6EC9">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8B70B3">
        <w:rPr>
          <w:rFonts w:ascii="Arial" w:hAnsi="Arial" w:cs="Arial"/>
          <w:sz w:val="20"/>
          <w:szCs w:val="20"/>
        </w:rPr>
        <w:t>.</w:t>
      </w:r>
      <w:r w:rsidR="003A2133" w:rsidRPr="00020372">
        <w:rPr>
          <w:rFonts w:ascii="Arial" w:hAnsi="Arial" w:cs="Arial"/>
          <w:sz w:val="20"/>
          <w:szCs w:val="20"/>
        </w:rPr>
        <w:t xml:space="preserve"> </w:t>
      </w:r>
    </w:p>
    <w:bookmarkEnd w:id="30"/>
    <w:p w14:paraId="0860FA35" w14:textId="2B2D0A5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AE6EC9">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638C8AE9"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AE6EC9">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4FCA702"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AE6EC9">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ACD19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AE6EC9">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289F83C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lastRenderedPageBreak/>
        <w:t>1</w:t>
      </w:r>
      <w:r w:rsidR="00AE6EC9">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5830502E"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A5553D0"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DDD7D6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13B887D" w:rsidR="00685920" w:rsidRPr="00020372" w:rsidRDefault="00663B28" w:rsidP="00663B28">
      <w:pPr>
        <w:pStyle w:val="Nagwek1"/>
        <w:numPr>
          <w:ilvl w:val="0"/>
          <w:numId w:val="0"/>
        </w:numPr>
        <w:ind w:left="284" w:hanging="284"/>
        <w:rPr>
          <w:highlight w:val="lightGray"/>
        </w:rPr>
      </w:pPr>
      <w:bookmarkStart w:id="31" w:name="_Toc125973652"/>
      <w:r>
        <w:rPr>
          <w:highlight w:val="lightGray"/>
        </w:rPr>
        <w:t xml:space="preserve">17. </w:t>
      </w:r>
      <w:r w:rsidR="00685920" w:rsidRPr="00020372">
        <w:rPr>
          <w:highlight w:val="lightGray"/>
        </w:rPr>
        <w:t>SPOSÓB OBLICZENIA CENY OFERTY.</w:t>
      </w:r>
      <w:bookmarkEnd w:id="31"/>
    </w:p>
    <w:p w14:paraId="3FE05D26" w14:textId="6762A4B0"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29D6B565"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ED59688"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177A93AF"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5BE8941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26DD37B1"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2A70595A"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0684226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2BCA7DAA" w:rsidR="00685920"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2189BE5B" w:rsidR="00987625" w:rsidRPr="00020372" w:rsidRDefault="00663B28" w:rsidP="00663B28">
      <w:pPr>
        <w:pStyle w:val="Nagwek1"/>
        <w:numPr>
          <w:ilvl w:val="0"/>
          <w:numId w:val="0"/>
        </w:numPr>
        <w:ind w:left="284" w:hanging="284"/>
      </w:pPr>
      <w:bookmarkStart w:id="32" w:name="_Toc258314250"/>
      <w:bookmarkStart w:id="33" w:name="_Toc512324686"/>
      <w:bookmarkStart w:id="34" w:name="_Toc125973653"/>
      <w:r>
        <w:rPr>
          <w:highlight w:val="lightGray"/>
        </w:rPr>
        <w:t xml:space="preserve">18.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2"/>
      <w:bookmarkEnd w:id="33"/>
      <w:bookmarkEnd w:id="34"/>
    </w:p>
    <w:p w14:paraId="43DEFBE9" w14:textId="77777777" w:rsidR="00DB0FDD" w:rsidRPr="00DB0FDD" w:rsidRDefault="00DB0FDD" w:rsidP="00663B28">
      <w:pPr>
        <w:pStyle w:val="Nagwek2"/>
        <w:numPr>
          <w:ilvl w:val="0"/>
          <w:numId w:val="0"/>
        </w:numPr>
      </w:pPr>
      <w:r w:rsidRPr="00DB0FDD">
        <w:t>W przedmiotowym postępowaniu nie jest wymagane wadium.</w:t>
      </w:r>
    </w:p>
    <w:p w14:paraId="5C730278" w14:textId="4732853B" w:rsidR="00D46E02" w:rsidRPr="00020372" w:rsidRDefault="00663B28" w:rsidP="00663B28">
      <w:pPr>
        <w:pStyle w:val="Nagwek1"/>
        <w:numPr>
          <w:ilvl w:val="0"/>
          <w:numId w:val="0"/>
        </w:numPr>
        <w:ind w:left="284" w:hanging="284"/>
        <w:rPr>
          <w:highlight w:val="lightGray"/>
        </w:rPr>
      </w:pPr>
      <w:bookmarkStart w:id="35" w:name="_Toc125973654"/>
      <w:r>
        <w:rPr>
          <w:highlight w:val="lightGray"/>
        </w:rPr>
        <w:t xml:space="preserve">19. </w:t>
      </w:r>
      <w:r w:rsidR="00D46E02" w:rsidRPr="00020372">
        <w:rPr>
          <w:highlight w:val="lightGray"/>
        </w:rPr>
        <w:t>TERMIN ZWIĄZANIA OFERTĄ.</w:t>
      </w:r>
      <w:bookmarkEnd w:id="35"/>
    </w:p>
    <w:p w14:paraId="433293DB" w14:textId="26341EE4" w:rsidR="004A660B" w:rsidRPr="00020372" w:rsidRDefault="007618F0" w:rsidP="00663B28">
      <w:pPr>
        <w:pStyle w:val="Nagwek2"/>
        <w:numPr>
          <w:ilvl w:val="0"/>
          <w:numId w:val="0"/>
        </w:numPr>
        <w:spacing w:before="120" w:after="120"/>
      </w:pPr>
      <w:r w:rsidRPr="00020372">
        <w:t>1</w:t>
      </w:r>
      <w:r w:rsidR="00663B28">
        <w:t>9</w:t>
      </w:r>
      <w:r w:rsidR="00D46E02" w:rsidRPr="00020372">
        <w:t xml:space="preserve">.1. Wykonawca będzie związany ofertą przez </w:t>
      </w:r>
      <w:r w:rsidR="00D46E02" w:rsidRPr="00FC075B">
        <w:rPr>
          <w:b/>
        </w:rPr>
        <w:t>okres 30 dni</w:t>
      </w:r>
      <w:r w:rsidR="00D46E02" w:rsidRPr="00020372">
        <w:t xml:space="preserve">, tj. do </w:t>
      </w:r>
      <w:r w:rsidR="00D46E02" w:rsidRPr="00E4692D">
        <w:t xml:space="preserve">dnia </w:t>
      </w:r>
      <w:r w:rsidR="008B70B3" w:rsidRPr="00E4692D">
        <w:rPr>
          <w:b/>
        </w:rPr>
        <w:t>1</w:t>
      </w:r>
      <w:r w:rsidR="00E4692D" w:rsidRPr="00E4692D">
        <w:rPr>
          <w:b/>
        </w:rPr>
        <w:t>0</w:t>
      </w:r>
      <w:r w:rsidR="008B70B3" w:rsidRPr="00E4692D">
        <w:rPr>
          <w:b/>
        </w:rPr>
        <w:t>.0</w:t>
      </w:r>
      <w:r w:rsidR="005627AF" w:rsidRPr="00E4692D">
        <w:rPr>
          <w:b/>
        </w:rPr>
        <w:t>6</w:t>
      </w:r>
      <w:r w:rsidR="008B70B3" w:rsidRPr="00E4692D">
        <w:rPr>
          <w:b/>
        </w:rPr>
        <w:t>.2023</w:t>
      </w:r>
      <w:r w:rsidR="005B1CEE" w:rsidRPr="00E4692D">
        <w:rPr>
          <w:b/>
        </w:rPr>
        <w:t xml:space="preserve"> </w:t>
      </w:r>
      <w:r w:rsidR="00D46E02" w:rsidRPr="00E4692D">
        <w:rPr>
          <w:b/>
        </w:rPr>
        <w:t>r.</w:t>
      </w:r>
      <w:r w:rsidR="00D46E02" w:rsidRPr="00007E15">
        <w:rPr>
          <w:b/>
        </w:rPr>
        <w:t xml:space="preserve"> </w:t>
      </w:r>
    </w:p>
    <w:p w14:paraId="065EFF5F" w14:textId="30E727DD" w:rsidR="00D46E02" w:rsidRPr="00020372" w:rsidRDefault="00663B28" w:rsidP="00663B28">
      <w:pPr>
        <w:pStyle w:val="Nagwek2"/>
        <w:numPr>
          <w:ilvl w:val="0"/>
          <w:numId w:val="0"/>
        </w:numPr>
        <w:spacing w:before="120" w:after="120"/>
      </w:pPr>
      <w:r>
        <w:t xml:space="preserve">19.2. </w:t>
      </w:r>
      <w:r w:rsidR="00D46E02" w:rsidRPr="00020372">
        <w:t>Bieg terminu związania ofertą rozpoczyna się wraz z upływem terminu składania ofert.</w:t>
      </w:r>
    </w:p>
    <w:p w14:paraId="05778594" w14:textId="743B8ED8" w:rsidR="00D46E02" w:rsidRPr="00020372" w:rsidRDefault="00D46E02" w:rsidP="00663B28">
      <w:pPr>
        <w:pStyle w:val="Nagwek2"/>
        <w:numPr>
          <w:ilvl w:val="0"/>
          <w:numId w:val="0"/>
        </w:numPr>
        <w:spacing w:before="120" w:after="120"/>
      </w:pPr>
      <w:r w:rsidRPr="00020372">
        <w:lastRenderedPageBreak/>
        <w:t>1</w:t>
      </w:r>
      <w:r w:rsidR="00663B28">
        <w:t>9</w:t>
      </w:r>
      <w:r w:rsidRPr="00020372">
        <w:t>.</w:t>
      </w:r>
      <w:r w:rsidR="00663B28">
        <w:t>3</w:t>
      </w:r>
      <w:r w:rsidRPr="00020372">
        <w:t>.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2CC37F4" w:rsidR="00D46E02" w:rsidRDefault="001F0140" w:rsidP="00663B28">
      <w:pPr>
        <w:pStyle w:val="Nagwek2"/>
        <w:numPr>
          <w:ilvl w:val="0"/>
          <w:numId w:val="0"/>
        </w:numPr>
        <w:spacing w:before="120" w:after="120"/>
      </w:pPr>
      <w:r w:rsidRPr="00020372">
        <w:t>1</w:t>
      </w:r>
      <w:r w:rsidR="00663B28">
        <w:t>9</w:t>
      </w:r>
      <w:r w:rsidR="0042721F" w:rsidRPr="00020372">
        <w:t>.</w:t>
      </w:r>
      <w:r w:rsidR="00663B28">
        <w:t>4</w:t>
      </w:r>
      <w:r w:rsidR="00D46E02" w:rsidRPr="00020372">
        <w:t>.Odmowa wyrażenia zgody na przedłużenie terminu związania ofertą nie powoduje utraty wadium.</w:t>
      </w:r>
    </w:p>
    <w:p w14:paraId="68C2B416" w14:textId="4865CE75" w:rsidR="00D46E02" w:rsidRPr="00020372" w:rsidRDefault="00314CF6" w:rsidP="00314CF6">
      <w:pPr>
        <w:pStyle w:val="Nagwek1"/>
        <w:numPr>
          <w:ilvl w:val="0"/>
          <w:numId w:val="0"/>
        </w:numPr>
        <w:ind w:left="284" w:hanging="284"/>
        <w:rPr>
          <w:highlight w:val="lightGray"/>
        </w:rPr>
      </w:pPr>
      <w:bookmarkStart w:id="36" w:name="_Toc125973655"/>
      <w:r>
        <w:rPr>
          <w:highlight w:val="lightGray"/>
        </w:rPr>
        <w:t xml:space="preserve">20. </w:t>
      </w:r>
      <w:r w:rsidR="0040646A" w:rsidRPr="00020372">
        <w:rPr>
          <w:highlight w:val="lightGray"/>
        </w:rPr>
        <w:t>SPOSÓB I TERMIN SKŁADANIA I OTWARCIA OFERT</w:t>
      </w:r>
      <w:bookmarkEnd w:id="36"/>
    </w:p>
    <w:p w14:paraId="1083AE40" w14:textId="2A08E9E5" w:rsidR="0040646A" w:rsidRPr="005627AF" w:rsidRDefault="00314CF6" w:rsidP="00314CF6">
      <w:pPr>
        <w:pStyle w:val="Nagwek2"/>
        <w:numPr>
          <w:ilvl w:val="0"/>
          <w:numId w:val="0"/>
        </w:numPr>
        <w:spacing w:before="120" w:after="120"/>
      </w:pPr>
      <w:r>
        <w:t>20</w:t>
      </w:r>
      <w:r w:rsidR="0040646A" w:rsidRPr="00020372">
        <w:t xml:space="preserve">.1. Ofertę należy złożyć poprzez Platformę do dnia </w:t>
      </w:r>
      <w:r w:rsidR="008B70B3" w:rsidRPr="005627AF">
        <w:rPr>
          <w:b/>
        </w:rPr>
        <w:t>12</w:t>
      </w:r>
      <w:r w:rsidR="00CF1AA8" w:rsidRPr="005627AF">
        <w:rPr>
          <w:b/>
        </w:rPr>
        <w:t>.0</w:t>
      </w:r>
      <w:r w:rsidR="005627AF" w:rsidRPr="005627AF">
        <w:rPr>
          <w:b/>
        </w:rPr>
        <w:t>5</w:t>
      </w:r>
      <w:r w:rsidR="00CF1AA8" w:rsidRPr="005627AF">
        <w:rPr>
          <w:b/>
        </w:rPr>
        <w:t>.2023</w:t>
      </w:r>
      <w:r w:rsidR="002C694C" w:rsidRPr="005627AF">
        <w:rPr>
          <w:b/>
        </w:rPr>
        <w:t xml:space="preserve"> r.</w:t>
      </w:r>
      <w:r w:rsidR="0040646A" w:rsidRPr="005627AF">
        <w:t xml:space="preserve"> do godziny </w:t>
      </w:r>
      <w:r w:rsidR="00E26CAF" w:rsidRPr="005627AF">
        <w:rPr>
          <w:b/>
        </w:rPr>
        <w:t>1</w:t>
      </w:r>
      <w:r w:rsidRPr="005627AF">
        <w:rPr>
          <w:b/>
        </w:rPr>
        <w:t>1</w:t>
      </w:r>
      <w:r w:rsidR="0040646A" w:rsidRPr="005627AF">
        <w:rPr>
          <w:b/>
        </w:rPr>
        <w:t>:00.</w:t>
      </w:r>
    </w:p>
    <w:p w14:paraId="26C08333" w14:textId="41F5277D" w:rsidR="0040646A" w:rsidRPr="005627AF" w:rsidRDefault="00314CF6" w:rsidP="00314CF6">
      <w:pPr>
        <w:pStyle w:val="Nagwek2"/>
        <w:numPr>
          <w:ilvl w:val="0"/>
          <w:numId w:val="0"/>
        </w:numPr>
        <w:spacing w:before="120" w:after="120"/>
      </w:pPr>
      <w:r w:rsidRPr="005627AF">
        <w:t xml:space="preserve">20.2. </w:t>
      </w:r>
      <w:r w:rsidR="0040646A" w:rsidRPr="005627AF">
        <w:t>O terminie złożenia oferty decyduje czas pełnego przeprocesowania transakcji na Platformie.</w:t>
      </w:r>
    </w:p>
    <w:p w14:paraId="42760CF9" w14:textId="6415BCED" w:rsidR="0040646A" w:rsidRDefault="00314CF6" w:rsidP="00314CF6">
      <w:pPr>
        <w:pStyle w:val="Nagwek2"/>
        <w:numPr>
          <w:ilvl w:val="0"/>
          <w:numId w:val="0"/>
        </w:numPr>
        <w:spacing w:before="120" w:after="120"/>
        <w:rPr>
          <w:b/>
          <w:color w:val="FF0000"/>
        </w:rPr>
      </w:pPr>
      <w:r w:rsidRPr="005627AF">
        <w:t>20.3.</w:t>
      </w:r>
      <w:r w:rsidR="001F0140" w:rsidRPr="005627AF">
        <w:t xml:space="preserve"> </w:t>
      </w:r>
      <w:r w:rsidR="0040646A" w:rsidRPr="005627AF">
        <w:t>Otwarcie ofert nast</w:t>
      </w:r>
      <w:r w:rsidR="00BC3F3B" w:rsidRPr="005627AF">
        <w:t>ą</w:t>
      </w:r>
      <w:r w:rsidR="0040646A" w:rsidRPr="005627AF">
        <w:t>p</w:t>
      </w:r>
      <w:r w:rsidR="00BC3F3B" w:rsidRPr="005627AF">
        <w:t>i</w:t>
      </w:r>
      <w:r w:rsidR="0040646A" w:rsidRPr="005627AF">
        <w:t xml:space="preserve"> w dniu</w:t>
      </w:r>
      <w:r w:rsidR="00BC3F3B" w:rsidRPr="005627AF">
        <w:t xml:space="preserve"> </w:t>
      </w:r>
      <w:r w:rsidR="008B70B3" w:rsidRPr="005627AF">
        <w:rPr>
          <w:b/>
        </w:rPr>
        <w:t>12</w:t>
      </w:r>
      <w:r w:rsidR="00CF1AA8" w:rsidRPr="005627AF">
        <w:rPr>
          <w:b/>
        </w:rPr>
        <w:t>.0</w:t>
      </w:r>
      <w:r w:rsidR="005627AF" w:rsidRPr="005627AF">
        <w:rPr>
          <w:b/>
        </w:rPr>
        <w:t>5</w:t>
      </w:r>
      <w:r w:rsidR="00CF1AA8" w:rsidRPr="005627AF">
        <w:rPr>
          <w:b/>
        </w:rPr>
        <w:t>.2023</w:t>
      </w:r>
      <w:r w:rsidR="002C694C" w:rsidRPr="005627AF">
        <w:rPr>
          <w:b/>
        </w:rPr>
        <w:t xml:space="preserve"> r.</w:t>
      </w:r>
      <w:r w:rsidR="0040646A" w:rsidRPr="005627AF">
        <w:t xml:space="preserve"> o godzinie </w:t>
      </w:r>
      <w:r w:rsidR="00E26CAF" w:rsidRPr="005627AF">
        <w:rPr>
          <w:b/>
        </w:rPr>
        <w:t>1</w:t>
      </w:r>
      <w:r w:rsidRPr="005627AF">
        <w:rPr>
          <w:b/>
        </w:rPr>
        <w:t>1</w:t>
      </w:r>
      <w:r w:rsidR="0040646A" w:rsidRPr="005627AF">
        <w:rPr>
          <w:b/>
        </w:rPr>
        <w:t>:30</w:t>
      </w:r>
      <w:r w:rsidR="00BC3F3B" w:rsidRPr="005627AF">
        <w:rPr>
          <w:b/>
        </w:rPr>
        <w:t>.</w:t>
      </w:r>
    </w:p>
    <w:p w14:paraId="45DC974E" w14:textId="1161D2FF" w:rsidR="001B53AD" w:rsidRPr="001B53AD" w:rsidRDefault="00314CF6" w:rsidP="00314CF6">
      <w:pPr>
        <w:pStyle w:val="Nagwek2"/>
        <w:numPr>
          <w:ilvl w:val="0"/>
          <w:numId w:val="0"/>
        </w:numPr>
        <w:spacing w:before="120" w:after="120"/>
      </w:pPr>
      <w:r>
        <w:t xml:space="preserve">20.4. </w:t>
      </w:r>
      <w:r w:rsidR="001B53AD" w:rsidRPr="001B53AD">
        <w:t>Otwarcie ofert następuje poprzez odszyfrowanie ofert na platformie zakupowej.</w:t>
      </w:r>
    </w:p>
    <w:p w14:paraId="3AA565ED" w14:textId="21161CC8" w:rsidR="0040646A" w:rsidRPr="00020372" w:rsidRDefault="00314CF6" w:rsidP="00314CF6">
      <w:pPr>
        <w:pStyle w:val="Nagwek2"/>
        <w:numPr>
          <w:ilvl w:val="0"/>
          <w:numId w:val="0"/>
        </w:numPr>
        <w:spacing w:before="120" w:after="120"/>
      </w:pPr>
      <w:r>
        <w:t>20.5</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53970EB1" w:rsidR="0040646A" w:rsidRPr="00020372" w:rsidRDefault="00314CF6" w:rsidP="00314CF6">
      <w:pPr>
        <w:pStyle w:val="Nagwek2"/>
        <w:numPr>
          <w:ilvl w:val="0"/>
          <w:numId w:val="0"/>
        </w:numPr>
        <w:spacing w:before="120" w:after="120"/>
      </w:pPr>
      <w:r>
        <w:t>20</w:t>
      </w:r>
      <w:r w:rsidR="00BC3F3B" w:rsidRPr="00020372">
        <w:t>.</w:t>
      </w:r>
      <w:r>
        <w:t>6</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314CF6">
      <w:pPr>
        <w:pStyle w:val="Nagwek2"/>
        <w:numPr>
          <w:ilvl w:val="0"/>
          <w:numId w:val="0"/>
        </w:numPr>
        <w:spacing w:before="120" w:after="120"/>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314CF6">
      <w:pPr>
        <w:pStyle w:val="Nagwek2"/>
        <w:numPr>
          <w:ilvl w:val="0"/>
          <w:numId w:val="0"/>
        </w:numPr>
        <w:spacing w:before="120" w:after="120"/>
      </w:pPr>
      <w:r w:rsidRPr="00020372">
        <w:t>2)</w:t>
      </w:r>
      <w:r w:rsidR="001F0140" w:rsidRPr="00020372">
        <w:t xml:space="preserve"> </w:t>
      </w:r>
      <w:r w:rsidRPr="00020372">
        <w:t>cenach lub kosztach zawartych w ofertach.</w:t>
      </w:r>
    </w:p>
    <w:p w14:paraId="437C4CFF" w14:textId="4B0B5103" w:rsidR="00D46E02" w:rsidRPr="00020372" w:rsidRDefault="007C214D" w:rsidP="007C214D">
      <w:pPr>
        <w:pStyle w:val="Nagwek1"/>
        <w:numPr>
          <w:ilvl w:val="0"/>
          <w:numId w:val="0"/>
        </w:numPr>
        <w:ind w:left="284" w:hanging="284"/>
        <w:rPr>
          <w:highlight w:val="lightGray"/>
        </w:rPr>
      </w:pPr>
      <w:bookmarkStart w:id="37" w:name="_Toc125973656"/>
      <w:r>
        <w:rPr>
          <w:highlight w:val="lightGray"/>
        </w:rPr>
        <w:t xml:space="preserve">21. </w:t>
      </w:r>
      <w:r w:rsidR="002A537F" w:rsidRPr="00020372">
        <w:rPr>
          <w:highlight w:val="lightGray"/>
        </w:rPr>
        <w:t>OPIS KRYTERIÓW OCENY OFERT, WRAZ Z PODANIEM WAG KRYTERIÓW I SPOSOBU OCENY OFERT.</w:t>
      </w:r>
      <w:bookmarkEnd w:id="37"/>
    </w:p>
    <w:p w14:paraId="6D09E5CF" w14:textId="6086E87A" w:rsidR="00002B91" w:rsidRDefault="00002B91" w:rsidP="00002B91">
      <w:pPr>
        <w:pStyle w:val="Nagwek2"/>
        <w:numPr>
          <w:ilvl w:val="0"/>
          <w:numId w:val="0"/>
        </w:numPr>
      </w:pPr>
      <w:bookmarkStart w:id="38" w:name="_Toc125973657"/>
      <w:r w:rsidRPr="00020372">
        <w:t>2</w:t>
      </w:r>
      <w:r>
        <w:t>1</w:t>
      </w:r>
      <w:r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02B91" w:rsidRPr="00020372" w14:paraId="150E16B9" w14:textId="77777777" w:rsidTr="005909FD">
        <w:trPr>
          <w:jc w:val="center"/>
        </w:trPr>
        <w:tc>
          <w:tcPr>
            <w:tcW w:w="900" w:type="dxa"/>
            <w:vAlign w:val="center"/>
          </w:tcPr>
          <w:p w14:paraId="2FC21655"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3DF9684"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39E2569"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Waga</w:t>
            </w:r>
          </w:p>
        </w:tc>
      </w:tr>
      <w:tr w:rsidR="00002B91" w:rsidRPr="00020372" w14:paraId="6654621F" w14:textId="77777777" w:rsidTr="005909FD">
        <w:trPr>
          <w:jc w:val="center"/>
        </w:trPr>
        <w:tc>
          <w:tcPr>
            <w:tcW w:w="900" w:type="dxa"/>
            <w:vAlign w:val="center"/>
          </w:tcPr>
          <w:p w14:paraId="588A6822"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50C9D1A4"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97C72FE"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60 %</w:t>
            </w:r>
          </w:p>
        </w:tc>
      </w:tr>
      <w:tr w:rsidR="00002B91" w:rsidRPr="00020372" w14:paraId="3AA1F760" w14:textId="77777777" w:rsidTr="005909FD">
        <w:trPr>
          <w:jc w:val="center"/>
        </w:trPr>
        <w:tc>
          <w:tcPr>
            <w:tcW w:w="900" w:type="dxa"/>
            <w:vAlign w:val="center"/>
          </w:tcPr>
          <w:p w14:paraId="4E453606"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50365A32"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502F1E15"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40 %</w:t>
            </w:r>
          </w:p>
        </w:tc>
      </w:tr>
    </w:tbl>
    <w:p w14:paraId="729BFF5B" w14:textId="2F468441" w:rsidR="00002B91" w:rsidRPr="00020372" w:rsidRDefault="00002B91" w:rsidP="00002B91">
      <w:pPr>
        <w:pStyle w:val="Nagwek2"/>
        <w:numPr>
          <w:ilvl w:val="0"/>
          <w:numId w:val="0"/>
        </w:numPr>
      </w:pPr>
      <w:r w:rsidRPr="00020372">
        <w:t>2</w:t>
      </w:r>
      <w:r>
        <w:t>1</w:t>
      </w:r>
      <w:r w:rsidRPr="00020372">
        <w:t>.2. Punkty przyznawane za podane w pkt. 2</w:t>
      </w:r>
      <w:r>
        <w:t>1</w:t>
      </w:r>
      <w:r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002B91" w:rsidRPr="00020372" w14:paraId="7CFCFEDA" w14:textId="77777777" w:rsidTr="005909FD">
        <w:tc>
          <w:tcPr>
            <w:tcW w:w="1094" w:type="dxa"/>
          </w:tcPr>
          <w:p w14:paraId="65A02BF6"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4CC35768"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Wzór</w:t>
            </w:r>
          </w:p>
        </w:tc>
      </w:tr>
      <w:tr w:rsidR="00002B91" w:rsidRPr="00020372" w14:paraId="3742536E" w14:textId="77777777" w:rsidTr="005909FD">
        <w:tc>
          <w:tcPr>
            <w:tcW w:w="1094" w:type="dxa"/>
          </w:tcPr>
          <w:p w14:paraId="10C9FBBE"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2FCB55F5" w14:textId="77777777" w:rsidR="00002B91" w:rsidRPr="00020372" w:rsidRDefault="00002B91" w:rsidP="005909FD">
            <w:pPr>
              <w:pStyle w:val="Tekstpodstawowy"/>
              <w:spacing w:before="60"/>
              <w:rPr>
                <w:rFonts w:ascii="Arial" w:hAnsi="Arial" w:cs="Arial"/>
                <w:b/>
                <w:sz w:val="20"/>
                <w:szCs w:val="20"/>
              </w:rPr>
            </w:pPr>
            <w:r w:rsidRPr="00020372">
              <w:rPr>
                <w:rFonts w:ascii="Arial" w:hAnsi="Arial" w:cs="Arial"/>
                <w:b/>
                <w:sz w:val="20"/>
                <w:szCs w:val="20"/>
              </w:rPr>
              <w:t>Cena:</w:t>
            </w:r>
          </w:p>
          <w:p w14:paraId="26AD58BE"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63324877" w14:textId="77777777" w:rsidR="00002B91" w:rsidRPr="00020372" w:rsidRDefault="00002B91" w:rsidP="005909FD">
            <w:pPr>
              <w:spacing w:before="60" w:after="120"/>
              <w:jc w:val="both"/>
              <w:rPr>
                <w:rFonts w:ascii="Arial" w:hAnsi="Arial" w:cs="Arial"/>
                <w:sz w:val="20"/>
                <w:szCs w:val="20"/>
              </w:rPr>
            </w:pPr>
            <w:r w:rsidRPr="00020372">
              <w:rPr>
                <w:rFonts w:ascii="Arial" w:hAnsi="Arial" w:cs="Arial"/>
                <w:sz w:val="20"/>
                <w:szCs w:val="20"/>
              </w:rPr>
              <w:t>gdzie:</w:t>
            </w:r>
          </w:p>
          <w:p w14:paraId="1B12D619" w14:textId="77777777" w:rsidR="00002B91" w:rsidRPr="00020372" w:rsidRDefault="00002B91" w:rsidP="005909FD">
            <w:pPr>
              <w:jc w:val="both"/>
              <w:rPr>
                <w:rFonts w:ascii="Arial" w:hAnsi="Arial" w:cs="Arial"/>
                <w:sz w:val="20"/>
                <w:szCs w:val="20"/>
              </w:rPr>
            </w:pPr>
            <w:r w:rsidRPr="00020372">
              <w:rPr>
                <w:rFonts w:ascii="Arial" w:hAnsi="Arial" w:cs="Arial"/>
                <w:sz w:val="20"/>
                <w:szCs w:val="20"/>
              </w:rPr>
              <w:t>- Cmin - najniższa cena spośród wszystkich ofert</w:t>
            </w:r>
          </w:p>
          <w:p w14:paraId="3CAC40E5" w14:textId="77777777" w:rsidR="00002B91" w:rsidRPr="00020372" w:rsidRDefault="00002B91" w:rsidP="005909FD">
            <w:pPr>
              <w:jc w:val="both"/>
              <w:rPr>
                <w:rFonts w:ascii="Arial" w:hAnsi="Arial" w:cs="Arial"/>
                <w:b/>
                <w:sz w:val="20"/>
                <w:szCs w:val="20"/>
              </w:rPr>
            </w:pPr>
            <w:r w:rsidRPr="00020372">
              <w:rPr>
                <w:rFonts w:ascii="Arial" w:hAnsi="Arial" w:cs="Arial"/>
                <w:sz w:val="20"/>
                <w:szCs w:val="20"/>
              </w:rPr>
              <w:t>- Cof -cena podana w ofercie</w:t>
            </w:r>
          </w:p>
        </w:tc>
      </w:tr>
      <w:tr w:rsidR="00002B91" w:rsidRPr="00020372" w14:paraId="128F77ED" w14:textId="77777777" w:rsidTr="005909FD">
        <w:trPr>
          <w:trHeight w:val="274"/>
        </w:trPr>
        <w:tc>
          <w:tcPr>
            <w:tcW w:w="1094" w:type="dxa"/>
          </w:tcPr>
          <w:p w14:paraId="06876C52"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4533299" w14:textId="77777777" w:rsidR="00002B91" w:rsidRPr="00020372" w:rsidRDefault="00002B91" w:rsidP="005909FD">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56C8E2E2" w14:textId="77777777" w:rsidR="00002B91" w:rsidRPr="00020372" w:rsidRDefault="00002B91" w:rsidP="005909FD">
            <w:pPr>
              <w:jc w:val="both"/>
              <w:rPr>
                <w:rFonts w:ascii="Arial" w:hAnsi="Arial" w:cs="Arial"/>
                <w:sz w:val="20"/>
                <w:szCs w:val="20"/>
              </w:rPr>
            </w:pPr>
          </w:p>
          <w:p w14:paraId="73B4E6FE" w14:textId="77777777" w:rsidR="00002B91" w:rsidRPr="00020372" w:rsidRDefault="00002B91" w:rsidP="005909FD">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7E0E97E1" w14:textId="77777777" w:rsidR="00002B91" w:rsidRPr="00020372" w:rsidRDefault="00002B91" w:rsidP="005909FD">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w:t>
            </w:r>
            <w:r w:rsidRPr="00020372">
              <w:rPr>
                <w:rFonts w:ascii="Arial" w:hAnsi="Arial" w:cs="Arial"/>
                <w:sz w:val="20"/>
                <w:szCs w:val="20"/>
              </w:rPr>
              <w:lastRenderedPageBreak/>
              <w:t xml:space="preserve">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14:paraId="10E58B73" w14:textId="77777777" w:rsidR="00002B91" w:rsidRPr="00020372" w:rsidRDefault="00002B91" w:rsidP="005909FD">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123863B" w14:textId="77777777" w:rsidR="00002B91" w:rsidRPr="00020372" w:rsidRDefault="00002B91" w:rsidP="005909FD">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5AE15BE6" w14:textId="77777777" w:rsidR="00002B91" w:rsidRPr="00020372" w:rsidRDefault="00002B91" w:rsidP="005909FD">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002B91" w:rsidRPr="00020372" w14:paraId="7D72C46F" w14:textId="77777777" w:rsidTr="005909FD">
        <w:trPr>
          <w:trHeight w:val="707"/>
        </w:trPr>
        <w:tc>
          <w:tcPr>
            <w:tcW w:w="7020" w:type="dxa"/>
            <w:gridSpan w:val="2"/>
          </w:tcPr>
          <w:p w14:paraId="24F86BC2" w14:textId="77777777" w:rsidR="00002B91" w:rsidRPr="00020372" w:rsidRDefault="00002B91" w:rsidP="005909FD">
            <w:pPr>
              <w:jc w:val="both"/>
              <w:rPr>
                <w:rFonts w:ascii="Arial" w:eastAsia="Arial Unicode MS" w:hAnsi="Arial" w:cs="Arial"/>
                <w:b/>
                <w:color w:val="FF0000"/>
                <w:sz w:val="20"/>
                <w:szCs w:val="20"/>
              </w:rPr>
            </w:pPr>
          </w:p>
          <w:p w14:paraId="694AAED7" w14:textId="77777777" w:rsidR="00002B91" w:rsidRPr="00020372" w:rsidRDefault="00002B91" w:rsidP="005909FD">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7122653D" w14:textId="77777777" w:rsidR="00002B91" w:rsidRPr="00020372" w:rsidRDefault="00002B91" w:rsidP="005909FD">
            <w:pPr>
              <w:rPr>
                <w:rFonts w:ascii="Arial" w:eastAsia="MS Mincho" w:hAnsi="Arial" w:cs="Arial"/>
                <w:b/>
                <w:sz w:val="20"/>
                <w:szCs w:val="20"/>
                <w:vertAlign w:val="subscript"/>
              </w:rPr>
            </w:pPr>
          </w:p>
          <w:p w14:paraId="4F92CE05" w14:textId="77777777" w:rsidR="00002B91" w:rsidRPr="00020372" w:rsidRDefault="00002B91" w:rsidP="005909FD">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DF66F35" w14:textId="77777777" w:rsidR="00002B91" w:rsidRPr="00020372" w:rsidRDefault="00002B91" w:rsidP="005909FD">
            <w:pPr>
              <w:jc w:val="center"/>
              <w:rPr>
                <w:rFonts w:ascii="Arial" w:hAnsi="Arial" w:cs="Arial"/>
                <w:sz w:val="20"/>
                <w:szCs w:val="20"/>
              </w:rPr>
            </w:pPr>
          </w:p>
          <w:p w14:paraId="0215127C" w14:textId="77777777" w:rsidR="00002B91" w:rsidRPr="00020372" w:rsidRDefault="00002B91" w:rsidP="005909FD">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14:paraId="36E6C8AB" w14:textId="76833354" w:rsidR="00002B91" w:rsidRPr="00020372" w:rsidRDefault="00002B91" w:rsidP="00002B91">
      <w:pPr>
        <w:pStyle w:val="Nagwek2"/>
        <w:numPr>
          <w:ilvl w:val="0"/>
          <w:numId w:val="0"/>
        </w:numPr>
        <w:spacing w:before="120" w:after="120"/>
      </w:pPr>
      <w:r w:rsidRPr="00020372">
        <w:t>2</w:t>
      </w:r>
      <w:r>
        <w:t>1</w:t>
      </w:r>
      <w:r w:rsidRPr="00020372">
        <w:t xml:space="preserve">.3. Punktacja przyznawana ofertom w poszczególnych kryteriach oceny ofert będzie liczona </w:t>
      </w:r>
      <w:r>
        <w:br/>
      </w:r>
      <w:r w:rsidRPr="00020372">
        <w:t>z dokładnością do dwóch miejsc po przecinku, zgodnie z zasadami arytmetyki.</w:t>
      </w:r>
    </w:p>
    <w:p w14:paraId="4EAD19B8" w14:textId="33095421" w:rsidR="00002B91" w:rsidRPr="00020372" w:rsidRDefault="00002B91" w:rsidP="00002B91">
      <w:pPr>
        <w:pStyle w:val="Nagwek2"/>
        <w:numPr>
          <w:ilvl w:val="0"/>
          <w:numId w:val="0"/>
        </w:numPr>
        <w:spacing w:before="120" w:after="120"/>
      </w:pPr>
      <w:r w:rsidRPr="00020372">
        <w:t>2</w:t>
      </w:r>
      <w:r>
        <w:t>1</w:t>
      </w:r>
      <w:r w:rsidRPr="00020372">
        <w:t>.4. W toku badania i oceny ofert Zamawiający może żądać od Wykonawcy wyjaśnień dotyczących treści złożonej oferty, w tym zaoferowanej ceny.</w:t>
      </w:r>
    </w:p>
    <w:p w14:paraId="61C07A43" w14:textId="37279DA9" w:rsidR="00002B91" w:rsidRPr="00020372" w:rsidRDefault="00002B91" w:rsidP="00002B91">
      <w:pPr>
        <w:pStyle w:val="Nagwek2"/>
        <w:numPr>
          <w:ilvl w:val="0"/>
          <w:numId w:val="0"/>
        </w:numPr>
        <w:spacing w:before="120" w:after="120"/>
      </w:pPr>
      <w:r w:rsidRPr="00020372">
        <w:t>2</w:t>
      </w:r>
      <w:r>
        <w:t>1</w:t>
      </w:r>
      <w:r w:rsidRPr="00020372">
        <w:t>.5. Zamawiający udzieli zamówienia Wykonawcy, którego oferta zostanie uznana za najkorzystniejszą.</w:t>
      </w:r>
    </w:p>
    <w:p w14:paraId="13FFFF4F" w14:textId="15329561" w:rsidR="003848FD" w:rsidRPr="00020372" w:rsidRDefault="00002B91" w:rsidP="00002B91">
      <w:pPr>
        <w:pStyle w:val="Nagwek1"/>
        <w:numPr>
          <w:ilvl w:val="0"/>
          <w:numId w:val="0"/>
        </w:numPr>
        <w:spacing w:before="0"/>
        <w:ind w:left="284" w:hanging="284"/>
        <w:rPr>
          <w:highlight w:val="lightGray"/>
        </w:rPr>
      </w:pPr>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8"/>
    </w:p>
    <w:p w14:paraId="5EF22588" w14:textId="004DF211" w:rsidR="003848FD" w:rsidRPr="00020372" w:rsidRDefault="009F0DDA" w:rsidP="00002B91">
      <w:pPr>
        <w:pStyle w:val="Nagwek2"/>
        <w:numPr>
          <w:ilvl w:val="0"/>
          <w:numId w:val="0"/>
        </w:numPr>
        <w:spacing w:before="120" w:after="120"/>
      </w:pPr>
      <w:r w:rsidRPr="00020372">
        <w:t>2</w:t>
      </w:r>
      <w:r w:rsidR="00002B91">
        <w:t>2</w:t>
      </w:r>
      <w:r w:rsidR="003848FD" w:rsidRPr="00020372">
        <w:t>.1. Zamawiający zawiera umowę w sprawie zamówienia publicznego w terminie nie krótszym niż 5 dni od dnia przesłania zawiadomienia o wyborze najkorzystniejszej oferty.</w:t>
      </w:r>
    </w:p>
    <w:p w14:paraId="0A96B637" w14:textId="0C426230" w:rsidR="003848FD" w:rsidRPr="00020372" w:rsidRDefault="009F0DDA" w:rsidP="00002B91">
      <w:pPr>
        <w:pStyle w:val="Nagwek2"/>
        <w:numPr>
          <w:ilvl w:val="0"/>
          <w:numId w:val="0"/>
        </w:numPr>
        <w:spacing w:before="120" w:after="120"/>
      </w:pPr>
      <w:r w:rsidRPr="00020372">
        <w:t>2</w:t>
      </w:r>
      <w:r w:rsidR="00002B91">
        <w:t>2</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3B1631E5" w:rsidR="003848FD" w:rsidRPr="00020372" w:rsidRDefault="009F0DDA" w:rsidP="00002B91">
      <w:pPr>
        <w:pStyle w:val="Nagwek2"/>
        <w:numPr>
          <w:ilvl w:val="0"/>
          <w:numId w:val="0"/>
        </w:numPr>
        <w:spacing w:before="120" w:after="120"/>
      </w:pPr>
      <w:r w:rsidRPr="00020372">
        <w:t>2</w:t>
      </w:r>
      <w:r w:rsidR="00002B91">
        <w:t>2</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002B91">
        <w:t>3</w:t>
      </w:r>
      <w:r w:rsidR="003848FD" w:rsidRPr="003F1778">
        <w:t xml:space="preserve"> SWZ.</w:t>
      </w:r>
    </w:p>
    <w:p w14:paraId="6BE250CB" w14:textId="501828FE" w:rsidR="003848FD" w:rsidRPr="00020372" w:rsidRDefault="000E5569" w:rsidP="00002B91">
      <w:pPr>
        <w:pStyle w:val="Nagwek2"/>
        <w:numPr>
          <w:ilvl w:val="0"/>
          <w:numId w:val="0"/>
        </w:numPr>
        <w:spacing w:before="120" w:after="120"/>
      </w:pPr>
      <w:r w:rsidRPr="00020372">
        <w:t>2</w:t>
      </w:r>
      <w:r w:rsidR="00002B91">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1D86404B" w:rsidR="00496755" w:rsidRDefault="000E5569" w:rsidP="00002B91">
      <w:pPr>
        <w:pStyle w:val="Nagwek2"/>
        <w:numPr>
          <w:ilvl w:val="0"/>
          <w:numId w:val="0"/>
        </w:numPr>
        <w:spacing w:before="120" w:after="120"/>
      </w:pPr>
      <w:r w:rsidRPr="00020372">
        <w:t>2</w:t>
      </w:r>
      <w:r w:rsidR="00002B91">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2307A8A" w:rsidR="002A537F" w:rsidRPr="00020372" w:rsidRDefault="005D289E" w:rsidP="005D289E">
      <w:pPr>
        <w:pStyle w:val="Nagwek1"/>
        <w:numPr>
          <w:ilvl w:val="0"/>
          <w:numId w:val="0"/>
        </w:numPr>
        <w:ind w:left="284" w:hanging="284"/>
        <w:rPr>
          <w:highlight w:val="lightGray"/>
        </w:rPr>
      </w:pPr>
      <w:bookmarkStart w:id="39" w:name="_Toc125973658"/>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9"/>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211D1A26" w:rsidR="008A35AD" w:rsidRPr="00020372" w:rsidRDefault="005D289E" w:rsidP="005D289E">
      <w:pPr>
        <w:pStyle w:val="Nagwek1"/>
        <w:numPr>
          <w:ilvl w:val="0"/>
          <w:numId w:val="0"/>
        </w:numPr>
        <w:ind w:left="284" w:hanging="284"/>
        <w:rPr>
          <w:highlight w:val="lightGray"/>
        </w:rPr>
      </w:pPr>
      <w:bookmarkStart w:id="40" w:name="_Toc125973659"/>
      <w:r>
        <w:rPr>
          <w:highlight w:val="lightGray"/>
        </w:rPr>
        <w:t xml:space="preserve">24. </w:t>
      </w:r>
      <w:r w:rsidR="0075503F" w:rsidRPr="00020372">
        <w:rPr>
          <w:highlight w:val="lightGray"/>
        </w:rPr>
        <w:t>INFORMACJE O TREŚCI ZAWIEANEJ UMOWY ORAZ MOŻLIWOŚCI JEJ ZMIANY.</w:t>
      </w:r>
      <w:bookmarkEnd w:id="40"/>
    </w:p>
    <w:p w14:paraId="31056B16" w14:textId="785BB8BA" w:rsidR="0075503F" w:rsidRPr="00020372" w:rsidRDefault="006E1B38" w:rsidP="009B5F58">
      <w:pPr>
        <w:pStyle w:val="Nagwek2"/>
        <w:numPr>
          <w:ilvl w:val="0"/>
          <w:numId w:val="0"/>
        </w:numPr>
        <w:spacing w:before="120" w:after="120"/>
      </w:pPr>
      <w:r w:rsidRPr="00020372">
        <w:t>2</w:t>
      </w:r>
      <w:r w:rsidR="005D289E">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5D289E">
        <w:rPr>
          <w:b/>
          <w:bCs w:val="0"/>
        </w:rPr>
        <w:t xml:space="preserve">Załącznik nr </w:t>
      </w:r>
      <w:r w:rsidR="006060E8" w:rsidRPr="005D289E">
        <w:rPr>
          <w:b/>
          <w:bCs w:val="0"/>
        </w:rPr>
        <w:t>7</w:t>
      </w:r>
      <w:r w:rsidR="0075503F" w:rsidRPr="005D289E">
        <w:rPr>
          <w:b/>
          <w:bCs w:val="0"/>
        </w:rPr>
        <w:t xml:space="preserve"> do SWZ</w:t>
      </w:r>
      <w:r w:rsidR="0075503F" w:rsidRPr="00020372">
        <w:t>.</w:t>
      </w:r>
    </w:p>
    <w:p w14:paraId="37E9F339" w14:textId="08552020" w:rsidR="0075503F" w:rsidRPr="00020372" w:rsidRDefault="006E1B38" w:rsidP="009B5F58">
      <w:pPr>
        <w:pStyle w:val="Nagwek2"/>
        <w:numPr>
          <w:ilvl w:val="0"/>
          <w:numId w:val="0"/>
        </w:numPr>
        <w:spacing w:before="120" w:after="120"/>
      </w:pPr>
      <w:r w:rsidRPr="00020372">
        <w:t>2</w:t>
      </w:r>
      <w:r w:rsidR="005D289E">
        <w:t>4</w:t>
      </w:r>
      <w:r w:rsidR="0075503F" w:rsidRPr="00020372">
        <w:t>.2. Zakres świadczenia Wykonawcy wynikający z umowy jest tożsamy z jego zobowiązaniem zawartym w ofercie.</w:t>
      </w:r>
    </w:p>
    <w:p w14:paraId="2524AF72" w14:textId="4F795A90" w:rsidR="0075503F" w:rsidRPr="00020372" w:rsidRDefault="006E1B38" w:rsidP="009B5F58">
      <w:pPr>
        <w:pStyle w:val="Nagwek2"/>
        <w:numPr>
          <w:ilvl w:val="0"/>
          <w:numId w:val="0"/>
        </w:numPr>
        <w:spacing w:before="120" w:after="120"/>
      </w:pPr>
      <w:r w:rsidRPr="00020372">
        <w:lastRenderedPageBreak/>
        <w:t>2</w:t>
      </w:r>
      <w:r w:rsidR="005D289E">
        <w:t>4</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5D289E">
        <w:rPr>
          <w:b/>
          <w:bCs w:val="0"/>
        </w:rPr>
        <w:t xml:space="preserve">Załącznik nr </w:t>
      </w:r>
      <w:r w:rsidR="006060E8" w:rsidRPr="005D289E">
        <w:rPr>
          <w:b/>
          <w:bCs w:val="0"/>
        </w:rPr>
        <w:t>7</w:t>
      </w:r>
      <w:r w:rsidR="0075503F" w:rsidRPr="005D289E">
        <w:rPr>
          <w:b/>
          <w:bCs w:val="0"/>
        </w:rPr>
        <w:t xml:space="preserve"> do SWZ</w:t>
      </w:r>
      <w:r w:rsidR="0075503F" w:rsidRPr="00020372">
        <w:t>.</w:t>
      </w:r>
    </w:p>
    <w:p w14:paraId="0B6B64CF" w14:textId="7A9965B6" w:rsidR="0075503F" w:rsidRDefault="006E1B38" w:rsidP="009B5F58">
      <w:pPr>
        <w:pStyle w:val="Nagwek2"/>
        <w:numPr>
          <w:ilvl w:val="0"/>
          <w:numId w:val="0"/>
        </w:numPr>
        <w:spacing w:before="120" w:after="120"/>
      </w:pPr>
      <w:r w:rsidRPr="00020372">
        <w:t>2</w:t>
      </w:r>
      <w:r w:rsidR="009B5F58">
        <w:t>4</w:t>
      </w:r>
      <w:r w:rsidR="0075503F" w:rsidRPr="00020372">
        <w:t>.4. Zmiana umowy wymaga dla swej ważności, pod rygorem nieważności, zachowania formy pisemnej.</w:t>
      </w:r>
    </w:p>
    <w:p w14:paraId="64756F2E" w14:textId="30B71D94" w:rsidR="002A537F" w:rsidRPr="00020372" w:rsidRDefault="00EB01BB" w:rsidP="00EB01BB">
      <w:pPr>
        <w:pStyle w:val="Nagwek1"/>
        <w:numPr>
          <w:ilvl w:val="0"/>
          <w:numId w:val="0"/>
        </w:numPr>
        <w:ind w:left="284" w:hanging="284"/>
        <w:rPr>
          <w:highlight w:val="lightGray"/>
        </w:rPr>
      </w:pPr>
      <w:bookmarkStart w:id="41" w:name="_Toc125973660"/>
      <w:r>
        <w:rPr>
          <w:highlight w:val="lightGray"/>
        </w:rPr>
        <w:t xml:space="preserve">25. </w:t>
      </w:r>
      <w:r w:rsidR="00A342E1" w:rsidRPr="00020372">
        <w:rPr>
          <w:highlight w:val="lightGray"/>
        </w:rPr>
        <w:t>POUCZENIE O ŚRODKACH OCHRONY PRAWNEJ PRZYSŁUGUJĄCYCH WYKONAWCY.</w:t>
      </w:r>
      <w:bookmarkEnd w:id="41"/>
    </w:p>
    <w:p w14:paraId="08372CC1" w14:textId="6B1DBFC0" w:rsidR="00F63F2C" w:rsidRPr="00020372" w:rsidRDefault="006E1B38" w:rsidP="004507B5">
      <w:pPr>
        <w:pStyle w:val="Nagwek2"/>
        <w:numPr>
          <w:ilvl w:val="0"/>
          <w:numId w:val="0"/>
        </w:numPr>
        <w:spacing w:before="120" w:after="120"/>
      </w:pPr>
      <w:r w:rsidRPr="00020372">
        <w:t>2</w:t>
      </w:r>
      <w:r w:rsidR="00EB01BB">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3AF4AD40" w:rsidR="00F63F2C" w:rsidRPr="00020372" w:rsidRDefault="00F63F2C" w:rsidP="004507B5">
      <w:pPr>
        <w:pStyle w:val="Nagwek2"/>
        <w:numPr>
          <w:ilvl w:val="0"/>
          <w:numId w:val="0"/>
        </w:numPr>
        <w:spacing w:before="120" w:after="120"/>
      </w:pPr>
      <w:r w:rsidRPr="00020372">
        <w:t>2</w:t>
      </w:r>
      <w:r w:rsidR="00EB01BB">
        <w:t>5</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49421579" w:rsidR="00F63F2C" w:rsidRPr="00020372" w:rsidRDefault="00F46CB0" w:rsidP="004507B5">
      <w:pPr>
        <w:pStyle w:val="Nagwek2"/>
        <w:numPr>
          <w:ilvl w:val="0"/>
          <w:numId w:val="0"/>
        </w:numPr>
        <w:spacing w:before="120" w:after="120"/>
      </w:pPr>
      <w:r w:rsidRPr="00020372">
        <w:t>2</w:t>
      </w:r>
      <w:r w:rsidR="00EB01BB">
        <w:t>5</w:t>
      </w:r>
      <w:r w:rsidR="00F63F2C" w:rsidRPr="00020372">
        <w:t>.3. Odwołanie przysługuje na:</w:t>
      </w:r>
    </w:p>
    <w:p w14:paraId="456374F5" w14:textId="77777777" w:rsidR="00F63F2C" w:rsidRPr="00020372" w:rsidRDefault="00F63F2C" w:rsidP="004507B5">
      <w:pPr>
        <w:pStyle w:val="Nagwek2"/>
        <w:numPr>
          <w:ilvl w:val="0"/>
          <w:numId w:val="0"/>
        </w:numPr>
        <w:spacing w:before="120" w:after="120"/>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4507B5">
      <w:pPr>
        <w:pStyle w:val="Nagwek2"/>
        <w:numPr>
          <w:ilvl w:val="0"/>
          <w:numId w:val="0"/>
        </w:numPr>
        <w:spacing w:before="120" w:after="120"/>
      </w:pPr>
      <w:r w:rsidRPr="00020372">
        <w:t>2) zaniechanie czynności w postępowaniu o udzielenie zamówienia do której zamawiający był obowiązany na podstawie ustawy;</w:t>
      </w:r>
    </w:p>
    <w:p w14:paraId="4D119F94" w14:textId="6CDCD073" w:rsidR="00F63F2C" w:rsidRPr="00020372" w:rsidRDefault="00F46CB0" w:rsidP="004507B5">
      <w:pPr>
        <w:pStyle w:val="Nagwek2"/>
        <w:numPr>
          <w:ilvl w:val="0"/>
          <w:numId w:val="0"/>
        </w:numPr>
        <w:spacing w:before="120" w:after="120"/>
      </w:pPr>
      <w:r w:rsidRPr="00020372">
        <w:t>2</w:t>
      </w:r>
      <w:r w:rsidR="00EB01BB">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1BEE66D6" w:rsidR="00F63F2C" w:rsidRPr="00020372" w:rsidRDefault="00F46CB0" w:rsidP="004507B5">
      <w:pPr>
        <w:pStyle w:val="Nagwek2"/>
        <w:numPr>
          <w:ilvl w:val="0"/>
          <w:numId w:val="0"/>
        </w:numPr>
        <w:spacing w:before="120" w:after="120"/>
      </w:pPr>
      <w:r w:rsidRPr="00020372">
        <w:t>2</w:t>
      </w:r>
      <w:r w:rsidR="00EB01BB">
        <w:t>5</w:t>
      </w:r>
      <w:r w:rsidR="00F63F2C" w:rsidRPr="00020372">
        <w:t>.5. Odwołanie wobec treści ogłoszenia lub treści SWZ wnosi się w terminie 5 dni od dnia zamieszczenia ogłoszenia w Biuletynie Zamówień Publicznych lub treści SWZ na stronie internetowej.</w:t>
      </w:r>
    </w:p>
    <w:p w14:paraId="4F99540F" w14:textId="2B96C00C" w:rsidR="00F63F2C" w:rsidRPr="00020372" w:rsidRDefault="00F46CB0" w:rsidP="004507B5">
      <w:pPr>
        <w:pStyle w:val="Nagwek2"/>
        <w:numPr>
          <w:ilvl w:val="0"/>
          <w:numId w:val="0"/>
        </w:numPr>
        <w:spacing w:before="120" w:after="120"/>
      </w:pPr>
      <w:r w:rsidRPr="00020372">
        <w:t>2</w:t>
      </w:r>
      <w:r w:rsidR="00EB01BB">
        <w:t>5</w:t>
      </w:r>
      <w:r w:rsidR="00F63F2C" w:rsidRPr="00020372">
        <w:t>.6. Odwołanie wnosi się w terminie:</w:t>
      </w:r>
    </w:p>
    <w:p w14:paraId="483A9EB6" w14:textId="77777777" w:rsidR="00F63F2C" w:rsidRPr="00020372" w:rsidRDefault="00F63F2C" w:rsidP="004507B5">
      <w:pPr>
        <w:pStyle w:val="Nagwek2"/>
        <w:numPr>
          <w:ilvl w:val="0"/>
          <w:numId w:val="0"/>
        </w:numPr>
        <w:spacing w:before="120" w:after="120"/>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4507B5">
      <w:pPr>
        <w:pStyle w:val="Nagwek2"/>
        <w:numPr>
          <w:ilvl w:val="0"/>
          <w:numId w:val="0"/>
        </w:numPr>
        <w:spacing w:before="120" w:after="120"/>
      </w:pPr>
      <w:r w:rsidRPr="00020372">
        <w:t>2) 10 dni od dnia przekazania informacji o czynności zamawiającego stanowiącej podstawę jego wniesienia, jeżeli informacja została przekazana w sposób inny niż określony w pkt 1).</w:t>
      </w:r>
    </w:p>
    <w:p w14:paraId="4D6989E6" w14:textId="6A628C7D" w:rsidR="00F63F2C" w:rsidRPr="00020372" w:rsidRDefault="00F46CB0" w:rsidP="004507B5">
      <w:pPr>
        <w:pStyle w:val="Nagwek2"/>
        <w:numPr>
          <w:ilvl w:val="0"/>
          <w:numId w:val="0"/>
        </w:numPr>
        <w:spacing w:before="120" w:after="120"/>
      </w:pPr>
      <w:r w:rsidRPr="00020372">
        <w:t>2</w:t>
      </w:r>
      <w:r w:rsidR="00FA0BF9">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699BE3C8" w:rsidR="00F63F2C" w:rsidRPr="00020372" w:rsidRDefault="00F46CB0" w:rsidP="004507B5">
      <w:pPr>
        <w:pStyle w:val="Nagwek2"/>
        <w:numPr>
          <w:ilvl w:val="0"/>
          <w:numId w:val="0"/>
        </w:numPr>
        <w:spacing w:before="120" w:after="120"/>
      </w:pPr>
      <w:r w:rsidRPr="00020372">
        <w:t>2</w:t>
      </w:r>
      <w:r w:rsidR="00B01FB4">
        <w:t>5</w:t>
      </w:r>
      <w:r w:rsidR="00F63F2C" w:rsidRPr="00020372">
        <w:t>.8. Na orzeczenie Izby oraz postanowienie Prezesa Izby, o którym mowa w art. 519 ust. 1 ustawy Pzp., stronom oraz uczestnikom postępowania odwoławczego przysługuje skarga do sądu.</w:t>
      </w:r>
    </w:p>
    <w:p w14:paraId="69A77A1F" w14:textId="370C79D2" w:rsidR="00F63F2C" w:rsidRPr="00020372" w:rsidRDefault="00F46CB0" w:rsidP="004507B5">
      <w:pPr>
        <w:pStyle w:val="Nagwek2"/>
        <w:numPr>
          <w:ilvl w:val="0"/>
          <w:numId w:val="0"/>
        </w:numPr>
        <w:spacing w:before="120" w:after="120"/>
      </w:pPr>
      <w:r w:rsidRPr="00020372">
        <w:t>2</w:t>
      </w:r>
      <w:r w:rsidR="00B01FB4">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F9C061" w:rsidR="00F63F2C" w:rsidRPr="00020372" w:rsidRDefault="00F46CB0" w:rsidP="004507B5">
      <w:pPr>
        <w:pStyle w:val="Nagwek2"/>
        <w:numPr>
          <w:ilvl w:val="0"/>
          <w:numId w:val="0"/>
        </w:numPr>
        <w:spacing w:before="120" w:after="120"/>
      </w:pPr>
      <w:r w:rsidRPr="00020372">
        <w:t>2</w:t>
      </w:r>
      <w:r w:rsidR="001011D5">
        <w:t>5</w:t>
      </w:r>
      <w:r w:rsidR="00F63F2C" w:rsidRPr="00020372">
        <w:t xml:space="preserve">.10. </w:t>
      </w:r>
      <w:r w:rsidR="00F63F2C" w:rsidRPr="00020372">
        <w:tab/>
        <w:t>Skargę wnosi się do Sądu Okręgowego w Warszawie - sądu zamówień publicznych, zwanego dalej "sądem zamówień publicznych".</w:t>
      </w:r>
    </w:p>
    <w:p w14:paraId="2B54C769" w14:textId="60BF409F" w:rsidR="00F63F2C" w:rsidRPr="00020372" w:rsidRDefault="00F46CB0" w:rsidP="004507B5">
      <w:pPr>
        <w:pStyle w:val="Nagwek2"/>
        <w:numPr>
          <w:ilvl w:val="0"/>
          <w:numId w:val="0"/>
        </w:numPr>
        <w:spacing w:before="120" w:after="120"/>
      </w:pPr>
      <w:r w:rsidRPr="00020372">
        <w:t>2</w:t>
      </w:r>
      <w:r w:rsidR="001011D5">
        <w:t>5</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5692E4CF" w:rsidR="00A342E1" w:rsidRDefault="00F46CB0" w:rsidP="004507B5">
      <w:pPr>
        <w:pStyle w:val="Nagwek2"/>
        <w:numPr>
          <w:ilvl w:val="0"/>
          <w:numId w:val="0"/>
        </w:numPr>
        <w:spacing w:before="120" w:after="120"/>
      </w:pPr>
      <w:r w:rsidRPr="00020372">
        <w:t>2</w:t>
      </w:r>
      <w:r w:rsidR="001011D5">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45AB7A48" w:rsidR="002A537F" w:rsidRPr="00020372" w:rsidRDefault="002E0CBE" w:rsidP="002E0CBE">
      <w:pPr>
        <w:pStyle w:val="Nagwek1"/>
        <w:numPr>
          <w:ilvl w:val="0"/>
          <w:numId w:val="0"/>
        </w:numPr>
        <w:ind w:left="284" w:hanging="284"/>
      </w:pPr>
      <w:bookmarkStart w:id="42" w:name="_Toc125973661"/>
      <w:r>
        <w:rPr>
          <w:highlight w:val="lightGray"/>
        </w:rPr>
        <w:t xml:space="preserve">26. </w:t>
      </w:r>
      <w:r w:rsidR="00927D88" w:rsidRPr="00020372">
        <w:rPr>
          <w:highlight w:val="lightGray"/>
        </w:rPr>
        <w:t>WYKAZ ZAŁĄCZNIKÓW DO SWZ</w:t>
      </w:r>
      <w:r w:rsidR="00927D88" w:rsidRPr="00020372">
        <w:t>.</w:t>
      </w:r>
      <w:bookmarkEnd w:id="42"/>
    </w:p>
    <w:p w14:paraId="1D1F3EFE" w14:textId="13285DEE" w:rsidR="00927D88" w:rsidRPr="00020372" w:rsidRDefault="00927D88" w:rsidP="00002EDE">
      <w:pPr>
        <w:pStyle w:val="Nagwek2"/>
        <w:numPr>
          <w:ilvl w:val="0"/>
          <w:numId w:val="37"/>
        </w:numPr>
      </w:pPr>
      <w:r w:rsidRPr="00020372">
        <w:t>Załącznik nr 1 – Formularz ofertowy</w:t>
      </w:r>
    </w:p>
    <w:p w14:paraId="52C0670C" w14:textId="0EA839AC" w:rsidR="00927D88" w:rsidRPr="00020372" w:rsidRDefault="00927D88" w:rsidP="00002ED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002EDE">
      <w:pPr>
        <w:pStyle w:val="Nagwek2"/>
        <w:numPr>
          <w:ilvl w:val="0"/>
          <w:numId w:val="37"/>
        </w:numPr>
      </w:pPr>
      <w:r w:rsidRPr="00020372">
        <w:lastRenderedPageBreak/>
        <w:t>Załącznik nr 3 – Zobowiązanie innego podmiotu do udostępniania niezbędnych zasobów Wykonawcy</w:t>
      </w:r>
    </w:p>
    <w:p w14:paraId="790CEFDF" w14:textId="6A6DB7FA" w:rsidR="00927D88" w:rsidRPr="00020372" w:rsidRDefault="00927D88" w:rsidP="00002ED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002EDE">
      <w:pPr>
        <w:pStyle w:val="Nagwek2"/>
        <w:numPr>
          <w:ilvl w:val="0"/>
          <w:numId w:val="37"/>
        </w:numPr>
      </w:pPr>
      <w:r w:rsidRPr="00020372">
        <w:t>Załącznik nr 5 – Wykaz robót budowlanych</w:t>
      </w:r>
    </w:p>
    <w:p w14:paraId="44A5B5CD" w14:textId="0E58FAE3" w:rsidR="001E1CDB" w:rsidRPr="00020372" w:rsidRDefault="001E1CDB" w:rsidP="00002EDE">
      <w:pPr>
        <w:pStyle w:val="Nagwek2"/>
        <w:numPr>
          <w:ilvl w:val="0"/>
          <w:numId w:val="37"/>
        </w:numPr>
      </w:pPr>
      <w:r w:rsidRPr="00020372">
        <w:t>Załącznik nr 6 – Wykaz osób</w:t>
      </w:r>
    </w:p>
    <w:p w14:paraId="243C4C0C" w14:textId="069D97CE" w:rsidR="00927D88" w:rsidRPr="00020372" w:rsidRDefault="00927D88" w:rsidP="00002EDE">
      <w:pPr>
        <w:pStyle w:val="Nagwek2"/>
        <w:numPr>
          <w:ilvl w:val="0"/>
          <w:numId w:val="37"/>
        </w:numPr>
      </w:pPr>
      <w:r w:rsidRPr="00020372">
        <w:t xml:space="preserve">Załącznik nr </w:t>
      </w:r>
      <w:r w:rsidR="001E1CDB" w:rsidRPr="00020372">
        <w:t>7</w:t>
      </w:r>
      <w:r w:rsidRPr="00020372">
        <w:t xml:space="preserve"> – </w:t>
      </w:r>
      <w:r w:rsidR="00E355AE" w:rsidRPr="00020372">
        <w:t>W</w:t>
      </w:r>
      <w:r w:rsidRPr="00020372">
        <w:t>zór umowy</w:t>
      </w:r>
    </w:p>
    <w:bookmarkEnd w:id="19"/>
    <w:p w14:paraId="383E30AA" w14:textId="43FF873C" w:rsidR="00927D88" w:rsidRPr="00020372" w:rsidRDefault="00927D88" w:rsidP="002E0CBE">
      <w:pPr>
        <w:pStyle w:val="Nagwek2"/>
        <w:numPr>
          <w:ilvl w:val="0"/>
          <w:numId w:val="0"/>
        </w:numPr>
        <w:ind w:left="720"/>
      </w:pPr>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1572" w14:textId="77777777" w:rsidR="00CD453B" w:rsidRDefault="00CD453B">
      <w:r>
        <w:separator/>
      </w:r>
    </w:p>
  </w:endnote>
  <w:endnote w:type="continuationSeparator" w:id="0">
    <w:p w14:paraId="082308C9" w14:textId="77777777" w:rsidR="00CD453B" w:rsidRDefault="00CD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804E2A">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4CFD" w14:textId="77777777" w:rsidR="00CD453B" w:rsidRDefault="00CD453B">
      <w:r>
        <w:separator/>
      </w:r>
    </w:p>
  </w:footnote>
  <w:footnote w:type="continuationSeparator" w:id="0">
    <w:p w14:paraId="5FDBF1F5" w14:textId="77777777" w:rsidR="00CD453B" w:rsidRDefault="00CD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CEF89E1A"/>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pStyle w:val="Nagwek2"/>
      <w:lvlText w:val="%1.%2."/>
      <w:lvlJc w:val="left"/>
      <w:pPr>
        <w:tabs>
          <w:tab w:val="num" w:pos="1106"/>
        </w:tabs>
        <w:ind w:left="1106" w:hanging="680"/>
      </w:pPr>
      <w:rPr>
        <w:rFonts w:ascii="Arial" w:hAnsi="Arial" w:cs="Arial" w:hint="default"/>
        <w:b w:val="0"/>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B723C5"/>
    <w:multiLevelType w:val="multilevel"/>
    <w:tmpl w:val="D5A6D618"/>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94CB8"/>
    <w:multiLevelType w:val="hybridMultilevel"/>
    <w:tmpl w:val="058A038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1"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D3C609D"/>
    <w:multiLevelType w:val="hybridMultilevel"/>
    <w:tmpl w:val="411AD9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4"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D3E04"/>
    <w:multiLevelType w:val="multilevel"/>
    <w:tmpl w:val="A5982016"/>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4"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4"/>
  </w:num>
  <w:num w:numId="3" w16cid:durableId="664825877">
    <w:abstractNumId w:val="0"/>
  </w:num>
  <w:num w:numId="4" w16cid:durableId="262416313">
    <w:abstractNumId w:val="10"/>
  </w:num>
  <w:num w:numId="5" w16cid:durableId="1434203578">
    <w:abstractNumId w:val="6"/>
  </w:num>
  <w:num w:numId="6" w16cid:durableId="509567155">
    <w:abstractNumId w:val="18"/>
  </w:num>
  <w:num w:numId="7" w16cid:durableId="265774639">
    <w:abstractNumId w:val="2"/>
  </w:num>
  <w:num w:numId="8" w16cid:durableId="565143991">
    <w:abstractNumId w:val="21"/>
  </w:num>
  <w:num w:numId="9" w16cid:durableId="13502900">
    <w:abstractNumId w:val="7"/>
  </w:num>
  <w:num w:numId="10" w16cid:durableId="1447583085">
    <w:abstractNumId w:val="19"/>
  </w:num>
  <w:num w:numId="11" w16cid:durableId="1304771545">
    <w:abstractNumId w:val="16"/>
  </w:num>
  <w:num w:numId="12" w16cid:durableId="1741363587">
    <w:abstractNumId w:val="30"/>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32"/>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4"/>
    <w:lvlOverride w:ilvl="0">
      <w:startOverride w:val="4"/>
    </w:lvlOverride>
  </w:num>
  <w:num w:numId="25" w16cid:durableId="1457139239">
    <w:abstractNumId w:val="27"/>
  </w:num>
  <w:num w:numId="26" w16cid:durableId="1436512015">
    <w:abstractNumId w:val="31"/>
  </w:num>
  <w:num w:numId="27" w16cid:durableId="336735160">
    <w:abstractNumId w:val="33"/>
  </w:num>
  <w:num w:numId="28" w16cid:durableId="315568635">
    <w:abstractNumId w:val="20"/>
  </w:num>
  <w:num w:numId="29" w16cid:durableId="179584206">
    <w:abstractNumId w:val="23"/>
    <w:lvlOverride w:ilvl="0">
      <w:startOverride w:val="1"/>
    </w:lvlOverride>
  </w:num>
  <w:num w:numId="30" w16cid:durableId="62681760">
    <w:abstractNumId w:val="29"/>
  </w:num>
  <w:num w:numId="31" w16cid:durableId="199711237">
    <w:abstractNumId w:val="1"/>
  </w:num>
  <w:num w:numId="32" w16cid:durableId="972752115">
    <w:abstractNumId w:val="5"/>
  </w:num>
  <w:num w:numId="33" w16cid:durableId="796215183">
    <w:abstractNumId w:val="26"/>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2105149725">
    <w:abstractNumId w:val="22"/>
  </w:num>
  <w:num w:numId="42" w16cid:durableId="1117913205">
    <w:abstractNumId w:val="17"/>
  </w:num>
  <w:num w:numId="43" w16cid:durableId="247273696">
    <w:abstractNumId w:val="28"/>
  </w:num>
  <w:num w:numId="44" w16cid:durableId="384793946">
    <w:abstractNumId w:val="25"/>
  </w:num>
  <w:num w:numId="45" w16cid:durableId="18336444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2B91"/>
    <w:rsid w:val="00002EDE"/>
    <w:rsid w:val="00003940"/>
    <w:rsid w:val="00003985"/>
    <w:rsid w:val="0000472B"/>
    <w:rsid w:val="000048D8"/>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4697"/>
    <w:rsid w:val="00025503"/>
    <w:rsid w:val="00026453"/>
    <w:rsid w:val="00026D31"/>
    <w:rsid w:val="000279AB"/>
    <w:rsid w:val="00030256"/>
    <w:rsid w:val="000311C5"/>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E2B"/>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393"/>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732"/>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5CC6"/>
    <w:rsid w:val="000F651F"/>
    <w:rsid w:val="000F6AB0"/>
    <w:rsid w:val="000F6E4F"/>
    <w:rsid w:val="000F72A8"/>
    <w:rsid w:val="00100539"/>
    <w:rsid w:val="001007F6"/>
    <w:rsid w:val="00100B9B"/>
    <w:rsid w:val="001011D5"/>
    <w:rsid w:val="00101A96"/>
    <w:rsid w:val="00101B7F"/>
    <w:rsid w:val="00101DDA"/>
    <w:rsid w:val="00101F2E"/>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1BB"/>
    <w:rsid w:val="00127CBC"/>
    <w:rsid w:val="0013241B"/>
    <w:rsid w:val="00132462"/>
    <w:rsid w:val="001324AA"/>
    <w:rsid w:val="00132601"/>
    <w:rsid w:val="00133D0C"/>
    <w:rsid w:val="00133E4C"/>
    <w:rsid w:val="0013434C"/>
    <w:rsid w:val="001350B2"/>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580B"/>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17F"/>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1A00"/>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E55"/>
    <w:rsid w:val="001E7F4D"/>
    <w:rsid w:val="001F0140"/>
    <w:rsid w:val="001F0C5D"/>
    <w:rsid w:val="001F0D9C"/>
    <w:rsid w:val="001F12BA"/>
    <w:rsid w:val="001F12BF"/>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37DD3"/>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59F8"/>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75"/>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0CBE"/>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5C19"/>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4CF6"/>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29A8"/>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61A"/>
    <w:rsid w:val="00392B04"/>
    <w:rsid w:val="00392D18"/>
    <w:rsid w:val="00393FBE"/>
    <w:rsid w:val="00394143"/>
    <w:rsid w:val="00395447"/>
    <w:rsid w:val="003962E6"/>
    <w:rsid w:val="00397CA0"/>
    <w:rsid w:val="00397CB4"/>
    <w:rsid w:val="00397E32"/>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3D5"/>
    <w:rsid w:val="003E55A0"/>
    <w:rsid w:val="003E5A3A"/>
    <w:rsid w:val="003E5B8C"/>
    <w:rsid w:val="003E63BB"/>
    <w:rsid w:val="003E6C2F"/>
    <w:rsid w:val="003F1371"/>
    <w:rsid w:val="003F14C5"/>
    <w:rsid w:val="003F1778"/>
    <w:rsid w:val="003F1A0F"/>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6B86"/>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085"/>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7B5"/>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1DB"/>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6349"/>
    <w:rsid w:val="00487203"/>
    <w:rsid w:val="0048757D"/>
    <w:rsid w:val="00490778"/>
    <w:rsid w:val="004909A9"/>
    <w:rsid w:val="00490EE9"/>
    <w:rsid w:val="004919FC"/>
    <w:rsid w:val="00492A6B"/>
    <w:rsid w:val="00492F4E"/>
    <w:rsid w:val="00493DBE"/>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5E0C"/>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2DD"/>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7AF"/>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3925"/>
    <w:rsid w:val="00584242"/>
    <w:rsid w:val="00585428"/>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CB2"/>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289E"/>
    <w:rsid w:val="005D3891"/>
    <w:rsid w:val="005D41C6"/>
    <w:rsid w:val="005D4DD5"/>
    <w:rsid w:val="005D5853"/>
    <w:rsid w:val="005D65AB"/>
    <w:rsid w:val="005D75D1"/>
    <w:rsid w:val="005D7A08"/>
    <w:rsid w:val="005E0382"/>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D1D"/>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3B28"/>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969"/>
    <w:rsid w:val="006D0EB6"/>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CC4"/>
    <w:rsid w:val="006E320C"/>
    <w:rsid w:val="006E3282"/>
    <w:rsid w:val="006E3826"/>
    <w:rsid w:val="006E3D08"/>
    <w:rsid w:val="006E4D9A"/>
    <w:rsid w:val="006E4F37"/>
    <w:rsid w:val="006E591E"/>
    <w:rsid w:val="006E61B7"/>
    <w:rsid w:val="006E660F"/>
    <w:rsid w:val="006E751F"/>
    <w:rsid w:val="006E7761"/>
    <w:rsid w:val="006E7769"/>
    <w:rsid w:val="006F1062"/>
    <w:rsid w:val="006F1CCC"/>
    <w:rsid w:val="006F2A59"/>
    <w:rsid w:val="006F467E"/>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1A05"/>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809"/>
    <w:rsid w:val="007C214D"/>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4E2A"/>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844"/>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3D5"/>
    <w:rsid w:val="00831CE1"/>
    <w:rsid w:val="00831FBF"/>
    <w:rsid w:val="008327C6"/>
    <w:rsid w:val="008329C2"/>
    <w:rsid w:val="00832DBA"/>
    <w:rsid w:val="0083390A"/>
    <w:rsid w:val="00834272"/>
    <w:rsid w:val="0083514C"/>
    <w:rsid w:val="00835F83"/>
    <w:rsid w:val="00836256"/>
    <w:rsid w:val="008368B7"/>
    <w:rsid w:val="0083741A"/>
    <w:rsid w:val="00837D4C"/>
    <w:rsid w:val="0084107E"/>
    <w:rsid w:val="008413E4"/>
    <w:rsid w:val="00842307"/>
    <w:rsid w:val="00842332"/>
    <w:rsid w:val="00842385"/>
    <w:rsid w:val="0084276D"/>
    <w:rsid w:val="008428E1"/>
    <w:rsid w:val="008431B7"/>
    <w:rsid w:val="0084332E"/>
    <w:rsid w:val="00843AA1"/>
    <w:rsid w:val="00844250"/>
    <w:rsid w:val="0084432D"/>
    <w:rsid w:val="00844599"/>
    <w:rsid w:val="0084485E"/>
    <w:rsid w:val="00845CF0"/>
    <w:rsid w:val="00845DFC"/>
    <w:rsid w:val="0084633A"/>
    <w:rsid w:val="00846D1C"/>
    <w:rsid w:val="00847C81"/>
    <w:rsid w:val="00847E62"/>
    <w:rsid w:val="00850CFB"/>
    <w:rsid w:val="00850EF7"/>
    <w:rsid w:val="008514C4"/>
    <w:rsid w:val="00853EF5"/>
    <w:rsid w:val="0085461F"/>
    <w:rsid w:val="00854EFA"/>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4F68"/>
    <w:rsid w:val="00885AE4"/>
    <w:rsid w:val="00885E2A"/>
    <w:rsid w:val="0088655B"/>
    <w:rsid w:val="00886955"/>
    <w:rsid w:val="00887095"/>
    <w:rsid w:val="0088711C"/>
    <w:rsid w:val="00887E4D"/>
    <w:rsid w:val="0089076B"/>
    <w:rsid w:val="00890BA0"/>
    <w:rsid w:val="00890CD1"/>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5395"/>
    <w:rsid w:val="008B57F3"/>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6F55"/>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659D"/>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1A41"/>
    <w:rsid w:val="00982024"/>
    <w:rsid w:val="0098246E"/>
    <w:rsid w:val="00983549"/>
    <w:rsid w:val="009837F6"/>
    <w:rsid w:val="009838C7"/>
    <w:rsid w:val="009844B7"/>
    <w:rsid w:val="009844FE"/>
    <w:rsid w:val="00986077"/>
    <w:rsid w:val="009862D6"/>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5F58"/>
    <w:rsid w:val="009B61B3"/>
    <w:rsid w:val="009B6373"/>
    <w:rsid w:val="009B691F"/>
    <w:rsid w:val="009B71BC"/>
    <w:rsid w:val="009B7250"/>
    <w:rsid w:val="009B75C1"/>
    <w:rsid w:val="009C0991"/>
    <w:rsid w:val="009C0ACE"/>
    <w:rsid w:val="009C1408"/>
    <w:rsid w:val="009C14F7"/>
    <w:rsid w:val="009C1949"/>
    <w:rsid w:val="009C1C1A"/>
    <w:rsid w:val="009C2133"/>
    <w:rsid w:val="009C26E2"/>
    <w:rsid w:val="009C2E36"/>
    <w:rsid w:val="009C3326"/>
    <w:rsid w:val="009C38EC"/>
    <w:rsid w:val="009C3AA7"/>
    <w:rsid w:val="009C4026"/>
    <w:rsid w:val="009C5626"/>
    <w:rsid w:val="009C5C45"/>
    <w:rsid w:val="009C60A5"/>
    <w:rsid w:val="009C6A8A"/>
    <w:rsid w:val="009C6EDE"/>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197"/>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684"/>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D4"/>
    <w:rsid w:val="00A503A9"/>
    <w:rsid w:val="00A50B70"/>
    <w:rsid w:val="00A5142F"/>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CC3"/>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1F1"/>
    <w:rsid w:val="00AB03E5"/>
    <w:rsid w:val="00AB0EAB"/>
    <w:rsid w:val="00AB0FF4"/>
    <w:rsid w:val="00AB1124"/>
    <w:rsid w:val="00AB19DA"/>
    <w:rsid w:val="00AB1D36"/>
    <w:rsid w:val="00AB2042"/>
    <w:rsid w:val="00AB3351"/>
    <w:rsid w:val="00AB46CA"/>
    <w:rsid w:val="00AB5689"/>
    <w:rsid w:val="00AB6014"/>
    <w:rsid w:val="00AB6D66"/>
    <w:rsid w:val="00AB7036"/>
    <w:rsid w:val="00AB76DB"/>
    <w:rsid w:val="00AB7F1A"/>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6EC9"/>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18F9"/>
    <w:rsid w:val="00B01FB4"/>
    <w:rsid w:val="00B02105"/>
    <w:rsid w:val="00B02BDE"/>
    <w:rsid w:val="00B02E47"/>
    <w:rsid w:val="00B03467"/>
    <w:rsid w:val="00B03669"/>
    <w:rsid w:val="00B03840"/>
    <w:rsid w:val="00B03FE1"/>
    <w:rsid w:val="00B05777"/>
    <w:rsid w:val="00B05D43"/>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1A8"/>
    <w:rsid w:val="00BF6AC2"/>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02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2CBA"/>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48F"/>
    <w:rsid w:val="00CD3D02"/>
    <w:rsid w:val="00CD3F9C"/>
    <w:rsid w:val="00CD453B"/>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3642"/>
    <w:rsid w:val="00D24139"/>
    <w:rsid w:val="00D24499"/>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0ADC"/>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3FEE"/>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2AA6"/>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692D"/>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578"/>
    <w:rsid w:val="00E74A24"/>
    <w:rsid w:val="00E75119"/>
    <w:rsid w:val="00E754A4"/>
    <w:rsid w:val="00E75927"/>
    <w:rsid w:val="00E75BDF"/>
    <w:rsid w:val="00E75FE1"/>
    <w:rsid w:val="00E760E6"/>
    <w:rsid w:val="00E761B8"/>
    <w:rsid w:val="00E769E2"/>
    <w:rsid w:val="00E76B04"/>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1BB"/>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6"/>
    <w:rsid w:val="00EC67C2"/>
    <w:rsid w:val="00EC6DBB"/>
    <w:rsid w:val="00ED0999"/>
    <w:rsid w:val="00ED0EC3"/>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DF3"/>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5D1F"/>
    <w:rsid w:val="00F263CF"/>
    <w:rsid w:val="00F2689F"/>
    <w:rsid w:val="00F27654"/>
    <w:rsid w:val="00F278EE"/>
    <w:rsid w:val="00F30D9C"/>
    <w:rsid w:val="00F316E2"/>
    <w:rsid w:val="00F31846"/>
    <w:rsid w:val="00F34356"/>
    <w:rsid w:val="00F3471E"/>
    <w:rsid w:val="00F348CC"/>
    <w:rsid w:val="00F3499A"/>
    <w:rsid w:val="00F34D07"/>
    <w:rsid w:val="00F364E6"/>
    <w:rsid w:val="00F368F0"/>
    <w:rsid w:val="00F37A20"/>
    <w:rsid w:val="00F40075"/>
    <w:rsid w:val="00F40737"/>
    <w:rsid w:val="00F414D7"/>
    <w:rsid w:val="00F42108"/>
    <w:rsid w:val="00F43A92"/>
    <w:rsid w:val="00F444A5"/>
    <w:rsid w:val="00F44A90"/>
    <w:rsid w:val="00F44CAF"/>
    <w:rsid w:val="00F44E5F"/>
    <w:rsid w:val="00F44F32"/>
    <w:rsid w:val="00F45464"/>
    <w:rsid w:val="00F46571"/>
    <w:rsid w:val="00F46578"/>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58D"/>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BF9"/>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0C6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863"/>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002EDE"/>
    <w:pPr>
      <w:numPr>
        <w:ilvl w:val="1"/>
        <w:numId w:val="1"/>
      </w:numPr>
      <w:tabs>
        <w:tab w:val="clear" w:pos="1106"/>
        <w:tab w:val="num" w:pos="426"/>
      </w:tabs>
      <w:ind w:left="0" w:firstLine="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002ED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E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648293900">
      <w:bodyDiv w:val="1"/>
      <w:marLeft w:val="0"/>
      <w:marRight w:val="0"/>
      <w:marTop w:val="0"/>
      <w:marBottom w:val="0"/>
      <w:divBdr>
        <w:top w:val="none" w:sz="0" w:space="0" w:color="auto"/>
        <w:left w:val="none" w:sz="0" w:space="0" w:color="auto"/>
        <w:bottom w:val="none" w:sz="0" w:space="0" w:color="auto"/>
        <w:right w:val="none" w:sz="0" w:space="0" w:color="auto"/>
      </w:divBdr>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3322</TotalTime>
  <Pages>19</Pages>
  <Words>9216</Words>
  <Characters>55299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317</cp:revision>
  <cp:lastPrinted>2023-01-30T12:22:00Z</cp:lastPrinted>
  <dcterms:created xsi:type="dcterms:W3CDTF">2023-01-27T12:57:00Z</dcterms:created>
  <dcterms:modified xsi:type="dcterms:W3CDTF">2023-04-28T09:12:00Z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