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3" w:rsidRPr="005A03B3" w:rsidRDefault="001F0DD8" w:rsidP="00C5697A">
      <w:pPr>
        <w:tabs>
          <w:tab w:val="left" w:pos="4962"/>
        </w:tabs>
        <w:rPr>
          <w:b/>
          <w:bCs/>
          <w:sz w:val="22"/>
          <w:szCs w:val="22"/>
        </w:rPr>
      </w:pPr>
      <w:r w:rsidRPr="00D745F7">
        <w:rPr>
          <w:i/>
          <w:iCs/>
          <w:sz w:val="22"/>
          <w:szCs w:val="22"/>
        </w:rPr>
        <w:tab/>
      </w:r>
      <w:r w:rsidRPr="00D745F7">
        <w:rPr>
          <w:i/>
          <w:iCs/>
          <w:sz w:val="22"/>
          <w:szCs w:val="22"/>
        </w:rPr>
        <w:tab/>
      </w:r>
      <w:r w:rsidRPr="00D745F7">
        <w:rPr>
          <w:i/>
          <w:iCs/>
          <w:sz w:val="22"/>
          <w:szCs w:val="22"/>
        </w:rPr>
        <w:tab/>
      </w:r>
      <w:r w:rsidRPr="005A03B3">
        <w:rPr>
          <w:i/>
          <w:iCs/>
          <w:sz w:val="22"/>
          <w:szCs w:val="22"/>
        </w:rPr>
        <w:t xml:space="preserve">            </w:t>
      </w:r>
      <w:r w:rsidR="00461400" w:rsidRPr="005A03B3">
        <w:rPr>
          <w:sz w:val="22"/>
          <w:szCs w:val="22"/>
        </w:rPr>
        <w:t>Stargard,</w:t>
      </w:r>
      <w:r w:rsidR="00C0735D" w:rsidRPr="005A03B3">
        <w:rPr>
          <w:sz w:val="22"/>
          <w:szCs w:val="22"/>
        </w:rPr>
        <w:t xml:space="preserve"> </w:t>
      </w:r>
      <w:r w:rsidR="00DF63E0" w:rsidRPr="005A03B3">
        <w:rPr>
          <w:sz w:val="22"/>
          <w:szCs w:val="22"/>
        </w:rPr>
        <w:t>11</w:t>
      </w:r>
      <w:r w:rsidR="00B57050" w:rsidRPr="005A03B3">
        <w:rPr>
          <w:sz w:val="22"/>
          <w:szCs w:val="22"/>
        </w:rPr>
        <w:t>.08</w:t>
      </w:r>
      <w:r w:rsidR="00E81BBC" w:rsidRPr="005A03B3">
        <w:rPr>
          <w:sz w:val="22"/>
          <w:szCs w:val="22"/>
        </w:rPr>
        <w:t>.2020</w:t>
      </w:r>
      <w:r w:rsidR="00145628" w:rsidRPr="005A03B3">
        <w:rPr>
          <w:sz w:val="22"/>
          <w:szCs w:val="22"/>
        </w:rPr>
        <w:t xml:space="preserve"> r.</w:t>
      </w:r>
      <w:r w:rsidRPr="005A03B3">
        <w:rPr>
          <w:b/>
          <w:bCs/>
          <w:sz w:val="22"/>
          <w:szCs w:val="22"/>
        </w:rPr>
        <w:tab/>
      </w:r>
    </w:p>
    <w:p w:rsidR="004C51BA" w:rsidRPr="005A03B3" w:rsidRDefault="001F0DD8" w:rsidP="00C5697A">
      <w:pPr>
        <w:tabs>
          <w:tab w:val="left" w:pos="4962"/>
        </w:tabs>
        <w:rPr>
          <w:i/>
          <w:iCs/>
          <w:sz w:val="22"/>
          <w:szCs w:val="22"/>
        </w:rPr>
      </w:pPr>
      <w:r w:rsidRPr="005A03B3">
        <w:rPr>
          <w:b/>
          <w:bCs/>
          <w:sz w:val="22"/>
          <w:szCs w:val="22"/>
        </w:rPr>
        <w:tab/>
      </w:r>
    </w:p>
    <w:p w:rsidR="00213B2F" w:rsidRPr="005A03B3" w:rsidRDefault="00DF63E0" w:rsidP="00ED50C7">
      <w:pPr>
        <w:jc w:val="center"/>
        <w:rPr>
          <w:b/>
          <w:bCs/>
          <w:sz w:val="22"/>
          <w:szCs w:val="22"/>
        </w:rPr>
      </w:pPr>
      <w:r w:rsidRPr="005A03B3">
        <w:rPr>
          <w:b/>
          <w:bCs/>
          <w:sz w:val="22"/>
          <w:szCs w:val="22"/>
        </w:rPr>
        <w:t>SPROSTOWANIE INFORMACJI</w:t>
      </w:r>
      <w:r w:rsidR="00461400" w:rsidRPr="005A03B3">
        <w:rPr>
          <w:b/>
          <w:bCs/>
          <w:sz w:val="22"/>
          <w:szCs w:val="22"/>
        </w:rPr>
        <w:t xml:space="preserve"> Z OTWARCIA</w:t>
      </w:r>
      <w:r w:rsidR="001F0DD8" w:rsidRPr="005A03B3">
        <w:rPr>
          <w:b/>
          <w:bCs/>
          <w:sz w:val="22"/>
          <w:szCs w:val="22"/>
        </w:rPr>
        <w:t xml:space="preserve"> OFERT</w:t>
      </w:r>
    </w:p>
    <w:p w:rsidR="00C5697A" w:rsidRPr="005A03B3" w:rsidRDefault="00C5697A" w:rsidP="00C5697A">
      <w:pPr>
        <w:rPr>
          <w:b/>
          <w:bCs/>
          <w:sz w:val="22"/>
          <w:szCs w:val="22"/>
        </w:rPr>
      </w:pPr>
    </w:p>
    <w:p w:rsidR="00F94E67" w:rsidRPr="005A03B3" w:rsidRDefault="00B57050" w:rsidP="00F94E67">
      <w:pPr>
        <w:jc w:val="center"/>
        <w:rPr>
          <w:bCs/>
          <w:sz w:val="22"/>
          <w:szCs w:val="22"/>
        </w:rPr>
      </w:pPr>
      <w:r w:rsidRPr="005A03B3">
        <w:rPr>
          <w:b/>
          <w:bCs/>
          <w:sz w:val="22"/>
          <w:szCs w:val="22"/>
        </w:rPr>
        <w:t>Przetargu nieograniczonego nr 22</w:t>
      </w:r>
      <w:r w:rsidR="00F94E67" w:rsidRPr="005A03B3">
        <w:rPr>
          <w:b/>
          <w:bCs/>
          <w:sz w:val="22"/>
          <w:szCs w:val="22"/>
        </w:rPr>
        <w:t>/PN/D/UE/2020 na dostawy do SPWZOZ w Stargardzie artykułów medycznych jednorazowego użytku, opatrunków i sterylnych obłożeń jednorazowych, rękawic</w:t>
      </w:r>
      <w:r w:rsidRPr="005A03B3">
        <w:rPr>
          <w:b/>
          <w:bCs/>
          <w:sz w:val="22"/>
          <w:szCs w:val="22"/>
        </w:rPr>
        <w:t xml:space="preserve"> diagnostycznych w podziale na 1</w:t>
      </w:r>
      <w:r w:rsidR="00360E71" w:rsidRPr="005A03B3">
        <w:rPr>
          <w:b/>
          <w:bCs/>
          <w:sz w:val="22"/>
          <w:szCs w:val="22"/>
        </w:rPr>
        <w:t>2 pakietów</w:t>
      </w:r>
      <w:r w:rsidR="00F94E67" w:rsidRPr="005A03B3">
        <w:rPr>
          <w:b/>
          <w:bCs/>
          <w:sz w:val="22"/>
          <w:szCs w:val="22"/>
        </w:rPr>
        <w:t xml:space="preserve">. </w:t>
      </w:r>
    </w:p>
    <w:p w:rsidR="00DF63E0" w:rsidRPr="005A03B3" w:rsidRDefault="00DF63E0" w:rsidP="00DF63E0">
      <w:pPr>
        <w:rPr>
          <w:sz w:val="22"/>
          <w:szCs w:val="22"/>
        </w:rPr>
      </w:pPr>
    </w:p>
    <w:p w:rsidR="00DF63E0" w:rsidRPr="005A03B3" w:rsidRDefault="00DF63E0" w:rsidP="00DF63E0">
      <w:pPr>
        <w:rPr>
          <w:sz w:val="22"/>
          <w:szCs w:val="22"/>
        </w:rPr>
      </w:pPr>
      <w:r w:rsidRPr="005A03B3">
        <w:rPr>
          <w:sz w:val="22"/>
          <w:szCs w:val="22"/>
        </w:rPr>
        <w:t>W informacji z otwarcia z dnia 10.08.2020 r. Zamawiający popełnił omyłkę pisarska</w:t>
      </w:r>
      <w:r w:rsidR="00E16807" w:rsidRPr="005A03B3">
        <w:rPr>
          <w:sz w:val="22"/>
          <w:szCs w:val="22"/>
        </w:rPr>
        <w:t>.</w:t>
      </w:r>
      <w:r w:rsidR="005A03B3" w:rsidRPr="005A03B3">
        <w:rPr>
          <w:sz w:val="22"/>
          <w:szCs w:val="22"/>
        </w:rPr>
        <w:t xml:space="preserve"> W tabeli opisującej kwotę brutto przeznaczoną na realizację zamówienia Zamawiający podał kwotę netto.</w:t>
      </w:r>
    </w:p>
    <w:p w:rsidR="005A03B3" w:rsidRPr="005A03B3" w:rsidRDefault="005A03B3" w:rsidP="00461400">
      <w:pPr>
        <w:jc w:val="both"/>
        <w:rPr>
          <w:sz w:val="22"/>
          <w:szCs w:val="22"/>
        </w:rPr>
      </w:pPr>
    </w:p>
    <w:p w:rsidR="005A03B3" w:rsidRPr="005A03B3" w:rsidRDefault="005A03B3" w:rsidP="00461400">
      <w:pPr>
        <w:jc w:val="both"/>
        <w:rPr>
          <w:sz w:val="22"/>
          <w:szCs w:val="22"/>
        </w:rPr>
      </w:pPr>
      <w:r w:rsidRPr="005A03B3">
        <w:rPr>
          <w:sz w:val="22"/>
          <w:szCs w:val="22"/>
        </w:rPr>
        <w:t>W informacji z otwarcia podano:</w:t>
      </w:r>
    </w:p>
    <w:p w:rsidR="008045C0" w:rsidRPr="005A03B3" w:rsidRDefault="005A03B3" w:rsidP="005A03B3">
      <w:pPr>
        <w:ind w:left="4956"/>
        <w:jc w:val="both"/>
        <w:rPr>
          <w:b/>
          <w:sz w:val="22"/>
          <w:szCs w:val="22"/>
        </w:rPr>
      </w:pPr>
      <w:r w:rsidRPr="005A03B3">
        <w:rPr>
          <w:b/>
          <w:sz w:val="22"/>
          <w:szCs w:val="22"/>
        </w:rPr>
        <w:tab/>
      </w:r>
    </w:p>
    <w:tbl>
      <w:tblPr>
        <w:tblW w:w="36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5"/>
        <w:gridCol w:w="2000"/>
        <w:gridCol w:w="449"/>
      </w:tblGrid>
      <w:tr w:rsidR="002C32A2" w:rsidRPr="005A03B3" w:rsidTr="00165E91">
        <w:trPr>
          <w:trHeight w:val="25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3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3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43 510,19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13 355,43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1 945,37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22 962,22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14 301,50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18 355,94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650,00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12 125,00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5 462,96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9 412,00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149 579,04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13 717,92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3358D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D2" w:rsidRPr="005A03B3" w:rsidRDefault="003358D2" w:rsidP="003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8D2" w:rsidRPr="005A03B3" w:rsidRDefault="003358D2" w:rsidP="003358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305 377,56 zł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B3" w:rsidRPr="005A03B3" w:rsidRDefault="005A03B3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2C32A2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8045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8045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A2" w:rsidRPr="005A03B3" w:rsidRDefault="002C32A2" w:rsidP="008045C0">
            <w:pPr>
              <w:rPr>
                <w:color w:val="000000"/>
                <w:sz w:val="22"/>
                <w:szCs w:val="22"/>
              </w:rPr>
            </w:pPr>
          </w:p>
        </w:tc>
      </w:tr>
      <w:tr w:rsidR="005F15DD" w:rsidRPr="005A03B3" w:rsidTr="00165E91">
        <w:trPr>
          <w:trHeight w:val="256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D" w:rsidRPr="005A03B3" w:rsidRDefault="005F15DD" w:rsidP="008045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D" w:rsidRPr="005A03B3" w:rsidRDefault="005F15DD" w:rsidP="008045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DD" w:rsidRPr="005A03B3" w:rsidRDefault="005F15DD" w:rsidP="008045C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03B3" w:rsidRPr="005A03B3" w:rsidRDefault="0032562A" w:rsidP="005A03B3">
      <w:pPr>
        <w:ind w:left="4956"/>
        <w:jc w:val="both"/>
        <w:rPr>
          <w:b/>
          <w:sz w:val="22"/>
          <w:szCs w:val="22"/>
        </w:rPr>
      </w:pPr>
      <w:r w:rsidRPr="005A03B3">
        <w:rPr>
          <w:b/>
          <w:sz w:val="22"/>
          <w:szCs w:val="22"/>
        </w:rPr>
        <w:tab/>
      </w:r>
      <w:r w:rsidR="005F15DD" w:rsidRPr="005A03B3">
        <w:rPr>
          <w:b/>
          <w:sz w:val="22"/>
          <w:szCs w:val="22"/>
        </w:rPr>
        <w:tab/>
      </w:r>
      <w:r w:rsidR="005F15DD" w:rsidRPr="005A03B3">
        <w:rPr>
          <w:b/>
          <w:sz w:val="22"/>
          <w:szCs w:val="22"/>
        </w:rPr>
        <w:tab/>
      </w:r>
    </w:p>
    <w:p w:rsidR="005A03B3" w:rsidRPr="005A03B3" w:rsidRDefault="005A03B3" w:rsidP="005A03B3">
      <w:pPr>
        <w:rPr>
          <w:sz w:val="22"/>
          <w:szCs w:val="22"/>
        </w:rPr>
      </w:pPr>
      <w:r w:rsidRPr="005A03B3">
        <w:rPr>
          <w:sz w:val="22"/>
          <w:szCs w:val="22"/>
        </w:rPr>
        <w:t>Winno być:</w:t>
      </w:r>
    </w:p>
    <w:p w:rsidR="005A03B3" w:rsidRPr="005A03B3" w:rsidRDefault="005A03B3" w:rsidP="005A03B3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31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1"/>
        <w:gridCol w:w="1972"/>
      </w:tblGrid>
      <w:tr w:rsidR="00CD7FD7" w:rsidRPr="005A03B3" w:rsidTr="00CD7FD7">
        <w:trPr>
          <w:trHeight w:val="2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46 991,00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14 423,86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2 101,00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24 799,20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15 445,62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sz w:val="22"/>
                <w:szCs w:val="22"/>
              </w:rPr>
            </w:pPr>
            <w:r w:rsidRPr="005A03B3">
              <w:rPr>
                <w:sz w:val="22"/>
                <w:szCs w:val="22"/>
              </w:rPr>
              <w:t>19 824,41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702,00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13 095,00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5 900,00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10 164,96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161 545,37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color w:val="000000"/>
                <w:sz w:val="22"/>
                <w:szCs w:val="22"/>
              </w:rPr>
            </w:pPr>
            <w:r w:rsidRPr="005A03B3">
              <w:rPr>
                <w:color w:val="000000"/>
                <w:sz w:val="22"/>
                <w:szCs w:val="22"/>
              </w:rPr>
              <w:t>14 815,35 zł</w:t>
            </w:r>
          </w:p>
        </w:tc>
      </w:tr>
      <w:tr w:rsidR="00CD7FD7" w:rsidRPr="005A03B3" w:rsidTr="00CD7FD7">
        <w:trPr>
          <w:trHeight w:val="2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D7" w:rsidRPr="005A03B3" w:rsidRDefault="00CD7FD7" w:rsidP="00CD7FD7">
            <w:pPr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D7" w:rsidRPr="005A03B3" w:rsidRDefault="00CD7FD7" w:rsidP="00CD7F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3B3">
              <w:rPr>
                <w:b/>
                <w:color w:val="000000"/>
                <w:sz w:val="22"/>
                <w:szCs w:val="22"/>
              </w:rPr>
              <w:t>329 807,77 zł</w:t>
            </w:r>
          </w:p>
        </w:tc>
      </w:tr>
    </w:tbl>
    <w:p w:rsidR="00CD7FD7" w:rsidRDefault="00CD7FD7" w:rsidP="00CD7FD7">
      <w:pPr>
        <w:rPr>
          <w:b/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Default="00CD7FD7" w:rsidP="00CD7FD7">
      <w:pPr>
        <w:rPr>
          <w:sz w:val="22"/>
          <w:szCs w:val="22"/>
        </w:rPr>
      </w:pPr>
    </w:p>
    <w:p w:rsidR="00CD7FD7" w:rsidRDefault="00CD7FD7" w:rsidP="00CD7FD7">
      <w:pPr>
        <w:rPr>
          <w:sz w:val="22"/>
          <w:szCs w:val="22"/>
        </w:rPr>
      </w:pPr>
    </w:p>
    <w:p w:rsidR="00CD7FD7" w:rsidRDefault="00CD7FD7" w:rsidP="00CD7FD7">
      <w:pPr>
        <w:rPr>
          <w:sz w:val="22"/>
          <w:szCs w:val="22"/>
        </w:rPr>
      </w:pPr>
    </w:p>
    <w:p w:rsidR="00CD7FD7" w:rsidRPr="00CD7FD7" w:rsidRDefault="00CD7FD7" w:rsidP="00CD7FD7">
      <w:pPr>
        <w:rPr>
          <w:sz w:val="22"/>
          <w:szCs w:val="22"/>
        </w:rPr>
      </w:pPr>
    </w:p>
    <w:p w:rsidR="00CD7FD7" w:rsidRDefault="00CD7FD7" w:rsidP="00CD7FD7">
      <w:pPr>
        <w:rPr>
          <w:sz w:val="22"/>
          <w:szCs w:val="22"/>
        </w:rPr>
      </w:pPr>
    </w:p>
    <w:p w:rsidR="005A03B3" w:rsidRPr="00CD7FD7" w:rsidRDefault="00CD7FD7" w:rsidP="00CD7FD7">
      <w:pPr>
        <w:tabs>
          <w:tab w:val="left" w:pos="25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D7FD7">
        <w:rPr>
          <w:b/>
          <w:sz w:val="22"/>
          <w:szCs w:val="22"/>
        </w:rPr>
        <w:t>Dyrektor</w:t>
      </w:r>
    </w:p>
    <w:p w:rsidR="00CD7FD7" w:rsidRPr="00CD7FD7" w:rsidRDefault="00CD7FD7" w:rsidP="00CD7FD7">
      <w:pPr>
        <w:tabs>
          <w:tab w:val="left" w:pos="2580"/>
        </w:tabs>
        <w:rPr>
          <w:b/>
          <w:sz w:val="22"/>
          <w:szCs w:val="22"/>
        </w:rPr>
      </w:pPr>
      <w:r w:rsidRPr="00CD7FD7">
        <w:rPr>
          <w:b/>
          <w:sz w:val="22"/>
          <w:szCs w:val="22"/>
        </w:rPr>
        <w:tab/>
        <w:t>Krzysztof Kowalczyk</w:t>
      </w:r>
    </w:p>
    <w:sectPr w:rsidR="00CD7FD7" w:rsidRPr="00CD7FD7" w:rsidSect="00DF1DA4">
      <w:headerReference w:type="default" r:id="rId8"/>
      <w:footerReference w:type="default" r:id="rId9"/>
      <w:pgSz w:w="11906" w:h="16838"/>
      <w:pgMar w:top="357" w:right="1417" w:bottom="1417" w:left="1134" w:header="540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CE" w:rsidRDefault="007A43CE">
      <w:r>
        <w:separator/>
      </w:r>
    </w:p>
  </w:endnote>
  <w:endnote w:type="continuationSeparator" w:id="1">
    <w:p w:rsidR="007A43CE" w:rsidRDefault="007A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8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3348"/>
      <w:gridCol w:w="3295"/>
      <w:gridCol w:w="3295"/>
    </w:tblGrid>
    <w:tr w:rsidR="00F66134" w:rsidRPr="00F13CDF" w:rsidTr="008013E0">
      <w:trPr>
        <w:cantSplit/>
        <w:trHeight w:val="90"/>
      </w:trPr>
      <w:tc>
        <w:tcPr>
          <w:tcW w:w="3348" w:type="dxa"/>
        </w:tcPr>
        <w:p w:rsidR="00F66134" w:rsidRPr="00F13CDF" w:rsidRDefault="00F66134" w:rsidP="00E44A81">
          <w:pPr>
            <w:spacing w:line="360" w:lineRule="auto"/>
            <w:ind w:left="360"/>
            <w:rPr>
              <w:rFonts w:ascii="Garamond" w:hAnsi="Garamond"/>
              <w:color w:val="808080"/>
              <w:spacing w:val="20"/>
              <w:sz w:val="16"/>
              <w:szCs w:val="16"/>
            </w:rPr>
          </w:pPr>
          <w:r w:rsidRPr="00F13CDF">
            <w:rPr>
              <w:rFonts w:ascii="Garamond" w:hAnsi="Garamond"/>
              <w:color w:val="808080"/>
              <w:spacing w:val="20"/>
              <w:sz w:val="16"/>
              <w:szCs w:val="16"/>
            </w:rPr>
            <w:t>Centrala: 91/ 577 63 55</w:t>
          </w:r>
        </w:p>
      </w:tc>
      <w:tc>
        <w:tcPr>
          <w:tcW w:w="3295" w:type="dxa"/>
          <w:vMerge w:val="restart"/>
        </w:tcPr>
        <w:p w:rsidR="00F66134" w:rsidRPr="00F13CDF" w:rsidRDefault="00F66134" w:rsidP="00F13CDF">
          <w:pPr>
            <w:spacing w:line="360" w:lineRule="auto"/>
            <w:ind w:left="360"/>
            <w:jc w:val="center"/>
            <w:rPr>
              <w:rFonts w:ascii="Garamond" w:hAnsi="Garamond"/>
              <w:color w:val="808080"/>
              <w:spacing w:val="14"/>
              <w:sz w:val="16"/>
              <w:szCs w:val="16"/>
            </w:rPr>
          </w:pPr>
          <w:r w:rsidRPr="00F13CDF">
            <w:rPr>
              <w:rFonts w:ascii="Garamond" w:hAnsi="Garamond"/>
              <w:color w:val="808080"/>
              <w:spacing w:val="14"/>
              <w:sz w:val="16"/>
              <w:szCs w:val="16"/>
            </w:rPr>
            <w:t>Konto bankowe:</w:t>
          </w:r>
        </w:p>
        <w:p w:rsidR="00F66134" w:rsidRPr="00F13CDF" w:rsidRDefault="00F66134" w:rsidP="00F13CDF">
          <w:pPr>
            <w:spacing w:line="360" w:lineRule="auto"/>
            <w:ind w:left="360"/>
            <w:jc w:val="center"/>
            <w:rPr>
              <w:rFonts w:ascii="Garamond" w:hAnsi="Garamond"/>
              <w:color w:val="808080"/>
              <w:sz w:val="16"/>
              <w:szCs w:val="16"/>
            </w:rPr>
          </w:pPr>
          <w:r w:rsidRPr="00F13CDF">
            <w:rPr>
              <w:rFonts w:ascii="Garamond" w:hAnsi="Garamond"/>
              <w:color w:val="808080"/>
              <w:sz w:val="16"/>
              <w:szCs w:val="16"/>
            </w:rPr>
            <w:t>Bank Gospodarstwa Krajowego</w:t>
          </w:r>
        </w:p>
        <w:p w:rsidR="00F66134" w:rsidRPr="00F13CDF" w:rsidRDefault="00F66134" w:rsidP="00F13CDF">
          <w:pPr>
            <w:spacing w:line="360" w:lineRule="auto"/>
            <w:ind w:left="360"/>
            <w:jc w:val="center"/>
            <w:rPr>
              <w:rFonts w:ascii="Garamond" w:hAnsi="Garamond"/>
              <w:color w:val="808080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z w:val="16"/>
              <w:szCs w:val="16"/>
              <w:lang w:val="de-DE"/>
            </w:rPr>
            <w:t>97 1130 1176 0022 2031 5920 0005</w:t>
          </w:r>
        </w:p>
        <w:p w:rsidR="00F66134" w:rsidRPr="00F13CDF" w:rsidRDefault="00F66134" w:rsidP="00F13CDF">
          <w:pPr>
            <w:spacing w:line="360" w:lineRule="auto"/>
            <w:ind w:left="360"/>
            <w:jc w:val="center"/>
            <w:rPr>
              <w:rFonts w:ascii="Garamond" w:hAnsi="Garamond"/>
              <w:color w:val="808080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-6"/>
              <w:sz w:val="16"/>
              <w:szCs w:val="16"/>
            </w:rPr>
            <w:t>www.zozstargard.pl</w:t>
          </w:r>
        </w:p>
      </w:tc>
      <w:tc>
        <w:tcPr>
          <w:tcW w:w="3295" w:type="dxa"/>
        </w:tcPr>
        <w:p w:rsidR="00F66134" w:rsidRPr="00F13CDF" w:rsidRDefault="00F66134" w:rsidP="00F13CDF">
          <w:pPr>
            <w:spacing w:line="360" w:lineRule="auto"/>
            <w:ind w:left="360"/>
            <w:jc w:val="right"/>
            <w:rPr>
              <w:rFonts w:ascii="Garamond" w:hAnsi="Garamond"/>
              <w:color w:val="808080"/>
              <w:spacing w:val="10"/>
              <w:sz w:val="16"/>
              <w:szCs w:val="16"/>
            </w:rPr>
          </w:pPr>
          <w:r w:rsidRPr="00F13CDF">
            <w:rPr>
              <w:rFonts w:ascii="Garamond" w:hAnsi="Garamond"/>
              <w:color w:val="808080"/>
              <w:spacing w:val="10"/>
              <w:sz w:val="16"/>
              <w:szCs w:val="16"/>
            </w:rPr>
            <w:t>NIP: 854-19-38-710</w:t>
          </w:r>
        </w:p>
      </w:tc>
    </w:tr>
    <w:tr w:rsidR="00F66134" w:rsidRPr="00F13CDF" w:rsidTr="008013E0">
      <w:trPr>
        <w:cantSplit/>
        <w:trHeight w:val="90"/>
      </w:trPr>
      <w:tc>
        <w:tcPr>
          <w:tcW w:w="3348" w:type="dxa"/>
        </w:tcPr>
        <w:p w:rsidR="00F66134" w:rsidRPr="00F13CDF" w:rsidRDefault="00F66134" w:rsidP="00E44A81">
          <w:pPr>
            <w:spacing w:line="360" w:lineRule="auto"/>
            <w:ind w:left="360"/>
            <w:rPr>
              <w:rFonts w:ascii="Garamond" w:hAnsi="Garamond"/>
              <w:color w:val="808080"/>
              <w:spacing w:val="14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20"/>
              <w:sz w:val="16"/>
              <w:szCs w:val="16"/>
              <w:lang w:val="de-DE"/>
            </w:rPr>
            <w:t>Sekretariat: 91/ 578 92 03</w:t>
          </w:r>
        </w:p>
      </w:tc>
      <w:tc>
        <w:tcPr>
          <w:tcW w:w="3295" w:type="dxa"/>
          <w:vMerge/>
        </w:tcPr>
        <w:p w:rsidR="00F66134" w:rsidRPr="00F13CDF" w:rsidRDefault="00F66134">
          <w:pPr>
            <w:spacing w:line="360" w:lineRule="auto"/>
            <w:ind w:left="360"/>
            <w:rPr>
              <w:rFonts w:ascii="Garamond" w:hAnsi="Garamond"/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66134" w:rsidRPr="00F13CDF" w:rsidRDefault="00F66134" w:rsidP="00F13CDF">
          <w:pPr>
            <w:spacing w:line="360" w:lineRule="auto"/>
            <w:ind w:left="360"/>
            <w:jc w:val="right"/>
            <w:rPr>
              <w:rFonts w:ascii="Garamond" w:hAnsi="Garamond"/>
              <w:color w:val="808080"/>
              <w:spacing w:val="10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10"/>
              <w:sz w:val="16"/>
              <w:szCs w:val="16"/>
              <w:lang w:val="de-DE"/>
            </w:rPr>
            <w:t>REGON: 000304562</w:t>
          </w:r>
        </w:p>
      </w:tc>
    </w:tr>
    <w:tr w:rsidR="00F66134" w:rsidRPr="00F13CDF" w:rsidTr="008013E0">
      <w:trPr>
        <w:cantSplit/>
        <w:trHeight w:val="90"/>
      </w:trPr>
      <w:tc>
        <w:tcPr>
          <w:tcW w:w="3348" w:type="dxa"/>
        </w:tcPr>
        <w:p w:rsidR="00F66134" w:rsidRPr="00F13CDF" w:rsidRDefault="00F66134">
          <w:pPr>
            <w:spacing w:line="360" w:lineRule="auto"/>
            <w:rPr>
              <w:rFonts w:ascii="Garamond" w:hAnsi="Garamond"/>
              <w:color w:val="808080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14"/>
              <w:sz w:val="16"/>
              <w:szCs w:val="16"/>
              <w:lang w:val="de-DE"/>
            </w:rPr>
            <w:t xml:space="preserve">       Fax.:  91/ 577 04 23</w:t>
          </w:r>
        </w:p>
      </w:tc>
      <w:tc>
        <w:tcPr>
          <w:tcW w:w="3295" w:type="dxa"/>
          <w:vMerge/>
        </w:tcPr>
        <w:p w:rsidR="00F66134" w:rsidRPr="00F13CDF" w:rsidRDefault="00F66134">
          <w:pPr>
            <w:spacing w:line="360" w:lineRule="auto"/>
            <w:ind w:left="360"/>
            <w:rPr>
              <w:rFonts w:ascii="Garamond" w:hAnsi="Garamond"/>
              <w:color w:val="808080"/>
              <w:sz w:val="16"/>
              <w:szCs w:val="16"/>
              <w:lang w:val="de-DE"/>
            </w:rPr>
          </w:pPr>
        </w:p>
      </w:tc>
      <w:tc>
        <w:tcPr>
          <w:tcW w:w="3295" w:type="dxa"/>
        </w:tcPr>
        <w:p w:rsidR="00F66134" w:rsidRPr="00F13CDF" w:rsidRDefault="00F66134" w:rsidP="00F13CDF">
          <w:pPr>
            <w:spacing w:line="360" w:lineRule="auto"/>
            <w:ind w:left="360"/>
            <w:jc w:val="right"/>
            <w:rPr>
              <w:rFonts w:ascii="Garamond" w:hAnsi="Garamond"/>
              <w:color w:val="808080"/>
              <w:spacing w:val="20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20"/>
              <w:sz w:val="16"/>
              <w:szCs w:val="16"/>
              <w:lang w:val="de-DE"/>
            </w:rPr>
            <w:t>KRS: 0000005388</w:t>
          </w:r>
        </w:p>
      </w:tc>
    </w:tr>
    <w:tr w:rsidR="00F66134" w:rsidRPr="00F13CDF" w:rsidTr="008013E0">
      <w:trPr>
        <w:cantSplit/>
        <w:trHeight w:val="90"/>
      </w:trPr>
      <w:tc>
        <w:tcPr>
          <w:tcW w:w="3348" w:type="dxa"/>
        </w:tcPr>
        <w:p w:rsidR="00F66134" w:rsidRPr="00F13CDF" w:rsidRDefault="00F66134">
          <w:pPr>
            <w:ind w:left="360"/>
            <w:rPr>
              <w:rFonts w:ascii="Garamond" w:hAnsi="Garamond"/>
              <w:color w:val="808080"/>
              <w:spacing w:val="-6"/>
              <w:sz w:val="16"/>
              <w:szCs w:val="16"/>
              <w:lang w:val="de-DE"/>
            </w:rPr>
          </w:pPr>
          <w:r w:rsidRPr="00F13CDF">
            <w:rPr>
              <w:rFonts w:ascii="Garamond" w:hAnsi="Garamond"/>
              <w:color w:val="808080"/>
              <w:spacing w:val="-6"/>
              <w:sz w:val="16"/>
              <w:szCs w:val="16"/>
              <w:lang w:val="de-DE"/>
            </w:rPr>
            <w:t>e-mail: biuro@zozstargard.pl</w:t>
          </w:r>
        </w:p>
        <w:p w:rsidR="00F66134" w:rsidRPr="00F13CDF" w:rsidRDefault="00F66134">
          <w:pPr>
            <w:spacing w:line="360" w:lineRule="auto"/>
            <w:ind w:left="360"/>
            <w:rPr>
              <w:rFonts w:ascii="Garamond" w:hAnsi="Garamond"/>
              <w:color w:val="808080"/>
              <w:spacing w:val="-6"/>
              <w:sz w:val="16"/>
              <w:szCs w:val="16"/>
            </w:rPr>
          </w:pPr>
        </w:p>
      </w:tc>
      <w:tc>
        <w:tcPr>
          <w:tcW w:w="3295" w:type="dxa"/>
          <w:vMerge/>
        </w:tcPr>
        <w:p w:rsidR="00F66134" w:rsidRPr="00F13CDF" w:rsidRDefault="00F66134">
          <w:pPr>
            <w:spacing w:line="360" w:lineRule="auto"/>
            <w:ind w:left="360"/>
            <w:rPr>
              <w:rFonts w:ascii="Garamond" w:hAnsi="Garamond"/>
              <w:color w:val="808080"/>
              <w:sz w:val="16"/>
              <w:szCs w:val="16"/>
            </w:rPr>
          </w:pPr>
        </w:p>
      </w:tc>
      <w:tc>
        <w:tcPr>
          <w:tcW w:w="3295" w:type="dxa"/>
        </w:tcPr>
        <w:p w:rsidR="00F66134" w:rsidRPr="00F13CDF" w:rsidRDefault="00F66134" w:rsidP="00F13CDF">
          <w:pPr>
            <w:spacing w:line="360" w:lineRule="auto"/>
            <w:ind w:left="360"/>
            <w:jc w:val="right"/>
            <w:rPr>
              <w:rFonts w:ascii="Garamond" w:hAnsi="Garamond"/>
              <w:color w:val="808080"/>
              <w:sz w:val="16"/>
              <w:szCs w:val="16"/>
            </w:rPr>
          </w:pPr>
          <w:r w:rsidRPr="00F13CDF">
            <w:rPr>
              <w:rFonts w:ascii="Garamond" w:hAnsi="Garamond"/>
              <w:color w:val="808080"/>
              <w:sz w:val="16"/>
              <w:szCs w:val="16"/>
            </w:rPr>
            <w:t>Rejestr Wojewody: 000000017670</w:t>
          </w:r>
        </w:p>
      </w:tc>
    </w:tr>
  </w:tbl>
  <w:p w:rsidR="00F66134" w:rsidRPr="00E44A81" w:rsidRDefault="00F66134">
    <w:pPr>
      <w:pStyle w:val="Stopka"/>
      <w:ind w:left="360"/>
      <w:rPr>
        <w:sz w:val="16"/>
        <w:szCs w:val="16"/>
      </w:rPr>
    </w:pPr>
  </w:p>
  <w:p w:rsidR="00F66134" w:rsidRDefault="00F66134">
    <w:pPr>
      <w:pStyle w:val="Stopka"/>
      <w:ind w:left="360"/>
      <w:rPr>
        <w:rFonts w:ascii="Georgia" w:hAnsi="Georgia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CE" w:rsidRDefault="007A43CE">
      <w:r>
        <w:separator/>
      </w:r>
    </w:p>
  </w:footnote>
  <w:footnote w:type="continuationSeparator" w:id="1">
    <w:p w:rsidR="007A43CE" w:rsidRDefault="007A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34" w:rsidRDefault="00F66134">
    <w:pPr>
      <w:tabs>
        <w:tab w:val="left" w:pos="3047"/>
      </w:tabs>
      <w:rPr>
        <w:rFonts w:ascii="Garamond" w:hAnsi="Garamond"/>
        <w:color w:val="808080"/>
        <w:spacing w:val="20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-141605</wp:posOffset>
          </wp:positionV>
          <wp:extent cx="2569845" cy="1198880"/>
          <wp:effectExtent l="19050" t="0" r="1905" b="0"/>
          <wp:wrapNone/>
          <wp:docPr id="18" name="Obraz 18" descr="LOGO-2016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2016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249">
      <w:rPr>
        <w:rFonts w:ascii="Garamond" w:hAnsi="Garamond"/>
        <w:noProof/>
        <w:color w:val="808080"/>
        <w:spacing w:val="2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45pt;margin-top:1.8pt;width:285.55pt;height:81.45pt;z-index:251657216;mso-position-horizontal-relative:text;mso-position-vertical-relative:text" stroked="f">
          <v:textbox style="mso-next-textbox:#_x0000_s2064">
            <w:txbxContent>
              <w:p w:rsidR="00F66134" w:rsidRDefault="00F66134">
                <w:pPr>
                  <w:jc w:val="right"/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</w:pPr>
                <w:r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  <w:t xml:space="preserve">Samodzielny Publiczny Wielospecjalistyczny </w:t>
                </w:r>
                <w:r>
                  <w:t xml:space="preserve">                               </w:t>
                </w:r>
                <w:r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  <w:t>Zakład Opieki Zdrowotnej w Stargardzie</w:t>
                </w:r>
              </w:p>
              <w:p w:rsidR="00F66134" w:rsidRPr="00C06C03" w:rsidRDefault="00F66134" w:rsidP="008013E0">
                <w:pPr>
                  <w:ind w:left="1416"/>
                  <w:jc w:val="center"/>
                  <w:rPr>
                    <w:rFonts w:ascii="Garamond" w:hAnsi="Garamond"/>
                    <w:color w:val="808080"/>
                    <w:sz w:val="22"/>
                    <w:szCs w:val="28"/>
                  </w:rPr>
                </w:pPr>
                <w:r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  <w:t xml:space="preserve">      </w:t>
                </w:r>
                <w:r w:rsidRPr="00C06C03">
                  <w:rPr>
                    <w:rFonts w:ascii="Garamond" w:hAnsi="Garamond"/>
                    <w:color w:val="808080"/>
                    <w:sz w:val="22"/>
                    <w:szCs w:val="28"/>
                  </w:rPr>
                  <w:t>ul. Wojska Polskiego 27</w:t>
                </w:r>
                <w:r>
                  <w:rPr>
                    <w:rFonts w:ascii="Garamond" w:hAnsi="Garamond"/>
                    <w:color w:val="808080"/>
                    <w:sz w:val="22"/>
                    <w:szCs w:val="28"/>
                  </w:rPr>
                  <w:t>,</w:t>
                </w:r>
                <w:r w:rsidRPr="00C06C03">
                  <w:rPr>
                    <w:rFonts w:ascii="Garamond" w:hAnsi="Garamond"/>
                    <w:color w:val="808080"/>
                    <w:sz w:val="22"/>
                    <w:szCs w:val="28"/>
                  </w:rPr>
                  <w:t xml:space="preserve"> 73-110 Stargard</w:t>
                </w:r>
              </w:p>
              <w:p w:rsidR="00F66134" w:rsidRDefault="00F66134">
                <w:pPr>
                  <w:jc w:val="right"/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</w:pPr>
                <w:r>
                  <w:rPr>
                    <w:rFonts w:ascii="Garamond" w:hAnsi="Garamond"/>
                    <w:b/>
                    <w:color w:val="808080"/>
                    <w:sz w:val="22"/>
                    <w:szCs w:val="28"/>
                  </w:rPr>
                  <w:t>___________________________________</w:t>
                </w:r>
              </w:p>
              <w:p w:rsidR="00F66134" w:rsidRDefault="00F66134">
                <w:pPr>
                  <w:jc w:val="right"/>
                  <w:rPr>
                    <w:rFonts w:ascii="Garamond" w:hAnsi="Garamond"/>
                    <w:b/>
                    <w:color w:val="808080"/>
                    <w:sz w:val="20"/>
                    <w:szCs w:val="20"/>
                  </w:rPr>
                </w:pPr>
                <w:r>
                  <w:rPr>
                    <w:rFonts w:ascii="Garamond" w:hAnsi="Garamond"/>
                    <w:color w:val="808080"/>
                    <w:spacing w:val="20"/>
                    <w:sz w:val="20"/>
                    <w:szCs w:val="20"/>
                  </w:rPr>
                  <w:t>województwo zachodniopomorskie</w:t>
                </w:r>
              </w:p>
              <w:p w:rsidR="00F66134" w:rsidRDefault="00F66134"/>
            </w:txbxContent>
          </v:textbox>
        </v:shape>
      </w:pict>
    </w:r>
  </w:p>
  <w:p w:rsidR="00F66134" w:rsidRDefault="00F66134">
    <w:pPr>
      <w:tabs>
        <w:tab w:val="left" w:pos="3047"/>
      </w:tabs>
      <w:rPr>
        <w:rFonts w:ascii="Garamond" w:hAnsi="Garamond"/>
        <w:color w:val="808080"/>
        <w:spacing w:val="20"/>
        <w:sz w:val="20"/>
      </w:rPr>
    </w:pPr>
  </w:p>
  <w:p w:rsidR="00F66134" w:rsidRDefault="00F66134">
    <w:pPr>
      <w:tabs>
        <w:tab w:val="left" w:pos="3047"/>
      </w:tabs>
      <w:rPr>
        <w:rFonts w:ascii="Garamond" w:hAnsi="Garamond"/>
        <w:color w:val="808080"/>
        <w:spacing w:val="20"/>
        <w:sz w:val="20"/>
      </w:rPr>
    </w:pPr>
    <w:r>
      <w:rPr>
        <w:rFonts w:ascii="Garamond" w:hAnsi="Garamond"/>
        <w:color w:val="808080"/>
        <w:spacing w:val="20"/>
        <w:sz w:val="20"/>
      </w:rPr>
      <w:tab/>
    </w:r>
  </w:p>
  <w:p w:rsidR="00F66134" w:rsidRDefault="00F66134">
    <w:pPr>
      <w:rPr>
        <w:rFonts w:ascii="Garamond" w:hAnsi="Garamond"/>
        <w:color w:val="808080"/>
        <w:spacing w:val="20"/>
        <w:sz w:val="20"/>
      </w:rPr>
    </w:pPr>
  </w:p>
  <w:p w:rsidR="00F66134" w:rsidRDefault="00F66134">
    <w:pPr>
      <w:rPr>
        <w:rFonts w:ascii="Garamond" w:hAnsi="Garamond"/>
        <w:color w:val="808080"/>
        <w:spacing w:val="20"/>
        <w:sz w:val="20"/>
      </w:rPr>
    </w:pPr>
  </w:p>
  <w:p w:rsidR="00F66134" w:rsidRDefault="00F66134">
    <w:pPr>
      <w:pStyle w:val="Nagwek"/>
    </w:pPr>
  </w:p>
  <w:p w:rsidR="00F66134" w:rsidRDefault="00F66134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70B6DC4"/>
    <w:multiLevelType w:val="hybridMultilevel"/>
    <w:tmpl w:val="7CEC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74E"/>
    <w:multiLevelType w:val="hybridMultilevel"/>
    <w:tmpl w:val="69A2E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4C4D"/>
    <w:multiLevelType w:val="hybridMultilevel"/>
    <w:tmpl w:val="931E4A4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4A6B"/>
    <w:multiLevelType w:val="hybridMultilevel"/>
    <w:tmpl w:val="5256414A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25FD1B7B"/>
    <w:multiLevelType w:val="hybridMultilevel"/>
    <w:tmpl w:val="1368E540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9107768"/>
    <w:multiLevelType w:val="hybridMultilevel"/>
    <w:tmpl w:val="88886F80"/>
    <w:lvl w:ilvl="0" w:tplc="0C985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7449"/>
    <w:multiLevelType w:val="hybridMultilevel"/>
    <w:tmpl w:val="41E2E1E2"/>
    <w:lvl w:ilvl="0" w:tplc="502E7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C5860"/>
    <w:multiLevelType w:val="hybridMultilevel"/>
    <w:tmpl w:val="F74CE530"/>
    <w:lvl w:ilvl="0" w:tplc="4C14245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706D"/>
    <w:multiLevelType w:val="hybridMultilevel"/>
    <w:tmpl w:val="9F4E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5853"/>
    <w:multiLevelType w:val="hybridMultilevel"/>
    <w:tmpl w:val="70945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E07D4"/>
    <w:multiLevelType w:val="hybridMultilevel"/>
    <w:tmpl w:val="EC0C2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D694F"/>
    <w:multiLevelType w:val="hybridMultilevel"/>
    <w:tmpl w:val="7C50A2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attachedTemplate r:id="rId1"/>
  <w:defaultTabStop w:val="708"/>
  <w:hyphenationZone w:val="425"/>
  <w:noPunctuationKerning/>
  <w:characterSpacingControl w:val="doNotCompress"/>
  <w:hdrShapeDefaults>
    <o:shapedefaults v:ext="edit" spidmax="24578">
      <o:colormru v:ext="edit" colors="#4d4d4d,#03c,#00249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775E"/>
    <w:rsid w:val="00000465"/>
    <w:rsid w:val="000009E3"/>
    <w:rsid w:val="00006591"/>
    <w:rsid w:val="000125B7"/>
    <w:rsid w:val="00014307"/>
    <w:rsid w:val="0002021F"/>
    <w:rsid w:val="00022F0B"/>
    <w:rsid w:val="000243B9"/>
    <w:rsid w:val="00026F03"/>
    <w:rsid w:val="00027636"/>
    <w:rsid w:val="00027730"/>
    <w:rsid w:val="000341C9"/>
    <w:rsid w:val="000404CD"/>
    <w:rsid w:val="00043A61"/>
    <w:rsid w:val="00047DCD"/>
    <w:rsid w:val="0005336A"/>
    <w:rsid w:val="00054375"/>
    <w:rsid w:val="00055325"/>
    <w:rsid w:val="00056F32"/>
    <w:rsid w:val="000575AC"/>
    <w:rsid w:val="000611CA"/>
    <w:rsid w:val="00061864"/>
    <w:rsid w:val="00061AE1"/>
    <w:rsid w:val="0006226C"/>
    <w:rsid w:val="000652BC"/>
    <w:rsid w:val="000662AA"/>
    <w:rsid w:val="00070682"/>
    <w:rsid w:val="00084783"/>
    <w:rsid w:val="00085503"/>
    <w:rsid w:val="000903A6"/>
    <w:rsid w:val="00092857"/>
    <w:rsid w:val="00094406"/>
    <w:rsid w:val="000A3A1A"/>
    <w:rsid w:val="000A72B8"/>
    <w:rsid w:val="000B2A34"/>
    <w:rsid w:val="000B72D7"/>
    <w:rsid w:val="000C0F61"/>
    <w:rsid w:val="000C1728"/>
    <w:rsid w:val="000C1EEB"/>
    <w:rsid w:val="000D23A3"/>
    <w:rsid w:val="000D4A7F"/>
    <w:rsid w:val="000D6F6E"/>
    <w:rsid w:val="000D6FFD"/>
    <w:rsid w:val="000D7AC5"/>
    <w:rsid w:val="000E3E71"/>
    <w:rsid w:val="000E7D67"/>
    <w:rsid w:val="00105F0F"/>
    <w:rsid w:val="00111967"/>
    <w:rsid w:val="00112A24"/>
    <w:rsid w:val="00122707"/>
    <w:rsid w:val="00127694"/>
    <w:rsid w:val="00130FCF"/>
    <w:rsid w:val="001311D4"/>
    <w:rsid w:val="0013371B"/>
    <w:rsid w:val="00134AC6"/>
    <w:rsid w:val="00134E5D"/>
    <w:rsid w:val="00136808"/>
    <w:rsid w:val="00136A18"/>
    <w:rsid w:val="00141260"/>
    <w:rsid w:val="00145628"/>
    <w:rsid w:val="00150A53"/>
    <w:rsid w:val="00155D64"/>
    <w:rsid w:val="00164573"/>
    <w:rsid w:val="00164699"/>
    <w:rsid w:val="00165E91"/>
    <w:rsid w:val="00172D23"/>
    <w:rsid w:val="00174A95"/>
    <w:rsid w:val="00175695"/>
    <w:rsid w:val="0018016F"/>
    <w:rsid w:val="00181BDD"/>
    <w:rsid w:val="001844A6"/>
    <w:rsid w:val="00187D59"/>
    <w:rsid w:val="001A2897"/>
    <w:rsid w:val="001A6143"/>
    <w:rsid w:val="001B74E3"/>
    <w:rsid w:val="001B7B39"/>
    <w:rsid w:val="001C2C85"/>
    <w:rsid w:val="001C3A82"/>
    <w:rsid w:val="001C7B63"/>
    <w:rsid w:val="001D32F2"/>
    <w:rsid w:val="001D7341"/>
    <w:rsid w:val="001D790B"/>
    <w:rsid w:val="001E12E4"/>
    <w:rsid w:val="001F037A"/>
    <w:rsid w:val="001F0DD8"/>
    <w:rsid w:val="001F650F"/>
    <w:rsid w:val="001F77DC"/>
    <w:rsid w:val="002104E3"/>
    <w:rsid w:val="00213B2F"/>
    <w:rsid w:val="00213CD9"/>
    <w:rsid w:val="00215A87"/>
    <w:rsid w:val="002218F1"/>
    <w:rsid w:val="00222DCA"/>
    <w:rsid w:val="00224D17"/>
    <w:rsid w:val="00225362"/>
    <w:rsid w:val="00226287"/>
    <w:rsid w:val="00226C6D"/>
    <w:rsid w:val="00232BAB"/>
    <w:rsid w:val="00235D8F"/>
    <w:rsid w:val="00236C24"/>
    <w:rsid w:val="0024017E"/>
    <w:rsid w:val="002422F7"/>
    <w:rsid w:val="00243BDA"/>
    <w:rsid w:val="00256CFA"/>
    <w:rsid w:val="00257E94"/>
    <w:rsid w:val="002602AC"/>
    <w:rsid w:val="0026083D"/>
    <w:rsid w:val="00261347"/>
    <w:rsid w:val="00261AD2"/>
    <w:rsid w:val="00264149"/>
    <w:rsid w:val="00264D23"/>
    <w:rsid w:val="002656EB"/>
    <w:rsid w:val="00266A92"/>
    <w:rsid w:val="0026750C"/>
    <w:rsid w:val="00270651"/>
    <w:rsid w:val="002723DD"/>
    <w:rsid w:val="00272A39"/>
    <w:rsid w:val="0027430D"/>
    <w:rsid w:val="00283094"/>
    <w:rsid w:val="002832B0"/>
    <w:rsid w:val="00290A0D"/>
    <w:rsid w:val="0029291D"/>
    <w:rsid w:val="00297C9A"/>
    <w:rsid w:val="002A07E3"/>
    <w:rsid w:val="002B0CFC"/>
    <w:rsid w:val="002B367B"/>
    <w:rsid w:val="002B4275"/>
    <w:rsid w:val="002C32A2"/>
    <w:rsid w:val="002C32FD"/>
    <w:rsid w:val="002C352A"/>
    <w:rsid w:val="002D299A"/>
    <w:rsid w:val="002D775E"/>
    <w:rsid w:val="002E0EE0"/>
    <w:rsid w:val="002F0CE3"/>
    <w:rsid w:val="002F1056"/>
    <w:rsid w:val="002F2C61"/>
    <w:rsid w:val="002F43C0"/>
    <w:rsid w:val="00300237"/>
    <w:rsid w:val="00300501"/>
    <w:rsid w:val="003037AA"/>
    <w:rsid w:val="00306A33"/>
    <w:rsid w:val="00310A4E"/>
    <w:rsid w:val="00310C14"/>
    <w:rsid w:val="00321D6E"/>
    <w:rsid w:val="00323673"/>
    <w:rsid w:val="0032562A"/>
    <w:rsid w:val="00332AAF"/>
    <w:rsid w:val="00333E22"/>
    <w:rsid w:val="00335871"/>
    <w:rsid w:val="003358D2"/>
    <w:rsid w:val="00335DAF"/>
    <w:rsid w:val="003427D7"/>
    <w:rsid w:val="00343DCF"/>
    <w:rsid w:val="00343E1A"/>
    <w:rsid w:val="00347289"/>
    <w:rsid w:val="0035304C"/>
    <w:rsid w:val="00353F9B"/>
    <w:rsid w:val="003604B8"/>
    <w:rsid w:val="00360E71"/>
    <w:rsid w:val="00361F02"/>
    <w:rsid w:val="00363396"/>
    <w:rsid w:val="00364A3D"/>
    <w:rsid w:val="0037159E"/>
    <w:rsid w:val="00371AE1"/>
    <w:rsid w:val="00372BCD"/>
    <w:rsid w:val="00373E12"/>
    <w:rsid w:val="003805E3"/>
    <w:rsid w:val="003808D3"/>
    <w:rsid w:val="003864C3"/>
    <w:rsid w:val="00386DC9"/>
    <w:rsid w:val="00390FAF"/>
    <w:rsid w:val="0039133B"/>
    <w:rsid w:val="0039137E"/>
    <w:rsid w:val="003971AB"/>
    <w:rsid w:val="00397976"/>
    <w:rsid w:val="003A08EA"/>
    <w:rsid w:val="003A1BE1"/>
    <w:rsid w:val="003B129A"/>
    <w:rsid w:val="003B4F91"/>
    <w:rsid w:val="003B587C"/>
    <w:rsid w:val="003B6365"/>
    <w:rsid w:val="003B78C8"/>
    <w:rsid w:val="003C0D48"/>
    <w:rsid w:val="003C3880"/>
    <w:rsid w:val="003C6AFB"/>
    <w:rsid w:val="003D1B63"/>
    <w:rsid w:val="003D1CB3"/>
    <w:rsid w:val="003D3E40"/>
    <w:rsid w:val="003D5792"/>
    <w:rsid w:val="003D58C9"/>
    <w:rsid w:val="003D6879"/>
    <w:rsid w:val="003D7390"/>
    <w:rsid w:val="003E2E77"/>
    <w:rsid w:val="003E5B32"/>
    <w:rsid w:val="003E6EDB"/>
    <w:rsid w:val="003F5AE4"/>
    <w:rsid w:val="00402EBF"/>
    <w:rsid w:val="0041328C"/>
    <w:rsid w:val="00413D80"/>
    <w:rsid w:val="00416017"/>
    <w:rsid w:val="00421395"/>
    <w:rsid w:val="004237DA"/>
    <w:rsid w:val="00423CB6"/>
    <w:rsid w:val="00436E24"/>
    <w:rsid w:val="00445A40"/>
    <w:rsid w:val="00454855"/>
    <w:rsid w:val="00461400"/>
    <w:rsid w:val="004651B9"/>
    <w:rsid w:val="004663FE"/>
    <w:rsid w:val="004748C3"/>
    <w:rsid w:val="00477231"/>
    <w:rsid w:val="00493342"/>
    <w:rsid w:val="00493D41"/>
    <w:rsid w:val="00493EFC"/>
    <w:rsid w:val="00496082"/>
    <w:rsid w:val="004A0DFF"/>
    <w:rsid w:val="004A5053"/>
    <w:rsid w:val="004B0DEE"/>
    <w:rsid w:val="004C0D05"/>
    <w:rsid w:val="004C2B3F"/>
    <w:rsid w:val="004C51BA"/>
    <w:rsid w:val="004C5371"/>
    <w:rsid w:val="004C5C40"/>
    <w:rsid w:val="004D4795"/>
    <w:rsid w:val="004E01DA"/>
    <w:rsid w:val="004E268F"/>
    <w:rsid w:val="004E3CC7"/>
    <w:rsid w:val="004E45E8"/>
    <w:rsid w:val="004E5289"/>
    <w:rsid w:val="004F15FE"/>
    <w:rsid w:val="004F2348"/>
    <w:rsid w:val="004F3C7C"/>
    <w:rsid w:val="004F4967"/>
    <w:rsid w:val="004F51FF"/>
    <w:rsid w:val="004F6276"/>
    <w:rsid w:val="004F6A06"/>
    <w:rsid w:val="00502ACA"/>
    <w:rsid w:val="005048C6"/>
    <w:rsid w:val="0051152B"/>
    <w:rsid w:val="00513AD8"/>
    <w:rsid w:val="00513F16"/>
    <w:rsid w:val="00516B8E"/>
    <w:rsid w:val="00517373"/>
    <w:rsid w:val="00517E8F"/>
    <w:rsid w:val="00520E28"/>
    <w:rsid w:val="005249A7"/>
    <w:rsid w:val="00525E4B"/>
    <w:rsid w:val="00525E91"/>
    <w:rsid w:val="00530B9B"/>
    <w:rsid w:val="005319A1"/>
    <w:rsid w:val="005323E1"/>
    <w:rsid w:val="00535699"/>
    <w:rsid w:val="00535D7C"/>
    <w:rsid w:val="00536C0F"/>
    <w:rsid w:val="005377A1"/>
    <w:rsid w:val="0054110C"/>
    <w:rsid w:val="005434D4"/>
    <w:rsid w:val="005521F3"/>
    <w:rsid w:val="00557FA7"/>
    <w:rsid w:val="00561898"/>
    <w:rsid w:val="005626B5"/>
    <w:rsid w:val="0056344B"/>
    <w:rsid w:val="00564EBC"/>
    <w:rsid w:val="00567EFC"/>
    <w:rsid w:val="00567F88"/>
    <w:rsid w:val="005736D6"/>
    <w:rsid w:val="005758A7"/>
    <w:rsid w:val="00577DC0"/>
    <w:rsid w:val="00581076"/>
    <w:rsid w:val="005842AD"/>
    <w:rsid w:val="00584859"/>
    <w:rsid w:val="00584F34"/>
    <w:rsid w:val="005862E5"/>
    <w:rsid w:val="005876FF"/>
    <w:rsid w:val="00587AFD"/>
    <w:rsid w:val="00593044"/>
    <w:rsid w:val="005A03B3"/>
    <w:rsid w:val="005A2704"/>
    <w:rsid w:val="005A550C"/>
    <w:rsid w:val="005A6A0B"/>
    <w:rsid w:val="005B7A9F"/>
    <w:rsid w:val="005B7C66"/>
    <w:rsid w:val="005C61D5"/>
    <w:rsid w:val="005C6430"/>
    <w:rsid w:val="005C6AAF"/>
    <w:rsid w:val="005C6DCA"/>
    <w:rsid w:val="005D0BB0"/>
    <w:rsid w:val="005D2EF8"/>
    <w:rsid w:val="005D3660"/>
    <w:rsid w:val="005E1138"/>
    <w:rsid w:val="005E1604"/>
    <w:rsid w:val="005E23E8"/>
    <w:rsid w:val="005E48FD"/>
    <w:rsid w:val="005E4B17"/>
    <w:rsid w:val="005F01F3"/>
    <w:rsid w:val="005F1593"/>
    <w:rsid w:val="005F15DD"/>
    <w:rsid w:val="005F255B"/>
    <w:rsid w:val="005F7316"/>
    <w:rsid w:val="00603708"/>
    <w:rsid w:val="00610F8D"/>
    <w:rsid w:val="006205DD"/>
    <w:rsid w:val="0062282B"/>
    <w:rsid w:val="006242B9"/>
    <w:rsid w:val="006249E6"/>
    <w:rsid w:val="00636D14"/>
    <w:rsid w:val="00641A8C"/>
    <w:rsid w:val="00641FBD"/>
    <w:rsid w:val="0064423B"/>
    <w:rsid w:val="0064472D"/>
    <w:rsid w:val="00645951"/>
    <w:rsid w:val="00650984"/>
    <w:rsid w:val="00652675"/>
    <w:rsid w:val="00652C8D"/>
    <w:rsid w:val="00653E30"/>
    <w:rsid w:val="006540AA"/>
    <w:rsid w:val="006563ED"/>
    <w:rsid w:val="00671EBE"/>
    <w:rsid w:val="006723D9"/>
    <w:rsid w:val="00676CB8"/>
    <w:rsid w:val="00680E1A"/>
    <w:rsid w:val="00691BE7"/>
    <w:rsid w:val="00692678"/>
    <w:rsid w:val="00692EFD"/>
    <w:rsid w:val="0069634B"/>
    <w:rsid w:val="00697167"/>
    <w:rsid w:val="006A1A14"/>
    <w:rsid w:val="006A344A"/>
    <w:rsid w:val="006A3984"/>
    <w:rsid w:val="006B0E45"/>
    <w:rsid w:val="006B0FC3"/>
    <w:rsid w:val="006B15B4"/>
    <w:rsid w:val="006B368A"/>
    <w:rsid w:val="006B422D"/>
    <w:rsid w:val="006B4AA4"/>
    <w:rsid w:val="006B6986"/>
    <w:rsid w:val="006B69F4"/>
    <w:rsid w:val="006C3B67"/>
    <w:rsid w:val="006C58FB"/>
    <w:rsid w:val="006D03F3"/>
    <w:rsid w:val="006D730B"/>
    <w:rsid w:val="006D7CFB"/>
    <w:rsid w:val="006E1249"/>
    <w:rsid w:val="006E1881"/>
    <w:rsid w:val="006E19C5"/>
    <w:rsid w:val="006E4438"/>
    <w:rsid w:val="006E58ED"/>
    <w:rsid w:val="006E6703"/>
    <w:rsid w:val="006F28D9"/>
    <w:rsid w:val="00701FDD"/>
    <w:rsid w:val="0070244D"/>
    <w:rsid w:val="00703935"/>
    <w:rsid w:val="0070430E"/>
    <w:rsid w:val="00705C80"/>
    <w:rsid w:val="007068BC"/>
    <w:rsid w:val="0071002C"/>
    <w:rsid w:val="00714366"/>
    <w:rsid w:val="00715B72"/>
    <w:rsid w:val="0071632C"/>
    <w:rsid w:val="00716343"/>
    <w:rsid w:val="007202F7"/>
    <w:rsid w:val="0072219A"/>
    <w:rsid w:val="00725983"/>
    <w:rsid w:val="00727ED8"/>
    <w:rsid w:val="00731CEB"/>
    <w:rsid w:val="0074098B"/>
    <w:rsid w:val="00741BE1"/>
    <w:rsid w:val="00745587"/>
    <w:rsid w:val="00746352"/>
    <w:rsid w:val="00750A8F"/>
    <w:rsid w:val="0075225E"/>
    <w:rsid w:val="00753BE8"/>
    <w:rsid w:val="007563DD"/>
    <w:rsid w:val="007628EB"/>
    <w:rsid w:val="0076348B"/>
    <w:rsid w:val="007645E2"/>
    <w:rsid w:val="00767961"/>
    <w:rsid w:val="0077003C"/>
    <w:rsid w:val="00770601"/>
    <w:rsid w:val="00771AC5"/>
    <w:rsid w:val="00771FD7"/>
    <w:rsid w:val="007776E4"/>
    <w:rsid w:val="00780BD6"/>
    <w:rsid w:val="00783BC4"/>
    <w:rsid w:val="00783D1C"/>
    <w:rsid w:val="00785BE0"/>
    <w:rsid w:val="00785C81"/>
    <w:rsid w:val="00792A73"/>
    <w:rsid w:val="00793392"/>
    <w:rsid w:val="00795DF7"/>
    <w:rsid w:val="007A2C5F"/>
    <w:rsid w:val="007A303F"/>
    <w:rsid w:val="007A43CE"/>
    <w:rsid w:val="007A5631"/>
    <w:rsid w:val="007A5685"/>
    <w:rsid w:val="007A5A14"/>
    <w:rsid w:val="007A6FB6"/>
    <w:rsid w:val="007B061E"/>
    <w:rsid w:val="007B3127"/>
    <w:rsid w:val="007B440A"/>
    <w:rsid w:val="007B511C"/>
    <w:rsid w:val="007B5C8D"/>
    <w:rsid w:val="007B7576"/>
    <w:rsid w:val="007B7BA8"/>
    <w:rsid w:val="007C19D0"/>
    <w:rsid w:val="007C1CFF"/>
    <w:rsid w:val="007C2284"/>
    <w:rsid w:val="007C2CE8"/>
    <w:rsid w:val="007C4490"/>
    <w:rsid w:val="007D2057"/>
    <w:rsid w:val="007D58A3"/>
    <w:rsid w:val="007D6D9D"/>
    <w:rsid w:val="007E70E0"/>
    <w:rsid w:val="007F1B7E"/>
    <w:rsid w:val="007F2DFB"/>
    <w:rsid w:val="007F3585"/>
    <w:rsid w:val="007F3BB6"/>
    <w:rsid w:val="008013E0"/>
    <w:rsid w:val="008045C0"/>
    <w:rsid w:val="00811249"/>
    <w:rsid w:val="00813A07"/>
    <w:rsid w:val="008140CC"/>
    <w:rsid w:val="008144F0"/>
    <w:rsid w:val="00816D04"/>
    <w:rsid w:val="0082250C"/>
    <w:rsid w:val="00826E98"/>
    <w:rsid w:val="0082775D"/>
    <w:rsid w:val="00831BA4"/>
    <w:rsid w:val="00837377"/>
    <w:rsid w:val="00837680"/>
    <w:rsid w:val="00841398"/>
    <w:rsid w:val="008419C1"/>
    <w:rsid w:val="00842C87"/>
    <w:rsid w:val="008444FD"/>
    <w:rsid w:val="00851973"/>
    <w:rsid w:val="00851D42"/>
    <w:rsid w:val="008546C1"/>
    <w:rsid w:val="008569AE"/>
    <w:rsid w:val="0086239C"/>
    <w:rsid w:val="0086796E"/>
    <w:rsid w:val="00873EC8"/>
    <w:rsid w:val="008802EA"/>
    <w:rsid w:val="00883C2D"/>
    <w:rsid w:val="008852F5"/>
    <w:rsid w:val="00890691"/>
    <w:rsid w:val="008A1C73"/>
    <w:rsid w:val="008A3106"/>
    <w:rsid w:val="008A52BC"/>
    <w:rsid w:val="008A5490"/>
    <w:rsid w:val="008A550A"/>
    <w:rsid w:val="008B2187"/>
    <w:rsid w:val="008B3D18"/>
    <w:rsid w:val="008B51F9"/>
    <w:rsid w:val="008C70E4"/>
    <w:rsid w:val="008C75BB"/>
    <w:rsid w:val="008C775F"/>
    <w:rsid w:val="008D08FE"/>
    <w:rsid w:val="008D1CA5"/>
    <w:rsid w:val="008D2AB8"/>
    <w:rsid w:val="008D362E"/>
    <w:rsid w:val="008D4358"/>
    <w:rsid w:val="008D52DF"/>
    <w:rsid w:val="008E62C6"/>
    <w:rsid w:val="008E64EE"/>
    <w:rsid w:val="008F4DE4"/>
    <w:rsid w:val="008F67A3"/>
    <w:rsid w:val="00901109"/>
    <w:rsid w:val="00902447"/>
    <w:rsid w:val="00903C34"/>
    <w:rsid w:val="009064F7"/>
    <w:rsid w:val="009100B1"/>
    <w:rsid w:val="0091380B"/>
    <w:rsid w:val="009140AD"/>
    <w:rsid w:val="0091559C"/>
    <w:rsid w:val="00925767"/>
    <w:rsid w:val="0092699C"/>
    <w:rsid w:val="00926D15"/>
    <w:rsid w:val="00926F96"/>
    <w:rsid w:val="0092725A"/>
    <w:rsid w:val="0093270A"/>
    <w:rsid w:val="00933F35"/>
    <w:rsid w:val="009342B9"/>
    <w:rsid w:val="00936CBF"/>
    <w:rsid w:val="009408F3"/>
    <w:rsid w:val="00942028"/>
    <w:rsid w:val="0094221B"/>
    <w:rsid w:val="00950BDC"/>
    <w:rsid w:val="009515F5"/>
    <w:rsid w:val="00951FD9"/>
    <w:rsid w:val="0095236C"/>
    <w:rsid w:val="00954964"/>
    <w:rsid w:val="009571B0"/>
    <w:rsid w:val="009571E8"/>
    <w:rsid w:val="00957EB8"/>
    <w:rsid w:val="00967EAB"/>
    <w:rsid w:val="009710CD"/>
    <w:rsid w:val="00972246"/>
    <w:rsid w:val="00982D3C"/>
    <w:rsid w:val="009860CE"/>
    <w:rsid w:val="0099236D"/>
    <w:rsid w:val="00992A7C"/>
    <w:rsid w:val="00993604"/>
    <w:rsid w:val="009942DE"/>
    <w:rsid w:val="00996C38"/>
    <w:rsid w:val="0099766B"/>
    <w:rsid w:val="00997900"/>
    <w:rsid w:val="009A0D9B"/>
    <w:rsid w:val="009A5F90"/>
    <w:rsid w:val="009B5635"/>
    <w:rsid w:val="009C0635"/>
    <w:rsid w:val="009C3057"/>
    <w:rsid w:val="009C3C7F"/>
    <w:rsid w:val="009C3F52"/>
    <w:rsid w:val="009D0B83"/>
    <w:rsid w:val="009D0CB0"/>
    <w:rsid w:val="009D271C"/>
    <w:rsid w:val="009D3A52"/>
    <w:rsid w:val="009D5FF1"/>
    <w:rsid w:val="009D644B"/>
    <w:rsid w:val="009E089E"/>
    <w:rsid w:val="009E46AE"/>
    <w:rsid w:val="009F1261"/>
    <w:rsid w:val="009F2EFE"/>
    <w:rsid w:val="009F5D86"/>
    <w:rsid w:val="009F7CB6"/>
    <w:rsid w:val="00A019B2"/>
    <w:rsid w:val="00A02283"/>
    <w:rsid w:val="00A02E13"/>
    <w:rsid w:val="00A034FC"/>
    <w:rsid w:val="00A05078"/>
    <w:rsid w:val="00A128E7"/>
    <w:rsid w:val="00A140AE"/>
    <w:rsid w:val="00A146DC"/>
    <w:rsid w:val="00A14F46"/>
    <w:rsid w:val="00A16522"/>
    <w:rsid w:val="00A20430"/>
    <w:rsid w:val="00A2061A"/>
    <w:rsid w:val="00A2158D"/>
    <w:rsid w:val="00A23268"/>
    <w:rsid w:val="00A31105"/>
    <w:rsid w:val="00A31B50"/>
    <w:rsid w:val="00A3534C"/>
    <w:rsid w:val="00A355A8"/>
    <w:rsid w:val="00A379FC"/>
    <w:rsid w:val="00A44369"/>
    <w:rsid w:val="00A4722B"/>
    <w:rsid w:val="00A50522"/>
    <w:rsid w:val="00A51D86"/>
    <w:rsid w:val="00A53413"/>
    <w:rsid w:val="00A53850"/>
    <w:rsid w:val="00A57F3C"/>
    <w:rsid w:val="00A63FDD"/>
    <w:rsid w:val="00A65C4B"/>
    <w:rsid w:val="00A66915"/>
    <w:rsid w:val="00A72987"/>
    <w:rsid w:val="00A75EAB"/>
    <w:rsid w:val="00A7788B"/>
    <w:rsid w:val="00A77AF3"/>
    <w:rsid w:val="00A823EA"/>
    <w:rsid w:val="00A8252E"/>
    <w:rsid w:val="00A82DB1"/>
    <w:rsid w:val="00A83521"/>
    <w:rsid w:val="00A83DD4"/>
    <w:rsid w:val="00A85FD7"/>
    <w:rsid w:val="00A91BA2"/>
    <w:rsid w:val="00A93B6E"/>
    <w:rsid w:val="00A942A9"/>
    <w:rsid w:val="00A94F08"/>
    <w:rsid w:val="00AA2808"/>
    <w:rsid w:val="00AA3372"/>
    <w:rsid w:val="00AA67BE"/>
    <w:rsid w:val="00AB196E"/>
    <w:rsid w:val="00AB2DD2"/>
    <w:rsid w:val="00AB57B9"/>
    <w:rsid w:val="00AC2E4F"/>
    <w:rsid w:val="00AC32EC"/>
    <w:rsid w:val="00AC35D5"/>
    <w:rsid w:val="00AC38BD"/>
    <w:rsid w:val="00AC3CBF"/>
    <w:rsid w:val="00AD04F4"/>
    <w:rsid w:val="00AD3163"/>
    <w:rsid w:val="00AD3527"/>
    <w:rsid w:val="00AD6542"/>
    <w:rsid w:val="00AE05B8"/>
    <w:rsid w:val="00AE3673"/>
    <w:rsid w:val="00AE3FD8"/>
    <w:rsid w:val="00AE5F7E"/>
    <w:rsid w:val="00AE6E46"/>
    <w:rsid w:val="00AE773F"/>
    <w:rsid w:val="00B06872"/>
    <w:rsid w:val="00B100C4"/>
    <w:rsid w:val="00B15119"/>
    <w:rsid w:val="00B15662"/>
    <w:rsid w:val="00B16969"/>
    <w:rsid w:val="00B200B5"/>
    <w:rsid w:val="00B20E0D"/>
    <w:rsid w:val="00B23E23"/>
    <w:rsid w:val="00B24995"/>
    <w:rsid w:val="00B30BBD"/>
    <w:rsid w:val="00B330FB"/>
    <w:rsid w:val="00B337F5"/>
    <w:rsid w:val="00B3519A"/>
    <w:rsid w:val="00B360BB"/>
    <w:rsid w:val="00B43BFF"/>
    <w:rsid w:val="00B509A6"/>
    <w:rsid w:val="00B509B5"/>
    <w:rsid w:val="00B51ECA"/>
    <w:rsid w:val="00B543F1"/>
    <w:rsid w:val="00B56D4A"/>
    <w:rsid w:val="00B57050"/>
    <w:rsid w:val="00B571B3"/>
    <w:rsid w:val="00B575A4"/>
    <w:rsid w:val="00B63783"/>
    <w:rsid w:val="00B672DE"/>
    <w:rsid w:val="00B70545"/>
    <w:rsid w:val="00B72B89"/>
    <w:rsid w:val="00B77988"/>
    <w:rsid w:val="00B859B6"/>
    <w:rsid w:val="00B91A80"/>
    <w:rsid w:val="00B9386C"/>
    <w:rsid w:val="00BA139E"/>
    <w:rsid w:val="00BA755A"/>
    <w:rsid w:val="00BB12F4"/>
    <w:rsid w:val="00BB7D8F"/>
    <w:rsid w:val="00BC0103"/>
    <w:rsid w:val="00BC2725"/>
    <w:rsid w:val="00BC2BED"/>
    <w:rsid w:val="00BC2CCF"/>
    <w:rsid w:val="00BC6CC0"/>
    <w:rsid w:val="00BC769E"/>
    <w:rsid w:val="00BC7F7B"/>
    <w:rsid w:val="00BD3F17"/>
    <w:rsid w:val="00BD5545"/>
    <w:rsid w:val="00BE1319"/>
    <w:rsid w:val="00BE23A0"/>
    <w:rsid w:val="00BE3A6C"/>
    <w:rsid w:val="00BE5AF3"/>
    <w:rsid w:val="00BF3EB0"/>
    <w:rsid w:val="00C0361E"/>
    <w:rsid w:val="00C0410E"/>
    <w:rsid w:val="00C05457"/>
    <w:rsid w:val="00C06C03"/>
    <w:rsid w:val="00C0735D"/>
    <w:rsid w:val="00C15867"/>
    <w:rsid w:val="00C2188A"/>
    <w:rsid w:val="00C25272"/>
    <w:rsid w:val="00C263DC"/>
    <w:rsid w:val="00C2652C"/>
    <w:rsid w:val="00C30A7A"/>
    <w:rsid w:val="00C36017"/>
    <w:rsid w:val="00C422E9"/>
    <w:rsid w:val="00C5033B"/>
    <w:rsid w:val="00C56092"/>
    <w:rsid w:val="00C5697A"/>
    <w:rsid w:val="00C574CA"/>
    <w:rsid w:val="00C57F97"/>
    <w:rsid w:val="00C60932"/>
    <w:rsid w:val="00C61412"/>
    <w:rsid w:val="00C65F83"/>
    <w:rsid w:val="00C7053E"/>
    <w:rsid w:val="00C72457"/>
    <w:rsid w:val="00C749A5"/>
    <w:rsid w:val="00C75135"/>
    <w:rsid w:val="00C760A7"/>
    <w:rsid w:val="00C777EF"/>
    <w:rsid w:val="00C9216A"/>
    <w:rsid w:val="00C93D68"/>
    <w:rsid w:val="00C94920"/>
    <w:rsid w:val="00C951A7"/>
    <w:rsid w:val="00C95FAD"/>
    <w:rsid w:val="00C96F16"/>
    <w:rsid w:val="00CA62F0"/>
    <w:rsid w:val="00CA654A"/>
    <w:rsid w:val="00CA656F"/>
    <w:rsid w:val="00CA6A6D"/>
    <w:rsid w:val="00CA73E0"/>
    <w:rsid w:val="00CA7EA2"/>
    <w:rsid w:val="00CB61D0"/>
    <w:rsid w:val="00CB71ED"/>
    <w:rsid w:val="00CC0FCB"/>
    <w:rsid w:val="00CC3C33"/>
    <w:rsid w:val="00CC6D7D"/>
    <w:rsid w:val="00CD4DDA"/>
    <w:rsid w:val="00CD61C4"/>
    <w:rsid w:val="00CD7FD7"/>
    <w:rsid w:val="00CE4D57"/>
    <w:rsid w:val="00CE59DA"/>
    <w:rsid w:val="00CE5F10"/>
    <w:rsid w:val="00CE64AA"/>
    <w:rsid w:val="00CF24C1"/>
    <w:rsid w:val="00CF2A14"/>
    <w:rsid w:val="00D048B4"/>
    <w:rsid w:val="00D0794E"/>
    <w:rsid w:val="00D104E9"/>
    <w:rsid w:val="00D113CB"/>
    <w:rsid w:val="00D12B79"/>
    <w:rsid w:val="00D13A99"/>
    <w:rsid w:val="00D1584A"/>
    <w:rsid w:val="00D20EFC"/>
    <w:rsid w:val="00D266FA"/>
    <w:rsid w:val="00D31036"/>
    <w:rsid w:val="00D3191D"/>
    <w:rsid w:val="00D332FA"/>
    <w:rsid w:val="00D33558"/>
    <w:rsid w:val="00D34A08"/>
    <w:rsid w:val="00D34B58"/>
    <w:rsid w:val="00D35CE6"/>
    <w:rsid w:val="00D35FB8"/>
    <w:rsid w:val="00D4222A"/>
    <w:rsid w:val="00D424F6"/>
    <w:rsid w:val="00D43977"/>
    <w:rsid w:val="00D4523B"/>
    <w:rsid w:val="00D4604C"/>
    <w:rsid w:val="00D50AE2"/>
    <w:rsid w:val="00D513B6"/>
    <w:rsid w:val="00D57C9F"/>
    <w:rsid w:val="00D61F3C"/>
    <w:rsid w:val="00D71BF4"/>
    <w:rsid w:val="00D71DC7"/>
    <w:rsid w:val="00D74389"/>
    <w:rsid w:val="00D745F7"/>
    <w:rsid w:val="00D765CB"/>
    <w:rsid w:val="00D774B7"/>
    <w:rsid w:val="00D81568"/>
    <w:rsid w:val="00D861B6"/>
    <w:rsid w:val="00D86E3A"/>
    <w:rsid w:val="00D9007D"/>
    <w:rsid w:val="00D90E82"/>
    <w:rsid w:val="00DA06A4"/>
    <w:rsid w:val="00DA1072"/>
    <w:rsid w:val="00DA1589"/>
    <w:rsid w:val="00DA24A1"/>
    <w:rsid w:val="00DA316A"/>
    <w:rsid w:val="00DB20C7"/>
    <w:rsid w:val="00DC067A"/>
    <w:rsid w:val="00DC2845"/>
    <w:rsid w:val="00DD2F2E"/>
    <w:rsid w:val="00DD35B6"/>
    <w:rsid w:val="00DD4DB3"/>
    <w:rsid w:val="00DD712A"/>
    <w:rsid w:val="00DE0A11"/>
    <w:rsid w:val="00DE49BC"/>
    <w:rsid w:val="00DF1DA4"/>
    <w:rsid w:val="00DF2BD2"/>
    <w:rsid w:val="00DF3CBF"/>
    <w:rsid w:val="00DF5082"/>
    <w:rsid w:val="00DF63E0"/>
    <w:rsid w:val="00E001B0"/>
    <w:rsid w:val="00E024DD"/>
    <w:rsid w:val="00E0599C"/>
    <w:rsid w:val="00E115F3"/>
    <w:rsid w:val="00E11923"/>
    <w:rsid w:val="00E13122"/>
    <w:rsid w:val="00E140B4"/>
    <w:rsid w:val="00E16807"/>
    <w:rsid w:val="00E214A2"/>
    <w:rsid w:val="00E24D8F"/>
    <w:rsid w:val="00E30878"/>
    <w:rsid w:val="00E3594D"/>
    <w:rsid w:val="00E3689C"/>
    <w:rsid w:val="00E37519"/>
    <w:rsid w:val="00E44A81"/>
    <w:rsid w:val="00E46F37"/>
    <w:rsid w:val="00E52DA9"/>
    <w:rsid w:val="00E55CEE"/>
    <w:rsid w:val="00E61F23"/>
    <w:rsid w:val="00E65A2F"/>
    <w:rsid w:val="00E662D0"/>
    <w:rsid w:val="00E71266"/>
    <w:rsid w:val="00E727B2"/>
    <w:rsid w:val="00E7553A"/>
    <w:rsid w:val="00E81BBC"/>
    <w:rsid w:val="00E84C45"/>
    <w:rsid w:val="00E84E7D"/>
    <w:rsid w:val="00E84FF6"/>
    <w:rsid w:val="00E861D3"/>
    <w:rsid w:val="00E87448"/>
    <w:rsid w:val="00E87776"/>
    <w:rsid w:val="00E95588"/>
    <w:rsid w:val="00E97F8E"/>
    <w:rsid w:val="00EA340A"/>
    <w:rsid w:val="00EA7B19"/>
    <w:rsid w:val="00EC5847"/>
    <w:rsid w:val="00EC5F65"/>
    <w:rsid w:val="00ED50C7"/>
    <w:rsid w:val="00ED6713"/>
    <w:rsid w:val="00ED7CF6"/>
    <w:rsid w:val="00EE1F32"/>
    <w:rsid w:val="00EF1970"/>
    <w:rsid w:val="00EF63D2"/>
    <w:rsid w:val="00EF7D6C"/>
    <w:rsid w:val="00F00E50"/>
    <w:rsid w:val="00F011CC"/>
    <w:rsid w:val="00F01F40"/>
    <w:rsid w:val="00F068EC"/>
    <w:rsid w:val="00F06F2D"/>
    <w:rsid w:val="00F1195F"/>
    <w:rsid w:val="00F13CDF"/>
    <w:rsid w:val="00F1587E"/>
    <w:rsid w:val="00F15902"/>
    <w:rsid w:val="00F2131A"/>
    <w:rsid w:val="00F25148"/>
    <w:rsid w:val="00F276A3"/>
    <w:rsid w:val="00F32D00"/>
    <w:rsid w:val="00F359F9"/>
    <w:rsid w:val="00F36743"/>
    <w:rsid w:val="00F36C91"/>
    <w:rsid w:val="00F450F3"/>
    <w:rsid w:val="00F4787D"/>
    <w:rsid w:val="00F51393"/>
    <w:rsid w:val="00F5495F"/>
    <w:rsid w:val="00F57CED"/>
    <w:rsid w:val="00F63336"/>
    <w:rsid w:val="00F648D7"/>
    <w:rsid w:val="00F66134"/>
    <w:rsid w:val="00F67C09"/>
    <w:rsid w:val="00F7021D"/>
    <w:rsid w:val="00F77C7E"/>
    <w:rsid w:val="00F77DD3"/>
    <w:rsid w:val="00F82C96"/>
    <w:rsid w:val="00F83216"/>
    <w:rsid w:val="00F84612"/>
    <w:rsid w:val="00F85B00"/>
    <w:rsid w:val="00F86432"/>
    <w:rsid w:val="00F94E67"/>
    <w:rsid w:val="00F9522B"/>
    <w:rsid w:val="00FA49CC"/>
    <w:rsid w:val="00FB4069"/>
    <w:rsid w:val="00FB5AAC"/>
    <w:rsid w:val="00FB5BCA"/>
    <w:rsid w:val="00FB619F"/>
    <w:rsid w:val="00FB7817"/>
    <w:rsid w:val="00FB7CC3"/>
    <w:rsid w:val="00FC1AF4"/>
    <w:rsid w:val="00FC1CF3"/>
    <w:rsid w:val="00FC70D6"/>
    <w:rsid w:val="00FD23AA"/>
    <w:rsid w:val="00FD34D6"/>
    <w:rsid w:val="00FD499E"/>
    <w:rsid w:val="00FD649B"/>
    <w:rsid w:val="00FD6903"/>
    <w:rsid w:val="00FE08C7"/>
    <w:rsid w:val="00FE389C"/>
    <w:rsid w:val="00FE41D5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4d4d4d,#03c,#0024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1F3C"/>
    <w:pPr>
      <w:keepNext/>
      <w:ind w:left="360"/>
      <w:outlineLvl w:val="0"/>
    </w:pPr>
    <w:rPr>
      <w:rFonts w:ascii="Garamond" w:hAnsi="Garamond"/>
      <w:b/>
      <w:u w:val="single"/>
    </w:rPr>
  </w:style>
  <w:style w:type="paragraph" w:styleId="Nagwek3">
    <w:name w:val="heading 3"/>
    <w:basedOn w:val="Normalny"/>
    <w:next w:val="Normalny"/>
    <w:qFormat/>
    <w:rsid w:val="00D61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D61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F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61F3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D61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7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D61F3C"/>
    <w:pPr>
      <w:jc w:val="both"/>
    </w:pPr>
  </w:style>
  <w:style w:type="paragraph" w:styleId="Tekstpodstawowy2">
    <w:name w:val="Body Text 2"/>
    <w:basedOn w:val="Normalny"/>
    <w:semiHidden/>
    <w:rsid w:val="00D61F3C"/>
    <w:pPr>
      <w:jc w:val="center"/>
    </w:pPr>
    <w:rPr>
      <w:b/>
      <w:bCs/>
    </w:rPr>
  </w:style>
  <w:style w:type="paragraph" w:styleId="Tekstpodstawowywcity2">
    <w:name w:val="Body Text Indent 2"/>
    <w:basedOn w:val="Normalny"/>
    <w:semiHidden/>
    <w:rsid w:val="00D61F3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D61F3C"/>
    <w:pPr>
      <w:spacing w:after="120"/>
      <w:ind w:left="283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75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B1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96E"/>
    <w:rPr>
      <w:sz w:val="24"/>
      <w:szCs w:val="24"/>
    </w:rPr>
  </w:style>
  <w:style w:type="paragraph" w:styleId="Bezodstpw">
    <w:name w:val="No Spacing"/>
    <w:qFormat/>
    <w:rsid w:val="003E6EDB"/>
    <w:rPr>
      <w:sz w:val="24"/>
      <w:szCs w:val="24"/>
    </w:rPr>
  </w:style>
  <w:style w:type="table" w:styleId="Tabela-Siatka">
    <w:name w:val="Table Grid"/>
    <w:basedOn w:val="Standardowy"/>
    <w:uiPriority w:val="59"/>
    <w:rsid w:val="008D08F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66A9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6A92"/>
    <w:rPr>
      <w:b/>
      <w:bCs/>
    </w:rPr>
  </w:style>
  <w:style w:type="paragraph" w:customStyle="1" w:styleId="pkt">
    <w:name w:val="pkt"/>
    <w:basedOn w:val="Normalny"/>
    <w:rsid w:val="00B70545"/>
    <w:pPr>
      <w:spacing w:before="60" w:after="60"/>
      <w:ind w:left="851" w:hanging="295"/>
      <w:jc w:val="both"/>
    </w:pPr>
  </w:style>
  <w:style w:type="paragraph" w:customStyle="1" w:styleId="Default">
    <w:name w:val="Default"/>
    <w:link w:val="DefaultZnak"/>
    <w:rsid w:val="00B70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ypunktowanie">
    <w:name w:val="Wypunktowanie"/>
    <w:basedOn w:val="Normalny"/>
    <w:rsid w:val="00B70545"/>
    <w:pPr>
      <w:numPr>
        <w:numId w:val="5"/>
      </w:numPr>
      <w:tabs>
        <w:tab w:val="num" w:pos="360"/>
      </w:tabs>
      <w:spacing w:before="120"/>
      <w:ind w:left="0" w:firstLine="0"/>
      <w:jc w:val="both"/>
    </w:pPr>
    <w:rPr>
      <w:rFonts w:ascii="Arial" w:hAnsi="Arial" w:cs="Arial"/>
      <w:sz w:val="22"/>
      <w:szCs w:val="22"/>
    </w:rPr>
  </w:style>
  <w:style w:type="character" w:customStyle="1" w:styleId="DefaultZnak">
    <w:name w:val="Default Znak"/>
    <w:link w:val="Default"/>
    <w:rsid w:val="00B70545"/>
    <w:rPr>
      <w:color w:val="000000"/>
      <w:sz w:val="24"/>
      <w:szCs w:val="24"/>
      <w:lang w:bidi="ar-SA"/>
    </w:rPr>
  </w:style>
  <w:style w:type="character" w:customStyle="1" w:styleId="NagwekZnak">
    <w:name w:val="Nagłówek Znak"/>
    <w:link w:val="Nagwek"/>
    <w:rsid w:val="00B705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3673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A2158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158D"/>
    <w:rPr>
      <w:rFonts w:ascii="Calibri" w:eastAsia="Calibri" w:hAnsi="Calibri"/>
      <w:sz w:val="16"/>
      <w:szCs w:val="16"/>
      <w:lang w:eastAsia="en-US"/>
    </w:rPr>
  </w:style>
  <w:style w:type="character" w:customStyle="1" w:styleId="FontStyle24">
    <w:name w:val="Font Style24"/>
    <w:rsid w:val="00A2158D"/>
    <w:rPr>
      <w:rFonts w:ascii="Arial" w:hAnsi="Arial" w:cs="Arial"/>
      <w:color w:val="000000"/>
      <w:sz w:val="16"/>
      <w:szCs w:val="16"/>
    </w:rPr>
  </w:style>
  <w:style w:type="paragraph" w:customStyle="1" w:styleId="Style10">
    <w:name w:val="Style10"/>
    <w:basedOn w:val="Normalny"/>
    <w:rsid w:val="00ED6713"/>
    <w:pPr>
      <w:widowControl w:val="0"/>
      <w:autoSpaceDE w:val="0"/>
      <w:autoSpaceDN w:val="0"/>
      <w:adjustRightInd w:val="0"/>
      <w:spacing w:line="230" w:lineRule="exact"/>
      <w:ind w:hanging="35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D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D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155">
                          <w:marLeft w:val="178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1570">
                          <w:marLeft w:val="178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9D9D9"/>
                    <w:right w:val="single" w:sz="4" w:space="13" w:color="D9D9D9"/>
                  </w:divBdr>
                  <w:divsChild>
                    <w:div w:id="1000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986">
                          <w:marLeft w:val="0"/>
                          <w:marRight w:val="0"/>
                          <w:marTop w:val="255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7906">
                                      <w:marLeft w:val="140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9138">
                                          <w:marLeft w:val="0"/>
                                          <w:marRight w:val="0"/>
                                          <w:marTop w:val="0"/>
                                          <w:marBottom w:val="3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zyna\Moje%20dokumenty\JOBManager\Blankiety\Blankiet%20korespondencji%20zewn&#281;trz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96DC1-D7BB-486C-AB51-35390EF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korespondencji zewnętrznej</Template>
  <TotalTime>2305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zew</vt:lpstr>
    </vt:vector>
  </TitlesOfParts>
  <Company/>
  <LinksUpToDate>false</LinksUpToDate>
  <CharactersWithSpaces>1111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mailto:zaopatrzenie@zozstargard.pl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zew</dc:title>
  <dc:creator>Grażyna Gregorowicz</dc:creator>
  <cp:lastModifiedBy>Dell</cp:lastModifiedBy>
  <cp:revision>202</cp:revision>
  <cp:lastPrinted>2020-08-10T09:45:00Z</cp:lastPrinted>
  <dcterms:created xsi:type="dcterms:W3CDTF">2016-11-24T08:38:00Z</dcterms:created>
  <dcterms:modified xsi:type="dcterms:W3CDTF">2020-08-11T12:26:00Z</dcterms:modified>
</cp:coreProperties>
</file>