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A75E" w14:textId="6338FA14" w:rsidR="00765318" w:rsidRDefault="00765318" w:rsidP="00765318">
      <w:pPr>
        <w:spacing w:after="0" w:line="240" w:lineRule="auto"/>
        <w:ind w:left="-142"/>
        <w:rPr>
          <w:rFonts w:ascii="Arial Narrow" w:eastAsia="Arial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0</w:t>
      </w:r>
      <w:r w:rsidR="00D549DE">
        <w:rPr>
          <w:rFonts w:ascii="Arial Narrow" w:eastAsia="Arial" w:hAnsi="Arial Narrow" w:cs="Times New Roman"/>
          <w:b/>
          <w:sz w:val="24"/>
          <w:szCs w:val="24"/>
          <w:lang w:eastAsia="pl-PL"/>
        </w:rPr>
        <w:t>4</w:t>
      </w:r>
      <w:r>
        <w:rPr>
          <w:rFonts w:ascii="Arial Narrow" w:eastAsia="Arial" w:hAnsi="Arial Narrow" w:cs="Times New Roman"/>
          <w:b/>
          <w:sz w:val="24"/>
          <w:szCs w:val="24"/>
          <w:lang w:eastAsia="pl-PL"/>
        </w:rPr>
        <w:t>/UCMMiT/2022</w:t>
      </w:r>
    </w:p>
    <w:p w14:paraId="4FBE7393" w14:textId="4D53430F" w:rsidR="00F504A5" w:rsidRPr="006D3644" w:rsidRDefault="00A55C85" w:rsidP="00D93E79">
      <w:pPr>
        <w:spacing w:after="0" w:line="240" w:lineRule="auto"/>
        <w:ind w:left="-142"/>
        <w:jc w:val="right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Załącznik nr </w:t>
      </w:r>
      <w:r w:rsidR="00D549DE">
        <w:rPr>
          <w:rFonts w:ascii="Arial Narrow" w:eastAsia="Arial" w:hAnsi="Arial Narrow" w:cs="Times New Roman"/>
          <w:b/>
          <w:sz w:val="24"/>
          <w:szCs w:val="24"/>
          <w:lang w:eastAsia="pl-PL"/>
        </w:rPr>
        <w:t>4</w:t>
      </w:r>
      <w:r w:rsidRPr="006D3644">
        <w:rPr>
          <w:rFonts w:ascii="Arial Narrow" w:eastAsia="Arial" w:hAnsi="Arial Narrow" w:cs="Times New Roman"/>
          <w:b/>
          <w:sz w:val="24"/>
          <w:szCs w:val="24"/>
          <w:lang w:eastAsia="pl-PL"/>
        </w:rPr>
        <w:t xml:space="preserve"> do umowy nr</w:t>
      </w:r>
      <w:r w:rsidRPr="006D3644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UCMMiT/DZP/…./</w:t>
      </w:r>
      <w:r w:rsidR="004C14C9">
        <w:rPr>
          <w:rFonts w:ascii="Arial Narrow" w:eastAsia="Arial" w:hAnsi="Arial Narrow" w:cs="Arial"/>
          <w:b/>
          <w:sz w:val="24"/>
          <w:szCs w:val="24"/>
          <w:lang w:eastAsia="pl-PL"/>
        </w:rPr>
        <w:t>U</w:t>
      </w:r>
      <w:r w:rsidR="00F504A5" w:rsidRPr="006D3644">
        <w:rPr>
          <w:rFonts w:ascii="Arial Narrow" w:eastAsia="Arial" w:hAnsi="Arial Narrow" w:cs="Arial"/>
          <w:b/>
          <w:sz w:val="24"/>
          <w:szCs w:val="24"/>
          <w:lang w:eastAsia="pl-PL"/>
        </w:rPr>
        <w:t>/TP-fn/202</w:t>
      </w:r>
      <w:r w:rsidR="00425484">
        <w:rPr>
          <w:rFonts w:ascii="Arial Narrow" w:eastAsia="Arial" w:hAnsi="Arial Narrow" w:cs="Arial"/>
          <w:b/>
          <w:sz w:val="24"/>
          <w:szCs w:val="24"/>
          <w:lang w:eastAsia="pl-PL"/>
        </w:rPr>
        <w:t>2</w:t>
      </w:r>
    </w:p>
    <w:p w14:paraId="55C0D3C4" w14:textId="77777777" w:rsidR="00D93E79" w:rsidRPr="00D93E79" w:rsidRDefault="00D93E79" w:rsidP="00D93E79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747952B4" w14:textId="64FDFBBF" w:rsidR="006A01F1" w:rsidRPr="00D93E79" w:rsidRDefault="00C70068" w:rsidP="00D93E79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>
        <w:rPr>
          <w:rFonts w:ascii="Arial Narrow" w:hAnsi="Arial Narrow" w:cs="Arial"/>
          <w:b/>
          <w:iCs/>
          <w:u w:val="single"/>
        </w:rPr>
        <w:t>Klauzula informacyjna</w:t>
      </w:r>
      <w:r w:rsidR="006E4E80" w:rsidRPr="00D93E79">
        <w:rPr>
          <w:rFonts w:ascii="Arial Narrow" w:hAnsi="Arial Narrow" w:cs="Arial"/>
          <w:b/>
          <w:iCs/>
          <w:u w:val="single"/>
        </w:rPr>
        <w:t xml:space="preserve"> </w:t>
      </w:r>
    </w:p>
    <w:p w14:paraId="7EAFB808" w14:textId="77777777" w:rsidR="00C70068" w:rsidRDefault="00C70068" w:rsidP="00D93E79">
      <w:pPr>
        <w:spacing w:after="0" w:line="240" w:lineRule="auto"/>
        <w:ind w:left="-142"/>
        <w:jc w:val="both"/>
        <w:rPr>
          <w:rFonts w:ascii="Arial Narrow" w:hAnsi="Arial Narrow" w:cs="Arial"/>
          <w:b/>
          <w:iCs/>
          <w:u w:val="single"/>
        </w:rPr>
      </w:pPr>
    </w:p>
    <w:p w14:paraId="6D66B3DB" w14:textId="18BB535B" w:rsidR="00166B7C" w:rsidRPr="00D93E79" w:rsidRDefault="00166B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  <w:r w:rsidRPr="00D93E79">
        <w:rPr>
          <w:rFonts w:ascii="Arial Narrow" w:eastAsia="Times New Roman" w:hAnsi="Arial Narrow" w:cs="Arial"/>
          <w:lang w:eastAsia="pl-PL"/>
        </w:rPr>
        <w:t xml:space="preserve">Zgodnie z art. </w:t>
      </w:r>
      <w:r w:rsidR="00C93D21" w:rsidRPr="00D93E79">
        <w:rPr>
          <w:rFonts w:ascii="Arial Narrow" w:eastAsia="Times New Roman" w:hAnsi="Arial Narrow" w:cs="Arial"/>
          <w:lang w:eastAsia="pl-PL"/>
        </w:rPr>
        <w:t xml:space="preserve">13 i </w:t>
      </w:r>
      <w:r w:rsidR="00C46660" w:rsidRPr="00D93E79">
        <w:rPr>
          <w:rFonts w:ascii="Arial Narrow" w:eastAsia="Times New Roman" w:hAnsi="Arial Narrow" w:cs="Arial"/>
          <w:lang w:eastAsia="pl-PL"/>
        </w:rPr>
        <w:t>14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hAnsi="Arial Narrow" w:cs="Arial"/>
        </w:rPr>
        <w:t>rozporządzenia Parlamentu Europejskiego i Rady (UE) 2016/679 z dnia 27 kwietnia 2016 r. w sprawie ochrony osób fizycznych w związku</w:t>
      </w:r>
      <w:r w:rsidR="00300D3C" w:rsidRPr="00D93E79">
        <w:rPr>
          <w:rFonts w:ascii="Arial Narrow" w:hAnsi="Arial Narrow" w:cs="Arial"/>
        </w:rPr>
        <w:t xml:space="preserve"> </w:t>
      </w:r>
      <w:r w:rsidR="00D64BD8" w:rsidRPr="00D93E79">
        <w:rPr>
          <w:rFonts w:ascii="Arial Narrow" w:hAnsi="Arial Narrow" w:cs="Arial"/>
        </w:rPr>
        <w:t>z </w:t>
      </w:r>
      <w:r w:rsidRPr="00D93E79">
        <w:rPr>
          <w:rFonts w:ascii="Arial Narrow" w:hAnsi="Arial Narrow" w:cs="Arial"/>
        </w:rPr>
        <w:t>przetwarzaniem danych osobowych i</w:t>
      </w:r>
      <w:r w:rsidR="003F53B2" w:rsidRPr="00D93E79">
        <w:rPr>
          <w:rFonts w:ascii="Arial Narrow" w:hAnsi="Arial Narrow" w:cs="Arial"/>
        </w:rPr>
        <w:t> </w:t>
      </w:r>
      <w:r w:rsidRPr="00D93E79">
        <w:rPr>
          <w:rFonts w:ascii="Arial Narrow" w:hAnsi="Arial Narrow" w:cs="Arial"/>
        </w:rPr>
        <w:t xml:space="preserve">w sprawie swobodnego przepływu takich danych oraz uchylenia dyrektywy 95/46/WE (ogólne rozporządzenie o ochronie danych), </w:t>
      </w:r>
      <w:r w:rsidRPr="00D93E79">
        <w:rPr>
          <w:rFonts w:ascii="Arial Narrow" w:eastAsia="Times New Roman" w:hAnsi="Arial Narrow" w:cs="Arial"/>
          <w:lang w:eastAsia="pl-PL"/>
        </w:rPr>
        <w:t>dalej „RODO”</w:t>
      </w:r>
      <w:r w:rsidR="001E76BB" w:rsidRPr="00D93E79">
        <w:rPr>
          <w:rFonts w:ascii="Arial Narrow" w:eastAsia="Times New Roman" w:hAnsi="Arial Narrow" w:cs="Arial"/>
          <w:lang w:eastAsia="pl-PL"/>
        </w:rPr>
        <w:t>,</w:t>
      </w:r>
      <w:r w:rsidRPr="00D93E79">
        <w:rPr>
          <w:rFonts w:ascii="Arial Narrow" w:eastAsia="Times New Roman" w:hAnsi="Arial Narrow" w:cs="Arial"/>
          <w:lang w:eastAsia="pl-PL"/>
        </w:rPr>
        <w:t xml:space="preserve"> informuj</w:t>
      </w:r>
      <w:r w:rsidR="00B126D3" w:rsidRPr="00D93E79">
        <w:rPr>
          <w:rFonts w:ascii="Arial Narrow" w:eastAsia="Times New Roman" w:hAnsi="Arial Narrow" w:cs="Arial"/>
          <w:lang w:eastAsia="pl-PL"/>
        </w:rPr>
        <w:t>emy</w:t>
      </w:r>
      <w:r w:rsidR="00C504CD" w:rsidRPr="00D93E79">
        <w:rPr>
          <w:rFonts w:ascii="Arial Narrow" w:eastAsia="Times New Roman" w:hAnsi="Arial Narrow" w:cs="Arial"/>
          <w:lang w:eastAsia="pl-PL"/>
        </w:rPr>
        <w:t>:</w:t>
      </w:r>
      <w:r w:rsidRPr="00D93E79">
        <w:rPr>
          <w:rFonts w:ascii="Arial Narrow" w:eastAsia="Times New Roman" w:hAnsi="Arial Narrow" w:cs="Arial"/>
          <w:lang w:eastAsia="pl-PL"/>
        </w:rPr>
        <w:t xml:space="preserve"> </w:t>
      </w:r>
    </w:p>
    <w:p w14:paraId="18E9EEA9" w14:textId="0B1B5631" w:rsidR="00814CDB" w:rsidRPr="00D93E79" w:rsidRDefault="00814CDB" w:rsidP="00D93E79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hAnsi="Arial Narrow" w:cs="Arial"/>
          <w:b/>
        </w:rPr>
        <w:t>Administrator danych</w:t>
      </w:r>
    </w:p>
    <w:p w14:paraId="180ECB20" w14:textId="16E4D2B6" w:rsidR="00166B7C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A</w:t>
      </w:r>
      <w:r w:rsidR="00166B7C" w:rsidRPr="00D93E79">
        <w:rPr>
          <w:rFonts w:ascii="Arial Narrow" w:eastAsia="Times New Roman" w:hAnsi="Arial Narrow" w:cs="Arial"/>
          <w:lang w:eastAsia="pl-PL"/>
        </w:rPr>
        <w:t xml:space="preserve">dministratorem Pani/Pana danych osobowych jest </w:t>
      </w:r>
      <w:r w:rsidRPr="00D93E79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,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C46660" w:rsidRPr="00D93E79">
        <w:rPr>
          <w:rFonts w:ascii="Arial Narrow" w:eastAsia="Times New Roman" w:hAnsi="Arial Narrow" w:cs="Arial"/>
          <w:iCs/>
          <w:lang w:eastAsia="pl-PL"/>
        </w:rPr>
        <w:t>t</w:t>
      </w:r>
      <w:r w:rsidRPr="00D93E79">
        <w:rPr>
          <w:rFonts w:ascii="Arial Narrow" w:eastAsia="Times New Roman" w:hAnsi="Arial Narrow" w:cs="Arial"/>
          <w:iCs/>
          <w:lang w:eastAsia="pl-PL"/>
        </w:rPr>
        <w:t>el</w:t>
      </w:r>
      <w:r w:rsidR="003F53B2" w:rsidRPr="00D93E79">
        <w:rPr>
          <w:rFonts w:ascii="Arial Narrow" w:eastAsia="Times New Roman" w:hAnsi="Arial Narrow" w:cs="Arial"/>
          <w:iCs/>
          <w:lang w:eastAsia="pl-PL"/>
        </w:rPr>
        <w:t>.</w:t>
      </w:r>
      <w:r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 (58) 699 95 06</w:t>
      </w:r>
      <w:r w:rsidRPr="00D93E79">
        <w:rPr>
          <w:rFonts w:ascii="Arial Narrow" w:eastAsia="Times New Roman" w:hAnsi="Arial Narrow" w:cs="Arial"/>
          <w:iCs/>
          <w:lang w:eastAsia="pl-PL"/>
        </w:rPr>
        <w:t xml:space="preserve"> adres e-mail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: dyrekcja@ucmmit.gdynia.pl;</w:t>
      </w:r>
    </w:p>
    <w:p w14:paraId="138C6E92" w14:textId="3945E023" w:rsidR="00B126D3" w:rsidRPr="00D93E79" w:rsidRDefault="00AB4B89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 xml:space="preserve">Przetwarzamy Pani/Pana dane osobowe jako przedstawiciela podmiotu, z którym zawieramy umowę. </w:t>
      </w:r>
      <w:r w:rsidR="00B126D3" w:rsidRPr="00D93E79">
        <w:rPr>
          <w:rFonts w:ascii="Arial Narrow" w:eastAsia="Times New Roman" w:hAnsi="Arial Narrow" w:cs="Arial"/>
          <w:iCs/>
          <w:lang w:eastAsia="pl-PL"/>
        </w:rPr>
        <w:t>Administrator prowadzi operacje przetwarzania następujących kategorii Pani/Pana danych osobowych: imię i nazwisko, stanowisko służbowe, numer telefonu służbowego, adres e-mail służbowy.</w:t>
      </w:r>
    </w:p>
    <w:p w14:paraId="0E8ED422" w14:textId="7C5BFB30" w:rsidR="00650BE1" w:rsidRDefault="00571593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</w:t>
      </w:r>
      <w:r w:rsidR="00650BE1">
        <w:rPr>
          <w:rFonts w:ascii="Arial Narrow" w:eastAsia="Times New Roman" w:hAnsi="Arial Narrow" w:cs="Arial"/>
          <w:iCs/>
          <w:lang w:eastAsia="pl-PL"/>
        </w:rPr>
        <w:t xml:space="preserve"> </w:t>
      </w:r>
      <w:r w:rsidR="00000717" w:rsidRPr="00000717">
        <w:rPr>
          <w:rFonts w:ascii="Arial Narrow" w:eastAsia="Times New Roman" w:hAnsi="Arial Narrow" w:cs="Arial"/>
          <w:iCs/>
          <w:lang w:eastAsia="pl-PL"/>
        </w:rPr>
        <w:t>Zgodnie z § 6 pkt 3 Umowy UCMMiT może żądać dokumentów poświadczających zatrudnienie, w tym kopii umowy o pracę, gdzie zawarte są również inne dane oprócz imienia, nazwiska i kwalifikacji</w:t>
      </w:r>
      <w:r w:rsidR="00650BE1">
        <w:rPr>
          <w:rFonts w:ascii="Arial Narrow" w:eastAsia="Times New Roman" w:hAnsi="Arial Narrow" w:cs="Arial"/>
          <w:iCs/>
          <w:lang w:eastAsia="pl-PL"/>
        </w:rPr>
        <w:t>.</w:t>
      </w:r>
    </w:p>
    <w:p w14:paraId="536788D0" w14:textId="186CD4B3" w:rsidR="008E29C9" w:rsidRPr="00D93E79" w:rsidRDefault="00C93D21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Jeśli Pani/Pana danych osobowych nie otrzymaliśmy bezpośrednio od Pani/Pan, to informujemy, że </w:t>
      </w:r>
      <w:r w:rsidR="008E29C9" w:rsidRPr="00D93E79">
        <w:rPr>
          <w:rFonts w:ascii="Arial Narrow" w:eastAsia="Times New Roman" w:hAnsi="Arial Narrow" w:cs="Arial"/>
          <w:lang w:eastAsia="pl-PL"/>
        </w:rPr>
        <w:t>przekazał nam</w:t>
      </w:r>
      <w:r w:rsidRPr="00D93E79">
        <w:rPr>
          <w:rFonts w:ascii="Arial Narrow" w:eastAsia="Times New Roman" w:hAnsi="Arial Narrow" w:cs="Arial"/>
          <w:lang w:eastAsia="pl-PL"/>
        </w:rPr>
        <w:t xml:space="preserve"> je</w:t>
      </w:r>
      <w:r w:rsidR="008E29C9" w:rsidRPr="00D93E79">
        <w:rPr>
          <w:rFonts w:ascii="Arial Narrow" w:eastAsia="Times New Roman" w:hAnsi="Arial Narrow" w:cs="Arial"/>
          <w:lang w:eastAsia="pl-PL"/>
        </w:rPr>
        <w:t xml:space="preserve"> podmiot, z którym zawieramy umowę, tj</w:t>
      </w:r>
      <w:r w:rsidR="008E29C9" w:rsidRPr="00D93E79">
        <w:rPr>
          <w:rFonts w:ascii="Arial Narrow" w:eastAsia="Times New Roman" w:hAnsi="Arial Narrow" w:cs="Arial"/>
          <w:b/>
          <w:lang w:eastAsia="pl-PL"/>
        </w:rPr>
        <w:t>.</w:t>
      </w:r>
      <w:r w:rsidR="00287096" w:rsidRPr="00D93E79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D93E79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06EE5719" w14:textId="77777777" w:rsidR="00814CDB" w:rsidRPr="00D93E79" w:rsidRDefault="00814CDB" w:rsidP="00D93E79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D93E79">
        <w:rPr>
          <w:rFonts w:ascii="Arial Narrow" w:hAnsi="Arial Narrow" w:cs="Arial"/>
          <w:b/>
        </w:rPr>
        <w:t>Inspektor ochrony danych</w:t>
      </w:r>
    </w:p>
    <w:p w14:paraId="769AAE11" w14:textId="6BE222C1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We wszystkich sprawach dotyczących ochrony danych osobowych, ma </w:t>
      </w:r>
      <w:r w:rsidR="00C46660" w:rsidRPr="00D93E79">
        <w:rPr>
          <w:rFonts w:ascii="Arial Narrow" w:eastAsia="Times New Roman" w:hAnsi="Arial Narrow" w:cs="Arial"/>
          <w:lang w:eastAsia="pl-PL"/>
        </w:rPr>
        <w:t>Pani/</w:t>
      </w:r>
      <w:r w:rsidRPr="00D93E79">
        <w:rPr>
          <w:rFonts w:ascii="Arial Narrow" w:eastAsia="Times New Roman" w:hAnsi="Arial Narrow" w:cs="Arial"/>
          <w:lang w:eastAsia="pl-PL"/>
        </w:rPr>
        <w:t>Pa</w:t>
      </w:r>
      <w:r w:rsidR="00C46660" w:rsidRPr="00D93E79">
        <w:rPr>
          <w:rFonts w:ascii="Arial Narrow" w:eastAsia="Times New Roman" w:hAnsi="Arial Narrow" w:cs="Arial"/>
          <w:lang w:eastAsia="pl-PL"/>
        </w:rPr>
        <w:t xml:space="preserve">n </w:t>
      </w:r>
      <w:r w:rsidRPr="00D93E79">
        <w:rPr>
          <w:rFonts w:ascii="Arial Narrow" w:eastAsia="Times New Roman" w:hAnsi="Arial Narrow" w:cs="Arial"/>
          <w:lang w:eastAsia="pl-PL"/>
        </w:rPr>
        <w:t>prawo kontaktować się z naszym Inspektorem ochrony danych, na adres e-mail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:</w:t>
      </w:r>
      <w:r w:rsidR="006E4E80" w:rsidRPr="00D93E79">
        <w:rPr>
          <w:rFonts w:ascii="Arial Narrow" w:eastAsia="Times New Roman" w:hAnsi="Arial Narrow" w:cs="Arial"/>
          <w:i/>
          <w:lang w:eastAsia="pl-PL"/>
        </w:rPr>
        <w:t xml:space="preserve"> </w:t>
      </w:r>
      <w:r w:rsidR="00C504CD" w:rsidRPr="00D93E79">
        <w:rPr>
          <w:rFonts w:ascii="Arial Narrow" w:eastAsia="Times New Roman" w:hAnsi="Arial Narrow" w:cs="Arial"/>
          <w:iCs/>
          <w:lang w:eastAsia="pl-PL"/>
        </w:rPr>
        <w:t>dane_osobowe</w:t>
      </w:r>
      <w:r w:rsidR="006E4E80" w:rsidRPr="00D93E79">
        <w:rPr>
          <w:rFonts w:ascii="Arial Narrow" w:eastAsia="Times New Roman" w:hAnsi="Arial Narrow" w:cs="Arial"/>
          <w:iCs/>
          <w:lang w:eastAsia="pl-PL"/>
        </w:rPr>
        <w:t>@ucmmit.gdynia.pl</w:t>
      </w:r>
      <w:r w:rsidRPr="00D93E79">
        <w:rPr>
          <w:rFonts w:ascii="Arial Narrow" w:eastAsia="Times New Roman" w:hAnsi="Arial Narrow" w:cs="Arial"/>
          <w:iCs/>
          <w:lang w:eastAsia="pl-PL"/>
        </w:rPr>
        <w:t>;</w:t>
      </w:r>
    </w:p>
    <w:p w14:paraId="6B6BC31D" w14:textId="2EBCF812" w:rsidR="00423FCF" w:rsidRPr="00D93E79" w:rsidRDefault="00814CDB" w:rsidP="00D93E79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D93E79">
        <w:rPr>
          <w:rFonts w:ascii="Arial Narrow" w:hAnsi="Arial Narrow" w:cs="Arial"/>
          <w:b/>
        </w:rPr>
        <w:t>Cel</w:t>
      </w:r>
      <w:r w:rsidR="00793ECE" w:rsidRPr="00D93E79">
        <w:rPr>
          <w:rFonts w:ascii="Arial Narrow" w:hAnsi="Arial Narrow" w:cs="Arial"/>
          <w:b/>
        </w:rPr>
        <w:t>e</w:t>
      </w:r>
      <w:r w:rsidRPr="00D93E79">
        <w:rPr>
          <w:rFonts w:ascii="Arial Narrow" w:hAnsi="Arial Narrow" w:cs="Arial"/>
          <w:b/>
        </w:rPr>
        <w:t xml:space="preserve"> przetwarzania</w:t>
      </w:r>
      <w:r w:rsidR="00423FCF" w:rsidRPr="00D93E79">
        <w:rPr>
          <w:rFonts w:ascii="Arial Narrow" w:hAnsi="Arial Narrow" w:cs="Arial"/>
          <w:b/>
        </w:rPr>
        <w:t xml:space="preserve"> i podstawa przetwarzania danych</w:t>
      </w:r>
    </w:p>
    <w:p w14:paraId="6233B835" w14:textId="77777777" w:rsidR="00423FCF" w:rsidRPr="00D93E79" w:rsidRDefault="00423FCF" w:rsidP="00D93E79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26B26D6D" w14:textId="0F22C054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zawarcia lub realizacji umowy zawartej z podmiotem, który Pani/Pan reprezentuje (podstawa z art.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6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 1 lit. b RODO),</w:t>
      </w:r>
    </w:p>
    <w:p w14:paraId="50DA8F2F" w14:textId="0500E9CC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kontaktowania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się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Panią/Panem jako przedstawicielem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podmiotów,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którym UCMMIT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zawiera umowę,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gdzie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konieczność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taka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stanowi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nasz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prawnie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uzasadniony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interes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(podstawa z art. 6 ust 1 lit. f RODO),</w:t>
      </w:r>
    </w:p>
    <w:p w14:paraId="6EEA6C9B" w14:textId="04955896" w:rsidR="00423FCF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>podejmowania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działań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(takich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jak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np.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ustalenie,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dochodzenie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lub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obrona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przed</w:t>
      </w:r>
      <w:r w:rsidR="00C504CD" w:rsidRPr="00D93E79">
        <w:rPr>
          <w:rFonts w:ascii="Arial Narrow" w:hAnsi="Arial Narrow" w:cs="Arial"/>
          <w:bCs/>
        </w:rPr>
        <w:t xml:space="preserve"> </w:t>
      </w:r>
      <w:r w:rsidRPr="00D93E79">
        <w:rPr>
          <w:rFonts w:ascii="Arial Narrow" w:hAnsi="Arial Narrow" w:cs="Arial"/>
          <w:bCs/>
        </w:rPr>
        <w:t>roszczeniami), których skuteczne podjęcie wymaga wykorzystania danych przedstawiciela podmiotu trzeciego, na podstawie naszego prawnie uzasadnionego interesu (podstawa z art. 6 ust. 1 lit. f RODO),</w:t>
      </w:r>
    </w:p>
    <w:p w14:paraId="2714C2FB" w14:textId="0382B1B1" w:rsidR="00814CDB" w:rsidRPr="00D93E79" w:rsidRDefault="00423FCF" w:rsidP="004C14C9">
      <w:pPr>
        <w:pStyle w:val="Akapitzlist"/>
        <w:numPr>
          <w:ilvl w:val="0"/>
          <w:numId w:val="20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D93E79">
        <w:rPr>
          <w:rFonts w:ascii="Arial Narrow" w:hAnsi="Arial Narrow" w:cs="Arial"/>
          <w:bCs/>
        </w:rPr>
        <w:t xml:space="preserve">ewentualnego wywiązania się z obowiązków prawnych, w zakresie w jakimi wykonanie ich wymagać będzie posłużenia się </w:t>
      </w:r>
      <w:r w:rsidR="00C504CD" w:rsidRPr="00D93E79">
        <w:rPr>
          <w:rFonts w:ascii="Arial Narrow" w:hAnsi="Arial Narrow" w:cs="Arial"/>
          <w:bCs/>
        </w:rPr>
        <w:t>Pani/Pana</w:t>
      </w:r>
      <w:r w:rsidRPr="00D93E79">
        <w:rPr>
          <w:rFonts w:ascii="Arial Narrow" w:hAnsi="Arial Narrow" w:cs="Arial"/>
          <w:bCs/>
        </w:rPr>
        <w:t xml:space="preserve"> danymi (podstawa z art. 6 ust. 1 lit c RODO).</w:t>
      </w:r>
    </w:p>
    <w:p w14:paraId="00123C65" w14:textId="77777777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0ACAF7E7" w14:textId="67D92B74" w:rsidR="00814CDB" w:rsidRPr="00D93E79" w:rsidRDefault="00423FCF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jest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warunkiem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realizacji celów,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o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których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mowa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powyżej. Niepodanie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 uniemożliwia ich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realizację</w:t>
      </w:r>
      <w:r w:rsidR="00A30774" w:rsidRPr="00D93E79">
        <w:rPr>
          <w:rFonts w:ascii="Arial Narrow" w:eastAsia="Times New Roman" w:hAnsi="Arial Narrow" w:cs="Arial"/>
          <w:lang w:eastAsia="pl-PL"/>
        </w:rPr>
        <w:t>.</w:t>
      </w:r>
    </w:p>
    <w:p w14:paraId="5119102D" w14:textId="0EDBDD99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BBF4AF5" w14:textId="29CD584A" w:rsidR="00C24E42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pozyskane w związku z </w:t>
      </w:r>
      <w:r w:rsidR="00C24E42" w:rsidRPr="00D93E79">
        <w:rPr>
          <w:rFonts w:ascii="Arial Narrow" w:eastAsia="Times New Roman" w:hAnsi="Arial Narrow" w:cs="Arial"/>
          <w:lang w:eastAsia="pl-PL"/>
        </w:rPr>
        <w:t>zawieraną umową</w:t>
      </w:r>
      <w:r w:rsidRPr="00D93E79">
        <w:rPr>
          <w:rFonts w:ascii="Arial Narrow" w:eastAsia="Times New Roman" w:hAnsi="Arial Narrow" w:cs="Arial"/>
          <w:lang w:eastAsia="pl-PL"/>
        </w:rPr>
        <w:t xml:space="preserve">,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będą przechowywane </w:t>
      </w:r>
      <w:r w:rsidRPr="00D93E79">
        <w:rPr>
          <w:rFonts w:ascii="Arial Narrow" w:eastAsia="Times New Roman" w:hAnsi="Arial Narrow" w:cs="Arial"/>
          <w:lang w:eastAsia="pl-PL"/>
        </w:rPr>
        <w:t xml:space="preserve">przez okres </w:t>
      </w:r>
      <w:r w:rsidR="00C24E42" w:rsidRPr="00D93E79">
        <w:rPr>
          <w:rFonts w:ascii="Arial Narrow" w:eastAsia="Times New Roman" w:hAnsi="Arial Narrow" w:cs="Arial"/>
          <w:lang w:eastAsia="pl-PL"/>
        </w:rPr>
        <w:t>wymagany przepisami prawa, nie dłużej jednak niż przez okres przedawnienia roszczeń. W</w:t>
      </w:r>
      <w:r w:rsidR="008043CF" w:rsidRPr="00D93E79">
        <w:rPr>
          <w:rFonts w:ascii="Arial Narrow" w:eastAsia="Times New Roman" w:hAnsi="Arial Narrow" w:cs="Arial"/>
          <w:lang w:eastAsia="pl-PL"/>
        </w:rPr>
        <w:t> 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="00C24E42" w:rsidRPr="00D93E79">
        <w:rPr>
          <w:rFonts w:ascii="Arial Narrow" w:eastAsia="Times New Roman" w:hAnsi="Arial Narrow" w:cs="Arial"/>
          <w:lang w:eastAsia="pl-PL"/>
        </w:rPr>
        <w:t>takim przypadku, dla okresu przedawnienia, zastosowanie znajdą ogólne przepisy wynikające z ustawy Kodeks cywilny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194CE2F6" w14:textId="3F2B9380" w:rsidR="00814CDB" w:rsidRPr="00D93E79" w:rsidRDefault="00814CD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5926104D" w14:textId="77777777" w:rsidR="00C24E42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dane </w:t>
      </w:r>
      <w:r w:rsidR="00C24E42" w:rsidRPr="00D93E79">
        <w:rPr>
          <w:rFonts w:ascii="Arial Narrow" w:eastAsia="Times New Roman" w:hAnsi="Arial Narrow" w:cs="Arial"/>
          <w:lang w:eastAsia="pl-PL"/>
        </w:rPr>
        <w:t xml:space="preserve">mogą być przekazywane następującym kategoriom odbiorców: </w:t>
      </w:r>
    </w:p>
    <w:p w14:paraId="31B084E9" w14:textId="5EB1235D" w:rsidR="001E6F7C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1BB4D574" w14:textId="77777777" w:rsidR="009C076B" w:rsidRPr="00D93E79" w:rsidRDefault="00C24E42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</w:t>
      </w:r>
      <w:r w:rsidR="009C076B" w:rsidRPr="00D93E79">
        <w:rPr>
          <w:rFonts w:ascii="Arial Narrow" w:eastAsia="Times New Roman" w:hAnsi="Arial Narrow" w:cs="Arial"/>
          <w:lang w:eastAsia="pl-PL"/>
        </w:rPr>
        <w:t>:</w:t>
      </w:r>
    </w:p>
    <w:p w14:paraId="4CA680A0" w14:textId="1543A94D" w:rsidR="00C24E42" w:rsidRPr="00104DAF" w:rsidRDefault="00C24E42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dostawcy usług teleinformatycznych</w:t>
      </w:r>
      <w:r w:rsidR="009C076B" w:rsidRPr="00104DAF">
        <w:rPr>
          <w:rFonts w:ascii="Arial Narrow" w:eastAsia="Times New Roman" w:hAnsi="Arial Narrow" w:cs="Arial"/>
          <w:lang w:eastAsia="pl-PL"/>
        </w:rPr>
        <w:t xml:space="preserve"> i</w:t>
      </w:r>
      <w:r w:rsidRPr="00104DAF">
        <w:rPr>
          <w:rFonts w:ascii="Arial Narrow" w:eastAsia="Times New Roman" w:hAnsi="Arial Narrow" w:cs="Arial"/>
          <w:lang w:eastAsia="pl-PL"/>
        </w:rPr>
        <w:t xml:space="preserve"> księgowych, </w:t>
      </w:r>
    </w:p>
    <w:p w14:paraId="5FC2B208" w14:textId="7A3F7BF3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obsługa prawna i doradcza,</w:t>
      </w:r>
    </w:p>
    <w:p w14:paraId="70831B93" w14:textId="604FAE92" w:rsidR="009C076B" w:rsidRPr="00104DAF" w:rsidRDefault="009C076B" w:rsidP="00104DAF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04DAF">
        <w:rPr>
          <w:rFonts w:ascii="Arial Narrow" w:eastAsia="Times New Roman" w:hAnsi="Arial Narrow" w:cs="Arial"/>
          <w:lang w:eastAsia="pl-PL"/>
        </w:rPr>
        <w:t>firm</w:t>
      </w:r>
      <w:r w:rsidR="00104DAF">
        <w:rPr>
          <w:rFonts w:ascii="Arial Narrow" w:eastAsia="Times New Roman" w:hAnsi="Arial Narrow" w:cs="Arial"/>
          <w:lang w:eastAsia="pl-PL"/>
        </w:rPr>
        <w:t>y</w:t>
      </w:r>
      <w:r w:rsidRPr="00104DAF">
        <w:rPr>
          <w:rFonts w:ascii="Arial Narrow" w:eastAsia="Times New Roman" w:hAnsi="Arial Narrow" w:cs="Arial"/>
          <w:lang w:eastAsia="pl-PL"/>
        </w:rPr>
        <w:t xml:space="preserve"> realizują</w:t>
      </w:r>
      <w:r w:rsidR="00104DAF">
        <w:rPr>
          <w:rFonts w:ascii="Arial Narrow" w:eastAsia="Times New Roman" w:hAnsi="Arial Narrow" w:cs="Arial"/>
          <w:lang w:eastAsia="pl-PL"/>
        </w:rPr>
        <w:t>ce</w:t>
      </w:r>
      <w:r w:rsidRPr="00104DAF">
        <w:rPr>
          <w:rFonts w:ascii="Arial Narrow" w:eastAsia="Times New Roman" w:hAnsi="Arial Narrow" w:cs="Arial"/>
          <w:lang w:eastAsia="pl-PL"/>
        </w:rPr>
        <w:t xml:space="preserve"> usługi związane z utylizacją dokumentacji i innych nośników zawierających dane osobowe</w:t>
      </w:r>
    </w:p>
    <w:p w14:paraId="3A5432BC" w14:textId="5DB2A769" w:rsidR="00C24E42" w:rsidRPr="00D93E79" w:rsidRDefault="009C076B" w:rsidP="004C14C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426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osobom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upoważnionym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przez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Administratora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Danych,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w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tym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naszym</w:t>
      </w:r>
      <w:r w:rsidR="00C504CD" w:rsidRPr="00D93E79">
        <w:rPr>
          <w:rFonts w:ascii="Arial Narrow" w:eastAsia="Times New Roman" w:hAnsi="Arial Narrow" w:cs="Arial"/>
          <w:lang w:eastAsia="pl-PL"/>
        </w:rPr>
        <w:t xml:space="preserve"> </w:t>
      </w:r>
      <w:r w:rsidRPr="00D93E79">
        <w:rPr>
          <w:rFonts w:ascii="Arial Narrow" w:eastAsia="Times New Roman" w:hAnsi="Arial Narrow" w:cs="Arial"/>
          <w:lang w:eastAsia="pl-PL"/>
        </w:rPr>
        <w:t>pracownikom i</w:t>
      </w:r>
      <w:r w:rsidR="00C504CD" w:rsidRPr="00D93E79">
        <w:rPr>
          <w:rFonts w:ascii="Arial Narrow" w:eastAsia="Times New Roman" w:hAnsi="Arial Narrow" w:cs="Arial"/>
          <w:lang w:eastAsia="pl-PL"/>
        </w:rPr>
        <w:t> </w:t>
      </w:r>
      <w:r w:rsidRPr="00D93E79">
        <w:rPr>
          <w:rFonts w:ascii="Arial Narrow" w:eastAsia="Times New Roman" w:hAnsi="Arial Narrow" w:cs="Arial"/>
          <w:lang w:eastAsia="pl-PL"/>
        </w:rPr>
        <w:t>współpracownikom, którzy muszą mieć dostęp do danych, aby wykonywać swoje obowiązki.</w:t>
      </w:r>
    </w:p>
    <w:p w14:paraId="3B59AF24" w14:textId="57FBD5AB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0870C13A" w14:textId="7728FC03" w:rsidR="001E6F7C" w:rsidRPr="00D93E79" w:rsidRDefault="009C076B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 xml:space="preserve">Pani/Pana </w:t>
      </w:r>
      <w:r w:rsidR="001E6F7C" w:rsidRPr="00D93E79">
        <w:rPr>
          <w:rFonts w:ascii="Arial Narrow" w:eastAsia="Times New Roman" w:hAnsi="Arial Narrow" w:cs="Arial"/>
          <w:lang w:eastAsia="pl-PL"/>
        </w:rPr>
        <w:t>dane</w:t>
      </w:r>
      <w:r w:rsidRPr="00D93E79">
        <w:rPr>
          <w:rFonts w:ascii="Arial Narrow" w:eastAsia="Times New Roman" w:hAnsi="Arial Narrow" w:cs="Arial"/>
          <w:lang w:eastAsia="pl-PL"/>
        </w:rPr>
        <w:t xml:space="preserve"> osobowe nie będą p</w:t>
      </w:r>
      <w:r w:rsidR="001E6F7C" w:rsidRPr="00D93E79">
        <w:rPr>
          <w:rFonts w:ascii="Arial Narrow" w:eastAsia="Times New Roman" w:hAnsi="Arial Narrow" w:cs="Arial"/>
          <w:lang w:eastAsia="pl-PL"/>
        </w:rPr>
        <w:t xml:space="preserve">rzekazywane do państw </w:t>
      </w:r>
      <w:r w:rsidRPr="00D93E79">
        <w:rPr>
          <w:rFonts w:ascii="Arial Narrow" w:eastAsia="Times New Roman" w:hAnsi="Arial Narrow" w:cs="Arial"/>
          <w:lang w:eastAsia="pl-PL"/>
        </w:rPr>
        <w:t>trzecich ani organizacji międzynarodowych.</w:t>
      </w:r>
    </w:p>
    <w:p w14:paraId="4537B1FB" w14:textId="77777777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Zautomatyzowane podejmowanie decyzji</w:t>
      </w:r>
    </w:p>
    <w:p w14:paraId="217146FB" w14:textId="45D003B2" w:rsidR="000C29E4" w:rsidRPr="00D93E79" w:rsidRDefault="000C29E4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p w14:paraId="7B033DB4" w14:textId="21BCFF91" w:rsidR="001E6F7C" w:rsidRPr="00D93E79" w:rsidRDefault="001E6F7C" w:rsidP="00D93E79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93E79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3D76FA00" w14:textId="77777777" w:rsidR="008043CF" w:rsidRPr="00D93E79" w:rsidRDefault="001E6F7C" w:rsidP="00D93E79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D93E79">
        <w:rPr>
          <w:rFonts w:ascii="Arial Narrow" w:eastAsia="Times New Roman" w:hAnsi="Arial Narrow" w:cs="Arial"/>
          <w:lang w:eastAsia="pl-PL"/>
        </w:rPr>
        <w:t>Posiada Pani/Pan</w:t>
      </w:r>
      <w:r w:rsidR="008043CF" w:rsidRPr="00D93E79">
        <w:rPr>
          <w:rFonts w:ascii="Arial Narrow" w:eastAsia="Times New Roman" w:hAnsi="Arial Narrow" w:cs="Arial"/>
          <w:lang w:eastAsia="pl-PL"/>
        </w:rPr>
        <w:t xml:space="preserve"> prawo do</w:t>
      </w:r>
      <w:r w:rsidRPr="00D93E79">
        <w:rPr>
          <w:rFonts w:ascii="Arial Narrow" w:eastAsia="Times New Roman" w:hAnsi="Arial Narrow" w:cs="Arial"/>
          <w:lang w:eastAsia="pl-PL"/>
        </w:rPr>
        <w:t>:</w:t>
      </w:r>
    </w:p>
    <w:p w14:paraId="3E0B1CE7" w14:textId="73EF464B" w:rsidR="001E6F7C" w:rsidRPr="00D93E79" w:rsidRDefault="008043CF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4A30B3F7" w14:textId="53BDB0D3" w:rsidR="008043CF" w:rsidRPr="00D93E79" w:rsidRDefault="001E6F7C" w:rsidP="004C14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D93E79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</w:t>
      </w:r>
      <w:r w:rsidR="008043CF" w:rsidRPr="00D93E79">
        <w:rPr>
          <w:rFonts w:ascii="Arial Narrow" w:eastAsia="Times New Roman" w:hAnsi="Arial Narrow" w:cs="Arial"/>
          <w:lang w:eastAsia="pl-PL"/>
        </w:rPr>
        <w:t>.</w:t>
      </w:r>
    </w:p>
    <w:sectPr w:rsidR="008043CF" w:rsidRPr="00D93E79" w:rsidSect="00000717">
      <w:footerReference w:type="default" r:id="rId8"/>
      <w:pgSz w:w="11906" w:h="16838"/>
      <w:pgMar w:top="709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3454" w14:textId="77777777" w:rsidR="00767A63" w:rsidRDefault="00767A63" w:rsidP="00B62535">
      <w:pPr>
        <w:spacing w:after="0" w:line="240" w:lineRule="auto"/>
      </w:pPr>
      <w:r>
        <w:separator/>
      </w:r>
    </w:p>
  </w:endnote>
  <w:endnote w:type="continuationSeparator" w:id="0">
    <w:p w14:paraId="2CD9E716" w14:textId="77777777" w:rsidR="00767A63" w:rsidRDefault="00767A6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395246"/>
      <w:docPartObj>
        <w:docPartGallery w:val="Page Numbers (Bottom of Page)"/>
        <w:docPartUnique/>
      </w:docPartObj>
    </w:sdtPr>
    <w:sdtEndPr/>
    <w:sdtContent>
      <w:p w14:paraId="184395BC" w14:textId="77777777" w:rsidR="006D3644" w:rsidRDefault="006D3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17">
          <w:rPr>
            <w:noProof/>
          </w:rPr>
          <w:t>2</w:t>
        </w:r>
        <w:r>
          <w:fldChar w:fldCharType="end"/>
        </w:r>
      </w:p>
    </w:sdtContent>
  </w:sdt>
  <w:p w14:paraId="73D417EC" w14:textId="77777777" w:rsidR="006D3644" w:rsidRDefault="006D3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6E9D" w14:textId="77777777" w:rsidR="00767A63" w:rsidRDefault="00767A63" w:rsidP="00B62535">
      <w:pPr>
        <w:spacing w:after="0" w:line="240" w:lineRule="auto"/>
      </w:pPr>
      <w:r>
        <w:separator/>
      </w:r>
    </w:p>
  </w:footnote>
  <w:footnote w:type="continuationSeparator" w:id="0">
    <w:p w14:paraId="2D396627" w14:textId="77777777" w:rsidR="00767A63" w:rsidRDefault="00767A6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B2579"/>
    <w:multiLevelType w:val="multilevel"/>
    <w:tmpl w:val="B576F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89"/>
    <w:multiLevelType w:val="hybridMultilevel"/>
    <w:tmpl w:val="0E60D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54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1AF2"/>
    <w:multiLevelType w:val="hybridMultilevel"/>
    <w:tmpl w:val="F37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3FE6"/>
    <w:multiLevelType w:val="multilevel"/>
    <w:tmpl w:val="3076AD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69D3"/>
    <w:multiLevelType w:val="hybridMultilevel"/>
    <w:tmpl w:val="3A46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3"/>
  </w:num>
  <w:num w:numId="5">
    <w:abstractNumId w:val="8"/>
  </w:num>
  <w:num w:numId="6">
    <w:abstractNumId w:val="25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7"/>
  </w:num>
  <w:num w:numId="18">
    <w:abstractNumId w:val="21"/>
  </w:num>
  <w:num w:numId="19">
    <w:abstractNumId w:val="26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7"/>
  </w:num>
  <w:num w:numId="25">
    <w:abstractNumId w:val="1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0717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29E4"/>
    <w:rsid w:val="000C3C4F"/>
    <w:rsid w:val="000E218E"/>
    <w:rsid w:val="000F18BF"/>
    <w:rsid w:val="0010112E"/>
    <w:rsid w:val="00104DAF"/>
    <w:rsid w:val="0010569D"/>
    <w:rsid w:val="001144F7"/>
    <w:rsid w:val="00117CE3"/>
    <w:rsid w:val="00117FE1"/>
    <w:rsid w:val="00135817"/>
    <w:rsid w:val="00143E43"/>
    <w:rsid w:val="00146820"/>
    <w:rsid w:val="00166B7C"/>
    <w:rsid w:val="001758C4"/>
    <w:rsid w:val="001762BC"/>
    <w:rsid w:val="001A6A1B"/>
    <w:rsid w:val="001C09E0"/>
    <w:rsid w:val="001E6F7C"/>
    <w:rsid w:val="001E76BB"/>
    <w:rsid w:val="002008BC"/>
    <w:rsid w:val="0020168D"/>
    <w:rsid w:val="002150EF"/>
    <w:rsid w:val="00215BF2"/>
    <w:rsid w:val="00253088"/>
    <w:rsid w:val="002560D0"/>
    <w:rsid w:val="00287096"/>
    <w:rsid w:val="00292CFB"/>
    <w:rsid w:val="002D73C4"/>
    <w:rsid w:val="002E51C7"/>
    <w:rsid w:val="002E7A77"/>
    <w:rsid w:val="00300D3C"/>
    <w:rsid w:val="00327F12"/>
    <w:rsid w:val="00335CB0"/>
    <w:rsid w:val="00357E02"/>
    <w:rsid w:val="00363ED6"/>
    <w:rsid w:val="00365982"/>
    <w:rsid w:val="00373AD8"/>
    <w:rsid w:val="0037510D"/>
    <w:rsid w:val="003824CD"/>
    <w:rsid w:val="003A3206"/>
    <w:rsid w:val="003C2239"/>
    <w:rsid w:val="003D070D"/>
    <w:rsid w:val="003E1EFC"/>
    <w:rsid w:val="003E7957"/>
    <w:rsid w:val="003F400A"/>
    <w:rsid w:val="003F53B2"/>
    <w:rsid w:val="0040661A"/>
    <w:rsid w:val="00423FCF"/>
    <w:rsid w:val="00425484"/>
    <w:rsid w:val="004322C7"/>
    <w:rsid w:val="0043594D"/>
    <w:rsid w:val="00442269"/>
    <w:rsid w:val="00476690"/>
    <w:rsid w:val="00480EBD"/>
    <w:rsid w:val="004902AF"/>
    <w:rsid w:val="004911C8"/>
    <w:rsid w:val="00493CD7"/>
    <w:rsid w:val="004A7243"/>
    <w:rsid w:val="004C14C9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262B"/>
    <w:rsid w:val="00571487"/>
    <w:rsid w:val="00571593"/>
    <w:rsid w:val="00585725"/>
    <w:rsid w:val="00593BFB"/>
    <w:rsid w:val="005A78DB"/>
    <w:rsid w:val="005C75CD"/>
    <w:rsid w:val="005E617F"/>
    <w:rsid w:val="00650BE1"/>
    <w:rsid w:val="00655C65"/>
    <w:rsid w:val="006665CC"/>
    <w:rsid w:val="00696828"/>
    <w:rsid w:val="006A01F1"/>
    <w:rsid w:val="006B3FA8"/>
    <w:rsid w:val="006D3644"/>
    <w:rsid w:val="006D5187"/>
    <w:rsid w:val="006D788C"/>
    <w:rsid w:val="006E4E80"/>
    <w:rsid w:val="006E71CB"/>
    <w:rsid w:val="006F19D4"/>
    <w:rsid w:val="00700901"/>
    <w:rsid w:val="00700A9D"/>
    <w:rsid w:val="00735375"/>
    <w:rsid w:val="00760475"/>
    <w:rsid w:val="007643D1"/>
    <w:rsid w:val="00765318"/>
    <w:rsid w:val="00767A63"/>
    <w:rsid w:val="00793ECE"/>
    <w:rsid w:val="007E508C"/>
    <w:rsid w:val="007F1EB4"/>
    <w:rsid w:val="008043CF"/>
    <w:rsid w:val="00814CDB"/>
    <w:rsid w:val="008374C9"/>
    <w:rsid w:val="00843BC7"/>
    <w:rsid w:val="0084472F"/>
    <w:rsid w:val="00851E36"/>
    <w:rsid w:val="00852AC2"/>
    <w:rsid w:val="0086441D"/>
    <w:rsid w:val="008856D3"/>
    <w:rsid w:val="0089514F"/>
    <w:rsid w:val="008966B9"/>
    <w:rsid w:val="008A267B"/>
    <w:rsid w:val="008C4C69"/>
    <w:rsid w:val="008E29C9"/>
    <w:rsid w:val="0091420F"/>
    <w:rsid w:val="00916C30"/>
    <w:rsid w:val="00926B08"/>
    <w:rsid w:val="00942131"/>
    <w:rsid w:val="00960FEB"/>
    <w:rsid w:val="0097238B"/>
    <w:rsid w:val="00977A4C"/>
    <w:rsid w:val="00981377"/>
    <w:rsid w:val="009C076B"/>
    <w:rsid w:val="009E1A20"/>
    <w:rsid w:val="009E3932"/>
    <w:rsid w:val="009E505D"/>
    <w:rsid w:val="009F4437"/>
    <w:rsid w:val="00A04CF5"/>
    <w:rsid w:val="00A30774"/>
    <w:rsid w:val="00A37C17"/>
    <w:rsid w:val="00A442A9"/>
    <w:rsid w:val="00A4668A"/>
    <w:rsid w:val="00A51713"/>
    <w:rsid w:val="00A5572C"/>
    <w:rsid w:val="00A55C85"/>
    <w:rsid w:val="00A80B49"/>
    <w:rsid w:val="00A8304B"/>
    <w:rsid w:val="00A87BBC"/>
    <w:rsid w:val="00AA3FD6"/>
    <w:rsid w:val="00AB46EB"/>
    <w:rsid w:val="00AB4B89"/>
    <w:rsid w:val="00AE6242"/>
    <w:rsid w:val="00B113D7"/>
    <w:rsid w:val="00B126D3"/>
    <w:rsid w:val="00B16D03"/>
    <w:rsid w:val="00B60EFF"/>
    <w:rsid w:val="00B62535"/>
    <w:rsid w:val="00BB7A81"/>
    <w:rsid w:val="00BF6DD3"/>
    <w:rsid w:val="00C00FB2"/>
    <w:rsid w:val="00C055B9"/>
    <w:rsid w:val="00C134CE"/>
    <w:rsid w:val="00C24E42"/>
    <w:rsid w:val="00C30D44"/>
    <w:rsid w:val="00C34CCA"/>
    <w:rsid w:val="00C41BB0"/>
    <w:rsid w:val="00C46660"/>
    <w:rsid w:val="00C504CD"/>
    <w:rsid w:val="00C54117"/>
    <w:rsid w:val="00C70068"/>
    <w:rsid w:val="00C85F10"/>
    <w:rsid w:val="00C93D21"/>
    <w:rsid w:val="00C9514B"/>
    <w:rsid w:val="00CB6458"/>
    <w:rsid w:val="00CC6293"/>
    <w:rsid w:val="00CD0F21"/>
    <w:rsid w:val="00CD3DF6"/>
    <w:rsid w:val="00CF3DD2"/>
    <w:rsid w:val="00D00D07"/>
    <w:rsid w:val="00D30DAD"/>
    <w:rsid w:val="00D549DE"/>
    <w:rsid w:val="00D64BD8"/>
    <w:rsid w:val="00D714D7"/>
    <w:rsid w:val="00D74B07"/>
    <w:rsid w:val="00D926A5"/>
    <w:rsid w:val="00D93E79"/>
    <w:rsid w:val="00DA1D81"/>
    <w:rsid w:val="00DB1104"/>
    <w:rsid w:val="00DB4CBB"/>
    <w:rsid w:val="00DB740A"/>
    <w:rsid w:val="00E01525"/>
    <w:rsid w:val="00E9531E"/>
    <w:rsid w:val="00E96729"/>
    <w:rsid w:val="00E97CBB"/>
    <w:rsid w:val="00EA690D"/>
    <w:rsid w:val="00EC12CD"/>
    <w:rsid w:val="00EE1C67"/>
    <w:rsid w:val="00EF4381"/>
    <w:rsid w:val="00F1060F"/>
    <w:rsid w:val="00F21146"/>
    <w:rsid w:val="00F2558A"/>
    <w:rsid w:val="00F35FA7"/>
    <w:rsid w:val="00F504A5"/>
    <w:rsid w:val="00F571BF"/>
    <w:rsid w:val="00F5775A"/>
    <w:rsid w:val="00F57E3E"/>
    <w:rsid w:val="00F728FF"/>
    <w:rsid w:val="00FB19E2"/>
    <w:rsid w:val="00FC5036"/>
    <w:rsid w:val="00FD676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9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Pogrubienie">
    <w:name w:val="Strong"/>
    <w:basedOn w:val="Domylnaczcionkaakapitu"/>
    <w:uiPriority w:val="22"/>
    <w:qFormat/>
    <w:rsid w:val="00335C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A35E-17DF-41BD-BA1E-368B34C1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D60048B8</Template>
  <TotalTime>2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Chmielewska</dc:creator>
  <cp:keywords/>
  <dc:description/>
  <cp:lastModifiedBy>Bożena Chmielewska</cp:lastModifiedBy>
  <cp:revision>4</cp:revision>
  <cp:lastPrinted>2021-09-21T06:23:00Z</cp:lastPrinted>
  <dcterms:created xsi:type="dcterms:W3CDTF">2022-02-17T09:50:00Z</dcterms:created>
  <dcterms:modified xsi:type="dcterms:W3CDTF">2022-02-17T09:55:00Z</dcterms:modified>
</cp:coreProperties>
</file>